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1ECF4" w14:textId="63AE7486" w:rsidR="00F7474E" w:rsidRDefault="00F7474E" w:rsidP="00F747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A91FC8">
        <w:rPr>
          <w:b/>
          <w:sz w:val="24"/>
          <w:szCs w:val="24"/>
          <w:lang w:val="lt-LT"/>
        </w:rPr>
        <w:t xml:space="preserve">ASMENŲ </w:t>
      </w:r>
      <w:r>
        <w:rPr>
          <w:b/>
          <w:sz w:val="24"/>
          <w:szCs w:val="24"/>
          <w:lang w:val="lt-LT"/>
        </w:rPr>
        <w:t>DELEGA</w:t>
      </w:r>
      <w:r w:rsidR="00A91FC8">
        <w:rPr>
          <w:b/>
          <w:sz w:val="24"/>
          <w:szCs w:val="24"/>
          <w:lang w:val="lt-LT"/>
        </w:rPr>
        <w:t>VIMO</w:t>
      </w:r>
      <w:r>
        <w:rPr>
          <w:b/>
          <w:sz w:val="24"/>
          <w:szCs w:val="24"/>
          <w:lang w:val="lt-LT"/>
        </w:rPr>
        <w:t xml:space="preserve"> VYKTI Į </w:t>
      </w:r>
      <w:r w:rsidR="00D506F4">
        <w:rPr>
          <w:b/>
          <w:sz w:val="24"/>
          <w:szCs w:val="24"/>
          <w:lang w:val="lt-LT"/>
        </w:rPr>
        <w:t>BALTIJOS MIESTŲ SĄJUNGOS RENGINĮ AUSTRIJOJE</w:t>
      </w:r>
      <w:r w:rsidR="00792B78">
        <w:rPr>
          <w:b/>
          <w:sz w:val="24"/>
          <w:szCs w:val="24"/>
          <w:lang w:val="lt-LT"/>
        </w:rPr>
        <w:t xml:space="preserve"> </w:t>
      </w:r>
    </w:p>
    <w:p w14:paraId="3B0C1133" w14:textId="77777777" w:rsidR="00F7474E" w:rsidRDefault="00F7474E" w:rsidP="00F7474E">
      <w:pPr>
        <w:jc w:val="center"/>
        <w:rPr>
          <w:b/>
          <w:sz w:val="24"/>
          <w:szCs w:val="24"/>
          <w:lang w:val="lt-LT"/>
        </w:rPr>
      </w:pPr>
    </w:p>
    <w:p w14:paraId="58FCB315" w14:textId="4BDAA04D" w:rsidR="00F7474E" w:rsidRDefault="00955697" w:rsidP="00F7474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321A2">
        <w:rPr>
          <w:sz w:val="24"/>
          <w:szCs w:val="24"/>
          <w:lang w:val="lt-LT"/>
        </w:rPr>
        <w:t>4</w:t>
      </w:r>
      <w:r w:rsidR="00280C08">
        <w:rPr>
          <w:sz w:val="24"/>
          <w:szCs w:val="24"/>
          <w:lang w:val="lt-LT"/>
        </w:rPr>
        <w:t xml:space="preserve"> m. </w:t>
      </w:r>
      <w:r w:rsidR="00E60256">
        <w:rPr>
          <w:sz w:val="24"/>
          <w:szCs w:val="24"/>
          <w:lang w:val="lt-LT"/>
        </w:rPr>
        <w:t>kovo 2</w:t>
      </w:r>
      <w:r w:rsidR="004D5BC8">
        <w:rPr>
          <w:sz w:val="24"/>
          <w:szCs w:val="24"/>
          <w:lang w:val="lt-LT"/>
        </w:rPr>
        <w:t>6</w:t>
      </w:r>
      <w:r w:rsidR="00280C08">
        <w:rPr>
          <w:sz w:val="24"/>
          <w:szCs w:val="24"/>
          <w:lang w:val="lt-LT"/>
        </w:rPr>
        <w:t xml:space="preserve"> d. Nr. MV-</w:t>
      </w:r>
      <w:r w:rsidR="009E4B2A">
        <w:rPr>
          <w:sz w:val="24"/>
          <w:szCs w:val="24"/>
          <w:lang w:val="lt-LT"/>
        </w:rPr>
        <w:t>162</w:t>
      </w:r>
    </w:p>
    <w:p w14:paraId="716F197F" w14:textId="77777777" w:rsidR="00F7474E" w:rsidRDefault="00F7474E" w:rsidP="00F7474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4E321A6B" w14:textId="77777777" w:rsidR="00F7474E" w:rsidRDefault="00F7474E" w:rsidP="00F7474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</w:p>
    <w:p w14:paraId="732C4951" w14:textId="77777777" w:rsidR="00F7474E" w:rsidRPr="000A01C4" w:rsidRDefault="00F7474E" w:rsidP="00F7474E">
      <w:pPr>
        <w:jc w:val="both"/>
        <w:rPr>
          <w:sz w:val="24"/>
          <w:szCs w:val="24"/>
          <w:lang w:val="lt-LT"/>
        </w:rPr>
      </w:pPr>
    </w:p>
    <w:p w14:paraId="0505AF73" w14:textId="68D02279" w:rsidR="00681783" w:rsidRPr="00D810F7" w:rsidRDefault="00F7474E" w:rsidP="00681783">
      <w:pPr>
        <w:ind w:firstLine="709"/>
        <w:jc w:val="both"/>
        <w:rPr>
          <w:strike/>
          <w:sz w:val="24"/>
          <w:szCs w:val="24"/>
          <w:lang w:val="lt-LT"/>
        </w:rPr>
      </w:pPr>
      <w:r w:rsidRPr="000A01C4">
        <w:rPr>
          <w:sz w:val="24"/>
          <w:szCs w:val="24"/>
          <w:lang w:val="lt-LT"/>
        </w:rPr>
        <w:tab/>
        <w:t xml:space="preserve">Vadovaudamasis </w:t>
      </w:r>
      <w:r w:rsidR="00561B20" w:rsidRPr="000A01C4">
        <w:rPr>
          <w:sz w:val="24"/>
          <w:szCs w:val="24"/>
          <w:lang w:val="lt-LT"/>
        </w:rPr>
        <w:t>Rokiškio rajono savivaldybės tarybos 2022 m. sausio 28 d. sprendimu Nr. TS-18 patvirtintų Rokiškio rajono savivaldybės tarptautinio bendradarbiavimo įgyvendinimo gairių 22 punktą</w:t>
      </w:r>
      <w:r w:rsidR="002A5BAA" w:rsidRPr="000A01C4">
        <w:rPr>
          <w:sz w:val="24"/>
          <w:szCs w:val="24"/>
          <w:lang w:val="lt-LT"/>
        </w:rPr>
        <w:t xml:space="preserve"> </w:t>
      </w:r>
      <w:r w:rsidRPr="000A01C4">
        <w:rPr>
          <w:sz w:val="24"/>
          <w:szCs w:val="24"/>
          <w:lang w:val="lt-LT"/>
        </w:rPr>
        <w:t xml:space="preserve">bei atsižvelgdamas į </w:t>
      </w:r>
      <w:r w:rsidR="002A5BAA" w:rsidRPr="000A01C4">
        <w:rPr>
          <w:sz w:val="24"/>
          <w:szCs w:val="24"/>
          <w:lang w:val="lt-LT"/>
        </w:rPr>
        <w:t>Baltijos miestų sąjungos</w:t>
      </w:r>
      <w:r w:rsidR="00955697" w:rsidRPr="000A01C4">
        <w:rPr>
          <w:sz w:val="24"/>
          <w:szCs w:val="24"/>
          <w:lang w:val="lt-LT"/>
        </w:rPr>
        <w:t xml:space="preserve"> 202</w:t>
      </w:r>
      <w:r w:rsidR="002A5BAA" w:rsidRPr="000A01C4">
        <w:rPr>
          <w:sz w:val="24"/>
          <w:szCs w:val="24"/>
          <w:lang w:val="lt-LT"/>
        </w:rPr>
        <w:t>4</w:t>
      </w:r>
      <w:r w:rsidR="00681783" w:rsidRPr="000A01C4">
        <w:rPr>
          <w:sz w:val="24"/>
          <w:szCs w:val="24"/>
          <w:lang w:val="lt-LT"/>
        </w:rPr>
        <w:t xml:space="preserve"> m. </w:t>
      </w:r>
      <w:r w:rsidR="002A5BAA" w:rsidRPr="000A01C4">
        <w:rPr>
          <w:sz w:val="24"/>
          <w:szCs w:val="24"/>
          <w:lang w:val="lt-LT"/>
        </w:rPr>
        <w:t>kovo 14</w:t>
      </w:r>
      <w:r w:rsidR="001321A2" w:rsidRPr="000A01C4">
        <w:rPr>
          <w:sz w:val="24"/>
          <w:szCs w:val="24"/>
          <w:lang w:val="lt-LT"/>
        </w:rPr>
        <w:t xml:space="preserve"> </w:t>
      </w:r>
      <w:r w:rsidR="00681783" w:rsidRPr="000A01C4">
        <w:rPr>
          <w:sz w:val="24"/>
          <w:szCs w:val="24"/>
          <w:lang w:val="lt-LT"/>
        </w:rPr>
        <w:t>d. kvietimo raštą</w:t>
      </w:r>
      <w:r w:rsidR="00681783" w:rsidRPr="00A91FC8">
        <w:rPr>
          <w:sz w:val="24"/>
          <w:szCs w:val="24"/>
          <w:lang w:val="lt-LT"/>
        </w:rPr>
        <w:t>,</w:t>
      </w:r>
      <w:r w:rsidR="00681783" w:rsidRPr="00D810F7">
        <w:rPr>
          <w:strike/>
          <w:sz w:val="24"/>
          <w:szCs w:val="24"/>
          <w:lang w:val="lt-LT"/>
        </w:rPr>
        <w:t xml:space="preserve">  </w:t>
      </w:r>
    </w:p>
    <w:p w14:paraId="46288E8B" w14:textId="03C7EF3E" w:rsidR="0016315F" w:rsidRPr="000A01C4" w:rsidRDefault="00742C65" w:rsidP="0016315F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 e l e g u o j u</w:t>
      </w:r>
      <w:r w:rsidR="00681783" w:rsidRPr="000A01C4">
        <w:rPr>
          <w:sz w:val="24"/>
          <w:szCs w:val="24"/>
          <w:lang w:val="lt-LT"/>
        </w:rPr>
        <w:t xml:space="preserve"> </w:t>
      </w:r>
      <w:r w:rsidR="00BD31DC" w:rsidRPr="00BD31DC">
        <w:rPr>
          <w:sz w:val="24"/>
          <w:szCs w:val="24"/>
          <w:lang w:val="lt-LT"/>
        </w:rPr>
        <w:t xml:space="preserve">Antaną </w:t>
      </w:r>
      <w:proofErr w:type="spellStart"/>
      <w:r w:rsidR="00BD31DC" w:rsidRPr="00BD31DC">
        <w:rPr>
          <w:sz w:val="24"/>
          <w:szCs w:val="24"/>
          <w:lang w:val="lt-LT"/>
        </w:rPr>
        <w:t>Taparauską</w:t>
      </w:r>
      <w:proofErr w:type="spellEnd"/>
      <w:r w:rsidR="00BD31DC" w:rsidRPr="00BD31DC">
        <w:rPr>
          <w:sz w:val="24"/>
          <w:szCs w:val="24"/>
          <w:lang w:val="lt-LT"/>
        </w:rPr>
        <w:t xml:space="preserve"> – Rokiškio rajono savivaldybės vicemerą</w:t>
      </w:r>
      <w:r w:rsidR="00BD31DC">
        <w:rPr>
          <w:sz w:val="24"/>
          <w:szCs w:val="24"/>
          <w:lang w:val="lt-LT"/>
        </w:rPr>
        <w:t xml:space="preserve"> ir </w:t>
      </w:r>
      <w:r w:rsidR="00BD31DC" w:rsidRPr="000A01C4">
        <w:rPr>
          <w:sz w:val="24"/>
          <w:szCs w:val="24"/>
          <w:lang w:val="pt-BR"/>
        </w:rPr>
        <w:t>Valerij</w:t>
      </w:r>
      <w:r w:rsidR="00BD31DC">
        <w:rPr>
          <w:sz w:val="24"/>
          <w:szCs w:val="24"/>
          <w:lang w:val="pt-BR"/>
        </w:rPr>
        <w:t>ų</w:t>
      </w:r>
      <w:r w:rsidR="00BD31DC" w:rsidRPr="000A01C4">
        <w:rPr>
          <w:sz w:val="24"/>
          <w:szCs w:val="24"/>
          <w:lang w:val="pt-BR"/>
        </w:rPr>
        <w:t xml:space="preserve"> Rancev</w:t>
      </w:r>
      <w:r w:rsidR="00BD31DC">
        <w:rPr>
          <w:sz w:val="24"/>
          <w:szCs w:val="24"/>
          <w:lang w:val="pt-BR"/>
        </w:rPr>
        <w:t>ą</w:t>
      </w:r>
      <w:r w:rsidR="00BD31DC" w:rsidRPr="000A01C4">
        <w:rPr>
          <w:sz w:val="24"/>
          <w:szCs w:val="24"/>
          <w:lang w:val="pt-BR"/>
        </w:rPr>
        <w:t xml:space="preserve"> – Rokiškio rajono savivaldybės administracijos direktori</w:t>
      </w:r>
      <w:r w:rsidR="00BD31DC">
        <w:rPr>
          <w:sz w:val="24"/>
          <w:szCs w:val="24"/>
          <w:lang w:val="pt-BR"/>
        </w:rPr>
        <w:t xml:space="preserve">ų, </w:t>
      </w:r>
      <w:r w:rsidR="00112D4F" w:rsidRPr="000A01C4">
        <w:rPr>
          <w:sz w:val="24"/>
          <w:szCs w:val="24"/>
          <w:lang w:val="lt-LT"/>
        </w:rPr>
        <w:t xml:space="preserve">vykti į </w:t>
      </w:r>
      <w:r w:rsidR="002A5BAA" w:rsidRPr="000A01C4">
        <w:rPr>
          <w:sz w:val="24"/>
          <w:szCs w:val="24"/>
          <w:lang w:val="lt-LT"/>
        </w:rPr>
        <w:t>Vien</w:t>
      </w:r>
      <w:r w:rsidR="006E7EDA" w:rsidRPr="000A01C4">
        <w:rPr>
          <w:sz w:val="24"/>
          <w:szCs w:val="24"/>
          <w:lang w:val="lt-LT"/>
        </w:rPr>
        <w:t>ą (</w:t>
      </w:r>
      <w:r w:rsidR="002A5BAA" w:rsidRPr="000A01C4">
        <w:rPr>
          <w:sz w:val="24"/>
          <w:szCs w:val="24"/>
          <w:lang w:val="lt-LT"/>
        </w:rPr>
        <w:t>Austrij</w:t>
      </w:r>
      <w:r w:rsidR="006E7EDA" w:rsidRPr="000A01C4">
        <w:rPr>
          <w:sz w:val="24"/>
          <w:szCs w:val="24"/>
          <w:lang w:val="lt-LT"/>
        </w:rPr>
        <w:t>a)</w:t>
      </w:r>
      <w:r w:rsidR="00112D4F" w:rsidRPr="000A01C4">
        <w:rPr>
          <w:sz w:val="24"/>
          <w:szCs w:val="24"/>
          <w:lang w:val="lt-LT"/>
        </w:rPr>
        <w:t xml:space="preserve"> </w:t>
      </w:r>
      <w:r w:rsidR="00681783" w:rsidRPr="000A01C4">
        <w:rPr>
          <w:sz w:val="24"/>
          <w:szCs w:val="24"/>
          <w:lang w:val="lt-LT"/>
        </w:rPr>
        <w:t xml:space="preserve">dalyvauti </w:t>
      </w:r>
      <w:r w:rsidR="00112D4F" w:rsidRPr="000A01C4">
        <w:rPr>
          <w:sz w:val="24"/>
          <w:szCs w:val="24"/>
          <w:lang w:val="lt-LT"/>
        </w:rPr>
        <w:t xml:space="preserve">2024 m. </w:t>
      </w:r>
      <w:r w:rsidR="002A5BAA" w:rsidRPr="000A01C4">
        <w:rPr>
          <w:sz w:val="24"/>
          <w:szCs w:val="24"/>
          <w:lang w:val="lt-LT"/>
        </w:rPr>
        <w:t>gegužės 6</w:t>
      </w:r>
      <w:r w:rsidR="000A01C4" w:rsidRPr="00D810F7">
        <w:rPr>
          <w:sz w:val="24"/>
          <w:szCs w:val="24"/>
          <w:lang w:val="lt-LT"/>
        </w:rPr>
        <w:t>–</w:t>
      </w:r>
      <w:r w:rsidR="002A5BAA" w:rsidRPr="000A01C4">
        <w:rPr>
          <w:sz w:val="24"/>
          <w:szCs w:val="24"/>
          <w:lang w:val="lt-LT"/>
        </w:rPr>
        <w:t>8</w:t>
      </w:r>
      <w:r w:rsidR="00112D4F" w:rsidRPr="000A01C4">
        <w:rPr>
          <w:sz w:val="24"/>
          <w:szCs w:val="24"/>
          <w:lang w:val="lt-LT"/>
        </w:rPr>
        <w:t xml:space="preserve"> d. vyksianči</w:t>
      </w:r>
      <w:r w:rsidR="002A5BAA" w:rsidRPr="000A01C4">
        <w:rPr>
          <w:sz w:val="24"/>
          <w:szCs w:val="24"/>
          <w:lang w:val="lt-LT"/>
        </w:rPr>
        <w:t>oje</w:t>
      </w:r>
      <w:r w:rsidR="00112D4F" w:rsidRPr="000A01C4">
        <w:rPr>
          <w:sz w:val="24"/>
          <w:szCs w:val="24"/>
          <w:lang w:val="lt-LT"/>
        </w:rPr>
        <w:t xml:space="preserve"> </w:t>
      </w:r>
      <w:r w:rsidR="002A5BAA" w:rsidRPr="000A01C4">
        <w:rPr>
          <w:sz w:val="24"/>
          <w:szCs w:val="24"/>
          <w:lang w:val="lt-LT"/>
        </w:rPr>
        <w:t>tarptautinėje konferencijoje</w:t>
      </w:r>
      <w:r w:rsidR="00BD31DC">
        <w:rPr>
          <w:sz w:val="24"/>
          <w:szCs w:val="24"/>
          <w:lang w:val="lt-LT"/>
        </w:rPr>
        <w:t>.</w:t>
      </w:r>
    </w:p>
    <w:p w14:paraId="40ACAA13" w14:textId="77777777" w:rsidR="00681783" w:rsidRPr="000A01C4" w:rsidRDefault="001E252A" w:rsidP="00681783">
      <w:pPr>
        <w:pStyle w:val="Antrats"/>
        <w:tabs>
          <w:tab w:val="clear" w:pos="4153"/>
          <w:tab w:val="left" w:pos="720"/>
          <w:tab w:val="center" w:pos="1134"/>
        </w:tabs>
        <w:jc w:val="both"/>
        <w:rPr>
          <w:sz w:val="24"/>
          <w:szCs w:val="24"/>
          <w:lang w:val="pt-BR"/>
        </w:rPr>
      </w:pPr>
      <w:r w:rsidRPr="000A01C4">
        <w:rPr>
          <w:sz w:val="24"/>
          <w:szCs w:val="24"/>
          <w:lang w:val="pt-BR"/>
        </w:rPr>
        <w:tab/>
      </w:r>
      <w:r w:rsidR="00681783" w:rsidRPr="000A01C4">
        <w:rPr>
          <w:sz w:val="24"/>
          <w:szCs w:val="24"/>
          <w:lang w:val="pt-BR"/>
        </w:rPr>
        <w:t>Potvarkis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B0572F2" w14:textId="77777777" w:rsidR="00681783" w:rsidRPr="000A01C4" w:rsidRDefault="00681783" w:rsidP="00681783">
      <w:pPr>
        <w:ind w:left="360"/>
        <w:jc w:val="both"/>
        <w:rPr>
          <w:sz w:val="24"/>
          <w:szCs w:val="24"/>
          <w:lang w:val="pt-BR"/>
        </w:rPr>
      </w:pPr>
    </w:p>
    <w:p w14:paraId="5B1771CC" w14:textId="77777777" w:rsidR="00681783" w:rsidRPr="000A01C4" w:rsidRDefault="00681783" w:rsidP="00681783">
      <w:pPr>
        <w:ind w:left="360"/>
        <w:jc w:val="both"/>
        <w:rPr>
          <w:sz w:val="24"/>
          <w:szCs w:val="24"/>
          <w:lang w:val="pt-BR"/>
        </w:rPr>
      </w:pPr>
    </w:p>
    <w:p w14:paraId="2D758EAE" w14:textId="77777777" w:rsidR="00681783" w:rsidRDefault="00681783" w:rsidP="00681783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Savivaldybės mer</w:t>
      </w:r>
      <w:r w:rsidR="008C3181">
        <w:rPr>
          <w:sz w:val="24"/>
          <w:szCs w:val="24"/>
          <w:lang w:val="nl-NL"/>
        </w:rPr>
        <w:t xml:space="preserve">as                   </w:t>
      </w:r>
      <w:r>
        <w:rPr>
          <w:sz w:val="24"/>
          <w:szCs w:val="24"/>
          <w:lang w:val="nl-NL"/>
        </w:rPr>
        <w:t xml:space="preserve">                                                                  </w:t>
      </w:r>
      <w:r w:rsidR="008C3181">
        <w:rPr>
          <w:sz w:val="24"/>
          <w:szCs w:val="24"/>
          <w:lang w:val="nl-NL"/>
        </w:rPr>
        <w:t>Ramūnas Godeliauskas</w:t>
      </w:r>
    </w:p>
    <w:p w14:paraId="11EF6E73" w14:textId="77777777" w:rsidR="00F7474E" w:rsidRDefault="00F7474E" w:rsidP="00F7474E">
      <w:pPr>
        <w:rPr>
          <w:sz w:val="24"/>
          <w:szCs w:val="24"/>
          <w:lang w:val="nl-NL"/>
        </w:rPr>
      </w:pPr>
    </w:p>
    <w:p w14:paraId="296CDEF6" w14:textId="77777777" w:rsidR="00F7474E" w:rsidRDefault="00F7474E" w:rsidP="00F7474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</w:t>
      </w:r>
    </w:p>
    <w:p w14:paraId="50B24B26" w14:textId="77777777" w:rsidR="00F7474E" w:rsidRDefault="00F7474E" w:rsidP="00F7474E">
      <w:pPr>
        <w:rPr>
          <w:sz w:val="24"/>
          <w:szCs w:val="24"/>
          <w:lang w:val="nl-NL"/>
        </w:rPr>
      </w:pPr>
    </w:p>
    <w:p w14:paraId="62F9CB17" w14:textId="77777777" w:rsidR="00F7474E" w:rsidRDefault="00F7474E" w:rsidP="00F7474E">
      <w:pPr>
        <w:rPr>
          <w:sz w:val="24"/>
          <w:szCs w:val="24"/>
          <w:lang w:val="nl-NL"/>
        </w:rPr>
      </w:pPr>
    </w:p>
    <w:p w14:paraId="23F12CD7" w14:textId="77777777" w:rsidR="00F7474E" w:rsidRDefault="00F7474E" w:rsidP="00F7474E">
      <w:pPr>
        <w:rPr>
          <w:sz w:val="24"/>
          <w:szCs w:val="24"/>
          <w:lang w:val="nl-NL"/>
        </w:rPr>
      </w:pPr>
    </w:p>
    <w:p w14:paraId="7651F4C4" w14:textId="77777777" w:rsidR="00F7474E" w:rsidRDefault="00F7474E" w:rsidP="00F7474E">
      <w:pPr>
        <w:rPr>
          <w:sz w:val="24"/>
          <w:szCs w:val="24"/>
          <w:lang w:val="nl-NL"/>
        </w:rPr>
      </w:pPr>
    </w:p>
    <w:p w14:paraId="4127FA0A" w14:textId="77777777" w:rsidR="00F7474E" w:rsidRDefault="00F7474E" w:rsidP="00F7474E">
      <w:pPr>
        <w:rPr>
          <w:sz w:val="24"/>
          <w:szCs w:val="24"/>
          <w:lang w:val="nl-NL"/>
        </w:rPr>
      </w:pPr>
    </w:p>
    <w:p w14:paraId="35B02EC5" w14:textId="77777777" w:rsidR="00F7474E" w:rsidRDefault="00F7474E" w:rsidP="00F7474E">
      <w:pPr>
        <w:rPr>
          <w:sz w:val="24"/>
          <w:szCs w:val="24"/>
          <w:lang w:val="nl-NL"/>
        </w:rPr>
      </w:pPr>
    </w:p>
    <w:p w14:paraId="42FF0CF0" w14:textId="77777777" w:rsidR="00F7474E" w:rsidRDefault="00F7474E" w:rsidP="00F7474E">
      <w:pPr>
        <w:rPr>
          <w:sz w:val="24"/>
          <w:szCs w:val="24"/>
          <w:lang w:val="nl-NL"/>
        </w:rPr>
      </w:pPr>
    </w:p>
    <w:p w14:paraId="6E565A5A" w14:textId="77777777" w:rsidR="002A5BAA" w:rsidRDefault="002A5BAA" w:rsidP="00F7474E">
      <w:pPr>
        <w:rPr>
          <w:sz w:val="24"/>
          <w:szCs w:val="24"/>
          <w:lang w:val="nl-NL"/>
        </w:rPr>
      </w:pPr>
    </w:p>
    <w:p w14:paraId="66EE67E8" w14:textId="77777777" w:rsidR="002A5BAA" w:rsidRDefault="002A5BAA" w:rsidP="00F7474E">
      <w:pPr>
        <w:rPr>
          <w:sz w:val="24"/>
          <w:szCs w:val="24"/>
          <w:lang w:val="nl-NL"/>
        </w:rPr>
      </w:pPr>
    </w:p>
    <w:p w14:paraId="3E38F751" w14:textId="77777777" w:rsidR="002A5BAA" w:rsidRDefault="002A5BAA" w:rsidP="00F7474E">
      <w:pPr>
        <w:rPr>
          <w:sz w:val="24"/>
          <w:szCs w:val="24"/>
          <w:lang w:val="nl-NL"/>
        </w:rPr>
      </w:pPr>
    </w:p>
    <w:p w14:paraId="5C210B1D" w14:textId="77777777" w:rsidR="002A5BAA" w:rsidRDefault="002A5BAA" w:rsidP="00F7474E">
      <w:pPr>
        <w:rPr>
          <w:sz w:val="24"/>
          <w:szCs w:val="24"/>
          <w:lang w:val="nl-NL"/>
        </w:rPr>
      </w:pPr>
    </w:p>
    <w:p w14:paraId="6FA2ECDA" w14:textId="77777777" w:rsidR="002A5BAA" w:rsidRDefault="002A5BAA" w:rsidP="00F7474E">
      <w:pPr>
        <w:rPr>
          <w:sz w:val="24"/>
          <w:szCs w:val="24"/>
          <w:lang w:val="nl-NL"/>
        </w:rPr>
      </w:pPr>
    </w:p>
    <w:p w14:paraId="441D12BC" w14:textId="77777777" w:rsidR="002A5BAA" w:rsidRDefault="002A5BAA" w:rsidP="00F7474E">
      <w:pPr>
        <w:rPr>
          <w:sz w:val="24"/>
          <w:szCs w:val="24"/>
          <w:lang w:val="nl-NL"/>
        </w:rPr>
      </w:pPr>
    </w:p>
    <w:p w14:paraId="6E790634" w14:textId="77777777" w:rsidR="002A5BAA" w:rsidRDefault="002A5BAA" w:rsidP="00F7474E">
      <w:pPr>
        <w:rPr>
          <w:sz w:val="24"/>
          <w:szCs w:val="24"/>
          <w:lang w:val="nl-NL"/>
        </w:rPr>
      </w:pPr>
    </w:p>
    <w:p w14:paraId="172E4B29" w14:textId="77777777" w:rsidR="002A5BAA" w:rsidRDefault="002A5BAA" w:rsidP="00F7474E">
      <w:pPr>
        <w:rPr>
          <w:sz w:val="24"/>
          <w:szCs w:val="24"/>
          <w:lang w:val="nl-NL"/>
        </w:rPr>
      </w:pPr>
    </w:p>
    <w:p w14:paraId="171F569F" w14:textId="77777777" w:rsidR="002A5BAA" w:rsidRDefault="002A5BAA" w:rsidP="00F7474E">
      <w:pPr>
        <w:rPr>
          <w:sz w:val="24"/>
          <w:szCs w:val="24"/>
          <w:lang w:val="nl-NL"/>
        </w:rPr>
      </w:pPr>
    </w:p>
    <w:p w14:paraId="576967BC" w14:textId="77777777" w:rsidR="002A5BAA" w:rsidRDefault="002A5BAA" w:rsidP="00F7474E">
      <w:pPr>
        <w:rPr>
          <w:sz w:val="24"/>
          <w:szCs w:val="24"/>
          <w:lang w:val="nl-NL"/>
        </w:rPr>
      </w:pPr>
    </w:p>
    <w:p w14:paraId="5FEB8C5F" w14:textId="77777777" w:rsidR="002A5BAA" w:rsidRDefault="002A5BAA" w:rsidP="00F7474E">
      <w:pPr>
        <w:rPr>
          <w:sz w:val="24"/>
          <w:szCs w:val="24"/>
          <w:lang w:val="nl-NL"/>
        </w:rPr>
      </w:pPr>
    </w:p>
    <w:p w14:paraId="25179D23" w14:textId="77777777" w:rsidR="002A5BAA" w:rsidRDefault="002A5BAA" w:rsidP="00F7474E">
      <w:pPr>
        <w:rPr>
          <w:sz w:val="24"/>
          <w:szCs w:val="24"/>
          <w:lang w:val="nl-NL"/>
        </w:rPr>
      </w:pPr>
    </w:p>
    <w:p w14:paraId="4DA03711" w14:textId="77777777" w:rsidR="0083002C" w:rsidRDefault="0083002C" w:rsidP="00F7474E">
      <w:pPr>
        <w:rPr>
          <w:sz w:val="24"/>
          <w:szCs w:val="24"/>
          <w:lang w:val="nl-NL"/>
        </w:rPr>
      </w:pPr>
    </w:p>
    <w:p w14:paraId="23058DB1" w14:textId="77777777" w:rsidR="00F7474E" w:rsidRDefault="0016315F" w:rsidP="00F7474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Irena Matelienė</w:t>
      </w:r>
    </w:p>
    <w:p w14:paraId="27198669" w14:textId="77777777" w:rsidR="00E05CDA" w:rsidRDefault="00E05CDA" w:rsidP="00F7474E">
      <w:pPr>
        <w:jc w:val="both"/>
        <w:rPr>
          <w:lang w:val="lt-LT"/>
        </w:rPr>
      </w:pPr>
      <w:r>
        <w:rPr>
          <w:lang w:val="lt-LT"/>
        </w:rPr>
        <w:t xml:space="preserve">     </w:t>
      </w:r>
    </w:p>
    <w:sectPr w:rsidR="00E05CDA" w:rsidSect="00FD3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624" w:bottom="1134" w:left="1843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1ECF8" w14:textId="77777777" w:rsidR="00FD3DA8" w:rsidRDefault="00FD3DA8">
      <w:r>
        <w:separator/>
      </w:r>
    </w:p>
  </w:endnote>
  <w:endnote w:type="continuationSeparator" w:id="0">
    <w:p w14:paraId="4FC03965" w14:textId="77777777" w:rsidR="00FD3DA8" w:rsidRDefault="00F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F0D1C" w14:textId="77777777" w:rsidR="00D810F7" w:rsidRDefault="00D810F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140A8" w14:textId="77777777" w:rsidR="00D2798D" w:rsidRDefault="00D2798D">
    <w:pPr>
      <w:pStyle w:val="Porat"/>
      <w:rPr>
        <w:lang w:val="lt-LT"/>
      </w:rPr>
    </w:pPr>
  </w:p>
  <w:p w14:paraId="76BA51E2" w14:textId="77777777" w:rsidR="00D2798D" w:rsidRDefault="00D2798D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89DB9" w14:textId="77777777" w:rsidR="00D810F7" w:rsidRDefault="00D810F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8889F" w14:textId="77777777" w:rsidR="00FD3DA8" w:rsidRDefault="00FD3DA8">
      <w:r>
        <w:separator/>
      </w:r>
    </w:p>
  </w:footnote>
  <w:footnote w:type="continuationSeparator" w:id="0">
    <w:p w14:paraId="23BAA06E" w14:textId="77777777" w:rsidR="00FD3DA8" w:rsidRDefault="00FD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3B0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2D33B" w14:textId="77777777" w:rsidR="00D810F7" w:rsidRDefault="00D810F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8A2F8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71D0C3A1" w14:textId="77777777" w:rsidR="00792B78" w:rsidRDefault="003259E8" w:rsidP="00792B78">
    <w:pPr>
      <w:jc w:val="center"/>
      <w:rPr>
        <w:rFonts w:ascii="Roboto" w:hAnsi="Roboto" w:cs="Arial"/>
        <w:noProof/>
        <w:color w:val="222222"/>
        <w:lang w:val="en-US" w:eastAsia="en-US"/>
      </w:rPr>
    </w:pPr>
    <w:r w:rsidRPr="003A0041">
      <w:rPr>
        <w:rFonts w:ascii="Roboto" w:hAnsi="Roboto" w:cs="Arial"/>
        <w:noProof/>
        <w:color w:val="222222"/>
        <w:lang w:val="en-US" w:eastAsia="en-US"/>
      </w:rPr>
      <w:drawing>
        <wp:inline distT="0" distB="0" distL="0" distR="0" wp14:anchorId="4AE4757B" wp14:editId="397BC720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DF8E3" w14:textId="77777777" w:rsidR="00792B78" w:rsidRPr="003A0041" w:rsidRDefault="00792B78" w:rsidP="00792B78">
    <w:pPr>
      <w:jc w:val="center"/>
      <w:rPr>
        <w:b/>
        <w:sz w:val="16"/>
        <w:szCs w:val="16"/>
      </w:rPr>
    </w:pPr>
  </w:p>
  <w:p w14:paraId="747210FA" w14:textId="77777777" w:rsidR="00792B78" w:rsidRPr="00D810F7" w:rsidRDefault="00792B78" w:rsidP="00792B78">
    <w:pPr>
      <w:jc w:val="center"/>
      <w:rPr>
        <w:b/>
        <w:sz w:val="24"/>
        <w:szCs w:val="24"/>
        <w:lang w:val="lt-LT"/>
      </w:rPr>
    </w:pPr>
    <w:r w:rsidRPr="00D810F7">
      <w:rPr>
        <w:b/>
        <w:sz w:val="24"/>
        <w:szCs w:val="24"/>
        <w:lang w:val="pt-BR"/>
      </w:rPr>
      <w:t>ROKI</w:t>
    </w:r>
    <w:r w:rsidRPr="00D810F7">
      <w:rPr>
        <w:b/>
        <w:sz w:val="24"/>
        <w:szCs w:val="24"/>
        <w:lang w:val="lt-LT"/>
      </w:rPr>
      <w:t>Š</w:t>
    </w:r>
    <w:r w:rsidRPr="00D810F7">
      <w:rPr>
        <w:b/>
        <w:sz w:val="24"/>
        <w:szCs w:val="24"/>
        <w:lang w:val="pt-BR"/>
      </w:rPr>
      <w:t>KIO RAJONO SAVIVALDYB</w:t>
    </w:r>
    <w:r w:rsidRPr="00D810F7">
      <w:rPr>
        <w:b/>
        <w:sz w:val="24"/>
        <w:szCs w:val="24"/>
        <w:lang w:val="lt-LT"/>
      </w:rPr>
      <w:t>ĖS MERAS</w:t>
    </w:r>
  </w:p>
  <w:p w14:paraId="5702320B" w14:textId="77777777" w:rsidR="00792B78" w:rsidRPr="00D810F7" w:rsidRDefault="00792B78" w:rsidP="00792B78">
    <w:pPr>
      <w:jc w:val="center"/>
      <w:rPr>
        <w:b/>
        <w:sz w:val="24"/>
        <w:szCs w:val="24"/>
        <w:lang w:val="lt-LT"/>
      </w:rPr>
    </w:pPr>
  </w:p>
  <w:p w14:paraId="0A46A724" w14:textId="6DF76C43" w:rsidR="00BE528B" w:rsidRPr="00D810F7" w:rsidRDefault="00792B78" w:rsidP="00792B78">
    <w:pPr>
      <w:jc w:val="center"/>
      <w:rPr>
        <w:b/>
        <w:sz w:val="24"/>
        <w:szCs w:val="24"/>
        <w:lang w:val="lt-LT"/>
      </w:rPr>
    </w:pPr>
    <w:r w:rsidRPr="00D810F7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777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1"/>
    <w:rsid w:val="000A01C4"/>
    <w:rsid w:val="000C0232"/>
    <w:rsid w:val="000D64F5"/>
    <w:rsid w:val="000E10CB"/>
    <w:rsid w:val="00112D4F"/>
    <w:rsid w:val="0011733D"/>
    <w:rsid w:val="001262FA"/>
    <w:rsid w:val="001321A2"/>
    <w:rsid w:val="0016315F"/>
    <w:rsid w:val="001C4077"/>
    <w:rsid w:val="001C4611"/>
    <w:rsid w:val="001E252A"/>
    <w:rsid w:val="001F2FD6"/>
    <w:rsid w:val="001F2FD7"/>
    <w:rsid w:val="001F61B6"/>
    <w:rsid w:val="00280C08"/>
    <w:rsid w:val="002816D4"/>
    <w:rsid w:val="002A3639"/>
    <w:rsid w:val="002A5BAA"/>
    <w:rsid w:val="003259E8"/>
    <w:rsid w:val="00394A7A"/>
    <w:rsid w:val="003A2139"/>
    <w:rsid w:val="003A53CB"/>
    <w:rsid w:val="003F1471"/>
    <w:rsid w:val="004035F4"/>
    <w:rsid w:val="00421E63"/>
    <w:rsid w:val="0049584B"/>
    <w:rsid w:val="004D5BC8"/>
    <w:rsid w:val="00561B20"/>
    <w:rsid w:val="005624A0"/>
    <w:rsid w:val="005A7751"/>
    <w:rsid w:val="005C2562"/>
    <w:rsid w:val="00665AA8"/>
    <w:rsid w:val="00681783"/>
    <w:rsid w:val="00695BA3"/>
    <w:rsid w:val="006E7EDA"/>
    <w:rsid w:val="00742C65"/>
    <w:rsid w:val="00792B78"/>
    <w:rsid w:val="0080615D"/>
    <w:rsid w:val="0083002C"/>
    <w:rsid w:val="00862637"/>
    <w:rsid w:val="008C3181"/>
    <w:rsid w:val="008E54B5"/>
    <w:rsid w:val="00955697"/>
    <w:rsid w:val="00972531"/>
    <w:rsid w:val="00995D44"/>
    <w:rsid w:val="009E4B2A"/>
    <w:rsid w:val="00A53934"/>
    <w:rsid w:val="00A91FC8"/>
    <w:rsid w:val="00AC05F1"/>
    <w:rsid w:val="00AF3144"/>
    <w:rsid w:val="00B37AEB"/>
    <w:rsid w:val="00B41CD8"/>
    <w:rsid w:val="00BA0F24"/>
    <w:rsid w:val="00BD31DC"/>
    <w:rsid w:val="00BE528B"/>
    <w:rsid w:val="00BE6E72"/>
    <w:rsid w:val="00C00AEA"/>
    <w:rsid w:val="00CB0A13"/>
    <w:rsid w:val="00D2798D"/>
    <w:rsid w:val="00D506F4"/>
    <w:rsid w:val="00D810F7"/>
    <w:rsid w:val="00DC04DA"/>
    <w:rsid w:val="00DE1C7B"/>
    <w:rsid w:val="00E05CDA"/>
    <w:rsid w:val="00E60256"/>
    <w:rsid w:val="00EA4C5D"/>
    <w:rsid w:val="00F067A1"/>
    <w:rsid w:val="00F2564D"/>
    <w:rsid w:val="00F257CF"/>
    <w:rsid w:val="00F54F30"/>
    <w:rsid w:val="00F7474E"/>
    <w:rsid w:val="00F84B28"/>
    <w:rsid w:val="00FD3DA8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A7896"/>
  <w15:chartTrackingRefBased/>
  <w15:docId w15:val="{61F12AF9-4534-46CD-8087-29189AC7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1C40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Potvarkiai%20&#303;%20registracij&#261;\2012-04-23%20MV-1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2012-04-23 MV-15.dot</Template>
  <TotalTime>0</TotalTime>
  <Pages>1</Pages>
  <Words>126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Sekretore3</dc:creator>
  <cp:keywords/>
  <cp:lastModifiedBy>Jolita Kalačiovienė</cp:lastModifiedBy>
  <cp:revision>2</cp:revision>
  <cp:lastPrinted>2024-03-26T15:16:00Z</cp:lastPrinted>
  <dcterms:created xsi:type="dcterms:W3CDTF">2024-03-26T15:16:00Z</dcterms:created>
  <dcterms:modified xsi:type="dcterms:W3CDTF">2024-03-26T15:16:00Z</dcterms:modified>
</cp:coreProperties>
</file>