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4235AFFF" w14:textId="1AA5EC00" w:rsidR="00CD7C7C" w:rsidRDefault="00CD7C7C" w:rsidP="00CD7C7C">
      <w:pPr>
        <w:jc w:val="center"/>
        <w:rPr>
          <w:b/>
        </w:rPr>
      </w:pPr>
      <w:r>
        <w:rPr>
          <w:b/>
        </w:rPr>
        <w:t xml:space="preserve">DĖL </w:t>
      </w:r>
      <w:r w:rsidRPr="00D761FE">
        <w:rPr>
          <w:b/>
        </w:rPr>
        <w:t>NEPRIKLAUSOMŲ VERTINTOJŲ GRUPĖS</w:t>
      </w:r>
      <w:r w:rsidRPr="00F57F9C">
        <w:rPr>
          <w:b/>
        </w:rPr>
        <w:t xml:space="preserve"> </w:t>
      </w:r>
      <w:r>
        <w:rPr>
          <w:b/>
        </w:rPr>
        <w:t xml:space="preserve">SUDARYMO IR </w:t>
      </w:r>
      <w:r w:rsidR="00371F5D">
        <w:rPr>
          <w:b/>
        </w:rPr>
        <w:t xml:space="preserve">DARBO </w:t>
      </w:r>
      <w:r w:rsidRPr="00F57F9C">
        <w:rPr>
          <w:b/>
        </w:rPr>
        <w:t>REGLAMENT</w:t>
      </w:r>
      <w:r>
        <w:rPr>
          <w:b/>
        </w:rPr>
        <w:t>O TVIRTINIMO</w:t>
      </w:r>
    </w:p>
    <w:p w14:paraId="20ADA5E0" w14:textId="77777777" w:rsidR="00CD7C7C" w:rsidRPr="001D497B" w:rsidRDefault="00CD7C7C" w:rsidP="00CD7C7C">
      <w:pPr>
        <w:jc w:val="center"/>
        <w:rPr>
          <w:b/>
        </w:rPr>
      </w:pPr>
    </w:p>
    <w:p w14:paraId="40C14CDB" w14:textId="1F7804D9" w:rsidR="00CD7C7C" w:rsidRDefault="00CD7C7C" w:rsidP="00CD7C7C">
      <w:pPr>
        <w:jc w:val="center"/>
      </w:pPr>
      <w:r>
        <w:t>2024</w:t>
      </w:r>
      <w:r w:rsidRPr="001D497B">
        <w:t xml:space="preserve"> m. </w:t>
      </w:r>
      <w:r w:rsidR="005C0046">
        <w:t>balandžio</w:t>
      </w:r>
      <w:r>
        <w:t xml:space="preserve"> </w:t>
      </w:r>
      <w:r w:rsidR="0096033A">
        <w:t>3</w:t>
      </w:r>
      <w:r w:rsidRPr="001D497B">
        <w:t xml:space="preserve"> d. Nr. </w:t>
      </w:r>
      <w:r w:rsidR="0096033A">
        <w:t>MV</w:t>
      </w:r>
      <w:r w:rsidRPr="001D497B">
        <w:t>-</w:t>
      </w:r>
      <w:r w:rsidR="0096033A">
        <w:t>175</w:t>
      </w:r>
    </w:p>
    <w:p w14:paraId="52AE362A" w14:textId="77777777" w:rsidR="00CD7C7C" w:rsidRPr="001D497B" w:rsidRDefault="00CD7C7C" w:rsidP="00CD7C7C">
      <w:pPr>
        <w:jc w:val="center"/>
      </w:pPr>
      <w:r w:rsidRPr="001D497B">
        <w:t>Rokiškis</w:t>
      </w:r>
    </w:p>
    <w:p w14:paraId="0060C37A" w14:textId="77777777" w:rsidR="00CD7C7C" w:rsidRPr="001D497B" w:rsidRDefault="00CD7C7C" w:rsidP="00CD7C7C">
      <w:pPr>
        <w:jc w:val="both"/>
      </w:pPr>
    </w:p>
    <w:p w14:paraId="1B37C71C" w14:textId="77777777" w:rsidR="00CD7C7C" w:rsidRPr="00CF2480" w:rsidRDefault="00CD7C7C" w:rsidP="00CD7C7C">
      <w:pPr>
        <w:jc w:val="both"/>
      </w:pPr>
    </w:p>
    <w:p w14:paraId="45DE41F5" w14:textId="4F287476" w:rsidR="00CD7C7C" w:rsidRPr="00CF2480" w:rsidRDefault="00CD7C7C" w:rsidP="00CD7C7C">
      <w:pPr>
        <w:ind w:firstLine="851"/>
        <w:jc w:val="both"/>
      </w:pPr>
      <w:r w:rsidRPr="00CF2480">
        <w:t>Vadovaudamasis Lietuvos Respublikos vietos savivaldos įstatymo 2</w:t>
      </w:r>
      <w:r w:rsidR="00475211" w:rsidRPr="00CF2480">
        <w:t>7 straipsnio 2 dalies</w:t>
      </w:r>
      <w:r w:rsidRPr="00CF2480">
        <w:t xml:space="preserve"> </w:t>
      </w:r>
      <w:r w:rsidR="00475211" w:rsidRPr="00CF2480">
        <w:t xml:space="preserve">26 </w:t>
      </w:r>
      <w:r w:rsidRPr="00CF2480">
        <w:t xml:space="preserve">punktu bei Vaikų ir jaunimo socializacijos programų dalinio finansavimo </w:t>
      </w:r>
      <w:r w:rsidR="00475211" w:rsidRPr="00CF2480">
        <w:t xml:space="preserve">tvarkos </w:t>
      </w:r>
      <w:r w:rsidRPr="00CF2480">
        <w:t>aprašo, patvirtinto Rokiškio rajono savivaldybės tarybos 202</w:t>
      </w:r>
      <w:r w:rsidR="000014D5" w:rsidRPr="00CF2480">
        <w:t>4</w:t>
      </w:r>
      <w:r w:rsidRPr="00CF2480">
        <w:t xml:space="preserve"> m. kovo </w:t>
      </w:r>
      <w:r w:rsidR="000014D5" w:rsidRPr="00CF2480">
        <w:t>28</w:t>
      </w:r>
      <w:r w:rsidRPr="00CF2480">
        <w:t xml:space="preserve"> d. sprendimu Nr. TS-</w:t>
      </w:r>
      <w:r w:rsidR="00E802CD" w:rsidRPr="00CF2480">
        <w:t>75</w:t>
      </w:r>
      <w:r w:rsidRPr="00CF2480">
        <w:t>„</w:t>
      </w:r>
      <w:r w:rsidR="00CF2480">
        <w:t xml:space="preserve"> </w:t>
      </w:r>
      <w:r w:rsidRPr="00CF2480">
        <w:t xml:space="preserve">Dėl </w:t>
      </w:r>
      <w:r w:rsidR="000014D5" w:rsidRPr="00CF2480">
        <w:t>V</w:t>
      </w:r>
      <w:r w:rsidRPr="00CF2480">
        <w:t>aikų ir jaunimo socializacijos programų dalinio finansavimo</w:t>
      </w:r>
      <w:r w:rsidR="000014D5" w:rsidRPr="00CF2480">
        <w:t xml:space="preserve"> tvarkos</w:t>
      </w:r>
      <w:r w:rsidRPr="00CF2480">
        <w:t xml:space="preserve"> aprašo patvirtinimo“, 15.1.2. p</w:t>
      </w:r>
      <w:r w:rsidR="00CF2480">
        <w:t>apunkčiu</w:t>
      </w:r>
      <w:r w:rsidRPr="00CF2480">
        <w:t>:</w:t>
      </w:r>
    </w:p>
    <w:p w14:paraId="7A95327C" w14:textId="53B31881" w:rsidR="00CD7C7C" w:rsidRPr="00CF2480" w:rsidRDefault="00CD7C7C" w:rsidP="00CD7C7C">
      <w:pPr>
        <w:ind w:firstLine="851"/>
        <w:jc w:val="both"/>
      </w:pPr>
      <w:r w:rsidRPr="00CF2480">
        <w:t xml:space="preserve">1. </w:t>
      </w:r>
      <w:r w:rsidR="00FF3C9E" w:rsidRPr="00CF2480">
        <w:t xml:space="preserve">T v i r t i n u </w:t>
      </w:r>
      <w:r w:rsidRPr="00CF2480">
        <w:t xml:space="preserve">nepriklausomų vertintojų grupę (toliau – </w:t>
      </w:r>
      <w:r w:rsidR="003D3AD6" w:rsidRPr="00CF2480">
        <w:t>V</w:t>
      </w:r>
      <w:r w:rsidRPr="00CF2480">
        <w:t>ertintojų grupė):</w:t>
      </w:r>
    </w:p>
    <w:p w14:paraId="48BEC11F" w14:textId="51C21350" w:rsidR="00CD7C7C" w:rsidRPr="00CF2480" w:rsidRDefault="00B65DE4" w:rsidP="00B65DE4">
      <w:pPr>
        <w:tabs>
          <w:tab w:val="left" w:pos="851"/>
        </w:tabs>
        <w:jc w:val="both"/>
      </w:pPr>
      <w:r w:rsidRPr="00CF2480">
        <w:tab/>
      </w:r>
      <w:r w:rsidR="00CD7C7C" w:rsidRPr="00CF2480">
        <w:t>Nering</w:t>
      </w:r>
      <w:r w:rsidR="008978A1" w:rsidRPr="00CF2480">
        <w:t>a</w:t>
      </w:r>
      <w:r w:rsidR="00CD7C7C" w:rsidRPr="00CF2480">
        <w:t xml:space="preserve"> </w:t>
      </w:r>
      <w:proofErr w:type="spellStart"/>
      <w:r w:rsidR="00CD7C7C" w:rsidRPr="00CF2480">
        <w:t>Pajadien</w:t>
      </w:r>
      <w:r w:rsidR="008978A1" w:rsidRPr="00CF2480">
        <w:t>ė</w:t>
      </w:r>
      <w:proofErr w:type="spellEnd"/>
      <w:r w:rsidR="00CD7C7C" w:rsidRPr="00CF2480">
        <w:t xml:space="preserve"> –Rokiškio r. Obelių gimnazijos socialin</w:t>
      </w:r>
      <w:r w:rsidR="00F8532D" w:rsidRPr="00CF2480">
        <w:t>ė</w:t>
      </w:r>
      <w:r w:rsidR="00CD7C7C" w:rsidRPr="00CF2480">
        <w:t xml:space="preserve"> pedagog</w:t>
      </w:r>
      <w:r w:rsidR="00F8532D" w:rsidRPr="00CF2480">
        <w:t>ė</w:t>
      </w:r>
      <w:r w:rsidRPr="00CF2480">
        <w:t xml:space="preserve"> (</w:t>
      </w:r>
      <w:r w:rsidR="0026708B">
        <w:t xml:space="preserve">grupės </w:t>
      </w:r>
      <w:r w:rsidRPr="00CF2480">
        <w:t>pirminink</w:t>
      </w:r>
      <w:r w:rsidR="0026708B">
        <w:t>ė</w:t>
      </w:r>
      <w:r w:rsidRPr="00CF2480">
        <w:t>)</w:t>
      </w:r>
      <w:r w:rsidR="00CD7C7C" w:rsidRPr="00CF2480">
        <w:t>;</w:t>
      </w:r>
    </w:p>
    <w:p w14:paraId="5903A8B0" w14:textId="47B0E7A9" w:rsidR="00CD7C7C" w:rsidRPr="001D497B" w:rsidRDefault="00A74BBD" w:rsidP="00A74BBD">
      <w:pPr>
        <w:tabs>
          <w:tab w:val="left" w:pos="851"/>
        </w:tabs>
        <w:jc w:val="both"/>
      </w:pPr>
      <w:r w:rsidRPr="00CF2480">
        <w:tab/>
      </w:r>
      <w:proofErr w:type="spellStart"/>
      <w:r w:rsidR="00CD7C7C" w:rsidRPr="00CF2480">
        <w:t>Nadiežd</w:t>
      </w:r>
      <w:r w:rsidR="00E322DD" w:rsidRPr="00CF2480">
        <w:t>a</w:t>
      </w:r>
      <w:proofErr w:type="spellEnd"/>
      <w:r w:rsidR="00CD7C7C" w:rsidRPr="00CF2480">
        <w:t xml:space="preserve"> </w:t>
      </w:r>
      <w:proofErr w:type="spellStart"/>
      <w:r w:rsidR="00CD7C7C" w:rsidRPr="00CF2480">
        <w:t>Ivanov</w:t>
      </w:r>
      <w:r w:rsidR="00E322DD" w:rsidRPr="00CF2480">
        <w:t>a</w:t>
      </w:r>
      <w:proofErr w:type="spellEnd"/>
      <w:r w:rsidR="00CD7C7C" w:rsidRPr="001D497B">
        <w:t xml:space="preserve"> –</w:t>
      </w:r>
      <w:r w:rsidR="00CD7C7C">
        <w:t>Rokiškio rajono Juozo Keliuočio viešosios bibliotekos vaikų ir jaunimo skyriaus vyresni</w:t>
      </w:r>
      <w:r w:rsidR="00097D26">
        <w:t xml:space="preserve">oji </w:t>
      </w:r>
      <w:r w:rsidR="00CD7C7C">
        <w:t>bibliotekinink</w:t>
      </w:r>
      <w:r w:rsidR="00097D26">
        <w:t>ė</w:t>
      </w:r>
      <w:r w:rsidR="00CD7C7C">
        <w:t>-</w:t>
      </w:r>
      <w:proofErr w:type="spellStart"/>
      <w:r w:rsidR="00CD7C7C">
        <w:t>edukator</w:t>
      </w:r>
      <w:r w:rsidR="00097D26">
        <w:t>ė</w:t>
      </w:r>
      <w:proofErr w:type="spellEnd"/>
      <w:r w:rsidR="00CD7C7C">
        <w:t>;</w:t>
      </w:r>
    </w:p>
    <w:p w14:paraId="7C6B4D63" w14:textId="763B5C7B" w:rsidR="00CD7C7C" w:rsidRDefault="008F75E4" w:rsidP="00A87D75">
      <w:pPr>
        <w:tabs>
          <w:tab w:val="left" w:pos="851"/>
        </w:tabs>
        <w:jc w:val="both"/>
      </w:pPr>
      <w:r>
        <w:tab/>
      </w:r>
      <w:r w:rsidR="00CD7C7C">
        <w:t>Liudmil</w:t>
      </w:r>
      <w:r>
        <w:t>a</w:t>
      </w:r>
      <w:r w:rsidR="00CD7C7C">
        <w:t xml:space="preserve"> </w:t>
      </w:r>
      <w:proofErr w:type="spellStart"/>
      <w:r w:rsidR="00CD7C7C">
        <w:t>Pernavien</w:t>
      </w:r>
      <w:r>
        <w:t>ė</w:t>
      </w:r>
      <w:proofErr w:type="spellEnd"/>
      <w:r w:rsidR="00CD7C7C" w:rsidRPr="001D497B">
        <w:t xml:space="preserve"> –</w:t>
      </w:r>
      <w:r w:rsidR="00A97D7E">
        <w:t xml:space="preserve"> </w:t>
      </w:r>
      <w:r w:rsidR="00CD7C7C">
        <w:t>Rokiškio Juozo Tumo</w:t>
      </w:r>
      <w:r w:rsidR="00CD7C7C" w:rsidRPr="001D497B">
        <w:t>–</w:t>
      </w:r>
      <w:r w:rsidR="00CD7C7C">
        <w:t>Vaižganto gimnazijos fizinio ugdymo mokytoj</w:t>
      </w:r>
      <w:r w:rsidR="00132525">
        <w:t>a;</w:t>
      </w:r>
    </w:p>
    <w:p w14:paraId="3B84CCEB" w14:textId="6E439AFF" w:rsidR="00CD7C7C" w:rsidRDefault="00701053" w:rsidP="00A87D75">
      <w:pPr>
        <w:tabs>
          <w:tab w:val="left" w:pos="851"/>
        </w:tabs>
        <w:jc w:val="both"/>
      </w:pPr>
      <w:r>
        <w:tab/>
      </w:r>
      <w:r w:rsidR="00CD7C7C" w:rsidRPr="00157FAC">
        <w:t>Genovait</w:t>
      </w:r>
      <w:r>
        <w:t>ė</w:t>
      </w:r>
      <w:r w:rsidR="00CD7C7C" w:rsidRPr="00157FAC">
        <w:t xml:space="preserve"> Pugžlien</w:t>
      </w:r>
      <w:r>
        <w:t>ė</w:t>
      </w:r>
      <w:r w:rsidR="00CD7C7C" w:rsidRPr="00157FAC">
        <w:t xml:space="preserve"> </w:t>
      </w:r>
      <w:r w:rsidR="00CD7C7C" w:rsidRPr="001D497B">
        <w:t>–</w:t>
      </w:r>
      <w:r w:rsidR="00172879">
        <w:t xml:space="preserve"> </w:t>
      </w:r>
      <w:r w:rsidR="00CD7C7C" w:rsidRPr="001D497B">
        <w:t xml:space="preserve">Rokiškio </w:t>
      </w:r>
      <w:r w:rsidR="00CD7C7C">
        <w:t xml:space="preserve">Juozo </w:t>
      </w:r>
      <w:proofErr w:type="spellStart"/>
      <w:r w:rsidR="00CD7C7C">
        <w:t>Tūbelio</w:t>
      </w:r>
      <w:proofErr w:type="spellEnd"/>
      <w:r w:rsidR="00CD7C7C">
        <w:t xml:space="preserve"> progimnazijos socialin</w:t>
      </w:r>
      <w:r w:rsidR="00BA2838">
        <w:t>ė</w:t>
      </w:r>
      <w:r w:rsidR="00CD7C7C">
        <w:t xml:space="preserve"> pedagog</w:t>
      </w:r>
      <w:r w:rsidR="00BA2838">
        <w:t>ė</w:t>
      </w:r>
      <w:r w:rsidR="006F1386">
        <w:t>;</w:t>
      </w:r>
    </w:p>
    <w:p w14:paraId="70B63A3F" w14:textId="129B3652" w:rsidR="00CD7C7C" w:rsidRDefault="005179D9" w:rsidP="00A87D75">
      <w:pPr>
        <w:tabs>
          <w:tab w:val="left" w:pos="851"/>
        </w:tabs>
        <w:jc w:val="both"/>
      </w:pPr>
      <w:r>
        <w:tab/>
      </w:r>
      <w:r w:rsidR="00CD7C7C">
        <w:t>Gitan</w:t>
      </w:r>
      <w:r w:rsidR="002260A1">
        <w:t>a</w:t>
      </w:r>
      <w:r w:rsidR="00CD7C7C">
        <w:t xml:space="preserve"> </w:t>
      </w:r>
      <w:proofErr w:type="spellStart"/>
      <w:r w:rsidR="00CD7C7C">
        <w:t>Vošteryt</w:t>
      </w:r>
      <w:r w:rsidR="002260A1">
        <w:t>ė</w:t>
      </w:r>
      <w:proofErr w:type="spellEnd"/>
      <w:r w:rsidR="00CD7C7C" w:rsidRPr="001D497B">
        <w:t xml:space="preserve"> –</w:t>
      </w:r>
      <w:r>
        <w:t xml:space="preserve"> </w:t>
      </w:r>
      <w:r w:rsidR="00CD7C7C" w:rsidRPr="0098279D">
        <w:t xml:space="preserve">Rokiškio </w:t>
      </w:r>
      <w:r w:rsidR="00CD7C7C">
        <w:t>jaunimo centro direktoriaus pavaduotoj</w:t>
      </w:r>
      <w:r>
        <w:t xml:space="preserve">a </w:t>
      </w:r>
      <w:r w:rsidR="00CD7C7C">
        <w:t>ugdymui</w:t>
      </w:r>
      <w:r w:rsidR="002260A1">
        <w:t>;</w:t>
      </w:r>
    </w:p>
    <w:p w14:paraId="19E56BCA" w14:textId="53AAA90F" w:rsidR="00CD7C7C" w:rsidRDefault="00214E38" w:rsidP="00A87D75">
      <w:pPr>
        <w:tabs>
          <w:tab w:val="left" w:pos="851"/>
        </w:tabs>
        <w:jc w:val="both"/>
      </w:pPr>
      <w:r>
        <w:tab/>
      </w:r>
      <w:r w:rsidR="00CD7C7C">
        <w:t xml:space="preserve">Edita </w:t>
      </w:r>
      <w:proofErr w:type="spellStart"/>
      <w:r w:rsidR="00CD7C7C">
        <w:t>Zinkauskien</w:t>
      </w:r>
      <w:r>
        <w:t>ė</w:t>
      </w:r>
      <w:proofErr w:type="spellEnd"/>
      <w:r w:rsidR="00CD7C7C" w:rsidRPr="001D497B">
        <w:t xml:space="preserve"> –Rokiškio r</w:t>
      </w:r>
      <w:r w:rsidR="00CD7C7C">
        <w:t>.</w:t>
      </w:r>
      <w:r w:rsidR="00CD7C7C" w:rsidRPr="001D497B">
        <w:t xml:space="preserve"> </w:t>
      </w:r>
      <w:r w:rsidR="00CD7C7C">
        <w:t>Pandėlio gimnazijos socialin</w:t>
      </w:r>
      <w:r w:rsidR="005676FD">
        <w:t>ė</w:t>
      </w:r>
      <w:r w:rsidR="00CD7C7C">
        <w:t xml:space="preserve"> pedagog</w:t>
      </w:r>
      <w:r w:rsidR="005676FD">
        <w:t>ė</w:t>
      </w:r>
      <w:r w:rsidR="00DB5CF2">
        <w:t>.</w:t>
      </w:r>
    </w:p>
    <w:p w14:paraId="1164E340" w14:textId="19F47BD5" w:rsidR="00CD7C7C" w:rsidRDefault="00C96C80" w:rsidP="00C96C80">
      <w:pPr>
        <w:tabs>
          <w:tab w:val="left" w:pos="851"/>
        </w:tabs>
        <w:jc w:val="both"/>
      </w:pPr>
      <w:r>
        <w:tab/>
      </w:r>
      <w:r w:rsidR="00CD7C7C">
        <w:t xml:space="preserve">2. T v i r t i n u </w:t>
      </w:r>
      <w:r w:rsidR="00D43F70">
        <w:t>Nepriklausomų v</w:t>
      </w:r>
      <w:r w:rsidR="00371F5D">
        <w:t>ertintojų grupės</w:t>
      </w:r>
      <w:r w:rsidR="00CD7C7C" w:rsidRPr="0098279D">
        <w:t xml:space="preserve"> darbo reglamentą (pridedama).</w:t>
      </w:r>
    </w:p>
    <w:p w14:paraId="445253FD" w14:textId="664C0E6A" w:rsidR="00CD7C7C" w:rsidRPr="001D497B" w:rsidRDefault="00CD7C7C" w:rsidP="00670C1E">
      <w:pPr>
        <w:tabs>
          <w:tab w:val="left" w:pos="851"/>
        </w:tabs>
        <w:jc w:val="both"/>
        <w:rPr>
          <w:kern w:val="16"/>
        </w:rPr>
      </w:pPr>
      <w:r>
        <w:rPr>
          <w:kern w:val="16"/>
        </w:rPr>
        <w:tab/>
      </w:r>
      <w:r w:rsidR="00B12B35">
        <w:rPr>
          <w:kern w:val="16"/>
        </w:rPr>
        <w:t xml:space="preserve">Potvarkis </w:t>
      </w:r>
      <w:r w:rsidRPr="001D497B">
        <w:rPr>
          <w:kern w:val="16"/>
        </w:rPr>
        <w:t xml:space="preserve"> </w:t>
      </w:r>
      <w:r w:rsidR="0083197E" w:rsidRPr="001D497B">
        <w:rPr>
          <w:kern w:val="16"/>
        </w:rPr>
        <w:t xml:space="preserve">per vieną mėnesį </w:t>
      </w:r>
      <w:r w:rsidRPr="001D497B">
        <w:rPr>
          <w:kern w:val="16"/>
        </w:rPr>
        <w:t>gali būti skundžiamas Lietuvos administracinių ginčų komisijos Pan</w:t>
      </w:r>
      <w:r>
        <w:rPr>
          <w:kern w:val="16"/>
        </w:rPr>
        <w:t xml:space="preserve">evėžio apygardos </w:t>
      </w:r>
      <w:r w:rsidRPr="009B683D">
        <w:rPr>
          <w:kern w:val="16"/>
        </w:rPr>
        <w:t xml:space="preserve">skyriui (Respublikos g. 62, Panevėžys) </w:t>
      </w:r>
      <w:r w:rsidRPr="001D497B">
        <w:rPr>
          <w:kern w:val="16"/>
        </w:rPr>
        <w:t>Lietuvos Respublikos ikiteisminio administracinių ginčų nagrinėjimo tvarkos įstatymo nustatyta tvarka.</w:t>
      </w:r>
    </w:p>
    <w:p w14:paraId="256CF1B8" w14:textId="77777777" w:rsidR="00CD7C7C" w:rsidRDefault="00CD7C7C" w:rsidP="00CD7C7C">
      <w:pPr>
        <w:spacing w:line="276" w:lineRule="auto"/>
        <w:jc w:val="both"/>
      </w:pPr>
    </w:p>
    <w:p w14:paraId="291B95E6" w14:textId="793EAA76" w:rsidR="004F59D0" w:rsidRDefault="004F59D0" w:rsidP="00ED3E90">
      <w:pPr>
        <w:tabs>
          <w:tab w:val="left" w:pos="851"/>
        </w:tabs>
        <w:jc w:val="both"/>
      </w:pPr>
    </w:p>
    <w:p w14:paraId="22526E80" w14:textId="77777777" w:rsidR="004F59D0" w:rsidRDefault="004F59D0" w:rsidP="004F59D0">
      <w:pPr>
        <w:tabs>
          <w:tab w:val="left" w:pos="851"/>
        </w:tabs>
        <w:spacing w:line="276" w:lineRule="auto"/>
        <w:jc w:val="both"/>
      </w:pPr>
    </w:p>
    <w:p w14:paraId="71C7D8EF" w14:textId="77777777" w:rsidR="000E02F0" w:rsidRPr="001D497B" w:rsidRDefault="000E02F0" w:rsidP="004F59D0">
      <w:pPr>
        <w:tabs>
          <w:tab w:val="left" w:pos="851"/>
        </w:tabs>
        <w:spacing w:line="276" w:lineRule="auto"/>
        <w:jc w:val="both"/>
      </w:pPr>
    </w:p>
    <w:p w14:paraId="43B13869" w14:textId="1C16FA27" w:rsidR="00F44E56" w:rsidRDefault="00F44E56" w:rsidP="00F44E56">
      <w:pPr>
        <w:jc w:val="both"/>
      </w:pPr>
      <w:r w:rsidRPr="00C33C77">
        <w:t>Savivaldyb</w:t>
      </w:r>
      <w:r>
        <w:t>ės meras</w:t>
      </w:r>
      <w:r w:rsidRPr="00C33C77">
        <w:tab/>
      </w:r>
      <w:r w:rsidRPr="00C33C77">
        <w:tab/>
      </w:r>
      <w:r w:rsidRPr="00C33C77">
        <w:tab/>
      </w:r>
      <w:r w:rsidRPr="00C33C77">
        <w:tab/>
      </w:r>
      <w:r>
        <w:t xml:space="preserve">Ramūnas </w:t>
      </w:r>
      <w:proofErr w:type="spellStart"/>
      <w:r>
        <w:t>Godeliauskas</w:t>
      </w:r>
      <w:proofErr w:type="spellEnd"/>
    </w:p>
    <w:p w14:paraId="13126CDD" w14:textId="77777777" w:rsidR="004F59D0" w:rsidRPr="001D497B" w:rsidRDefault="004F59D0" w:rsidP="004F59D0">
      <w:pPr>
        <w:pStyle w:val="Sraopastraipa"/>
        <w:ind w:left="0"/>
        <w:jc w:val="both"/>
        <w:rPr>
          <w:sz w:val="22"/>
        </w:rPr>
      </w:pPr>
    </w:p>
    <w:p w14:paraId="44E71507" w14:textId="77777777" w:rsidR="004F59D0" w:rsidRDefault="004F59D0" w:rsidP="004F59D0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0EBA365B" w14:textId="77777777" w:rsidR="000E02F0" w:rsidRDefault="000E02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54A94B52" w14:textId="77777777" w:rsidR="002E05F0" w:rsidRDefault="002E05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18EBCA5A" w14:textId="77777777" w:rsidR="002E05F0" w:rsidRDefault="002E05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0F5E2C07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66D04847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280E30F4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0BF58E4B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2136EC35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39021916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498C271B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42EE840C" w14:textId="77777777" w:rsidR="001B28AC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1C1F3E20" w14:textId="77777777" w:rsidR="001B28AC" w:rsidRPr="001D497B" w:rsidRDefault="001B28AC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701E96F7" w14:textId="77777777" w:rsidR="004F59D0" w:rsidRPr="00585295" w:rsidRDefault="004F59D0" w:rsidP="004F59D0">
      <w:pPr>
        <w:pStyle w:val="Sraopastraipa"/>
        <w:ind w:left="0"/>
        <w:jc w:val="both"/>
      </w:pPr>
      <w:r w:rsidRPr="00585295">
        <w:t xml:space="preserve">Danutė </w:t>
      </w:r>
      <w:proofErr w:type="spellStart"/>
      <w:r w:rsidRPr="00585295">
        <w:t>Kniazytė</w:t>
      </w:r>
      <w:proofErr w:type="spellEnd"/>
    </w:p>
    <w:sectPr w:rsidR="004F59D0" w:rsidRPr="00585295" w:rsidSect="00FE3A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708915181">
    <w:abstractNumId w:val="13"/>
  </w:num>
  <w:num w:numId="2" w16cid:durableId="1042171807">
    <w:abstractNumId w:val="2"/>
  </w:num>
  <w:num w:numId="3" w16cid:durableId="1740976409">
    <w:abstractNumId w:val="4"/>
  </w:num>
  <w:num w:numId="4" w16cid:durableId="668753835">
    <w:abstractNumId w:val="0"/>
  </w:num>
  <w:num w:numId="5" w16cid:durableId="1989556058">
    <w:abstractNumId w:val="8"/>
  </w:num>
  <w:num w:numId="6" w16cid:durableId="1129283489">
    <w:abstractNumId w:val="5"/>
  </w:num>
  <w:num w:numId="7" w16cid:durableId="1982222516">
    <w:abstractNumId w:val="11"/>
  </w:num>
  <w:num w:numId="8" w16cid:durableId="1869296637">
    <w:abstractNumId w:val="3"/>
  </w:num>
  <w:num w:numId="9" w16cid:durableId="1795244334">
    <w:abstractNumId w:val="9"/>
  </w:num>
  <w:num w:numId="10" w16cid:durableId="940649624">
    <w:abstractNumId w:val="1"/>
  </w:num>
  <w:num w:numId="11" w16cid:durableId="203757485">
    <w:abstractNumId w:val="12"/>
  </w:num>
  <w:num w:numId="12" w16cid:durableId="616790593">
    <w:abstractNumId w:val="7"/>
  </w:num>
  <w:num w:numId="13" w16cid:durableId="466162545">
    <w:abstractNumId w:val="6"/>
  </w:num>
  <w:num w:numId="14" w16cid:durableId="994802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014D5"/>
    <w:rsid w:val="00030E3A"/>
    <w:rsid w:val="0005675C"/>
    <w:rsid w:val="00072B16"/>
    <w:rsid w:val="00092E90"/>
    <w:rsid w:val="000936EE"/>
    <w:rsid w:val="00097D26"/>
    <w:rsid w:val="000B0361"/>
    <w:rsid w:val="000C559B"/>
    <w:rsid w:val="000D5A13"/>
    <w:rsid w:val="000E02F0"/>
    <w:rsid w:val="000E130F"/>
    <w:rsid w:val="000F028A"/>
    <w:rsid w:val="000F2034"/>
    <w:rsid w:val="00127070"/>
    <w:rsid w:val="00132525"/>
    <w:rsid w:val="00132ED2"/>
    <w:rsid w:val="001371D4"/>
    <w:rsid w:val="00167BD4"/>
    <w:rsid w:val="00172879"/>
    <w:rsid w:val="001A37CF"/>
    <w:rsid w:val="001A4114"/>
    <w:rsid w:val="001B0496"/>
    <w:rsid w:val="001B0EDB"/>
    <w:rsid w:val="001B28AC"/>
    <w:rsid w:val="001C7F5A"/>
    <w:rsid w:val="001D7E3F"/>
    <w:rsid w:val="001E4D22"/>
    <w:rsid w:val="00214E38"/>
    <w:rsid w:val="00223A76"/>
    <w:rsid w:val="002260A1"/>
    <w:rsid w:val="00226E24"/>
    <w:rsid w:val="0026708B"/>
    <w:rsid w:val="0027344F"/>
    <w:rsid w:val="002A177C"/>
    <w:rsid w:val="002A3124"/>
    <w:rsid w:val="002C5CB5"/>
    <w:rsid w:val="002D193B"/>
    <w:rsid w:val="002D4803"/>
    <w:rsid w:val="002E05F0"/>
    <w:rsid w:val="0030007F"/>
    <w:rsid w:val="003073B4"/>
    <w:rsid w:val="0031494C"/>
    <w:rsid w:val="0031575C"/>
    <w:rsid w:val="00321ECF"/>
    <w:rsid w:val="00350885"/>
    <w:rsid w:val="00361915"/>
    <w:rsid w:val="00371F5D"/>
    <w:rsid w:val="00371FEE"/>
    <w:rsid w:val="003B7C14"/>
    <w:rsid w:val="003D3AD6"/>
    <w:rsid w:val="00403613"/>
    <w:rsid w:val="0040509D"/>
    <w:rsid w:val="00411567"/>
    <w:rsid w:val="00414ED1"/>
    <w:rsid w:val="0042026F"/>
    <w:rsid w:val="00430EFE"/>
    <w:rsid w:val="00470EF7"/>
    <w:rsid w:val="0047270A"/>
    <w:rsid w:val="00475211"/>
    <w:rsid w:val="00475DB7"/>
    <w:rsid w:val="00476041"/>
    <w:rsid w:val="004903E8"/>
    <w:rsid w:val="004A245C"/>
    <w:rsid w:val="004A2743"/>
    <w:rsid w:val="004C15D6"/>
    <w:rsid w:val="004C47FD"/>
    <w:rsid w:val="004D1503"/>
    <w:rsid w:val="004D3DBA"/>
    <w:rsid w:val="004E0BB3"/>
    <w:rsid w:val="004E65A7"/>
    <w:rsid w:val="004F59D0"/>
    <w:rsid w:val="00506335"/>
    <w:rsid w:val="00514494"/>
    <w:rsid w:val="005179D9"/>
    <w:rsid w:val="00532767"/>
    <w:rsid w:val="0053506C"/>
    <w:rsid w:val="005501A6"/>
    <w:rsid w:val="0056319E"/>
    <w:rsid w:val="00563234"/>
    <w:rsid w:val="005676FD"/>
    <w:rsid w:val="005764FB"/>
    <w:rsid w:val="0057692A"/>
    <w:rsid w:val="00585295"/>
    <w:rsid w:val="0059065C"/>
    <w:rsid w:val="005A5D14"/>
    <w:rsid w:val="005C0046"/>
    <w:rsid w:val="005C10F2"/>
    <w:rsid w:val="005D2974"/>
    <w:rsid w:val="005E26A3"/>
    <w:rsid w:val="005E35EE"/>
    <w:rsid w:val="005F33FA"/>
    <w:rsid w:val="005F4CAD"/>
    <w:rsid w:val="005F51CF"/>
    <w:rsid w:val="005F73C0"/>
    <w:rsid w:val="0061093D"/>
    <w:rsid w:val="0064094D"/>
    <w:rsid w:val="00642243"/>
    <w:rsid w:val="00646D64"/>
    <w:rsid w:val="0066063C"/>
    <w:rsid w:val="00670C1E"/>
    <w:rsid w:val="006A28A3"/>
    <w:rsid w:val="006D0BCC"/>
    <w:rsid w:val="006D1E09"/>
    <w:rsid w:val="006F1386"/>
    <w:rsid w:val="006F74A0"/>
    <w:rsid w:val="00701053"/>
    <w:rsid w:val="00716A9F"/>
    <w:rsid w:val="00737AF6"/>
    <w:rsid w:val="007616FA"/>
    <w:rsid w:val="00772F7A"/>
    <w:rsid w:val="007B1EE2"/>
    <w:rsid w:val="007F440D"/>
    <w:rsid w:val="00820925"/>
    <w:rsid w:val="0083197E"/>
    <w:rsid w:val="00833386"/>
    <w:rsid w:val="008976FA"/>
    <w:rsid w:val="008978A1"/>
    <w:rsid w:val="008D20C8"/>
    <w:rsid w:val="008D77EF"/>
    <w:rsid w:val="008F28FF"/>
    <w:rsid w:val="008F72E9"/>
    <w:rsid w:val="008F75E4"/>
    <w:rsid w:val="009009DE"/>
    <w:rsid w:val="009348EE"/>
    <w:rsid w:val="00940EE6"/>
    <w:rsid w:val="009410B6"/>
    <w:rsid w:val="00947AEE"/>
    <w:rsid w:val="00956A1A"/>
    <w:rsid w:val="0096033A"/>
    <w:rsid w:val="00965F0D"/>
    <w:rsid w:val="00966678"/>
    <w:rsid w:val="00982FF2"/>
    <w:rsid w:val="00985098"/>
    <w:rsid w:val="00987272"/>
    <w:rsid w:val="00993BAF"/>
    <w:rsid w:val="00995B1E"/>
    <w:rsid w:val="009A31DE"/>
    <w:rsid w:val="009A53C1"/>
    <w:rsid w:val="009B634A"/>
    <w:rsid w:val="009D3873"/>
    <w:rsid w:val="009E503F"/>
    <w:rsid w:val="00A05F80"/>
    <w:rsid w:val="00A068A4"/>
    <w:rsid w:val="00A157FE"/>
    <w:rsid w:val="00A22DD7"/>
    <w:rsid w:val="00A24B9E"/>
    <w:rsid w:val="00A316DA"/>
    <w:rsid w:val="00A33C63"/>
    <w:rsid w:val="00A54852"/>
    <w:rsid w:val="00A557B1"/>
    <w:rsid w:val="00A562EA"/>
    <w:rsid w:val="00A602A2"/>
    <w:rsid w:val="00A670C0"/>
    <w:rsid w:val="00A74BBD"/>
    <w:rsid w:val="00A77F00"/>
    <w:rsid w:val="00A86EE2"/>
    <w:rsid w:val="00A87D75"/>
    <w:rsid w:val="00A97D7E"/>
    <w:rsid w:val="00AB39A8"/>
    <w:rsid w:val="00AC1139"/>
    <w:rsid w:val="00AC7747"/>
    <w:rsid w:val="00AD2B64"/>
    <w:rsid w:val="00AE414B"/>
    <w:rsid w:val="00AE50B7"/>
    <w:rsid w:val="00B025D8"/>
    <w:rsid w:val="00B12B35"/>
    <w:rsid w:val="00B32AED"/>
    <w:rsid w:val="00B35FE3"/>
    <w:rsid w:val="00B41F1F"/>
    <w:rsid w:val="00B65DE4"/>
    <w:rsid w:val="00B6616B"/>
    <w:rsid w:val="00BA2838"/>
    <w:rsid w:val="00BA5B69"/>
    <w:rsid w:val="00BA5E86"/>
    <w:rsid w:val="00BC30BC"/>
    <w:rsid w:val="00BC5F25"/>
    <w:rsid w:val="00BC7F07"/>
    <w:rsid w:val="00BD3E42"/>
    <w:rsid w:val="00BD564A"/>
    <w:rsid w:val="00BD6C37"/>
    <w:rsid w:val="00BF2260"/>
    <w:rsid w:val="00C1136B"/>
    <w:rsid w:val="00C23F3D"/>
    <w:rsid w:val="00C24534"/>
    <w:rsid w:val="00C26101"/>
    <w:rsid w:val="00C33A77"/>
    <w:rsid w:val="00C456D7"/>
    <w:rsid w:val="00C53DC3"/>
    <w:rsid w:val="00C7680F"/>
    <w:rsid w:val="00C811B4"/>
    <w:rsid w:val="00C848A1"/>
    <w:rsid w:val="00C96C80"/>
    <w:rsid w:val="00CA4C08"/>
    <w:rsid w:val="00CA7D93"/>
    <w:rsid w:val="00CB2796"/>
    <w:rsid w:val="00CB36A6"/>
    <w:rsid w:val="00CD7C7C"/>
    <w:rsid w:val="00CE293D"/>
    <w:rsid w:val="00CF2480"/>
    <w:rsid w:val="00D05B85"/>
    <w:rsid w:val="00D141A2"/>
    <w:rsid w:val="00D25A3F"/>
    <w:rsid w:val="00D279B8"/>
    <w:rsid w:val="00D43F70"/>
    <w:rsid w:val="00D542BC"/>
    <w:rsid w:val="00D573FD"/>
    <w:rsid w:val="00D80885"/>
    <w:rsid w:val="00D929B6"/>
    <w:rsid w:val="00D95ADD"/>
    <w:rsid w:val="00D96539"/>
    <w:rsid w:val="00DB5CF2"/>
    <w:rsid w:val="00DF3E8E"/>
    <w:rsid w:val="00E02C22"/>
    <w:rsid w:val="00E118EB"/>
    <w:rsid w:val="00E11DF5"/>
    <w:rsid w:val="00E13903"/>
    <w:rsid w:val="00E16D44"/>
    <w:rsid w:val="00E21903"/>
    <w:rsid w:val="00E23A96"/>
    <w:rsid w:val="00E322DD"/>
    <w:rsid w:val="00E35B74"/>
    <w:rsid w:val="00E37DBE"/>
    <w:rsid w:val="00E62D6B"/>
    <w:rsid w:val="00E64B9E"/>
    <w:rsid w:val="00E802CD"/>
    <w:rsid w:val="00E83C28"/>
    <w:rsid w:val="00E84B36"/>
    <w:rsid w:val="00EA5672"/>
    <w:rsid w:val="00EC1E1E"/>
    <w:rsid w:val="00ED0DFC"/>
    <w:rsid w:val="00ED3E90"/>
    <w:rsid w:val="00EE6E1C"/>
    <w:rsid w:val="00EF1EEE"/>
    <w:rsid w:val="00EF7A41"/>
    <w:rsid w:val="00F01DD1"/>
    <w:rsid w:val="00F21699"/>
    <w:rsid w:val="00F26032"/>
    <w:rsid w:val="00F44E56"/>
    <w:rsid w:val="00F8532D"/>
    <w:rsid w:val="00F937EB"/>
    <w:rsid w:val="00F94005"/>
    <w:rsid w:val="00F95442"/>
    <w:rsid w:val="00FC24E7"/>
    <w:rsid w:val="00FD3870"/>
    <w:rsid w:val="00FE2BB7"/>
    <w:rsid w:val="00FE2E61"/>
    <w:rsid w:val="00FE3A5C"/>
    <w:rsid w:val="00FF3C9E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67EE6A2A-2EC6-4C6E-8A42-0200B38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192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2024-04-03T08:39:00Z</cp:lastPrinted>
  <dcterms:created xsi:type="dcterms:W3CDTF">2024-04-03T08:39:00Z</dcterms:created>
  <dcterms:modified xsi:type="dcterms:W3CDTF">2024-04-03T08:39:00Z</dcterms:modified>
</cp:coreProperties>
</file>