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DBEF3" w14:textId="6335C0FE" w:rsidR="00020541" w:rsidRPr="00E659A7" w:rsidRDefault="00236BAB" w:rsidP="00020541">
      <w:pPr>
        <w:jc w:val="center"/>
        <w:rPr>
          <w:b/>
          <w:lang w:val="lt-LT"/>
        </w:rPr>
      </w:pPr>
      <w:r>
        <w:rPr>
          <w:b/>
          <w:lang w:val="lt-LT"/>
        </w:rPr>
        <w:t>DĖL ROKIŠKIO RAJONO SAVIVALDYBĖS MERO 2024 M. SAUSIO 22 D. POTVARKIO NR. MV-34 „</w:t>
      </w:r>
      <w:r w:rsidR="00020541" w:rsidRPr="00E659A7">
        <w:rPr>
          <w:b/>
          <w:lang w:val="lt-LT"/>
        </w:rPr>
        <w:t xml:space="preserve">DĖL </w:t>
      </w:r>
      <w:r w:rsidR="00861DF4">
        <w:rPr>
          <w:b/>
          <w:lang w:val="lt-LT"/>
        </w:rPr>
        <w:t xml:space="preserve">VIEŠOSIOS ĮSTAIGOS ROKIŠKIO </w:t>
      </w:r>
      <w:r w:rsidR="004638A9">
        <w:rPr>
          <w:b/>
          <w:lang w:val="lt-LT"/>
        </w:rPr>
        <w:t xml:space="preserve">RAJONO LIGONINĖS </w:t>
      </w:r>
      <w:r w:rsidR="00861DF4">
        <w:rPr>
          <w:b/>
          <w:lang w:val="lt-LT"/>
        </w:rPr>
        <w:t xml:space="preserve">VALDYMO STRUKTŪROS </w:t>
      </w:r>
      <w:r w:rsidR="004831A7">
        <w:rPr>
          <w:b/>
          <w:lang w:val="lt-LT"/>
        </w:rPr>
        <w:t>PA</w:t>
      </w:r>
      <w:r w:rsidR="00E855A1" w:rsidRPr="00E659A7">
        <w:rPr>
          <w:b/>
          <w:lang w:val="lt-LT"/>
        </w:rPr>
        <w:t>TVIRTINIMO</w:t>
      </w:r>
      <w:r>
        <w:rPr>
          <w:b/>
          <w:lang w:val="lt-LT"/>
        </w:rPr>
        <w:t>“ PAKEITIMO</w:t>
      </w:r>
    </w:p>
    <w:p w14:paraId="291DBEF4" w14:textId="77777777" w:rsidR="004757D0" w:rsidRPr="00E659A7" w:rsidRDefault="004757D0" w:rsidP="004757D0">
      <w:pPr>
        <w:jc w:val="both"/>
        <w:rPr>
          <w:sz w:val="28"/>
          <w:lang w:val="lt-LT"/>
        </w:rPr>
      </w:pPr>
    </w:p>
    <w:p w14:paraId="291DBEF5" w14:textId="146C13DD" w:rsidR="004757D0" w:rsidRPr="00E659A7" w:rsidRDefault="003A5E90" w:rsidP="004757D0">
      <w:pPr>
        <w:jc w:val="center"/>
        <w:rPr>
          <w:lang w:val="lt-LT"/>
        </w:rPr>
      </w:pPr>
      <w:r w:rsidRPr="00E659A7">
        <w:rPr>
          <w:lang w:val="lt-LT"/>
        </w:rPr>
        <w:t>20</w:t>
      </w:r>
      <w:r w:rsidR="00861DF4">
        <w:rPr>
          <w:lang w:val="lt-LT"/>
        </w:rPr>
        <w:t>2</w:t>
      </w:r>
      <w:r w:rsidR="000979F7">
        <w:rPr>
          <w:lang w:val="lt-LT"/>
        </w:rPr>
        <w:t>4</w:t>
      </w:r>
      <w:r w:rsidR="003C7EA3" w:rsidRPr="00E659A7">
        <w:rPr>
          <w:lang w:val="lt-LT"/>
        </w:rPr>
        <w:t xml:space="preserve"> m. </w:t>
      </w:r>
      <w:r w:rsidR="00236BAB">
        <w:rPr>
          <w:lang w:val="lt-LT"/>
        </w:rPr>
        <w:t>balandžio</w:t>
      </w:r>
      <w:r w:rsidR="00FC27B8">
        <w:rPr>
          <w:lang w:val="lt-LT"/>
        </w:rPr>
        <w:t xml:space="preserve"> </w:t>
      </w:r>
      <w:r w:rsidR="00BA011F">
        <w:rPr>
          <w:lang w:val="lt-LT"/>
        </w:rPr>
        <w:t>8</w:t>
      </w:r>
      <w:r w:rsidR="00E27C2A" w:rsidRPr="00E659A7">
        <w:rPr>
          <w:lang w:val="lt-LT"/>
        </w:rPr>
        <w:t xml:space="preserve"> d. </w:t>
      </w:r>
      <w:r w:rsidR="004757D0" w:rsidRPr="00E659A7">
        <w:rPr>
          <w:lang w:val="lt-LT"/>
        </w:rPr>
        <w:t>Nr. M</w:t>
      </w:r>
      <w:r w:rsidR="00C075FE">
        <w:rPr>
          <w:lang w:val="lt-LT"/>
        </w:rPr>
        <w:t>V</w:t>
      </w:r>
      <w:r w:rsidR="004757D0" w:rsidRPr="00E659A7">
        <w:rPr>
          <w:lang w:val="lt-LT"/>
        </w:rPr>
        <w:t>-</w:t>
      </w:r>
      <w:r w:rsidR="00BA011F">
        <w:rPr>
          <w:lang w:val="lt-LT"/>
        </w:rPr>
        <w:t>186</w:t>
      </w:r>
    </w:p>
    <w:p w14:paraId="291DBEF6" w14:textId="77777777" w:rsidR="004757D0" w:rsidRPr="00E659A7" w:rsidRDefault="004757D0" w:rsidP="004757D0">
      <w:pPr>
        <w:jc w:val="center"/>
        <w:rPr>
          <w:lang w:val="lt-LT"/>
        </w:rPr>
      </w:pPr>
      <w:r w:rsidRPr="00E659A7">
        <w:rPr>
          <w:lang w:val="lt-LT"/>
        </w:rPr>
        <w:t xml:space="preserve">Rokiškis </w:t>
      </w:r>
    </w:p>
    <w:p w14:paraId="291DBEF7" w14:textId="77777777" w:rsidR="004757D0" w:rsidRPr="00E659A7" w:rsidRDefault="004757D0" w:rsidP="004757D0">
      <w:pPr>
        <w:jc w:val="center"/>
        <w:rPr>
          <w:lang w:val="lt-LT"/>
        </w:rPr>
      </w:pPr>
    </w:p>
    <w:p w14:paraId="291DBEF8" w14:textId="77777777" w:rsidR="004757D0" w:rsidRPr="00E659A7" w:rsidRDefault="004757D0" w:rsidP="004757D0">
      <w:pPr>
        <w:jc w:val="center"/>
        <w:rPr>
          <w:lang w:val="lt-LT"/>
        </w:rPr>
      </w:pPr>
    </w:p>
    <w:p w14:paraId="0AD408A1" w14:textId="60697E64" w:rsidR="00861DF4" w:rsidRPr="00861DF4" w:rsidRDefault="00E855A1" w:rsidP="00861DF4">
      <w:pPr>
        <w:tabs>
          <w:tab w:val="left" w:pos="851"/>
        </w:tabs>
        <w:jc w:val="both"/>
        <w:rPr>
          <w:lang w:val="lt-LT"/>
        </w:rPr>
      </w:pPr>
      <w:r w:rsidRPr="00E659A7">
        <w:rPr>
          <w:lang w:val="lt-LT"/>
        </w:rPr>
        <w:tab/>
      </w:r>
      <w:r w:rsidR="00236BAB">
        <w:rPr>
          <w:lang w:val="lt-LT"/>
        </w:rPr>
        <w:t>A</w:t>
      </w:r>
      <w:r w:rsidR="006126E3">
        <w:rPr>
          <w:lang w:val="lt-LT"/>
        </w:rPr>
        <w:t xml:space="preserve">tsižvelgdamas į viešosios įstaigos Rokiškio </w:t>
      </w:r>
      <w:r w:rsidR="004638A9">
        <w:rPr>
          <w:lang w:val="lt-LT"/>
        </w:rPr>
        <w:t>rajono ligoninės</w:t>
      </w:r>
      <w:r w:rsidR="006126E3">
        <w:rPr>
          <w:lang w:val="lt-LT"/>
        </w:rPr>
        <w:t xml:space="preserve"> direktor</w:t>
      </w:r>
      <w:r w:rsidR="004638A9">
        <w:rPr>
          <w:lang w:val="lt-LT"/>
        </w:rPr>
        <w:t>iau</w:t>
      </w:r>
      <w:r w:rsidR="006126E3">
        <w:rPr>
          <w:lang w:val="lt-LT"/>
        </w:rPr>
        <w:t>s 202</w:t>
      </w:r>
      <w:r w:rsidR="000979F7">
        <w:rPr>
          <w:lang w:val="lt-LT"/>
        </w:rPr>
        <w:t>4</w:t>
      </w:r>
      <w:r w:rsidR="006126E3">
        <w:rPr>
          <w:lang w:val="lt-LT"/>
        </w:rPr>
        <w:t xml:space="preserve"> m. </w:t>
      </w:r>
      <w:r w:rsidR="00236BAB">
        <w:rPr>
          <w:lang w:val="lt-LT"/>
        </w:rPr>
        <w:t>balandžio 3</w:t>
      </w:r>
      <w:r w:rsidR="006126E3">
        <w:rPr>
          <w:lang w:val="lt-LT"/>
        </w:rPr>
        <w:t xml:space="preserve"> d. raštą Nr. S-(1.</w:t>
      </w:r>
      <w:r w:rsidR="004638A9">
        <w:rPr>
          <w:lang w:val="lt-LT"/>
        </w:rPr>
        <w:t>14</w:t>
      </w:r>
      <w:r w:rsidR="006126E3">
        <w:rPr>
          <w:lang w:val="lt-LT"/>
        </w:rPr>
        <w:t>)-</w:t>
      </w:r>
      <w:r w:rsidR="00236BAB">
        <w:rPr>
          <w:lang w:val="lt-LT"/>
        </w:rPr>
        <w:t>226</w:t>
      </w:r>
      <w:r w:rsidR="006126E3">
        <w:rPr>
          <w:lang w:val="lt-LT"/>
        </w:rPr>
        <w:t xml:space="preserve"> „Dėl</w:t>
      </w:r>
      <w:r w:rsidR="000979F7">
        <w:rPr>
          <w:lang w:val="lt-LT"/>
        </w:rPr>
        <w:t xml:space="preserve"> VšĮ Rokiškio rajono ligoninės</w:t>
      </w:r>
      <w:r w:rsidR="006126E3">
        <w:rPr>
          <w:lang w:val="lt-LT"/>
        </w:rPr>
        <w:t xml:space="preserve"> </w:t>
      </w:r>
      <w:r w:rsidR="000979F7">
        <w:rPr>
          <w:lang w:val="lt-LT"/>
        </w:rPr>
        <w:t xml:space="preserve">valdymo </w:t>
      </w:r>
      <w:r w:rsidR="006126E3">
        <w:rPr>
          <w:lang w:val="lt-LT"/>
        </w:rPr>
        <w:t>struktūros</w:t>
      </w:r>
      <w:r w:rsidR="00236BAB">
        <w:rPr>
          <w:lang w:val="lt-LT"/>
        </w:rPr>
        <w:t xml:space="preserve"> ir pareigybių sąrašo</w:t>
      </w:r>
      <w:r w:rsidR="006126E3">
        <w:rPr>
          <w:lang w:val="lt-LT"/>
        </w:rPr>
        <w:t xml:space="preserve"> </w:t>
      </w:r>
      <w:r w:rsidR="004638A9">
        <w:rPr>
          <w:lang w:val="lt-LT"/>
        </w:rPr>
        <w:t>pa</w:t>
      </w:r>
      <w:r w:rsidR="00236BAB">
        <w:rPr>
          <w:lang w:val="lt-LT"/>
        </w:rPr>
        <w:t>keitimo</w:t>
      </w:r>
      <w:r w:rsidR="006126E3">
        <w:rPr>
          <w:lang w:val="lt-LT"/>
        </w:rPr>
        <w:t>“</w:t>
      </w:r>
      <w:r w:rsidR="00F526EE">
        <w:rPr>
          <w:lang w:val="lt-LT"/>
        </w:rPr>
        <w:t>:</w:t>
      </w:r>
    </w:p>
    <w:p w14:paraId="035BB287" w14:textId="34172174" w:rsidR="00861DF4" w:rsidRDefault="001D7484" w:rsidP="001D7484">
      <w:pPr>
        <w:tabs>
          <w:tab w:val="left" w:pos="851"/>
        </w:tabs>
        <w:jc w:val="both"/>
        <w:rPr>
          <w:lang w:val="lt-LT"/>
        </w:rPr>
      </w:pPr>
      <w:r w:rsidRPr="001D7484">
        <w:rPr>
          <w:lang w:val="lt-LT"/>
        </w:rPr>
        <w:tab/>
      </w:r>
      <w:r w:rsidR="00F526EE">
        <w:rPr>
          <w:lang w:val="lt-LT"/>
        </w:rPr>
        <w:t>1. P</w:t>
      </w:r>
      <w:r w:rsidR="00236BAB">
        <w:rPr>
          <w:lang w:val="lt-LT"/>
        </w:rPr>
        <w:t xml:space="preserve"> a k e i č i u</w:t>
      </w:r>
      <w:r w:rsidR="00861DF4" w:rsidRPr="00F22FEC">
        <w:rPr>
          <w:lang w:val="lt-LT"/>
        </w:rPr>
        <w:t xml:space="preserve"> </w:t>
      </w:r>
      <w:r w:rsidR="00F22FEC" w:rsidRPr="00F22FEC">
        <w:rPr>
          <w:lang w:val="lt-LT"/>
        </w:rPr>
        <w:t>v</w:t>
      </w:r>
      <w:r w:rsidR="00861DF4" w:rsidRPr="00F22FEC">
        <w:rPr>
          <w:lang w:val="lt-LT"/>
        </w:rPr>
        <w:t xml:space="preserve">iešosios įstaigos Rokiškio </w:t>
      </w:r>
      <w:r w:rsidR="004638A9" w:rsidRPr="00F22FEC">
        <w:rPr>
          <w:lang w:val="lt-LT"/>
        </w:rPr>
        <w:t>rajono ligoninės</w:t>
      </w:r>
      <w:r w:rsidR="00861DF4" w:rsidRPr="00F22FEC">
        <w:rPr>
          <w:lang w:val="lt-LT"/>
        </w:rPr>
        <w:t xml:space="preserve"> valdymo struktūrą</w:t>
      </w:r>
      <w:r w:rsidR="00236BAB">
        <w:rPr>
          <w:lang w:val="lt-LT"/>
        </w:rPr>
        <w:t>, patvirtintą Rokiškio rajono savivaldybės mero 2024 m. sausio 22 d. potvarkiu Nr. MV-34 „Dėl viešosios įstaigos Rokiškio rajono ligoninės valdymo struktūros patvirtinimo“, ir išdėstau ją nauja redakcija</w:t>
      </w:r>
      <w:r w:rsidR="00861DF4" w:rsidRPr="00F22FEC">
        <w:rPr>
          <w:lang w:val="lt-LT"/>
        </w:rPr>
        <w:t xml:space="preserve"> (pridedama).</w:t>
      </w:r>
    </w:p>
    <w:p w14:paraId="766B3E72" w14:textId="08F9A211" w:rsidR="00F526EE" w:rsidRPr="00F22FEC" w:rsidRDefault="00F526EE" w:rsidP="00F526EE">
      <w:pPr>
        <w:tabs>
          <w:tab w:val="left" w:pos="851"/>
        </w:tabs>
        <w:ind w:firstLine="851"/>
        <w:jc w:val="both"/>
        <w:rPr>
          <w:lang w:val="lt-LT"/>
        </w:rPr>
      </w:pPr>
      <w:r>
        <w:rPr>
          <w:lang w:val="lt-LT"/>
        </w:rPr>
        <w:t>2. N u s t a t a u, kad šis potvarkis įsigalioja nuo 2024 m. gegužės 10 d.</w:t>
      </w:r>
    </w:p>
    <w:p w14:paraId="6FDC94B2" w14:textId="27E6F0F9" w:rsidR="00861DF4" w:rsidRPr="00861DF4" w:rsidRDefault="00861DF4" w:rsidP="00861DF4">
      <w:pPr>
        <w:tabs>
          <w:tab w:val="left" w:pos="851"/>
        </w:tabs>
        <w:jc w:val="both"/>
        <w:rPr>
          <w:lang w:val="lt-LT"/>
        </w:rPr>
      </w:pPr>
      <w:bookmarkStart w:id="0" w:name="part_d6ca0cf69e2e4cb6bd74561560d98a94"/>
      <w:bookmarkEnd w:id="0"/>
      <w:r>
        <w:rPr>
          <w:lang w:val="lt-LT"/>
        </w:rPr>
        <w:tab/>
      </w:r>
      <w:r w:rsidRPr="00861DF4">
        <w:rPr>
          <w:lang w:val="lt-LT"/>
        </w:rPr>
        <w:t>Potvarkis per vieną mėnesį gali būti skundžiamas Lietuvos administracinių ginčų komisijos Panevėžio apygardos</w:t>
      </w:r>
      <w:r w:rsidR="002A36D4">
        <w:rPr>
          <w:lang w:val="lt-LT"/>
        </w:rPr>
        <w:t xml:space="preserve"> skyriui (</w:t>
      </w:r>
      <w:r w:rsidRPr="00861DF4">
        <w:rPr>
          <w:lang w:val="lt-LT"/>
        </w:rPr>
        <w:t>Respublikos g. 62, Panevėžys</w:t>
      </w:r>
      <w:r w:rsidR="002A36D4">
        <w:rPr>
          <w:lang w:val="lt-LT"/>
        </w:rPr>
        <w:t>)</w:t>
      </w:r>
      <w:r w:rsidRPr="00861DF4">
        <w:rPr>
          <w:lang w:val="lt-LT"/>
        </w:rPr>
        <w:t xml:space="preserve"> Lietuvos Respublikos ikiteisminio administracinių ginčų nagrinėjimo tvarkos įstatymo nustatyta tvarka.</w:t>
      </w:r>
    </w:p>
    <w:p w14:paraId="291DBEFC" w14:textId="60E34B7E" w:rsidR="004757D0" w:rsidRPr="00E659A7" w:rsidRDefault="004757D0" w:rsidP="00861DF4">
      <w:pPr>
        <w:tabs>
          <w:tab w:val="left" w:pos="851"/>
        </w:tabs>
        <w:jc w:val="both"/>
        <w:rPr>
          <w:lang w:val="lt-LT"/>
        </w:rPr>
      </w:pPr>
    </w:p>
    <w:p w14:paraId="291DBEFD" w14:textId="77777777" w:rsidR="00686388" w:rsidRPr="00E659A7" w:rsidRDefault="00686388" w:rsidP="004757D0">
      <w:pPr>
        <w:rPr>
          <w:lang w:val="lt-LT"/>
        </w:rPr>
      </w:pPr>
    </w:p>
    <w:p w14:paraId="291DBEFF" w14:textId="77777777" w:rsidR="004757D0" w:rsidRPr="00E659A7" w:rsidRDefault="004757D0" w:rsidP="004757D0">
      <w:pPr>
        <w:rPr>
          <w:lang w:val="lt-LT"/>
        </w:rPr>
      </w:pPr>
    </w:p>
    <w:p w14:paraId="291DBF00" w14:textId="44D12C42" w:rsidR="00651DCF" w:rsidRPr="00E659A7" w:rsidRDefault="004757D0" w:rsidP="004757D0">
      <w:pPr>
        <w:pStyle w:val="Betarp"/>
        <w:rPr>
          <w:sz w:val="24"/>
          <w:szCs w:val="24"/>
          <w:lang w:val="lt-LT"/>
        </w:rPr>
      </w:pPr>
      <w:r w:rsidRPr="00E659A7">
        <w:rPr>
          <w:sz w:val="24"/>
          <w:szCs w:val="24"/>
          <w:lang w:val="lt-LT"/>
        </w:rPr>
        <w:t>Savivaldybės meras</w:t>
      </w:r>
      <w:r w:rsidRPr="00E659A7">
        <w:rPr>
          <w:sz w:val="24"/>
          <w:szCs w:val="24"/>
          <w:lang w:val="lt-LT"/>
        </w:rPr>
        <w:tab/>
      </w:r>
      <w:r w:rsidRPr="00E659A7">
        <w:rPr>
          <w:sz w:val="24"/>
          <w:szCs w:val="24"/>
          <w:lang w:val="lt-LT"/>
        </w:rPr>
        <w:tab/>
      </w:r>
      <w:r w:rsidRPr="00E659A7">
        <w:rPr>
          <w:sz w:val="24"/>
          <w:szCs w:val="24"/>
          <w:lang w:val="lt-LT"/>
        </w:rPr>
        <w:tab/>
      </w:r>
      <w:r w:rsidRPr="00E659A7">
        <w:rPr>
          <w:sz w:val="24"/>
          <w:szCs w:val="24"/>
          <w:lang w:val="lt-LT"/>
        </w:rPr>
        <w:tab/>
      </w:r>
      <w:r w:rsidRPr="00E659A7">
        <w:rPr>
          <w:sz w:val="24"/>
          <w:szCs w:val="24"/>
          <w:lang w:val="lt-LT"/>
        </w:rPr>
        <w:tab/>
      </w:r>
      <w:r w:rsidRPr="00E659A7">
        <w:rPr>
          <w:sz w:val="24"/>
          <w:szCs w:val="24"/>
          <w:lang w:val="lt-LT"/>
        </w:rPr>
        <w:tab/>
      </w:r>
      <w:r w:rsidRPr="00E659A7">
        <w:rPr>
          <w:sz w:val="24"/>
          <w:szCs w:val="24"/>
          <w:lang w:val="lt-LT"/>
        </w:rPr>
        <w:tab/>
      </w:r>
      <w:r w:rsidRPr="00E659A7">
        <w:rPr>
          <w:sz w:val="24"/>
          <w:szCs w:val="24"/>
          <w:lang w:val="lt-LT"/>
        </w:rPr>
        <w:tab/>
      </w:r>
      <w:r w:rsidR="00CB3BD2" w:rsidRPr="00E659A7">
        <w:rPr>
          <w:sz w:val="24"/>
          <w:szCs w:val="24"/>
          <w:lang w:val="lt-LT"/>
        </w:rPr>
        <w:t>Ramūnas Godeliauskas</w:t>
      </w:r>
    </w:p>
    <w:p w14:paraId="34A0001A" w14:textId="77777777" w:rsidR="00651DCF" w:rsidRPr="00E659A7" w:rsidRDefault="00651DCF" w:rsidP="00651DCF">
      <w:pPr>
        <w:rPr>
          <w:lang w:val="lt-LT" w:eastAsia="lt-LT"/>
        </w:rPr>
      </w:pPr>
    </w:p>
    <w:p w14:paraId="5E4C8382" w14:textId="77777777" w:rsidR="00651DCF" w:rsidRPr="00E659A7" w:rsidRDefault="00651DCF" w:rsidP="00651DCF">
      <w:pPr>
        <w:rPr>
          <w:lang w:val="lt-LT" w:eastAsia="lt-LT"/>
        </w:rPr>
      </w:pPr>
    </w:p>
    <w:p w14:paraId="099FF289" w14:textId="77777777" w:rsidR="00651DCF" w:rsidRPr="00E659A7" w:rsidRDefault="00651DCF" w:rsidP="00651DCF">
      <w:pPr>
        <w:rPr>
          <w:lang w:val="lt-LT" w:eastAsia="lt-LT"/>
        </w:rPr>
      </w:pPr>
    </w:p>
    <w:p w14:paraId="19125D93" w14:textId="77777777" w:rsidR="00651DCF" w:rsidRPr="00E659A7" w:rsidRDefault="00651DCF" w:rsidP="00651DCF">
      <w:pPr>
        <w:rPr>
          <w:lang w:val="lt-LT" w:eastAsia="lt-LT"/>
        </w:rPr>
      </w:pPr>
    </w:p>
    <w:p w14:paraId="43A9704D" w14:textId="77777777" w:rsidR="00651DCF" w:rsidRPr="00E659A7" w:rsidRDefault="00651DCF" w:rsidP="00651DCF">
      <w:pPr>
        <w:rPr>
          <w:lang w:val="lt-LT" w:eastAsia="lt-LT"/>
        </w:rPr>
      </w:pPr>
    </w:p>
    <w:p w14:paraId="59A0E22A" w14:textId="77777777" w:rsidR="00651DCF" w:rsidRPr="00E659A7" w:rsidRDefault="00651DCF" w:rsidP="00651DCF">
      <w:pPr>
        <w:rPr>
          <w:lang w:val="lt-LT" w:eastAsia="lt-LT"/>
        </w:rPr>
      </w:pPr>
    </w:p>
    <w:p w14:paraId="0E3B21E9" w14:textId="77777777" w:rsidR="00651DCF" w:rsidRPr="00E659A7" w:rsidRDefault="00651DCF" w:rsidP="00651DCF">
      <w:pPr>
        <w:rPr>
          <w:lang w:val="lt-LT" w:eastAsia="lt-LT"/>
        </w:rPr>
      </w:pPr>
    </w:p>
    <w:p w14:paraId="008D3B13" w14:textId="77777777" w:rsidR="00651DCF" w:rsidRPr="00E659A7" w:rsidRDefault="00651DCF" w:rsidP="00651DCF">
      <w:pPr>
        <w:rPr>
          <w:lang w:val="lt-LT" w:eastAsia="lt-LT"/>
        </w:rPr>
      </w:pPr>
    </w:p>
    <w:p w14:paraId="76C7CC3C" w14:textId="77777777" w:rsidR="00651DCF" w:rsidRPr="00E659A7" w:rsidRDefault="00651DCF" w:rsidP="00651DCF">
      <w:pPr>
        <w:rPr>
          <w:lang w:val="lt-LT" w:eastAsia="lt-LT"/>
        </w:rPr>
      </w:pPr>
    </w:p>
    <w:p w14:paraId="36EC2483" w14:textId="77777777" w:rsidR="00651DCF" w:rsidRPr="00E659A7" w:rsidRDefault="00651DCF" w:rsidP="00651DCF">
      <w:pPr>
        <w:rPr>
          <w:lang w:val="lt-LT" w:eastAsia="lt-LT"/>
        </w:rPr>
      </w:pPr>
    </w:p>
    <w:p w14:paraId="1BA68F6F" w14:textId="77777777" w:rsidR="00651DCF" w:rsidRPr="00E659A7" w:rsidRDefault="00651DCF" w:rsidP="00651DCF">
      <w:pPr>
        <w:rPr>
          <w:lang w:val="lt-LT" w:eastAsia="lt-LT"/>
        </w:rPr>
      </w:pPr>
    </w:p>
    <w:p w14:paraId="31D2A3B8" w14:textId="77777777" w:rsidR="00651DCF" w:rsidRPr="00E659A7" w:rsidRDefault="00651DCF" w:rsidP="00651DCF">
      <w:pPr>
        <w:rPr>
          <w:lang w:val="lt-LT" w:eastAsia="lt-LT"/>
        </w:rPr>
      </w:pPr>
    </w:p>
    <w:p w14:paraId="33474866" w14:textId="77777777" w:rsidR="00651DCF" w:rsidRPr="00E659A7" w:rsidRDefault="00651DCF" w:rsidP="00651DCF">
      <w:pPr>
        <w:rPr>
          <w:lang w:val="lt-LT" w:eastAsia="lt-LT"/>
        </w:rPr>
      </w:pPr>
    </w:p>
    <w:p w14:paraId="3ABB9A13" w14:textId="77777777" w:rsidR="00651DCF" w:rsidRPr="00E659A7" w:rsidRDefault="00651DCF" w:rsidP="00651DCF">
      <w:pPr>
        <w:rPr>
          <w:lang w:val="lt-LT" w:eastAsia="lt-LT"/>
        </w:rPr>
      </w:pPr>
    </w:p>
    <w:p w14:paraId="460238D2" w14:textId="77777777" w:rsidR="00651DCF" w:rsidRPr="00E659A7" w:rsidRDefault="00651DCF" w:rsidP="00651DCF">
      <w:pPr>
        <w:rPr>
          <w:lang w:val="lt-LT" w:eastAsia="lt-LT"/>
        </w:rPr>
      </w:pPr>
    </w:p>
    <w:p w14:paraId="6FA19A5A" w14:textId="77777777" w:rsidR="00651DCF" w:rsidRPr="00E659A7" w:rsidRDefault="00651DCF" w:rsidP="00651DCF">
      <w:pPr>
        <w:rPr>
          <w:lang w:val="lt-LT" w:eastAsia="lt-LT"/>
        </w:rPr>
      </w:pPr>
    </w:p>
    <w:p w14:paraId="63C34314" w14:textId="77777777" w:rsidR="00651DCF" w:rsidRPr="00E659A7" w:rsidRDefault="00651DCF" w:rsidP="00651DCF">
      <w:pPr>
        <w:rPr>
          <w:lang w:val="lt-LT" w:eastAsia="lt-LT"/>
        </w:rPr>
      </w:pPr>
    </w:p>
    <w:p w14:paraId="70590B50" w14:textId="77777777" w:rsidR="00651DCF" w:rsidRPr="00E659A7" w:rsidRDefault="00651DCF" w:rsidP="00651DCF">
      <w:pPr>
        <w:rPr>
          <w:lang w:val="lt-LT" w:eastAsia="lt-LT"/>
        </w:rPr>
      </w:pPr>
    </w:p>
    <w:sectPr w:rsidR="00651DCF" w:rsidRPr="00E659A7" w:rsidSect="00FA1C96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1D672" w14:textId="77777777" w:rsidR="00FA1C96" w:rsidRDefault="00FA1C96">
      <w:r>
        <w:separator/>
      </w:r>
    </w:p>
  </w:endnote>
  <w:endnote w:type="continuationSeparator" w:id="0">
    <w:p w14:paraId="5E4A41C7" w14:textId="77777777" w:rsidR="00FA1C96" w:rsidRDefault="00FA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DBF1D" w14:textId="77777777" w:rsidR="00D2798D" w:rsidRDefault="00D2798D">
    <w:pPr>
      <w:pStyle w:val="Porat"/>
      <w:rPr>
        <w:lang w:val="lt-LT"/>
      </w:rPr>
    </w:pPr>
  </w:p>
  <w:p w14:paraId="291DBF1E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AF8AA" w14:textId="147DFC8D" w:rsidR="00CB3BD2" w:rsidRPr="00CB3BD2" w:rsidRDefault="00406DA0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 xml:space="preserve">Evelina </w:t>
    </w:r>
    <w:proofErr w:type="spellStart"/>
    <w:r>
      <w:rPr>
        <w:sz w:val="24"/>
        <w:szCs w:val="24"/>
        <w:lang w:val="lt-LT"/>
      </w:rPr>
      <w:t>Grėbliauskienė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62000" w14:textId="77777777" w:rsidR="00FA1C96" w:rsidRDefault="00FA1C96">
      <w:r>
        <w:separator/>
      </w:r>
    </w:p>
  </w:footnote>
  <w:footnote w:type="continuationSeparator" w:id="0">
    <w:p w14:paraId="47071387" w14:textId="77777777" w:rsidR="00FA1C96" w:rsidRDefault="00FA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DBF1C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DBF1F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91DBF28" wp14:editId="291DBF2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DBF20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91DBF21" w14:textId="77777777" w:rsidR="00972531" w:rsidRDefault="00972531" w:rsidP="00972531"/>
  <w:p w14:paraId="291DBF22" w14:textId="77777777" w:rsidR="00972531" w:rsidRDefault="00972531" w:rsidP="00972531"/>
  <w:p w14:paraId="291DBF23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91DBF24" w14:textId="77777777" w:rsidR="00972531" w:rsidRDefault="00972531" w:rsidP="00972531">
    <w:pPr>
      <w:rPr>
        <w:rFonts w:ascii="TIMESLT" w:hAnsi="TIMESLT"/>
        <w:b/>
      </w:rPr>
    </w:pPr>
  </w:p>
  <w:p w14:paraId="291DBF25" w14:textId="77777777" w:rsidR="00972531" w:rsidRPr="00B143A8" w:rsidRDefault="00972531" w:rsidP="00972531">
    <w:pPr>
      <w:jc w:val="center"/>
      <w:rPr>
        <w:b/>
        <w:lang w:val="lt-LT"/>
      </w:rPr>
    </w:pPr>
    <w:r w:rsidRPr="00B143A8">
      <w:rPr>
        <w:b/>
      </w:rPr>
      <w:t>ROKI</w:t>
    </w:r>
    <w:r w:rsidRPr="00B143A8">
      <w:rPr>
        <w:b/>
        <w:lang w:val="lt-LT"/>
      </w:rPr>
      <w:t>Š</w:t>
    </w:r>
    <w:r w:rsidRPr="00B143A8">
      <w:rPr>
        <w:b/>
      </w:rPr>
      <w:t>KIO RAJONO SAVIVALDYB</w:t>
    </w:r>
    <w:r w:rsidRPr="00B143A8">
      <w:rPr>
        <w:b/>
        <w:lang w:val="lt-LT"/>
      </w:rPr>
      <w:t xml:space="preserve">ĖS </w:t>
    </w:r>
    <w:r w:rsidR="00BE528B" w:rsidRPr="00B143A8">
      <w:rPr>
        <w:b/>
        <w:lang w:val="lt-LT"/>
      </w:rPr>
      <w:t>MERAS</w:t>
    </w:r>
  </w:p>
  <w:p w14:paraId="291DBF26" w14:textId="77777777" w:rsidR="00BE528B" w:rsidRPr="00B143A8" w:rsidRDefault="00BE528B" w:rsidP="00972531">
    <w:pPr>
      <w:jc w:val="center"/>
      <w:rPr>
        <w:b/>
        <w:lang w:val="lt-LT"/>
      </w:rPr>
    </w:pPr>
  </w:p>
  <w:p w14:paraId="291DBF27" w14:textId="5BA1CA83" w:rsidR="00BE528B" w:rsidRPr="00B143A8" w:rsidRDefault="00BE528B" w:rsidP="00972531">
    <w:pPr>
      <w:jc w:val="center"/>
      <w:rPr>
        <w:b/>
        <w:lang w:val="lt-LT"/>
      </w:rPr>
    </w:pPr>
    <w:r w:rsidRPr="00B143A8">
      <w:rPr>
        <w:b/>
        <w:lang w:val="lt-LT"/>
      </w:rPr>
      <w:t>P</w:t>
    </w:r>
    <w:r w:rsidR="008C7B8E">
      <w:rPr>
        <w:b/>
        <w:lang w:val="lt-LT"/>
      </w:rPr>
      <w:t>OTVARKI</w:t>
    </w:r>
    <w:r w:rsidRPr="00B143A8">
      <w:rPr>
        <w:b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A0CFD"/>
    <w:multiLevelType w:val="hybridMultilevel"/>
    <w:tmpl w:val="BDF8562C"/>
    <w:lvl w:ilvl="0" w:tplc="3A2ADF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DDC6897"/>
    <w:multiLevelType w:val="hybridMultilevel"/>
    <w:tmpl w:val="62CA773A"/>
    <w:lvl w:ilvl="0" w:tplc="6A4EBD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117986646">
    <w:abstractNumId w:val="6"/>
  </w:num>
  <w:num w:numId="2" w16cid:durableId="866021481">
    <w:abstractNumId w:val="9"/>
  </w:num>
  <w:num w:numId="3" w16cid:durableId="1693336971">
    <w:abstractNumId w:val="4"/>
  </w:num>
  <w:num w:numId="4" w16cid:durableId="294220421">
    <w:abstractNumId w:val="0"/>
  </w:num>
  <w:num w:numId="5" w16cid:durableId="941650906">
    <w:abstractNumId w:val="8"/>
  </w:num>
  <w:num w:numId="6" w16cid:durableId="1973359615">
    <w:abstractNumId w:val="10"/>
  </w:num>
  <w:num w:numId="7" w16cid:durableId="1722711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2933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247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020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5104062">
    <w:abstractNumId w:val="2"/>
  </w:num>
  <w:num w:numId="12" w16cid:durableId="163501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0541"/>
    <w:rsid w:val="000235BD"/>
    <w:rsid w:val="00056640"/>
    <w:rsid w:val="000624D8"/>
    <w:rsid w:val="00064277"/>
    <w:rsid w:val="00071F5F"/>
    <w:rsid w:val="00085B8F"/>
    <w:rsid w:val="000979F7"/>
    <w:rsid w:val="000A78AC"/>
    <w:rsid w:val="000B772C"/>
    <w:rsid w:val="000C022C"/>
    <w:rsid w:val="000C657A"/>
    <w:rsid w:val="000D1642"/>
    <w:rsid w:val="00127730"/>
    <w:rsid w:val="001304E5"/>
    <w:rsid w:val="00146E60"/>
    <w:rsid w:val="00157388"/>
    <w:rsid w:val="001B017C"/>
    <w:rsid w:val="001B5767"/>
    <w:rsid w:val="001D1E14"/>
    <w:rsid w:val="001D5B43"/>
    <w:rsid w:val="001D7484"/>
    <w:rsid w:val="001F5F6C"/>
    <w:rsid w:val="001F61B6"/>
    <w:rsid w:val="002253B2"/>
    <w:rsid w:val="002357FE"/>
    <w:rsid w:val="00236BAB"/>
    <w:rsid w:val="002510A1"/>
    <w:rsid w:val="00257194"/>
    <w:rsid w:val="00274050"/>
    <w:rsid w:val="002930E3"/>
    <w:rsid w:val="002A36D4"/>
    <w:rsid w:val="002A4783"/>
    <w:rsid w:val="002B2AB9"/>
    <w:rsid w:val="002D037F"/>
    <w:rsid w:val="002E07B5"/>
    <w:rsid w:val="002F75DC"/>
    <w:rsid w:val="003A53CB"/>
    <w:rsid w:val="003A5E90"/>
    <w:rsid w:val="003B16E3"/>
    <w:rsid w:val="003C7EA3"/>
    <w:rsid w:val="003E2671"/>
    <w:rsid w:val="003F61FA"/>
    <w:rsid w:val="00405EF8"/>
    <w:rsid w:val="00406DA0"/>
    <w:rsid w:val="00422861"/>
    <w:rsid w:val="00437735"/>
    <w:rsid w:val="00440CF7"/>
    <w:rsid w:val="00440E08"/>
    <w:rsid w:val="00460A7B"/>
    <w:rsid w:val="004638A9"/>
    <w:rsid w:val="004757D0"/>
    <w:rsid w:val="004766C1"/>
    <w:rsid w:val="004831A7"/>
    <w:rsid w:val="004C2B0D"/>
    <w:rsid w:val="004C3BA4"/>
    <w:rsid w:val="004C4FAD"/>
    <w:rsid w:val="004E3B90"/>
    <w:rsid w:val="00507909"/>
    <w:rsid w:val="005110F0"/>
    <w:rsid w:val="005270B1"/>
    <w:rsid w:val="005505CA"/>
    <w:rsid w:val="005557D0"/>
    <w:rsid w:val="005612C2"/>
    <w:rsid w:val="005656B8"/>
    <w:rsid w:val="00570CBA"/>
    <w:rsid w:val="00575A2C"/>
    <w:rsid w:val="005A18D4"/>
    <w:rsid w:val="005C089A"/>
    <w:rsid w:val="005E1E2C"/>
    <w:rsid w:val="00603A51"/>
    <w:rsid w:val="006104EC"/>
    <w:rsid w:val="006126E3"/>
    <w:rsid w:val="00651DCF"/>
    <w:rsid w:val="006521C6"/>
    <w:rsid w:val="006642C9"/>
    <w:rsid w:val="006648CF"/>
    <w:rsid w:val="00666AD1"/>
    <w:rsid w:val="00671FB1"/>
    <w:rsid w:val="00686388"/>
    <w:rsid w:val="00690630"/>
    <w:rsid w:val="00690DA5"/>
    <w:rsid w:val="006914C0"/>
    <w:rsid w:val="006A305D"/>
    <w:rsid w:val="006A3195"/>
    <w:rsid w:val="006C7DC9"/>
    <w:rsid w:val="006F15EF"/>
    <w:rsid w:val="00702154"/>
    <w:rsid w:val="00720058"/>
    <w:rsid w:val="007461B9"/>
    <w:rsid w:val="007F37BB"/>
    <w:rsid w:val="0080615D"/>
    <w:rsid w:val="00846D43"/>
    <w:rsid w:val="00861DF4"/>
    <w:rsid w:val="008C7B8E"/>
    <w:rsid w:val="008D0A2A"/>
    <w:rsid w:val="008F1710"/>
    <w:rsid w:val="00972531"/>
    <w:rsid w:val="00987B10"/>
    <w:rsid w:val="00995D44"/>
    <w:rsid w:val="009E213A"/>
    <w:rsid w:val="009F131E"/>
    <w:rsid w:val="00A223AF"/>
    <w:rsid w:val="00A36AE6"/>
    <w:rsid w:val="00A52C81"/>
    <w:rsid w:val="00AC0F6A"/>
    <w:rsid w:val="00AE25DA"/>
    <w:rsid w:val="00AE3BDA"/>
    <w:rsid w:val="00AF2BBB"/>
    <w:rsid w:val="00AF70A0"/>
    <w:rsid w:val="00B143A8"/>
    <w:rsid w:val="00B41CD8"/>
    <w:rsid w:val="00B51946"/>
    <w:rsid w:val="00B56A5B"/>
    <w:rsid w:val="00B76E3C"/>
    <w:rsid w:val="00BA011F"/>
    <w:rsid w:val="00BA0F24"/>
    <w:rsid w:val="00BB454D"/>
    <w:rsid w:val="00BC0852"/>
    <w:rsid w:val="00BC1A06"/>
    <w:rsid w:val="00BD5B3B"/>
    <w:rsid w:val="00BD7FC3"/>
    <w:rsid w:val="00BE528B"/>
    <w:rsid w:val="00C075FE"/>
    <w:rsid w:val="00C233AD"/>
    <w:rsid w:val="00C5335F"/>
    <w:rsid w:val="00C6207B"/>
    <w:rsid w:val="00CB0A13"/>
    <w:rsid w:val="00CB3BD2"/>
    <w:rsid w:val="00CC40CD"/>
    <w:rsid w:val="00CD5177"/>
    <w:rsid w:val="00D158F2"/>
    <w:rsid w:val="00D16B25"/>
    <w:rsid w:val="00D2619A"/>
    <w:rsid w:val="00D2798D"/>
    <w:rsid w:val="00D375B7"/>
    <w:rsid w:val="00D42D11"/>
    <w:rsid w:val="00D91BED"/>
    <w:rsid w:val="00DA30E5"/>
    <w:rsid w:val="00DA4CCE"/>
    <w:rsid w:val="00DA7DE5"/>
    <w:rsid w:val="00DA7EDF"/>
    <w:rsid w:val="00DB169C"/>
    <w:rsid w:val="00DE1C7B"/>
    <w:rsid w:val="00DE5E63"/>
    <w:rsid w:val="00E27C2A"/>
    <w:rsid w:val="00E44C58"/>
    <w:rsid w:val="00E659A7"/>
    <w:rsid w:val="00E855A1"/>
    <w:rsid w:val="00EA28AE"/>
    <w:rsid w:val="00EF4E6D"/>
    <w:rsid w:val="00F067A1"/>
    <w:rsid w:val="00F13CF1"/>
    <w:rsid w:val="00F22FEC"/>
    <w:rsid w:val="00F257CF"/>
    <w:rsid w:val="00F526EE"/>
    <w:rsid w:val="00FA1C96"/>
    <w:rsid w:val="00FC27B8"/>
    <w:rsid w:val="00FC2EF5"/>
    <w:rsid w:val="00FD03EB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DBEF3"/>
  <w15:docId w15:val="{E90808E8-984F-44CE-9FAC-58F020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99"/>
    <w:qFormat/>
    <w:rsid w:val="00C6207B"/>
    <w:rPr>
      <w:b/>
      <w:bCs/>
      <w:i w:val="0"/>
      <w:iCs w:val="0"/>
    </w:rPr>
  </w:style>
  <w:style w:type="character" w:customStyle="1" w:styleId="st1">
    <w:name w:val="st1"/>
    <w:uiPriority w:val="99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757D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2024-04-08T07:00:00Z</cp:lastPrinted>
  <dcterms:created xsi:type="dcterms:W3CDTF">2024-04-08T07:00:00Z</dcterms:created>
  <dcterms:modified xsi:type="dcterms:W3CDTF">2024-04-08T07:00:00Z</dcterms:modified>
</cp:coreProperties>
</file>