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63A41" w14:textId="77777777" w:rsidR="00606F9E" w:rsidRDefault="00606F9E" w:rsidP="006918E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 S A K Y M A S</w:t>
      </w:r>
    </w:p>
    <w:p w14:paraId="01B63A42" w14:textId="77777777" w:rsidR="00606F9E" w:rsidRDefault="00606F9E" w:rsidP="006918E9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 SAVIVALDYBĖS ADMINISTRACIJOS DIREKTORIAUS 2014 M. VASARIO 25 D. ĮSAKYMO NR. AV-154 PRIEDO DALINIO PAKEITIMO IR ADRESŲ ROKIŠKIO MIESTE SUTEIKIMO</w:t>
      </w:r>
    </w:p>
    <w:p w14:paraId="01B63A43" w14:textId="77777777" w:rsidR="00606F9E" w:rsidRDefault="00606F9E" w:rsidP="006918E9">
      <w:pPr>
        <w:jc w:val="center"/>
        <w:rPr>
          <w:sz w:val="24"/>
          <w:szCs w:val="24"/>
          <w:lang w:val="lt-LT"/>
        </w:rPr>
      </w:pPr>
    </w:p>
    <w:p w14:paraId="01B63A44" w14:textId="77777777" w:rsidR="00606F9E" w:rsidRPr="0096562E" w:rsidRDefault="00606F9E" w:rsidP="006918E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gegužės 22 d. Nr. AV-</w:t>
      </w:r>
      <w:r w:rsidR="007D1360">
        <w:rPr>
          <w:sz w:val="24"/>
          <w:szCs w:val="24"/>
          <w:lang w:val="lt-LT"/>
        </w:rPr>
        <w:t>429</w:t>
      </w:r>
    </w:p>
    <w:p w14:paraId="01B63A45" w14:textId="77777777" w:rsidR="00606F9E" w:rsidRPr="00284BD5" w:rsidRDefault="00606F9E" w:rsidP="006918E9">
      <w:pPr>
        <w:jc w:val="center"/>
        <w:rPr>
          <w:sz w:val="24"/>
          <w:szCs w:val="24"/>
          <w:lang w:val="lt-LT"/>
        </w:rPr>
      </w:pPr>
      <w:r w:rsidRPr="00284BD5">
        <w:rPr>
          <w:sz w:val="24"/>
          <w:szCs w:val="24"/>
          <w:lang w:val="lt-LT"/>
        </w:rPr>
        <w:t>Rokiškis</w:t>
      </w:r>
    </w:p>
    <w:p w14:paraId="01B63A46" w14:textId="77777777" w:rsidR="00606F9E" w:rsidRDefault="00606F9E" w:rsidP="00CA75D2">
      <w:pPr>
        <w:jc w:val="both"/>
        <w:rPr>
          <w:sz w:val="24"/>
          <w:szCs w:val="24"/>
          <w:lang w:val="lt-LT"/>
        </w:rPr>
      </w:pPr>
      <w:r w:rsidRPr="00284BD5">
        <w:rPr>
          <w:sz w:val="24"/>
          <w:szCs w:val="24"/>
          <w:lang w:val="lt-LT"/>
        </w:rPr>
        <w:tab/>
      </w:r>
    </w:p>
    <w:p w14:paraId="01B63A47" w14:textId="77777777" w:rsidR="007D1360" w:rsidRPr="00440A9A" w:rsidRDefault="007D1360" w:rsidP="00CA75D2">
      <w:pPr>
        <w:jc w:val="both"/>
        <w:rPr>
          <w:sz w:val="24"/>
          <w:szCs w:val="24"/>
          <w:lang w:val="lt-LT"/>
        </w:rPr>
      </w:pPr>
    </w:p>
    <w:p w14:paraId="01B63A48" w14:textId="501EBE32" w:rsidR="00606F9E" w:rsidRPr="00440A9A" w:rsidRDefault="00606F9E" w:rsidP="003C5B36">
      <w:pPr>
        <w:pStyle w:val="ISTATYMAS"/>
        <w:spacing w:line="240" w:lineRule="auto"/>
        <w:ind w:firstLine="851"/>
        <w:jc w:val="both"/>
        <w:rPr>
          <w:sz w:val="24"/>
          <w:szCs w:val="24"/>
          <w:lang w:val="lt-LT"/>
        </w:rPr>
      </w:pPr>
      <w:r w:rsidRPr="00440A9A">
        <w:rPr>
          <w:rStyle w:val="Grietas"/>
          <w:b w:val="0"/>
          <w:sz w:val="24"/>
          <w:szCs w:val="24"/>
          <w:lang w:val="lt-LT"/>
        </w:rPr>
        <w:t>Vadovaudamasis</w:t>
      </w:r>
      <w:r w:rsidR="00C47EAE">
        <w:rPr>
          <w:rStyle w:val="Grietas"/>
          <w:b w:val="0"/>
          <w:sz w:val="24"/>
          <w:szCs w:val="24"/>
          <w:lang w:val="lt-LT"/>
        </w:rPr>
        <w:t xml:space="preserve"> Lietuvos Respublikos vietos savivaldos įstatymo 18 straipsnio 1 dalimi, </w:t>
      </w:r>
      <w:r w:rsidRPr="00440A9A">
        <w:rPr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</w:t>
      </w:r>
      <w:r>
        <w:rPr>
          <w:sz w:val="24"/>
          <w:szCs w:val="24"/>
          <w:lang w:val="lt-LT"/>
        </w:rPr>
        <w:t>timo ir apskaitos tvarkos aprašu</w:t>
      </w:r>
      <w:r w:rsidRPr="00440A9A">
        <w:rPr>
          <w:rStyle w:val="Grietas"/>
          <w:b w:val="0"/>
          <w:sz w:val="24"/>
          <w:szCs w:val="24"/>
          <w:lang w:val="lt-LT"/>
        </w:rPr>
        <w:t xml:space="preserve">, patvirtintu Lietuvos Respublikos vidaus reikalų ministro </w:t>
      </w:r>
      <w:r w:rsidRPr="007E4660">
        <w:rPr>
          <w:sz w:val="24"/>
          <w:szCs w:val="24"/>
          <w:lang w:val="lt-LT"/>
        </w:rPr>
        <w:t xml:space="preserve">2014 m. </w:t>
      </w:r>
      <w:r w:rsidRPr="00440A9A">
        <w:rPr>
          <w:sz w:val="24"/>
          <w:szCs w:val="24"/>
          <w:lang w:val="lt-LT"/>
        </w:rPr>
        <w:t>kovo</w:t>
      </w:r>
      <w:r w:rsidRPr="007E4660">
        <w:rPr>
          <w:sz w:val="24"/>
          <w:szCs w:val="24"/>
          <w:lang w:val="lt-LT"/>
        </w:rPr>
        <w:t xml:space="preserve"> 13 d. Nr. 1V-178</w:t>
      </w:r>
      <w:r w:rsidRPr="00440A9A">
        <w:rPr>
          <w:rStyle w:val="Grietas"/>
          <w:b w:val="0"/>
          <w:sz w:val="24"/>
          <w:szCs w:val="24"/>
          <w:lang w:val="lt-LT"/>
        </w:rPr>
        <w:t xml:space="preserve"> </w:t>
      </w:r>
      <w:r>
        <w:rPr>
          <w:rStyle w:val="Grietas"/>
          <w:b w:val="0"/>
          <w:sz w:val="24"/>
          <w:szCs w:val="24"/>
          <w:lang w:val="lt-LT"/>
        </w:rPr>
        <w:t>„D</w:t>
      </w:r>
      <w:r w:rsidRPr="00440A9A">
        <w:rPr>
          <w:bCs/>
          <w:sz w:val="24"/>
          <w:szCs w:val="24"/>
          <w:lang w:val="lt-LT"/>
        </w:rPr>
        <w:t>ėl Lietuvos</w:t>
      </w:r>
      <w:r>
        <w:rPr>
          <w:bCs/>
          <w:sz w:val="24"/>
          <w:szCs w:val="24"/>
          <w:lang w:val="lt-LT"/>
        </w:rPr>
        <w:t xml:space="preserve"> Re</w:t>
      </w:r>
      <w:r w:rsidRPr="00440A9A">
        <w:rPr>
          <w:bCs/>
          <w:sz w:val="24"/>
          <w:szCs w:val="24"/>
          <w:lang w:val="lt-LT"/>
        </w:rPr>
        <w:t xml:space="preserve">spublikos vidaus reikalų ministro 2011 m. sausio 25 d.  įsakymo </w:t>
      </w:r>
      <w:r>
        <w:rPr>
          <w:bCs/>
          <w:sz w:val="24"/>
          <w:szCs w:val="24"/>
          <w:lang w:val="lt-LT"/>
        </w:rPr>
        <w:t>Nr. 1V</w:t>
      </w:r>
      <w:r w:rsidRPr="00440A9A">
        <w:rPr>
          <w:bCs/>
          <w:sz w:val="24"/>
          <w:szCs w:val="24"/>
          <w:lang w:val="lt-LT"/>
        </w:rPr>
        <w:t>-57 „</w:t>
      </w:r>
      <w:r>
        <w:rPr>
          <w:bCs/>
          <w:sz w:val="24"/>
          <w:szCs w:val="24"/>
          <w:lang w:val="lt-LT"/>
        </w:rPr>
        <w:t>D</w:t>
      </w:r>
      <w:r w:rsidRPr="00440A9A">
        <w:rPr>
          <w:bCs/>
          <w:sz w:val="24"/>
          <w:szCs w:val="24"/>
          <w:lang w:val="lt-LT"/>
        </w:rPr>
        <w:t xml:space="preserve">ėl </w:t>
      </w:r>
      <w:r>
        <w:rPr>
          <w:bCs/>
          <w:sz w:val="24"/>
          <w:szCs w:val="24"/>
          <w:lang w:val="lt-LT"/>
        </w:rPr>
        <w:t>N</w:t>
      </w:r>
      <w:r w:rsidRPr="00440A9A">
        <w:rPr>
          <w:bCs/>
          <w:sz w:val="24"/>
          <w:szCs w:val="24"/>
          <w:lang w:val="lt-LT"/>
        </w:rPr>
        <w:t xml:space="preserve">umerių pastatams, patalpoms ir butams suteikimo, keitimo ir apskaitos tvarkos aprašo ir </w:t>
      </w:r>
      <w:r>
        <w:rPr>
          <w:bCs/>
          <w:sz w:val="24"/>
          <w:szCs w:val="24"/>
          <w:lang w:val="lt-LT"/>
        </w:rPr>
        <w:t>P</w:t>
      </w:r>
      <w:r w:rsidRPr="00440A9A">
        <w:rPr>
          <w:bCs/>
          <w:sz w:val="24"/>
          <w:szCs w:val="24"/>
          <w:lang w:val="lt-LT"/>
        </w:rPr>
        <w:t>avadinimų gatvėms, pastatams, statiniams ir kitiems objektams suteikimo, keitimo ir įtraukimo į apskaitą tvarkos aprašo patvirtinimo“ pakeitimo</w:t>
      </w:r>
      <w:r>
        <w:rPr>
          <w:bCs/>
          <w:sz w:val="24"/>
          <w:szCs w:val="24"/>
          <w:lang w:val="lt-LT"/>
        </w:rPr>
        <w:t>“</w:t>
      </w:r>
      <w:r w:rsidRPr="00440A9A">
        <w:rPr>
          <w:sz w:val="24"/>
          <w:szCs w:val="24"/>
          <w:lang w:val="lt-LT"/>
        </w:rPr>
        <w:t xml:space="preserve">: </w:t>
      </w:r>
    </w:p>
    <w:p w14:paraId="01B63A49" w14:textId="77777777" w:rsidR="00606F9E" w:rsidRPr="00440A9A" w:rsidRDefault="00606F9E" w:rsidP="003C5B36">
      <w:pPr>
        <w:pStyle w:val="Antrats"/>
        <w:numPr>
          <w:ilvl w:val="0"/>
          <w:numId w:val="6"/>
        </w:numPr>
        <w:tabs>
          <w:tab w:val="clear" w:pos="4320"/>
          <w:tab w:val="clear" w:pos="8640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440A9A">
        <w:rPr>
          <w:sz w:val="24"/>
          <w:szCs w:val="24"/>
          <w:lang w:val="lt-LT"/>
        </w:rPr>
        <w:t>P a k e i č i u Rokiškio rajono savivaldybės administracijos direktoriaus 2014-02-25 įsakymo Nr. AV-154 „Dėl adreso Rokiškio mieste suteikimo“ priedo duomenis pagal 1 priedą.</w:t>
      </w:r>
    </w:p>
    <w:p w14:paraId="01B63A4A" w14:textId="77777777" w:rsidR="00606F9E" w:rsidRPr="00440A9A" w:rsidRDefault="00606F9E" w:rsidP="003C5B36">
      <w:pPr>
        <w:pStyle w:val="Antrats"/>
        <w:numPr>
          <w:ilvl w:val="0"/>
          <w:numId w:val="6"/>
        </w:numPr>
        <w:tabs>
          <w:tab w:val="clear" w:pos="4320"/>
          <w:tab w:val="clear" w:pos="8640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adresus</w:t>
      </w:r>
      <w:r w:rsidRPr="00440A9A">
        <w:rPr>
          <w:sz w:val="24"/>
          <w:szCs w:val="24"/>
          <w:lang w:val="lt-LT"/>
        </w:rPr>
        <w:t xml:space="preserve"> Rokiškio mieste pagal </w:t>
      </w:r>
      <w:r>
        <w:rPr>
          <w:sz w:val="24"/>
          <w:szCs w:val="24"/>
          <w:lang w:val="lt-LT"/>
        </w:rPr>
        <w:t xml:space="preserve">2 ir 3 </w:t>
      </w:r>
      <w:r w:rsidRPr="00440A9A">
        <w:rPr>
          <w:sz w:val="24"/>
          <w:szCs w:val="24"/>
          <w:lang w:val="lt-LT"/>
        </w:rPr>
        <w:t>priedą.</w:t>
      </w:r>
    </w:p>
    <w:p w14:paraId="01B63A4B" w14:textId="77777777" w:rsidR="00606F9E" w:rsidRDefault="00606F9E" w:rsidP="002018C3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  <w:lang w:val="lt-LT"/>
        </w:rPr>
      </w:pPr>
    </w:p>
    <w:p w14:paraId="01B63A4C" w14:textId="77777777" w:rsidR="007D1360" w:rsidRDefault="007D1360" w:rsidP="002018C3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  <w:lang w:val="lt-LT"/>
        </w:rPr>
      </w:pPr>
    </w:p>
    <w:p w14:paraId="46736B91" w14:textId="77777777" w:rsidR="003C5B36" w:rsidRPr="00284BD5" w:rsidRDefault="003C5B36" w:rsidP="002018C3">
      <w:pPr>
        <w:pStyle w:val="Antrats"/>
        <w:tabs>
          <w:tab w:val="clear" w:pos="4320"/>
          <w:tab w:val="clear" w:pos="8640"/>
        </w:tabs>
        <w:jc w:val="both"/>
        <w:rPr>
          <w:sz w:val="24"/>
          <w:szCs w:val="24"/>
          <w:lang w:val="lt-LT"/>
        </w:rPr>
      </w:pPr>
    </w:p>
    <w:p w14:paraId="01B63A4D" w14:textId="77777777" w:rsidR="00606F9E" w:rsidRPr="00284BD5" w:rsidRDefault="00606F9E" w:rsidP="002E761D">
      <w:pPr>
        <w:rPr>
          <w:sz w:val="24"/>
          <w:szCs w:val="24"/>
          <w:lang w:val="lt-LT"/>
        </w:rPr>
      </w:pPr>
    </w:p>
    <w:p w14:paraId="01B63A4E" w14:textId="77777777" w:rsidR="00606F9E" w:rsidRPr="007E4660" w:rsidRDefault="00606F9E" w:rsidP="007E4660">
      <w:pPr>
        <w:rPr>
          <w:sz w:val="24"/>
          <w:szCs w:val="24"/>
          <w:lang w:val="lt-LT"/>
        </w:rPr>
      </w:pPr>
      <w:r w:rsidRPr="007E4660">
        <w:rPr>
          <w:sz w:val="24"/>
          <w:szCs w:val="24"/>
          <w:lang w:val="lt-LT"/>
        </w:rPr>
        <w:t xml:space="preserve">Administracijos direktoriaus pavaduotojas, </w:t>
      </w:r>
    </w:p>
    <w:p w14:paraId="01B63A4F" w14:textId="77777777" w:rsidR="00606F9E" w:rsidRPr="007E4660" w:rsidRDefault="00606F9E" w:rsidP="007E4660">
      <w:pPr>
        <w:rPr>
          <w:sz w:val="24"/>
          <w:szCs w:val="24"/>
          <w:lang w:val="lt-LT"/>
        </w:rPr>
      </w:pPr>
      <w:r w:rsidRPr="007E4660">
        <w:rPr>
          <w:sz w:val="24"/>
          <w:szCs w:val="24"/>
          <w:lang w:val="lt-LT"/>
        </w:rPr>
        <w:t xml:space="preserve">pavaduojantis administracijos direktorių </w:t>
      </w:r>
      <w:r w:rsidRPr="007E4660">
        <w:rPr>
          <w:sz w:val="24"/>
          <w:szCs w:val="24"/>
          <w:lang w:val="lt-LT"/>
        </w:rPr>
        <w:tab/>
      </w:r>
      <w:r w:rsidRPr="007E4660">
        <w:rPr>
          <w:sz w:val="24"/>
          <w:szCs w:val="24"/>
          <w:lang w:val="lt-LT"/>
        </w:rPr>
        <w:tab/>
      </w:r>
      <w:r w:rsidRPr="007E466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7E4660">
        <w:rPr>
          <w:sz w:val="24"/>
          <w:szCs w:val="24"/>
          <w:lang w:val="lt-LT"/>
        </w:rPr>
        <w:t xml:space="preserve">Rimantas </w:t>
      </w:r>
      <w:proofErr w:type="spellStart"/>
      <w:r w:rsidRPr="007E4660">
        <w:rPr>
          <w:sz w:val="24"/>
          <w:szCs w:val="24"/>
          <w:lang w:val="lt-LT"/>
        </w:rPr>
        <w:t>Velykis</w:t>
      </w:r>
      <w:proofErr w:type="spellEnd"/>
      <w:r w:rsidRPr="007E4660">
        <w:rPr>
          <w:sz w:val="24"/>
          <w:szCs w:val="24"/>
          <w:lang w:val="lt-LT"/>
        </w:rPr>
        <w:t xml:space="preserve"> </w:t>
      </w:r>
    </w:p>
    <w:p w14:paraId="01B63A50" w14:textId="77777777" w:rsidR="00606F9E" w:rsidRPr="007E4660" w:rsidRDefault="00606F9E" w:rsidP="007E4660">
      <w:pPr>
        <w:rPr>
          <w:sz w:val="24"/>
          <w:szCs w:val="24"/>
          <w:lang w:val="lt-LT"/>
        </w:rPr>
      </w:pPr>
    </w:p>
    <w:p w14:paraId="01B63A51" w14:textId="77777777" w:rsidR="00606F9E" w:rsidRPr="007E4660" w:rsidRDefault="00606F9E" w:rsidP="007E4660">
      <w:pPr>
        <w:rPr>
          <w:sz w:val="24"/>
          <w:szCs w:val="24"/>
          <w:lang w:val="lt-LT"/>
        </w:rPr>
      </w:pPr>
    </w:p>
    <w:p w14:paraId="01B63A52" w14:textId="77777777" w:rsidR="00606F9E" w:rsidRPr="00284BD5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3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4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5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6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7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8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9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A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B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C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D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E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5F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60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62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  <w:bookmarkStart w:id="0" w:name="_GoBack"/>
      <w:bookmarkEnd w:id="0"/>
    </w:p>
    <w:p w14:paraId="01B63A63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</w:p>
    <w:p w14:paraId="01B63A64" w14:textId="77777777" w:rsidR="00606F9E" w:rsidRDefault="00606F9E" w:rsidP="001D4D2D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Egidijus Žaliauskas</w:t>
      </w:r>
    </w:p>
    <w:sectPr w:rsidR="00606F9E" w:rsidSect="00AC6712">
      <w:headerReference w:type="first" r:id="rId8"/>
      <w:footerReference w:type="first" r:id="rId9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63A67" w14:textId="77777777" w:rsidR="00606F9E" w:rsidRDefault="00606F9E">
      <w:r>
        <w:separator/>
      </w:r>
    </w:p>
  </w:endnote>
  <w:endnote w:type="continuationSeparator" w:id="0">
    <w:p w14:paraId="01B63A68" w14:textId="77777777" w:rsidR="00606F9E" w:rsidRDefault="006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63A71" w14:textId="77777777" w:rsidR="00606F9E" w:rsidRDefault="00606F9E">
    <w:pPr>
      <w:pStyle w:val="Porat"/>
      <w:rPr>
        <w:b/>
        <w:lang w:val="lt-LT"/>
      </w:rPr>
    </w:pPr>
    <w:r>
      <w:rPr>
        <w:b/>
        <w:lang w:val="lt-LT"/>
      </w:rPr>
      <w:tab/>
    </w:r>
  </w:p>
  <w:p w14:paraId="01B63A72" w14:textId="77777777" w:rsidR="00606F9E" w:rsidRDefault="00606F9E">
    <w:pPr>
      <w:pStyle w:val="Porat"/>
      <w:rPr>
        <w:b/>
        <w:lang w:val="lt-LT"/>
      </w:rPr>
    </w:pPr>
    <w:r>
      <w:rPr>
        <w:b/>
        <w:lang w:val="lt-LT"/>
      </w:rPr>
      <w:tab/>
    </w:r>
  </w:p>
  <w:p w14:paraId="01B63A73" w14:textId="77777777" w:rsidR="00606F9E" w:rsidRDefault="00606F9E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63A65" w14:textId="77777777" w:rsidR="00606F9E" w:rsidRDefault="00606F9E">
      <w:r>
        <w:separator/>
      </w:r>
    </w:p>
  </w:footnote>
  <w:footnote w:type="continuationSeparator" w:id="0">
    <w:p w14:paraId="01B63A66" w14:textId="77777777" w:rsidR="00606F9E" w:rsidRDefault="0060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63A69" w14:textId="77777777" w:rsidR="00606F9E" w:rsidRDefault="003C5B36">
    <w:pPr>
      <w:framePr w:hSpace="180" w:wrap="around" w:vAnchor="text" w:hAnchor="page" w:x="5905" w:y="12"/>
    </w:pPr>
    <w:r>
      <w:rPr>
        <w:noProof/>
        <w:lang w:val="lt-LT" w:eastAsia="lt-LT"/>
      </w:rPr>
      <w:pict w14:anchorId="01B63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i1025" type="#_x0000_t75" style="width:42.75pt;height:54pt;visibility:visible">
          <v:imagedata r:id="rId1" o:title=""/>
        </v:shape>
      </w:pict>
    </w:r>
  </w:p>
  <w:p w14:paraId="01B63A6A" w14:textId="77777777" w:rsidR="00606F9E" w:rsidRDefault="00606F9E"/>
  <w:p w14:paraId="01B63A6B" w14:textId="77777777" w:rsidR="00606F9E" w:rsidRDefault="00606F9E"/>
  <w:p w14:paraId="01B63A6C" w14:textId="77777777" w:rsidR="00606F9E" w:rsidRDefault="00606F9E">
    <w:pPr>
      <w:pStyle w:val="Antrats"/>
      <w:tabs>
        <w:tab w:val="clear" w:pos="4320"/>
        <w:tab w:val="clear" w:pos="8640"/>
      </w:tabs>
    </w:pPr>
  </w:p>
  <w:p w14:paraId="01B63A6D" w14:textId="77777777" w:rsidR="00606F9E" w:rsidRDefault="00606F9E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14:paraId="01B63A6E" w14:textId="77777777" w:rsidR="00606F9E" w:rsidRDefault="00606F9E">
    <w:pPr>
      <w:jc w:val="center"/>
      <w:rPr>
        <w:b/>
        <w:sz w:val="26"/>
      </w:rPr>
    </w:pPr>
    <w:r w:rsidRPr="00AE7895">
      <w:rPr>
        <w:b/>
        <w:sz w:val="24"/>
      </w:rPr>
      <w:t>ROK</w:t>
    </w:r>
    <w:r>
      <w:rPr>
        <w:b/>
        <w:sz w:val="26"/>
      </w:rPr>
      <w:t>I</w:t>
    </w:r>
    <w:r>
      <w:rPr>
        <w:b/>
        <w:sz w:val="26"/>
        <w:lang w:val="lt-LT"/>
      </w:rPr>
      <w:t>Š</w:t>
    </w:r>
    <w:r>
      <w:rPr>
        <w:b/>
        <w:sz w:val="26"/>
      </w:rPr>
      <w:t xml:space="preserve">KIO RAJONO SAVIVALDYBĖS ADMINISTRACIJOS </w:t>
    </w:r>
  </w:p>
  <w:p w14:paraId="01B63A6F" w14:textId="77777777" w:rsidR="00606F9E" w:rsidRDefault="00606F9E">
    <w:pPr>
      <w:jc w:val="center"/>
      <w:rPr>
        <w:b/>
        <w:sz w:val="26"/>
      </w:rPr>
    </w:pPr>
    <w:r>
      <w:rPr>
        <w:b/>
        <w:sz w:val="26"/>
      </w:rPr>
      <w:t>DIREKTORIUS</w:t>
    </w:r>
  </w:p>
  <w:p w14:paraId="01B63A70" w14:textId="77777777" w:rsidR="00606F9E" w:rsidRDefault="00606F9E">
    <w:pPr>
      <w:jc w:val="center"/>
      <w:rPr>
        <w:b/>
        <w:sz w:val="2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B86"/>
    <w:multiLevelType w:val="singleLevel"/>
    <w:tmpl w:val="2FA42AFE"/>
    <w:lvl w:ilvl="0">
      <w:start w:val="210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</w:abstractNum>
  <w:abstractNum w:abstractNumId="1">
    <w:nsid w:val="2DD45B47"/>
    <w:multiLevelType w:val="hybridMultilevel"/>
    <w:tmpl w:val="484CE494"/>
    <w:lvl w:ilvl="0" w:tplc="0A42026C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34776678"/>
    <w:multiLevelType w:val="singleLevel"/>
    <w:tmpl w:val="AC0E346A"/>
    <w:lvl w:ilvl="0">
      <w:start w:val="20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3">
    <w:nsid w:val="3C170221"/>
    <w:multiLevelType w:val="singleLevel"/>
    <w:tmpl w:val="9CC82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D84B51"/>
    <w:multiLevelType w:val="hybridMultilevel"/>
    <w:tmpl w:val="CC14AC58"/>
    <w:lvl w:ilvl="0" w:tplc="CF7206E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5">
    <w:nsid w:val="680A1114"/>
    <w:multiLevelType w:val="hybridMultilevel"/>
    <w:tmpl w:val="0568DBCC"/>
    <w:lvl w:ilvl="0" w:tplc="C02AB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1D"/>
    <w:rsid w:val="000004FA"/>
    <w:rsid w:val="00017CD8"/>
    <w:rsid w:val="000273DB"/>
    <w:rsid w:val="00030A47"/>
    <w:rsid w:val="000313CF"/>
    <w:rsid w:val="0003235C"/>
    <w:rsid w:val="00046172"/>
    <w:rsid w:val="00046732"/>
    <w:rsid w:val="00051C6D"/>
    <w:rsid w:val="00055E55"/>
    <w:rsid w:val="000600DE"/>
    <w:rsid w:val="000603F3"/>
    <w:rsid w:val="000666BB"/>
    <w:rsid w:val="00070E4F"/>
    <w:rsid w:val="00072B1E"/>
    <w:rsid w:val="00072FB4"/>
    <w:rsid w:val="0008087A"/>
    <w:rsid w:val="000951E8"/>
    <w:rsid w:val="000A416A"/>
    <w:rsid w:val="000A6801"/>
    <w:rsid w:val="000B5936"/>
    <w:rsid w:val="000B67E6"/>
    <w:rsid w:val="000C0888"/>
    <w:rsid w:val="000C512A"/>
    <w:rsid w:val="000C6437"/>
    <w:rsid w:val="000C683C"/>
    <w:rsid w:val="000E322F"/>
    <w:rsid w:val="000F14D8"/>
    <w:rsid w:val="001029B5"/>
    <w:rsid w:val="00105578"/>
    <w:rsid w:val="00105741"/>
    <w:rsid w:val="001111D2"/>
    <w:rsid w:val="0013087E"/>
    <w:rsid w:val="00133763"/>
    <w:rsid w:val="00135834"/>
    <w:rsid w:val="001362B2"/>
    <w:rsid w:val="00136BBA"/>
    <w:rsid w:val="00141826"/>
    <w:rsid w:val="0014556D"/>
    <w:rsid w:val="00146AB8"/>
    <w:rsid w:val="00152DB8"/>
    <w:rsid w:val="00155B88"/>
    <w:rsid w:val="001563CE"/>
    <w:rsid w:val="0016427A"/>
    <w:rsid w:val="00165D7C"/>
    <w:rsid w:val="00170503"/>
    <w:rsid w:val="00174473"/>
    <w:rsid w:val="00180F75"/>
    <w:rsid w:val="00185294"/>
    <w:rsid w:val="00185452"/>
    <w:rsid w:val="0019557B"/>
    <w:rsid w:val="001967FC"/>
    <w:rsid w:val="00196FA3"/>
    <w:rsid w:val="001B5888"/>
    <w:rsid w:val="001B5890"/>
    <w:rsid w:val="001C78D6"/>
    <w:rsid w:val="001D043E"/>
    <w:rsid w:val="001D3DE1"/>
    <w:rsid w:val="001D4D17"/>
    <w:rsid w:val="001D4D2D"/>
    <w:rsid w:val="001D52FE"/>
    <w:rsid w:val="001D5511"/>
    <w:rsid w:val="001D699D"/>
    <w:rsid w:val="001E3670"/>
    <w:rsid w:val="001E3F4A"/>
    <w:rsid w:val="001E4EF8"/>
    <w:rsid w:val="001F371F"/>
    <w:rsid w:val="001F70DD"/>
    <w:rsid w:val="001F74F4"/>
    <w:rsid w:val="002018C3"/>
    <w:rsid w:val="00206E5C"/>
    <w:rsid w:val="00211A0C"/>
    <w:rsid w:val="00211DE7"/>
    <w:rsid w:val="0021742F"/>
    <w:rsid w:val="00225883"/>
    <w:rsid w:val="00225F41"/>
    <w:rsid w:val="00227878"/>
    <w:rsid w:val="00231F19"/>
    <w:rsid w:val="00234A7C"/>
    <w:rsid w:val="002368EC"/>
    <w:rsid w:val="00236A46"/>
    <w:rsid w:val="0024528D"/>
    <w:rsid w:val="002477B8"/>
    <w:rsid w:val="002559B0"/>
    <w:rsid w:val="00284BD5"/>
    <w:rsid w:val="0028581F"/>
    <w:rsid w:val="00285D98"/>
    <w:rsid w:val="0028706F"/>
    <w:rsid w:val="002959EC"/>
    <w:rsid w:val="00296C4A"/>
    <w:rsid w:val="00297C87"/>
    <w:rsid w:val="002B7A04"/>
    <w:rsid w:val="002B7DAD"/>
    <w:rsid w:val="002C1791"/>
    <w:rsid w:val="002C193E"/>
    <w:rsid w:val="002C3783"/>
    <w:rsid w:val="002D1FB7"/>
    <w:rsid w:val="002D271D"/>
    <w:rsid w:val="002D4A43"/>
    <w:rsid w:val="002E05B8"/>
    <w:rsid w:val="002E761D"/>
    <w:rsid w:val="002F11B4"/>
    <w:rsid w:val="002F1A89"/>
    <w:rsid w:val="002F1D42"/>
    <w:rsid w:val="0031171C"/>
    <w:rsid w:val="00317B15"/>
    <w:rsid w:val="00320B4B"/>
    <w:rsid w:val="00321EB6"/>
    <w:rsid w:val="00327B1E"/>
    <w:rsid w:val="00334B23"/>
    <w:rsid w:val="00341BF3"/>
    <w:rsid w:val="00346B8F"/>
    <w:rsid w:val="00354DFF"/>
    <w:rsid w:val="00371216"/>
    <w:rsid w:val="00373F40"/>
    <w:rsid w:val="00373FC7"/>
    <w:rsid w:val="003767B8"/>
    <w:rsid w:val="0038388E"/>
    <w:rsid w:val="00385E2D"/>
    <w:rsid w:val="00387B7A"/>
    <w:rsid w:val="003933B0"/>
    <w:rsid w:val="00394DBA"/>
    <w:rsid w:val="00396038"/>
    <w:rsid w:val="003A0C91"/>
    <w:rsid w:val="003A7563"/>
    <w:rsid w:val="003B584A"/>
    <w:rsid w:val="003B5FC5"/>
    <w:rsid w:val="003C2004"/>
    <w:rsid w:val="003C3790"/>
    <w:rsid w:val="003C40B6"/>
    <w:rsid w:val="003C45EE"/>
    <w:rsid w:val="003C5B36"/>
    <w:rsid w:val="003C5B44"/>
    <w:rsid w:val="003C6937"/>
    <w:rsid w:val="003C6F80"/>
    <w:rsid w:val="003D1F0C"/>
    <w:rsid w:val="003D59B8"/>
    <w:rsid w:val="003E1117"/>
    <w:rsid w:val="003E47EF"/>
    <w:rsid w:val="003E6DDB"/>
    <w:rsid w:val="003F15D2"/>
    <w:rsid w:val="003F1BAD"/>
    <w:rsid w:val="003F482E"/>
    <w:rsid w:val="00404305"/>
    <w:rsid w:val="00410FC1"/>
    <w:rsid w:val="00413712"/>
    <w:rsid w:val="004143A7"/>
    <w:rsid w:val="0041711D"/>
    <w:rsid w:val="004176EB"/>
    <w:rsid w:val="004318D8"/>
    <w:rsid w:val="0043406E"/>
    <w:rsid w:val="00440A9A"/>
    <w:rsid w:val="00441679"/>
    <w:rsid w:val="00444CEB"/>
    <w:rsid w:val="0044535D"/>
    <w:rsid w:val="00445A6E"/>
    <w:rsid w:val="00470B06"/>
    <w:rsid w:val="00471B2A"/>
    <w:rsid w:val="0047520A"/>
    <w:rsid w:val="00475654"/>
    <w:rsid w:val="004826CF"/>
    <w:rsid w:val="00482D5D"/>
    <w:rsid w:val="00487111"/>
    <w:rsid w:val="00496784"/>
    <w:rsid w:val="004B23C8"/>
    <w:rsid w:val="004B2C33"/>
    <w:rsid w:val="004B3620"/>
    <w:rsid w:val="004B5FB0"/>
    <w:rsid w:val="004C1713"/>
    <w:rsid w:val="004C1B00"/>
    <w:rsid w:val="004C2601"/>
    <w:rsid w:val="004C3A6A"/>
    <w:rsid w:val="004C4207"/>
    <w:rsid w:val="004D6B07"/>
    <w:rsid w:val="004E0260"/>
    <w:rsid w:val="004F3884"/>
    <w:rsid w:val="004F7633"/>
    <w:rsid w:val="005009CE"/>
    <w:rsid w:val="005018D1"/>
    <w:rsid w:val="00503503"/>
    <w:rsid w:val="005100FF"/>
    <w:rsid w:val="0051011E"/>
    <w:rsid w:val="00510D23"/>
    <w:rsid w:val="005172EF"/>
    <w:rsid w:val="00525442"/>
    <w:rsid w:val="005257C6"/>
    <w:rsid w:val="005379AD"/>
    <w:rsid w:val="0054300D"/>
    <w:rsid w:val="005448EB"/>
    <w:rsid w:val="00557BB6"/>
    <w:rsid w:val="005624E7"/>
    <w:rsid w:val="00565EC7"/>
    <w:rsid w:val="00572F43"/>
    <w:rsid w:val="005730F6"/>
    <w:rsid w:val="00574458"/>
    <w:rsid w:val="0057588C"/>
    <w:rsid w:val="005814F8"/>
    <w:rsid w:val="00583454"/>
    <w:rsid w:val="00584262"/>
    <w:rsid w:val="00584FA6"/>
    <w:rsid w:val="00585D28"/>
    <w:rsid w:val="005875DA"/>
    <w:rsid w:val="005929E4"/>
    <w:rsid w:val="00594255"/>
    <w:rsid w:val="005A26B7"/>
    <w:rsid w:val="005B44F6"/>
    <w:rsid w:val="005B667B"/>
    <w:rsid w:val="005C5FB8"/>
    <w:rsid w:val="005C77D5"/>
    <w:rsid w:val="005C79D7"/>
    <w:rsid w:val="005E45C1"/>
    <w:rsid w:val="005E5754"/>
    <w:rsid w:val="005E7498"/>
    <w:rsid w:val="005F0D3D"/>
    <w:rsid w:val="005F2C41"/>
    <w:rsid w:val="005F7D87"/>
    <w:rsid w:val="006048A7"/>
    <w:rsid w:val="00606F9E"/>
    <w:rsid w:val="006123B4"/>
    <w:rsid w:val="006133D9"/>
    <w:rsid w:val="00622F8F"/>
    <w:rsid w:val="006355EA"/>
    <w:rsid w:val="00636576"/>
    <w:rsid w:val="00636C5D"/>
    <w:rsid w:val="00650D6F"/>
    <w:rsid w:val="00651B71"/>
    <w:rsid w:val="00656EB8"/>
    <w:rsid w:val="0065742E"/>
    <w:rsid w:val="00662A9D"/>
    <w:rsid w:val="00663EF5"/>
    <w:rsid w:val="006645CF"/>
    <w:rsid w:val="006648E3"/>
    <w:rsid w:val="00664FBC"/>
    <w:rsid w:val="00665058"/>
    <w:rsid w:val="006662E0"/>
    <w:rsid w:val="006758CF"/>
    <w:rsid w:val="00675E78"/>
    <w:rsid w:val="00676C08"/>
    <w:rsid w:val="00677CA5"/>
    <w:rsid w:val="006918E9"/>
    <w:rsid w:val="00694F4F"/>
    <w:rsid w:val="006B2E0B"/>
    <w:rsid w:val="006B5CB1"/>
    <w:rsid w:val="006B5FEF"/>
    <w:rsid w:val="006B6400"/>
    <w:rsid w:val="006C182F"/>
    <w:rsid w:val="006D04CC"/>
    <w:rsid w:val="006D2498"/>
    <w:rsid w:val="006D56A6"/>
    <w:rsid w:val="006D6CB3"/>
    <w:rsid w:val="006E28D9"/>
    <w:rsid w:val="006F01E1"/>
    <w:rsid w:val="006F2BC4"/>
    <w:rsid w:val="006F3030"/>
    <w:rsid w:val="006F3B18"/>
    <w:rsid w:val="006F5DE8"/>
    <w:rsid w:val="006F6CCC"/>
    <w:rsid w:val="006F7641"/>
    <w:rsid w:val="00701271"/>
    <w:rsid w:val="00701B49"/>
    <w:rsid w:val="00704BDD"/>
    <w:rsid w:val="0070754B"/>
    <w:rsid w:val="00707DE7"/>
    <w:rsid w:val="00715FBC"/>
    <w:rsid w:val="00725A15"/>
    <w:rsid w:val="0074015F"/>
    <w:rsid w:val="00743E5C"/>
    <w:rsid w:val="007444AE"/>
    <w:rsid w:val="00747A16"/>
    <w:rsid w:val="0075423F"/>
    <w:rsid w:val="00756278"/>
    <w:rsid w:val="007723AF"/>
    <w:rsid w:val="007737F9"/>
    <w:rsid w:val="0077465B"/>
    <w:rsid w:val="00776376"/>
    <w:rsid w:val="00776BCC"/>
    <w:rsid w:val="00777DE4"/>
    <w:rsid w:val="00782911"/>
    <w:rsid w:val="007974F7"/>
    <w:rsid w:val="007A337C"/>
    <w:rsid w:val="007A3C7C"/>
    <w:rsid w:val="007B46CE"/>
    <w:rsid w:val="007B7CB7"/>
    <w:rsid w:val="007C1251"/>
    <w:rsid w:val="007C2B67"/>
    <w:rsid w:val="007C4889"/>
    <w:rsid w:val="007D1360"/>
    <w:rsid w:val="007D1A6A"/>
    <w:rsid w:val="007D5B95"/>
    <w:rsid w:val="007E4660"/>
    <w:rsid w:val="007E4C21"/>
    <w:rsid w:val="007E7193"/>
    <w:rsid w:val="007E7845"/>
    <w:rsid w:val="007F1A6E"/>
    <w:rsid w:val="007F499C"/>
    <w:rsid w:val="007F545D"/>
    <w:rsid w:val="007F6079"/>
    <w:rsid w:val="007F6356"/>
    <w:rsid w:val="00800D5C"/>
    <w:rsid w:val="00800ED4"/>
    <w:rsid w:val="0080168E"/>
    <w:rsid w:val="00806C61"/>
    <w:rsid w:val="00806DB9"/>
    <w:rsid w:val="00810AC7"/>
    <w:rsid w:val="00810D3F"/>
    <w:rsid w:val="00822339"/>
    <w:rsid w:val="00822C2C"/>
    <w:rsid w:val="008251FC"/>
    <w:rsid w:val="008265B5"/>
    <w:rsid w:val="00827B64"/>
    <w:rsid w:val="008429E3"/>
    <w:rsid w:val="008441C8"/>
    <w:rsid w:val="00850268"/>
    <w:rsid w:val="00851F3F"/>
    <w:rsid w:val="00852303"/>
    <w:rsid w:val="008557AB"/>
    <w:rsid w:val="008625FE"/>
    <w:rsid w:val="00862EAE"/>
    <w:rsid w:val="00873549"/>
    <w:rsid w:val="008746A2"/>
    <w:rsid w:val="00876749"/>
    <w:rsid w:val="008777FA"/>
    <w:rsid w:val="008831E4"/>
    <w:rsid w:val="00887445"/>
    <w:rsid w:val="00887E44"/>
    <w:rsid w:val="00892122"/>
    <w:rsid w:val="008922C7"/>
    <w:rsid w:val="00892557"/>
    <w:rsid w:val="008967F6"/>
    <w:rsid w:val="008A1B79"/>
    <w:rsid w:val="008A2375"/>
    <w:rsid w:val="008A641C"/>
    <w:rsid w:val="008B27E2"/>
    <w:rsid w:val="008C18AA"/>
    <w:rsid w:val="008C5084"/>
    <w:rsid w:val="009017AF"/>
    <w:rsid w:val="00904E58"/>
    <w:rsid w:val="00914CF3"/>
    <w:rsid w:val="00915DE2"/>
    <w:rsid w:val="009166E9"/>
    <w:rsid w:val="00916BB6"/>
    <w:rsid w:val="00921BFC"/>
    <w:rsid w:val="00925328"/>
    <w:rsid w:val="00925F58"/>
    <w:rsid w:val="009324CF"/>
    <w:rsid w:val="0093635D"/>
    <w:rsid w:val="0094068F"/>
    <w:rsid w:val="009472DC"/>
    <w:rsid w:val="00951C45"/>
    <w:rsid w:val="0095249B"/>
    <w:rsid w:val="00954D15"/>
    <w:rsid w:val="009563A4"/>
    <w:rsid w:val="0096562E"/>
    <w:rsid w:val="00970001"/>
    <w:rsid w:val="00972CBF"/>
    <w:rsid w:val="009734DA"/>
    <w:rsid w:val="00974C28"/>
    <w:rsid w:val="0098086B"/>
    <w:rsid w:val="00980C6C"/>
    <w:rsid w:val="00986287"/>
    <w:rsid w:val="00987400"/>
    <w:rsid w:val="009879D4"/>
    <w:rsid w:val="00992514"/>
    <w:rsid w:val="009A612E"/>
    <w:rsid w:val="009B40AF"/>
    <w:rsid w:val="009C1BC5"/>
    <w:rsid w:val="009C2343"/>
    <w:rsid w:val="009C2D1F"/>
    <w:rsid w:val="009C3C42"/>
    <w:rsid w:val="009D4BDE"/>
    <w:rsid w:val="009E02A6"/>
    <w:rsid w:val="009E101B"/>
    <w:rsid w:val="009E5D91"/>
    <w:rsid w:val="009F2470"/>
    <w:rsid w:val="00A01B73"/>
    <w:rsid w:val="00A11D33"/>
    <w:rsid w:val="00A202D8"/>
    <w:rsid w:val="00A22D38"/>
    <w:rsid w:val="00A26BC7"/>
    <w:rsid w:val="00A272FA"/>
    <w:rsid w:val="00A33244"/>
    <w:rsid w:val="00A3384A"/>
    <w:rsid w:val="00A54E0D"/>
    <w:rsid w:val="00A54FF5"/>
    <w:rsid w:val="00A5546D"/>
    <w:rsid w:val="00A60663"/>
    <w:rsid w:val="00A64773"/>
    <w:rsid w:val="00A64F2A"/>
    <w:rsid w:val="00A70BF6"/>
    <w:rsid w:val="00A728D6"/>
    <w:rsid w:val="00A7477B"/>
    <w:rsid w:val="00A76FDF"/>
    <w:rsid w:val="00A7749B"/>
    <w:rsid w:val="00A777E0"/>
    <w:rsid w:val="00A778C0"/>
    <w:rsid w:val="00A81416"/>
    <w:rsid w:val="00A8764B"/>
    <w:rsid w:val="00AA1A27"/>
    <w:rsid w:val="00AA2C16"/>
    <w:rsid w:val="00AA43C3"/>
    <w:rsid w:val="00AB3A90"/>
    <w:rsid w:val="00AB4A0D"/>
    <w:rsid w:val="00AC0714"/>
    <w:rsid w:val="00AC2F10"/>
    <w:rsid w:val="00AC5504"/>
    <w:rsid w:val="00AC6712"/>
    <w:rsid w:val="00AD01A2"/>
    <w:rsid w:val="00AD5594"/>
    <w:rsid w:val="00AE511D"/>
    <w:rsid w:val="00AE7895"/>
    <w:rsid w:val="00AF16CD"/>
    <w:rsid w:val="00AF28E3"/>
    <w:rsid w:val="00B00AB1"/>
    <w:rsid w:val="00B014A5"/>
    <w:rsid w:val="00B066E1"/>
    <w:rsid w:val="00B06B69"/>
    <w:rsid w:val="00B10E9D"/>
    <w:rsid w:val="00B1359C"/>
    <w:rsid w:val="00B1443D"/>
    <w:rsid w:val="00B14CC7"/>
    <w:rsid w:val="00B150FA"/>
    <w:rsid w:val="00B15FD7"/>
    <w:rsid w:val="00B17224"/>
    <w:rsid w:val="00B17AE5"/>
    <w:rsid w:val="00B25BAD"/>
    <w:rsid w:val="00B26F1F"/>
    <w:rsid w:val="00B3012F"/>
    <w:rsid w:val="00B3094D"/>
    <w:rsid w:val="00B32725"/>
    <w:rsid w:val="00B327FD"/>
    <w:rsid w:val="00B32BB4"/>
    <w:rsid w:val="00B45223"/>
    <w:rsid w:val="00B65E93"/>
    <w:rsid w:val="00B81584"/>
    <w:rsid w:val="00BA2448"/>
    <w:rsid w:val="00BA2C27"/>
    <w:rsid w:val="00BA300D"/>
    <w:rsid w:val="00BA5538"/>
    <w:rsid w:val="00BB222E"/>
    <w:rsid w:val="00BB6693"/>
    <w:rsid w:val="00BC7F78"/>
    <w:rsid w:val="00BD18F3"/>
    <w:rsid w:val="00BD571D"/>
    <w:rsid w:val="00BD5C6E"/>
    <w:rsid w:val="00BD67E2"/>
    <w:rsid w:val="00BE33BF"/>
    <w:rsid w:val="00BE6EF5"/>
    <w:rsid w:val="00BF027E"/>
    <w:rsid w:val="00BF0766"/>
    <w:rsid w:val="00C006B1"/>
    <w:rsid w:val="00C04042"/>
    <w:rsid w:val="00C10479"/>
    <w:rsid w:val="00C11044"/>
    <w:rsid w:val="00C11BF0"/>
    <w:rsid w:val="00C16360"/>
    <w:rsid w:val="00C179EE"/>
    <w:rsid w:val="00C356B6"/>
    <w:rsid w:val="00C37679"/>
    <w:rsid w:val="00C45BC9"/>
    <w:rsid w:val="00C47EAE"/>
    <w:rsid w:val="00C50580"/>
    <w:rsid w:val="00C52980"/>
    <w:rsid w:val="00C54871"/>
    <w:rsid w:val="00C54960"/>
    <w:rsid w:val="00C54A9F"/>
    <w:rsid w:val="00C65BA6"/>
    <w:rsid w:val="00C72C81"/>
    <w:rsid w:val="00C74CE9"/>
    <w:rsid w:val="00C835C8"/>
    <w:rsid w:val="00C839C8"/>
    <w:rsid w:val="00C85009"/>
    <w:rsid w:val="00C85C90"/>
    <w:rsid w:val="00C94993"/>
    <w:rsid w:val="00C94D86"/>
    <w:rsid w:val="00CA39B0"/>
    <w:rsid w:val="00CA4336"/>
    <w:rsid w:val="00CA5C06"/>
    <w:rsid w:val="00CA75D2"/>
    <w:rsid w:val="00CB32B8"/>
    <w:rsid w:val="00CB61EB"/>
    <w:rsid w:val="00CC0EF0"/>
    <w:rsid w:val="00CC37F1"/>
    <w:rsid w:val="00CC6913"/>
    <w:rsid w:val="00CD7177"/>
    <w:rsid w:val="00CE0807"/>
    <w:rsid w:val="00CE0FBB"/>
    <w:rsid w:val="00CE4AFE"/>
    <w:rsid w:val="00D00865"/>
    <w:rsid w:val="00D0187C"/>
    <w:rsid w:val="00D04047"/>
    <w:rsid w:val="00D05320"/>
    <w:rsid w:val="00D2064F"/>
    <w:rsid w:val="00D227F4"/>
    <w:rsid w:val="00D31F3A"/>
    <w:rsid w:val="00D32C6B"/>
    <w:rsid w:val="00D32F0C"/>
    <w:rsid w:val="00D35C2E"/>
    <w:rsid w:val="00D42E8B"/>
    <w:rsid w:val="00D57706"/>
    <w:rsid w:val="00D57C2F"/>
    <w:rsid w:val="00D62337"/>
    <w:rsid w:val="00D7050D"/>
    <w:rsid w:val="00D71AF7"/>
    <w:rsid w:val="00D77A79"/>
    <w:rsid w:val="00D83CF5"/>
    <w:rsid w:val="00D86F76"/>
    <w:rsid w:val="00D9183E"/>
    <w:rsid w:val="00DA06B9"/>
    <w:rsid w:val="00DA2E2A"/>
    <w:rsid w:val="00DA6AEA"/>
    <w:rsid w:val="00DA6FFF"/>
    <w:rsid w:val="00DA7A5C"/>
    <w:rsid w:val="00DC0310"/>
    <w:rsid w:val="00DC17D9"/>
    <w:rsid w:val="00DC60EA"/>
    <w:rsid w:val="00DC69B5"/>
    <w:rsid w:val="00DD1E63"/>
    <w:rsid w:val="00DD5EEA"/>
    <w:rsid w:val="00DE2059"/>
    <w:rsid w:val="00DE6A1A"/>
    <w:rsid w:val="00DE773B"/>
    <w:rsid w:val="00DF346E"/>
    <w:rsid w:val="00E0367B"/>
    <w:rsid w:val="00E046DB"/>
    <w:rsid w:val="00E04944"/>
    <w:rsid w:val="00E052FC"/>
    <w:rsid w:val="00E06E37"/>
    <w:rsid w:val="00E10D61"/>
    <w:rsid w:val="00E1100D"/>
    <w:rsid w:val="00E16EF1"/>
    <w:rsid w:val="00E24AD2"/>
    <w:rsid w:val="00E3464E"/>
    <w:rsid w:val="00E3547A"/>
    <w:rsid w:val="00E41A7E"/>
    <w:rsid w:val="00E42A1C"/>
    <w:rsid w:val="00E51F17"/>
    <w:rsid w:val="00E66C9E"/>
    <w:rsid w:val="00E74A44"/>
    <w:rsid w:val="00E95889"/>
    <w:rsid w:val="00ED0C93"/>
    <w:rsid w:val="00ED5168"/>
    <w:rsid w:val="00ED6489"/>
    <w:rsid w:val="00ED7186"/>
    <w:rsid w:val="00EE1195"/>
    <w:rsid w:val="00EE1975"/>
    <w:rsid w:val="00EF0D3F"/>
    <w:rsid w:val="00EF3F99"/>
    <w:rsid w:val="00EF52BC"/>
    <w:rsid w:val="00EF5EE5"/>
    <w:rsid w:val="00EF70C7"/>
    <w:rsid w:val="00EF7BD1"/>
    <w:rsid w:val="00F00226"/>
    <w:rsid w:val="00F026B8"/>
    <w:rsid w:val="00F02F7D"/>
    <w:rsid w:val="00F100BF"/>
    <w:rsid w:val="00F103AB"/>
    <w:rsid w:val="00F241CF"/>
    <w:rsid w:val="00F2702D"/>
    <w:rsid w:val="00F373C1"/>
    <w:rsid w:val="00F43502"/>
    <w:rsid w:val="00F51B23"/>
    <w:rsid w:val="00F73815"/>
    <w:rsid w:val="00F73C7B"/>
    <w:rsid w:val="00F745E7"/>
    <w:rsid w:val="00F80150"/>
    <w:rsid w:val="00F91B2E"/>
    <w:rsid w:val="00F92B69"/>
    <w:rsid w:val="00FA0757"/>
    <w:rsid w:val="00FB0439"/>
    <w:rsid w:val="00FB5B41"/>
    <w:rsid w:val="00FB66EE"/>
    <w:rsid w:val="00FB7A8F"/>
    <w:rsid w:val="00FC4472"/>
    <w:rsid w:val="00FC4557"/>
    <w:rsid w:val="00FC7FCB"/>
    <w:rsid w:val="00FD6C1E"/>
    <w:rsid w:val="00FF6BC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1B6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1416"/>
    <w:rPr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81416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81416"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81416"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81416"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81416"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A81416"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A81416"/>
    <w:pPr>
      <w:keepNext/>
      <w:spacing w:line="360" w:lineRule="auto"/>
      <w:jc w:val="center"/>
      <w:outlineLvl w:val="6"/>
    </w:pPr>
    <w:rPr>
      <w:b/>
      <w:sz w:val="24"/>
      <w:lang w:val="lt-LT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A81416"/>
    <w:pPr>
      <w:keepNext/>
      <w:outlineLvl w:val="7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2D4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D2D4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D2D4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D2D4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D2D4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D2D4E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D2D4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D2D4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A81416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018C3"/>
    <w:rPr>
      <w:rFonts w:cs="Times New Roman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A81416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2D4E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A81416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A81416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D2D4E"/>
    <w:rPr>
      <w:sz w:val="20"/>
      <w:szCs w:val="20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A81416"/>
    <w:pPr>
      <w:jc w:val="both"/>
    </w:pPr>
    <w:rPr>
      <w:sz w:val="26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D2D4E"/>
    <w:rPr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A81416"/>
    <w:pPr>
      <w:jc w:val="center"/>
    </w:pPr>
    <w:rPr>
      <w:b/>
      <w:noProof/>
      <w:sz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D2D4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A81416"/>
    <w:pPr>
      <w:spacing w:line="360" w:lineRule="auto"/>
    </w:pPr>
    <w:rPr>
      <w:sz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D2D4E"/>
    <w:rPr>
      <w:sz w:val="16"/>
      <w:szCs w:val="16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A43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2D4E"/>
    <w:rPr>
      <w:sz w:val="0"/>
      <w:szCs w:val="0"/>
      <w:lang w:val="en-US" w:eastAsia="en-US"/>
    </w:rPr>
  </w:style>
  <w:style w:type="table" w:styleId="Lentelstinklelis">
    <w:name w:val="Table Grid"/>
    <w:basedOn w:val="prastojilentel"/>
    <w:uiPriority w:val="99"/>
    <w:rsid w:val="007B4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vadinimas0">
    <w:name w:val="pavadinimas"/>
    <w:basedOn w:val="prastasis"/>
    <w:uiPriority w:val="99"/>
    <w:rsid w:val="00806C61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ISTATYMAS">
    <w:name w:val="ISTATYMAS"/>
    <w:basedOn w:val="prastasis"/>
    <w:uiPriority w:val="99"/>
    <w:rsid w:val="00806C6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lang w:eastAsia="lt-LT"/>
    </w:rPr>
  </w:style>
  <w:style w:type="character" w:styleId="Grietas">
    <w:name w:val="Strong"/>
    <w:basedOn w:val="Numatytasispastraiposriftas"/>
    <w:uiPriority w:val="99"/>
    <w:qFormat/>
    <w:rsid w:val="00404305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440A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9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9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dministrac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54</TotalTime>
  <Pages>1</Pages>
  <Words>846</Words>
  <Characters>483</Characters>
  <Application>Microsoft Office Word</Application>
  <DocSecurity>0</DocSecurity>
  <Lines>4</Lines>
  <Paragraphs>2</Paragraphs>
  <ScaleCrop>false</ScaleCrop>
  <Company>Rokiskio raj. savivaldybe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Š Y M A S</dc:title>
  <dc:subject/>
  <dc:creator>Dracus</dc:creator>
  <cp:keywords/>
  <dc:description/>
  <cp:lastModifiedBy>JurgitaJurkonytė</cp:lastModifiedBy>
  <cp:revision>10</cp:revision>
  <cp:lastPrinted>2014-01-10T07:28:00Z</cp:lastPrinted>
  <dcterms:created xsi:type="dcterms:W3CDTF">2014-05-22T06:52:00Z</dcterms:created>
  <dcterms:modified xsi:type="dcterms:W3CDTF">2014-05-23T05:42:00Z</dcterms:modified>
</cp:coreProperties>
</file>