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A771" w14:textId="25A6977F" w:rsidR="00190AC8" w:rsidRPr="00190AC8" w:rsidRDefault="00440D9F" w:rsidP="00190AC8">
      <w:pPr>
        <w:ind w:firstLine="851"/>
        <w:jc w:val="center"/>
        <w:rPr>
          <w:b/>
          <w:bCs/>
          <w:lang w:val="lt-LT"/>
        </w:rPr>
      </w:pPr>
      <w:r>
        <w:rPr>
          <w:b/>
          <w:lang w:val="lt-LT"/>
        </w:rPr>
        <w:t xml:space="preserve">DĖL </w:t>
      </w:r>
      <w:r w:rsidR="00190AC8" w:rsidRPr="00190AC8">
        <w:rPr>
          <w:b/>
          <w:bCs/>
          <w:lang w:val="lt-LT"/>
        </w:rPr>
        <w:t>ROKIŠKIO RAJONO SAVIVALDYBĖS MERO 2023 M. LAPKRIČIO 13 D. POTVARK</w:t>
      </w:r>
      <w:r w:rsidR="00190AC8">
        <w:rPr>
          <w:b/>
          <w:bCs/>
          <w:lang w:val="lt-LT"/>
        </w:rPr>
        <w:t>IO</w:t>
      </w:r>
      <w:r w:rsidR="00190AC8" w:rsidRPr="00190AC8">
        <w:rPr>
          <w:b/>
          <w:bCs/>
          <w:lang w:val="lt-LT"/>
        </w:rPr>
        <w:t xml:space="preserve"> NR. MV-465 „DĖL ŽEMĖS SKLYPO ROKIŠKIO R. SAV., ROKIŠKIO KAIMIŠKOJI SEN., SNIEGIŲ K., FORMAVIMO IR PERTVARKYMO PROJEKTO PATVIRTINIMO“</w:t>
      </w:r>
      <w:r w:rsidR="00190AC8">
        <w:rPr>
          <w:b/>
          <w:bCs/>
          <w:lang w:val="lt-LT"/>
        </w:rPr>
        <w:t xml:space="preserve"> PRIPAŽINIMO NETEKUSIU GALIOS</w:t>
      </w:r>
    </w:p>
    <w:p w14:paraId="5E1D4474" w14:textId="6AA8570A" w:rsidR="00B07FED" w:rsidRPr="008D2586" w:rsidRDefault="00B07FED" w:rsidP="00B07FED">
      <w:pPr>
        <w:jc w:val="center"/>
        <w:rPr>
          <w:b/>
          <w:lang w:val="lt-LT"/>
        </w:rPr>
      </w:pPr>
    </w:p>
    <w:p w14:paraId="3FAD90FF" w14:textId="77777777" w:rsidR="00C23A6E" w:rsidRPr="00190AC8" w:rsidRDefault="00C23A6E" w:rsidP="00C23A6E">
      <w:pPr>
        <w:jc w:val="center"/>
        <w:rPr>
          <w:b/>
          <w:noProof/>
          <w:lang w:val="lt-LT"/>
        </w:rPr>
      </w:pPr>
    </w:p>
    <w:p w14:paraId="00A05730" w14:textId="01F8B212" w:rsidR="00C23A6E" w:rsidRPr="00190AC8" w:rsidRDefault="00C23A6E" w:rsidP="00C23A6E">
      <w:pPr>
        <w:jc w:val="center"/>
        <w:rPr>
          <w:lang w:val="fi-FI"/>
        </w:rPr>
      </w:pPr>
      <w:r w:rsidRPr="00190AC8">
        <w:rPr>
          <w:lang w:val="fi-FI"/>
        </w:rPr>
        <w:t>202</w:t>
      </w:r>
      <w:r w:rsidR="00AE0342">
        <w:rPr>
          <w:lang w:val="fi-FI"/>
        </w:rPr>
        <w:t>4</w:t>
      </w:r>
      <w:r w:rsidRPr="00190AC8">
        <w:rPr>
          <w:lang w:val="fi-FI"/>
        </w:rPr>
        <w:t xml:space="preserve"> m.</w:t>
      </w:r>
      <w:r w:rsidR="00AE0342">
        <w:rPr>
          <w:lang w:val="fi-FI"/>
        </w:rPr>
        <w:t xml:space="preserve"> </w:t>
      </w:r>
      <w:proofErr w:type="spellStart"/>
      <w:r w:rsidR="00AE0342">
        <w:t>balandžio</w:t>
      </w:r>
      <w:proofErr w:type="spellEnd"/>
      <w:r w:rsidR="00AE0342">
        <w:t xml:space="preserve"> </w:t>
      </w:r>
      <w:r w:rsidR="009B1A43">
        <w:rPr>
          <w:lang w:val="lt-LT"/>
        </w:rPr>
        <w:t>9</w:t>
      </w:r>
      <w:r w:rsidR="00AE0342">
        <w:rPr>
          <w:lang w:val="lt-LT"/>
        </w:rPr>
        <w:t xml:space="preserve"> </w:t>
      </w:r>
      <w:r w:rsidR="00287915" w:rsidRPr="00190AC8">
        <w:rPr>
          <w:lang w:val="fi-FI"/>
        </w:rPr>
        <w:t>d. Nr. M</w:t>
      </w:r>
      <w:r w:rsidRPr="00190AC8">
        <w:rPr>
          <w:lang w:val="fi-FI"/>
        </w:rPr>
        <w:t>V-</w:t>
      </w:r>
      <w:r w:rsidR="009B1A43">
        <w:rPr>
          <w:lang w:val="fi-FI"/>
        </w:rPr>
        <w:t>191</w:t>
      </w:r>
    </w:p>
    <w:p w14:paraId="223D8A08" w14:textId="77777777" w:rsidR="00C23A6E" w:rsidRDefault="00C23A6E" w:rsidP="00C23A6E">
      <w:pPr>
        <w:jc w:val="center"/>
        <w:rPr>
          <w:lang w:val="fi-FI"/>
        </w:rPr>
      </w:pPr>
      <w:r w:rsidRPr="00190AC8">
        <w:rPr>
          <w:lang w:val="fi-FI"/>
        </w:rPr>
        <w:t>Rokiškis</w:t>
      </w:r>
    </w:p>
    <w:p w14:paraId="1A4EF9D7" w14:textId="77777777" w:rsidR="00AE0342" w:rsidRDefault="00AE0342" w:rsidP="00C23A6E">
      <w:pPr>
        <w:jc w:val="center"/>
        <w:rPr>
          <w:lang w:val="fi-FI"/>
        </w:rPr>
      </w:pPr>
    </w:p>
    <w:p w14:paraId="3A7F9B2D" w14:textId="57658885" w:rsidR="00AE0342" w:rsidRPr="00AE0342" w:rsidRDefault="00AE0342" w:rsidP="00AE0342">
      <w:pPr>
        <w:ind w:firstLine="851"/>
        <w:jc w:val="both"/>
        <w:rPr>
          <w:lang w:val="lt-LT"/>
        </w:rPr>
      </w:pPr>
      <w:r w:rsidRPr="00AE0342">
        <w:rPr>
          <w:lang w:val="lt-LT"/>
        </w:rPr>
        <w:t xml:space="preserve">P r i p a ž į s t u netekusiu galios Rokiškio rajono savivaldybės mero 2023 m. lapkričio 13 d. potvarkį Nr. MV-465 „Dėl žemės sklypo Rokiškio r. sav., Rokiškio kaimiškoji sen., </w:t>
      </w:r>
      <w:proofErr w:type="spellStart"/>
      <w:r w:rsidRPr="00AE0342">
        <w:rPr>
          <w:lang w:val="lt-LT"/>
        </w:rPr>
        <w:t>Sniegių</w:t>
      </w:r>
      <w:proofErr w:type="spellEnd"/>
      <w:r w:rsidRPr="00AE0342">
        <w:rPr>
          <w:lang w:val="lt-LT"/>
        </w:rPr>
        <w:t xml:space="preserve"> k., formavimo ir pertvarkymo projekto patvirtinimo“.</w:t>
      </w:r>
    </w:p>
    <w:p w14:paraId="66252815" w14:textId="77777777" w:rsidR="00AE0342" w:rsidRPr="00AE0342" w:rsidRDefault="00AE0342" w:rsidP="00C23A6E">
      <w:pPr>
        <w:jc w:val="center"/>
        <w:rPr>
          <w:lang w:val="lt-LT"/>
        </w:rPr>
      </w:pPr>
    </w:p>
    <w:p w14:paraId="4D86CCAD" w14:textId="77777777" w:rsidR="00B07FED" w:rsidRPr="00AE0342" w:rsidRDefault="00B07FED" w:rsidP="00B07FED">
      <w:pPr>
        <w:jc w:val="both"/>
        <w:rPr>
          <w:lang w:val="lt-LT"/>
        </w:rPr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42587BAA" w:rsidR="0099329A" w:rsidRDefault="0099329A" w:rsidP="002356B2">
      <w:pPr>
        <w:jc w:val="both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Ramūnas </w:t>
      </w:r>
      <w:proofErr w:type="spellStart"/>
      <w:r>
        <w:t>Godeliauskas</w:t>
      </w:r>
      <w:proofErr w:type="spellEnd"/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113BA8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CFB9C" w14:textId="77777777" w:rsidR="00113BA8" w:rsidRDefault="00113BA8">
      <w:r>
        <w:separator/>
      </w:r>
    </w:p>
  </w:endnote>
  <w:endnote w:type="continuationSeparator" w:id="0">
    <w:p w14:paraId="4222D359" w14:textId="77777777" w:rsidR="00113BA8" w:rsidRDefault="001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AC375" w14:textId="77777777" w:rsidR="00113BA8" w:rsidRDefault="00113BA8">
      <w:r>
        <w:separator/>
      </w:r>
    </w:p>
  </w:footnote>
  <w:footnote w:type="continuationSeparator" w:id="0">
    <w:p w14:paraId="15374D00" w14:textId="77777777" w:rsidR="00113BA8" w:rsidRDefault="001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63A"/>
    <w:rsid w:val="00087ABC"/>
    <w:rsid w:val="000A0005"/>
    <w:rsid w:val="000A21BF"/>
    <w:rsid w:val="000B772C"/>
    <w:rsid w:val="000C4492"/>
    <w:rsid w:val="000C512B"/>
    <w:rsid w:val="000C657A"/>
    <w:rsid w:val="000D0FEB"/>
    <w:rsid w:val="000D7CAA"/>
    <w:rsid w:val="000E5403"/>
    <w:rsid w:val="00100A22"/>
    <w:rsid w:val="001049E0"/>
    <w:rsid w:val="00113BA8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90AC8"/>
    <w:rsid w:val="001A71D3"/>
    <w:rsid w:val="001B211D"/>
    <w:rsid w:val="001D73F9"/>
    <w:rsid w:val="001D7459"/>
    <w:rsid w:val="001E0B7E"/>
    <w:rsid w:val="001E14DB"/>
    <w:rsid w:val="001E245F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72DC6"/>
    <w:rsid w:val="00282E7C"/>
    <w:rsid w:val="00287915"/>
    <w:rsid w:val="002947A2"/>
    <w:rsid w:val="002A4783"/>
    <w:rsid w:val="002C0FFC"/>
    <w:rsid w:val="002C341D"/>
    <w:rsid w:val="002C3900"/>
    <w:rsid w:val="002D3C25"/>
    <w:rsid w:val="002E15ED"/>
    <w:rsid w:val="00311BD3"/>
    <w:rsid w:val="00312EF3"/>
    <w:rsid w:val="00340030"/>
    <w:rsid w:val="00342A32"/>
    <w:rsid w:val="003804F8"/>
    <w:rsid w:val="00387FEF"/>
    <w:rsid w:val="003A53CB"/>
    <w:rsid w:val="003B16E3"/>
    <w:rsid w:val="003B2114"/>
    <w:rsid w:val="003C29B7"/>
    <w:rsid w:val="003C5C3E"/>
    <w:rsid w:val="003D60DD"/>
    <w:rsid w:val="003D6D72"/>
    <w:rsid w:val="003E2671"/>
    <w:rsid w:val="003E5FCB"/>
    <w:rsid w:val="003F40D4"/>
    <w:rsid w:val="00405EF8"/>
    <w:rsid w:val="004128C2"/>
    <w:rsid w:val="0042537A"/>
    <w:rsid w:val="0042712A"/>
    <w:rsid w:val="0043250B"/>
    <w:rsid w:val="00440D9F"/>
    <w:rsid w:val="004422D0"/>
    <w:rsid w:val="00443F81"/>
    <w:rsid w:val="0046428B"/>
    <w:rsid w:val="00470B11"/>
    <w:rsid w:val="0047752D"/>
    <w:rsid w:val="00480D25"/>
    <w:rsid w:val="004811B9"/>
    <w:rsid w:val="00483C8C"/>
    <w:rsid w:val="004A5087"/>
    <w:rsid w:val="004C2B0D"/>
    <w:rsid w:val="004C6BA3"/>
    <w:rsid w:val="004F35E2"/>
    <w:rsid w:val="004F5270"/>
    <w:rsid w:val="004F7547"/>
    <w:rsid w:val="00505878"/>
    <w:rsid w:val="00507B82"/>
    <w:rsid w:val="005270B1"/>
    <w:rsid w:val="00527FCF"/>
    <w:rsid w:val="00537893"/>
    <w:rsid w:val="005505CA"/>
    <w:rsid w:val="00562839"/>
    <w:rsid w:val="005656B8"/>
    <w:rsid w:val="00570CBA"/>
    <w:rsid w:val="0058519F"/>
    <w:rsid w:val="00594FC3"/>
    <w:rsid w:val="005A18D4"/>
    <w:rsid w:val="005B0986"/>
    <w:rsid w:val="005B7CB5"/>
    <w:rsid w:val="005C070D"/>
    <w:rsid w:val="005C40D9"/>
    <w:rsid w:val="005D2429"/>
    <w:rsid w:val="005E68CC"/>
    <w:rsid w:val="005F3A9B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A3195"/>
    <w:rsid w:val="006A577B"/>
    <w:rsid w:val="006C36C9"/>
    <w:rsid w:val="006D64CA"/>
    <w:rsid w:val="006E1A4C"/>
    <w:rsid w:val="006F6FA6"/>
    <w:rsid w:val="00702885"/>
    <w:rsid w:val="00703B02"/>
    <w:rsid w:val="00704DA3"/>
    <w:rsid w:val="00706AA1"/>
    <w:rsid w:val="00707C52"/>
    <w:rsid w:val="00711752"/>
    <w:rsid w:val="00732078"/>
    <w:rsid w:val="007403CD"/>
    <w:rsid w:val="007462D8"/>
    <w:rsid w:val="00765104"/>
    <w:rsid w:val="00783A60"/>
    <w:rsid w:val="007A3601"/>
    <w:rsid w:val="007A3ECF"/>
    <w:rsid w:val="007A75FD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6D43"/>
    <w:rsid w:val="0085199E"/>
    <w:rsid w:val="008531EC"/>
    <w:rsid w:val="008543A8"/>
    <w:rsid w:val="00856719"/>
    <w:rsid w:val="00857823"/>
    <w:rsid w:val="008661F7"/>
    <w:rsid w:val="008777E0"/>
    <w:rsid w:val="00880632"/>
    <w:rsid w:val="008920DC"/>
    <w:rsid w:val="0089275E"/>
    <w:rsid w:val="008928E1"/>
    <w:rsid w:val="00896E67"/>
    <w:rsid w:val="008A2070"/>
    <w:rsid w:val="008A770F"/>
    <w:rsid w:val="008D0A2A"/>
    <w:rsid w:val="008F0F40"/>
    <w:rsid w:val="009057B0"/>
    <w:rsid w:val="00911259"/>
    <w:rsid w:val="009140C6"/>
    <w:rsid w:val="009178A2"/>
    <w:rsid w:val="00920BD6"/>
    <w:rsid w:val="00932E9D"/>
    <w:rsid w:val="00950EE8"/>
    <w:rsid w:val="00972531"/>
    <w:rsid w:val="00981576"/>
    <w:rsid w:val="00986F18"/>
    <w:rsid w:val="00987B10"/>
    <w:rsid w:val="0099329A"/>
    <w:rsid w:val="00995D44"/>
    <w:rsid w:val="009A0FFD"/>
    <w:rsid w:val="009A5E07"/>
    <w:rsid w:val="009A729B"/>
    <w:rsid w:val="009B1524"/>
    <w:rsid w:val="009B1A43"/>
    <w:rsid w:val="009D607E"/>
    <w:rsid w:val="009F0A30"/>
    <w:rsid w:val="009F4B96"/>
    <w:rsid w:val="00A06333"/>
    <w:rsid w:val="00A223AF"/>
    <w:rsid w:val="00A27E33"/>
    <w:rsid w:val="00A35EBA"/>
    <w:rsid w:val="00A36AE6"/>
    <w:rsid w:val="00A705A5"/>
    <w:rsid w:val="00A7430B"/>
    <w:rsid w:val="00A810D9"/>
    <w:rsid w:val="00A926F1"/>
    <w:rsid w:val="00A9371D"/>
    <w:rsid w:val="00A941E2"/>
    <w:rsid w:val="00A94E97"/>
    <w:rsid w:val="00A95775"/>
    <w:rsid w:val="00AA02BC"/>
    <w:rsid w:val="00AD096B"/>
    <w:rsid w:val="00AE0342"/>
    <w:rsid w:val="00AE2E6E"/>
    <w:rsid w:val="00AF170B"/>
    <w:rsid w:val="00AF70A0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C29E1"/>
    <w:rsid w:val="00BC6C74"/>
    <w:rsid w:val="00BD2AF7"/>
    <w:rsid w:val="00BE528B"/>
    <w:rsid w:val="00BE5614"/>
    <w:rsid w:val="00BF3531"/>
    <w:rsid w:val="00C0451A"/>
    <w:rsid w:val="00C10DC1"/>
    <w:rsid w:val="00C111CE"/>
    <w:rsid w:val="00C23A6E"/>
    <w:rsid w:val="00C34259"/>
    <w:rsid w:val="00C43685"/>
    <w:rsid w:val="00C43A33"/>
    <w:rsid w:val="00C461FE"/>
    <w:rsid w:val="00C46E92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A05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9337C"/>
    <w:rsid w:val="00EA1307"/>
    <w:rsid w:val="00EA28AE"/>
    <w:rsid w:val="00EA3CCC"/>
    <w:rsid w:val="00EA6760"/>
    <w:rsid w:val="00EC692C"/>
    <w:rsid w:val="00EE6388"/>
    <w:rsid w:val="00EE64DC"/>
    <w:rsid w:val="00EF25F5"/>
    <w:rsid w:val="00EF2FED"/>
    <w:rsid w:val="00EF53DB"/>
    <w:rsid w:val="00F067A1"/>
    <w:rsid w:val="00F13CF1"/>
    <w:rsid w:val="00F257CF"/>
    <w:rsid w:val="00F357D9"/>
    <w:rsid w:val="00F47DBF"/>
    <w:rsid w:val="00F519A5"/>
    <w:rsid w:val="00F65D07"/>
    <w:rsid w:val="00F66785"/>
    <w:rsid w:val="00F6683D"/>
    <w:rsid w:val="00F94021"/>
    <w:rsid w:val="00F97992"/>
    <w:rsid w:val="00FB2AE7"/>
    <w:rsid w:val="00FB5CF5"/>
    <w:rsid w:val="00FB6D04"/>
    <w:rsid w:val="00FC1732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84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2024-04-09T11:48:00Z</cp:lastPrinted>
  <dcterms:created xsi:type="dcterms:W3CDTF">2024-04-09T12:13:00Z</dcterms:created>
  <dcterms:modified xsi:type="dcterms:W3CDTF">2024-04-09T12:13:00Z</dcterms:modified>
</cp:coreProperties>
</file>