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8E4B3" w14:textId="0541CADF" w:rsidR="00667E1C" w:rsidRPr="00D55B49" w:rsidRDefault="00B26BE7" w:rsidP="004B3AEE">
      <w:pPr>
        <w:tabs>
          <w:tab w:val="left" w:pos="851"/>
        </w:tabs>
        <w:jc w:val="center"/>
        <w:rPr>
          <w:b/>
          <w:lang w:val="fi-FI" w:eastAsia="lt-LT"/>
        </w:rPr>
      </w:pPr>
      <w:r w:rsidRPr="00D55B49">
        <w:rPr>
          <w:b/>
          <w:lang w:val="fi-FI" w:eastAsia="lt-LT"/>
        </w:rPr>
        <w:t xml:space="preserve">DĖL ROKIŠKIO RAJONO SAVIVALDYBĖS MERO 2023 M. SPALIO 18 D. POTVARKIO NR. MV-430 </w:t>
      </w:r>
      <w:r w:rsidR="000350A1" w:rsidRPr="00D55B49">
        <w:rPr>
          <w:b/>
          <w:lang w:val="fi-FI"/>
        </w:rPr>
        <w:t>„</w:t>
      </w:r>
      <w:r w:rsidR="00667E1C" w:rsidRPr="00D55B49">
        <w:rPr>
          <w:b/>
          <w:lang w:val="fi-FI" w:eastAsia="lt-LT"/>
        </w:rPr>
        <w:t>DĖL MOKYKLŲ, SENIŪNIJŲ IR SOCIALINES PASLAUGAS TEIKIANČIŲ ĮSTAIGŲ AUTOBUSŲ MARŠRUTŲ PATVIRTINIM</w:t>
      </w:r>
      <w:r w:rsidR="00B00EE0" w:rsidRPr="00D55B49">
        <w:rPr>
          <w:b/>
          <w:lang w:val="fi-FI" w:eastAsia="lt-LT"/>
        </w:rPr>
        <w:t>O</w:t>
      </w:r>
      <w:r w:rsidR="005366CA">
        <w:rPr>
          <w:b/>
          <w:lang w:val="fi-FI" w:eastAsia="lt-LT"/>
        </w:rPr>
        <w:t xml:space="preserve">“ </w:t>
      </w:r>
      <w:r w:rsidR="000350A1" w:rsidRPr="00D55B49">
        <w:rPr>
          <w:b/>
          <w:lang w:val="fi-FI" w:eastAsia="lt-LT"/>
        </w:rPr>
        <w:t>PAKEITIMO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46EA0E01" w:rsidR="00664FCE" w:rsidRPr="009624B8" w:rsidRDefault="00805CCE" w:rsidP="00805CCE">
      <w:pPr>
        <w:pStyle w:val="prastasiniatinklio"/>
        <w:tabs>
          <w:tab w:val="left" w:pos="900"/>
          <w:tab w:val="center" w:pos="5179"/>
        </w:tabs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ab/>
      </w:r>
      <w:r>
        <w:rPr>
          <w:rStyle w:val="Grietas"/>
          <w:rFonts w:ascii="Times New Roman" w:hAnsi="Times New Roman" w:cs="Times New Roman"/>
          <w:b w:val="0"/>
          <w:sz w:val="24"/>
        </w:rPr>
        <w:tab/>
      </w:r>
      <w:r w:rsidR="00F51517"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9E3940">
        <w:rPr>
          <w:rStyle w:val="Grietas"/>
          <w:rFonts w:ascii="Times New Roman" w:hAnsi="Times New Roman" w:cs="Times New Roman"/>
          <w:b w:val="0"/>
          <w:sz w:val="24"/>
        </w:rPr>
        <w:t>4</w:t>
      </w:r>
      <w:r w:rsidR="00F51517"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9E3940">
        <w:rPr>
          <w:rStyle w:val="Grietas"/>
          <w:rFonts w:ascii="Times New Roman" w:hAnsi="Times New Roman" w:cs="Times New Roman"/>
          <w:b w:val="0"/>
          <w:sz w:val="24"/>
        </w:rPr>
        <w:t>balandžio</w:t>
      </w:r>
      <w:r w:rsidR="00F437E3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9E3940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E22806">
        <w:rPr>
          <w:rStyle w:val="Grietas"/>
          <w:rFonts w:ascii="Times New Roman" w:hAnsi="Times New Roman" w:cs="Times New Roman"/>
          <w:b w:val="0"/>
          <w:sz w:val="24"/>
        </w:rPr>
        <w:t>2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E22806">
        <w:rPr>
          <w:rStyle w:val="Grietas"/>
          <w:rFonts w:ascii="Times New Roman" w:hAnsi="Times New Roman" w:cs="Times New Roman"/>
          <w:b w:val="0"/>
          <w:sz w:val="24"/>
        </w:rPr>
        <w:t>199</w:t>
      </w:r>
    </w:p>
    <w:p w14:paraId="3161D261" w14:textId="1009F907" w:rsidR="00664FCE" w:rsidRPr="009624B8" w:rsidRDefault="00E75978" w:rsidP="00E75978">
      <w:pPr>
        <w:pStyle w:val="prastasiniatinklio"/>
        <w:tabs>
          <w:tab w:val="center" w:pos="5179"/>
          <w:tab w:val="left" w:pos="7785"/>
        </w:tabs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ab/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  <w:r>
        <w:rPr>
          <w:rStyle w:val="Grietas"/>
          <w:rFonts w:ascii="Times New Roman" w:hAnsi="Times New Roman" w:cs="Times New Roman"/>
          <w:b w:val="0"/>
          <w:sz w:val="24"/>
        </w:rPr>
        <w:tab/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DAE3E40" w14:textId="1B7A7B47" w:rsidR="00DA579A" w:rsidRDefault="00261EC2" w:rsidP="00DA579A">
      <w:pPr>
        <w:jc w:val="both"/>
        <w:rPr>
          <w:lang w:val="lt-LT"/>
        </w:rPr>
      </w:pPr>
      <w:r w:rsidRPr="00DA579A">
        <w:rPr>
          <w:lang w:val="lt-LT"/>
        </w:rPr>
        <w:tab/>
      </w:r>
      <w:r w:rsidR="00BE2809">
        <w:rPr>
          <w:lang w:val="lt-LT"/>
        </w:rPr>
        <w:t>Atsižvelgdama į</w:t>
      </w:r>
      <w:r w:rsidRPr="00DA579A">
        <w:rPr>
          <w:lang w:val="lt-LT"/>
        </w:rPr>
        <w:t xml:space="preserve"> </w:t>
      </w:r>
      <w:r w:rsidR="00621820" w:rsidRPr="00DA579A">
        <w:rPr>
          <w:lang w:val="lt-LT"/>
        </w:rPr>
        <w:t xml:space="preserve">Rokiškio </w:t>
      </w:r>
      <w:r w:rsidR="009E3940">
        <w:rPr>
          <w:lang w:val="lt-LT"/>
        </w:rPr>
        <w:t xml:space="preserve">Juozo </w:t>
      </w:r>
      <w:proofErr w:type="spellStart"/>
      <w:r w:rsidR="009E3940">
        <w:rPr>
          <w:lang w:val="lt-LT"/>
        </w:rPr>
        <w:t>Tūbelio</w:t>
      </w:r>
      <w:proofErr w:type="spellEnd"/>
      <w:r w:rsidR="009E3940">
        <w:rPr>
          <w:lang w:val="lt-LT"/>
        </w:rPr>
        <w:t xml:space="preserve"> progimnazijos</w:t>
      </w:r>
      <w:r w:rsidR="00621820" w:rsidRPr="00DA579A">
        <w:rPr>
          <w:lang w:val="lt-LT"/>
        </w:rPr>
        <w:t xml:space="preserve"> 202</w:t>
      </w:r>
      <w:r w:rsidR="009E3940">
        <w:rPr>
          <w:lang w:val="lt-LT"/>
        </w:rPr>
        <w:t>4</w:t>
      </w:r>
      <w:r w:rsidR="00621820" w:rsidRPr="00DA579A">
        <w:rPr>
          <w:lang w:val="lt-LT"/>
        </w:rPr>
        <w:t xml:space="preserve"> m. </w:t>
      </w:r>
      <w:r w:rsidR="009E3940">
        <w:rPr>
          <w:lang w:val="lt-LT"/>
        </w:rPr>
        <w:t>balandžio</w:t>
      </w:r>
      <w:r w:rsidR="00621820" w:rsidRPr="00DA579A">
        <w:rPr>
          <w:lang w:val="lt-LT"/>
        </w:rPr>
        <w:t xml:space="preserve"> </w:t>
      </w:r>
      <w:r w:rsidR="009E3940">
        <w:rPr>
          <w:lang w:val="lt-LT"/>
        </w:rPr>
        <w:t>10</w:t>
      </w:r>
      <w:r w:rsidR="0054645C">
        <w:rPr>
          <w:lang w:val="lt-LT"/>
        </w:rPr>
        <w:t xml:space="preserve"> d. prašymą</w:t>
      </w:r>
      <w:r w:rsidR="00621820" w:rsidRPr="00DA579A">
        <w:rPr>
          <w:lang w:val="lt-LT"/>
        </w:rPr>
        <w:t xml:space="preserve"> dėl autobuso maršrut</w:t>
      </w:r>
      <w:r w:rsidR="009E3940">
        <w:rPr>
          <w:lang w:val="lt-LT"/>
        </w:rPr>
        <w:t>o</w:t>
      </w:r>
      <w:r w:rsidR="00621820" w:rsidRPr="00DA579A">
        <w:rPr>
          <w:lang w:val="lt-LT"/>
        </w:rPr>
        <w:t xml:space="preserve"> pa</w:t>
      </w:r>
      <w:r w:rsidR="009E3940">
        <w:rPr>
          <w:lang w:val="lt-LT"/>
        </w:rPr>
        <w:t>keitimo</w:t>
      </w:r>
      <w:r w:rsidR="00090BCF" w:rsidRPr="00DA579A">
        <w:rPr>
          <w:lang w:val="lt-LT"/>
        </w:rPr>
        <w:t>:</w:t>
      </w:r>
    </w:p>
    <w:p w14:paraId="7A6C4111" w14:textId="521EC0D8" w:rsidR="007652E2" w:rsidRDefault="00DA579A" w:rsidP="007652E2">
      <w:pPr>
        <w:ind w:firstLine="720"/>
        <w:jc w:val="both"/>
        <w:rPr>
          <w:lang w:val="lt-LT"/>
        </w:rPr>
      </w:pPr>
      <w:r w:rsidRPr="005462FA">
        <w:rPr>
          <w:lang w:val="lt-LT"/>
        </w:rPr>
        <w:t xml:space="preserve">1. </w:t>
      </w:r>
      <w:r w:rsidR="00090BCF" w:rsidRPr="005462FA">
        <w:rPr>
          <w:lang w:val="lt-LT"/>
        </w:rPr>
        <w:t>P</w:t>
      </w:r>
      <w:r w:rsidR="00A933F6" w:rsidRPr="005462FA">
        <w:rPr>
          <w:lang w:val="lt-LT"/>
        </w:rPr>
        <w:t xml:space="preserve"> a k e i č i u</w:t>
      </w:r>
      <w:r w:rsidR="0050362B" w:rsidRPr="005462FA">
        <w:rPr>
          <w:lang w:val="lt-LT"/>
        </w:rPr>
        <w:t xml:space="preserve"> </w:t>
      </w:r>
      <w:r w:rsidR="00A933F6" w:rsidRPr="005462FA">
        <w:rPr>
          <w:lang w:val="lt-LT"/>
        </w:rPr>
        <w:t>Rokiškio rajono savivaldybės mero 2023 m. spalio 18 d. potvarki</w:t>
      </w:r>
      <w:r w:rsidR="00D55B49" w:rsidRPr="005462FA">
        <w:rPr>
          <w:lang w:val="lt-LT"/>
        </w:rPr>
        <w:t>u Nr. MV-430</w:t>
      </w:r>
      <w:r w:rsidR="00A933F6" w:rsidRPr="005462FA">
        <w:rPr>
          <w:lang w:val="lt-LT"/>
        </w:rPr>
        <w:t xml:space="preserve"> „Dėl mokyklų, seniūnijų ir socialines paslaugas teikiančių įstaigų autobusų maršrutų patvirtinimo“ 1 punktu patvirtint</w:t>
      </w:r>
      <w:r w:rsidR="00D26C1A" w:rsidRPr="005462FA">
        <w:rPr>
          <w:lang w:val="lt-LT"/>
        </w:rPr>
        <w:t>o</w:t>
      </w:r>
      <w:r w:rsidR="00A933F6" w:rsidRPr="005462FA">
        <w:rPr>
          <w:lang w:val="lt-LT"/>
        </w:rPr>
        <w:t xml:space="preserve"> Mokinių pavėžėjimo 2023–2024 mokslo metais mokyklų transportu maršrutų </w:t>
      </w:r>
      <w:r w:rsidR="00F671E5" w:rsidRPr="005462FA">
        <w:rPr>
          <w:lang w:val="lt-LT"/>
        </w:rPr>
        <w:t>sąraš</w:t>
      </w:r>
      <w:r w:rsidR="00DA2C7E" w:rsidRPr="005462FA">
        <w:rPr>
          <w:lang w:val="lt-LT"/>
        </w:rPr>
        <w:t xml:space="preserve">o </w:t>
      </w:r>
      <w:r w:rsidR="00D26C1A" w:rsidRPr="005462FA">
        <w:rPr>
          <w:lang w:val="lt-LT"/>
        </w:rPr>
        <w:t xml:space="preserve">lentelės </w:t>
      </w:r>
      <w:r w:rsidR="002868D8" w:rsidRPr="005462FA">
        <w:rPr>
          <w:lang w:val="lt-LT"/>
        </w:rPr>
        <w:t>2</w:t>
      </w:r>
      <w:r w:rsidR="00DA2C7E" w:rsidRPr="005462FA">
        <w:rPr>
          <w:lang w:val="lt-LT"/>
        </w:rPr>
        <w:t xml:space="preserve"> </w:t>
      </w:r>
      <w:r w:rsidR="00D26C1A" w:rsidRPr="005462FA">
        <w:rPr>
          <w:lang w:val="lt-LT"/>
        </w:rPr>
        <w:t xml:space="preserve">eilutę </w:t>
      </w:r>
      <w:r w:rsidR="00DA2C7E" w:rsidRPr="005462FA">
        <w:rPr>
          <w:lang w:val="lt-LT"/>
        </w:rPr>
        <w:t xml:space="preserve">išdėstau </w:t>
      </w:r>
      <w:r w:rsidR="00DA2C7E">
        <w:rPr>
          <w:lang w:val="lt-LT"/>
        </w:rPr>
        <w:t>j</w:t>
      </w:r>
      <w:r w:rsidR="007652E2">
        <w:rPr>
          <w:lang w:val="lt-LT"/>
        </w:rPr>
        <w:t>ą taip:</w:t>
      </w:r>
    </w:p>
    <w:p w14:paraId="438A9FEE" w14:textId="77777777" w:rsidR="007652E2" w:rsidRDefault="007652E2" w:rsidP="007652E2">
      <w:pPr>
        <w:ind w:firstLine="720"/>
        <w:jc w:val="both"/>
        <w:rPr>
          <w:lang w:val="lt-LT"/>
        </w:rPr>
      </w:pP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640"/>
        <w:gridCol w:w="1483"/>
        <w:gridCol w:w="506"/>
        <w:gridCol w:w="2225"/>
        <w:gridCol w:w="1096"/>
        <w:gridCol w:w="1096"/>
        <w:gridCol w:w="1096"/>
        <w:gridCol w:w="1260"/>
      </w:tblGrid>
      <w:tr w:rsidR="008B47E1" w:rsidRPr="00E02706" w14:paraId="3A2A5C3D" w14:textId="77777777" w:rsidTr="00FB6D60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B24C80" w14:textId="77777777" w:rsidR="008B47E1" w:rsidRPr="00E02706" w:rsidRDefault="008B47E1" w:rsidP="00F8094E">
            <w:pPr>
              <w:jc w:val="right"/>
              <w:rPr>
                <w:color w:val="000000"/>
                <w:lang w:val="lt-LT"/>
              </w:rPr>
            </w:pPr>
            <w:proofErr w:type="spellStart"/>
            <w:r w:rsidRPr="00E02706">
              <w:rPr>
                <w:color w:val="000000"/>
                <w:lang w:val="lt-LT"/>
              </w:rPr>
              <w:t>Eil</w:t>
            </w:r>
            <w:proofErr w:type="spellEnd"/>
            <w:r w:rsidRPr="00E02706">
              <w:rPr>
                <w:color w:val="000000"/>
                <w:lang w:val="lt-LT"/>
              </w:rPr>
              <w:t xml:space="preserve"> Nr.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96E" w14:textId="77777777" w:rsidR="008B47E1" w:rsidRPr="00E02706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>Mokyklos  pavadinimas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54F42" w14:textId="77777777" w:rsidR="008B47E1" w:rsidRPr="00E02706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 xml:space="preserve">Maršruto eil. Nr.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00F" w14:textId="77777777" w:rsidR="008B47E1" w:rsidRPr="00E02706" w:rsidRDefault="008B47E1" w:rsidP="00F8094E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E02706">
              <w:rPr>
                <w:b/>
                <w:bCs/>
                <w:color w:val="000000"/>
                <w:lang w:val="lt-LT"/>
              </w:rPr>
              <w:t>Maršrutai</w:t>
            </w:r>
            <w:r w:rsidRPr="00E02706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DAC" w14:textId="77777777" w:rsidR="008B47E1" w:rsidRPr="00E02706" w:rsidRDefault="008B47E1" w:rsidP="00F8094E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E02706">
              <w:rPr>
                <w:b/>
                <w:bCs/>
                <w:color w:val="000000"/>
                <w:lang w:val="lt-LT"/>
              </w:rPr>
              <w:t xml:space="preserve">Į mokyklą 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A60" w14:textId="77777777" w:rsidR="008B47E1" w:rsidRPr="00E02706" w:rsidRDefault="008B47E1" w:rsidP="00F8094E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E02706">
              <w:rPr>
                <w:b/>
                <w:bCs/>
                <w:color w:val="000000"/>
                <w:lang w:val="lt-LT"/>
              </w:rPr>
              <w:t>Iš  mokyklos</w:t>
            </w:r>
          </w:p>
        </w:tc>
      </w:tr>
      <w:tr w:rsidR="008B47E1" w:rsidRPr="00E02706" w14:paraId="5476AF46" w14:textId="77777777" w:rsidTr="00FB6D60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5147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BE59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46F5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AB0" w14:textId="77777777" w:rsidR="008B47E1" w:rsidRPr="00E02706" w:rsidRDefault="008B47E1" w:rsidP="00F8094E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38EE" w14:textId="77777777" w:rsidR="008B47E1" w:rsidRPr="00E02706" w:rsidRDefault="008B47E1" w:rsidP="00F8094E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7E1" w14:textId="77777777" w:rsidR="008B47E1" w:rsidRPr="00E02706" w:rsidRDefault="008B47E1" w:rsidP="00F8094E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8B47E1" w:rsidRPr="00E02706" w14:paraId="4165DA89" w14:textId="77777777" w:rsidTr="0038648D">
        <w:trPr>
          <w:trHeight w:val="10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F6C8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3523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CA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08CE" w14:textId="77777777" w:rsidR="008B47E1" w:rsidRPr="00E02706" w:rsidRDefault="008B47E1" w:rsidP="00F8094E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A7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>Maršruto ilgis km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869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 xml:space="preserve">Maršruto </w:t>
            </w:r>
            <w:r w:rsidRPr="00E02706">
              <w:rPr>
                <w:b/>
                <w:bCs/>
                <w:color w:val="000000"/>
                <w:lang w:val="lt-LT"/>
              </w:rPr>
              <w:t>1 dienos reisų skaičius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284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>Maršruto ilgis km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201" w14:textId="77777777" w:rsidR="008B47E1" w:rsidRPr="00E02706" w:rsidRDefault="008B47E1" w:rsidP="00F8094E">
            <w:pPr>
              <w:rPr>
                <w:color w:val="000000"/>
                <w:lang w:val="lt-LT"/>
              </w:rPr>
            </w:pPr>
            <w:r w:rsidRPr="00E02706">
              <w:rPr>
                <w:color w:val="000000"/>
                <w:lang w:val="lt-LT"/>
              </w:rPr>
              <w:t xml:space="preserve">Maršruto </w:t>
            </w:r>
            <w:r w:rsidRPr="00E02706">
              <w:rPr>
                <w:b/>
                <w:bCs/>
                <w:color w:val="000000"/>
                <w:lang w:val="lt-LT"/>
              </w:rPr>
              <w:t xml:space="preserve">1 dienos reisų skaičius </w:t>
            </w:r>
          </w:p>
        </w:tc>
      </w:tr>
      <w:tr w:rsidR="008B47E1" w:rsidRPr="00E02706" w14:paraId="7C5DCFDC" w14:textId="77777777" w:rsidTr="0038648D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A25E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DFDE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 xml:space="preserve">Rokiškio Juozo </w:t>
            </w:r>
            <w:proofErr w:type="spellStart"/>
            <w:r w:rsidRPr="003A0388">
              <w:rPr>
                <w:color w:val="000000"/>
                <w:lang w:val="lt-LT"/>
              </w:rPr>
              <w:t>Tūbelio</w:t>
            </w:r>
            <w:proofErr w:type="spellEnd"/>
            <w:r w:rsidRPr="003A0388">
              <w:rPr>
                <w:color w:val="000000"/>
                <w:lang w:val="lt-LT"/>
              </w:rPr>
              <w:t xml:space="preserve"> progimnazija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1AE6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9576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Rokiškis–</w:t>
            </w:r>
            <w:proofErr w:type="spellStart"/>
            <w:r w:rsidRPr="003A0388">
              <w:rPr>
                <w:color w:val="000000"/>
                <w:lang w:val="lt-LT"/>
              </w:rPr>
              <w:t>Šetekšnos</w:t>
            </w:r>
            <w:proofErr w:type="spellEnd"/>
            <w:r w:rsidRPr="003A0388">
              <w:rPr>
                <w:color w:val="000000"/>
                <w:lang w:val="lt-LT"/>
              </w:rPr>
              <w:t>–</w:t>
            </w:r>
            <w:proofErr w:type="spellStart"/>
            <w:r w:rsidRPr="003A0388">
              <w:rPr>
                <w:color w:val="000000"/>
                <w:lang w:val="lt-LT"/>
              </w:rPr>
              <w:t>Augustinava</w:t>
            </w:r>
            <w:proofErr w:type="spellEnd"/>
            <w:r w:rsidRPr="003A0388">
              <w:rPr>
                <w:color w:val="000000"/>
                <w:lang w:val="lt-LT"/>
              </w:rPr>
              <w:t>–Panemunėlio geležinkelio stotis–Panemunėlis–Panemuniai–</w:t>
            </w:r>
            <w:proofErr w:type="spellStart"/>
            <w:r w:rsidRPr="003A0388">
              <w:rPr>
                <w:color w:val="000000"/>
                <w:lang w:val="lt-LT"/>
              </w:rPr>
              <w:t>Ruopiškis</w:t>
            </w:r>
            <w:proofErr w:type="spellEnd"/>
            <w:r w:rsidRPr="003A0388">
              <w:rPr>
                <w:color w:val="000000"/>
                <w:lang w:val="lt-LT"/>
              </w:rPr>
              <w:t>–Rokiškis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BAA3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F933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E848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1F7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1</w:t>
            </w:r>
          </w:p>
        </w:tc>
      </w:tr>
      <w:tr w:rsidR="008B47E1" w:rsidRPr="00E02706" w14:paraId="00AB214E" w14:textId="77777777" w:rsidTr="0038648D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9EE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A04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8B07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61A2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Rokiškis–</w:t>
            </w:r>
            <w:proofErr w:type="spellStart"/>
            <w:r w:rsidRPr="003A0388">
              <w:rPr>
                <w:color w:val="000000"/>
                <w:lang w:val="lt-LT"/>
              </w:rPr>
              <w:t>Sėlynė</w:t>
            </w:r>
            <w:proofErr w:type="spellEnd"/>
            <w:r w:rsidRPr="003A0388">
              <w:rPr>
                <w:color w:val="000000"/>
                <w:lang w:val="lt-LT"/>
              </w:rPr>
              <w:t>–</w:t>
            </w:r>
            <w:proofErr w:type="spellStart"/>
            <w:r w:rsidRPr="003A0388">
              <w:rPr>
                <w:color w:val="000000"/>
                <w:lang w:val="lt-LT"/>
              </w:rPr>
              <w:t>Pužonys</w:t>
            </w:r>
            <w:proofErr w:type="spellEnd"/>
            <w:r w:rsidRPr="003A0388">
              <w:rPr>
                <w:color w:val="000000"/>
                <w:lang w:val="lt-LT"/>
              </w:rPr>
              <w:t>–</w:t>
            </w:r>
            <w:proofErr w:type="spellStart"/>
            <w:r w:rsidRPr="003A0388">
              <w:rPr>
                <w:color w:val="000000"/>
                <w:lang w:val="lt-LT"/>
              </w:rPr>
              <w:t>Ulytėlė</w:t>
            </w:r>
            <w:proofErr w:type="spellEnd"/>
            <w:r w:rsidRPr="003A0388">
              <w:rPr>
                <w:color w:val="000000"/>
                <w:lang w:val="lt-LT"/>
              </w:rPr>
              <w:t>–</w:t>
            </w:r>
            <w:proofErr w:type="spellStart"/>
            <w:r>
              <w:rPr>
                <w:color w:val="000000"/>
                <w:lang w:val="lt-LT"/>
              </w:rPr>
              <w:t>Aukštakalniai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r w:rsidRPr="003A0388">
              <w:rPr>
                <w:color w:val="000000"/>
                <w:lang w:val="lt-LT"/>
              </w:rPr>
              <w:t>–Rokiškis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78BD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D24A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1C74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5120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1</w:t>
            </w:r>
          </w:p>
        </w:tc>
      </w:tr>
      <w:tr w:rsidR="008B47E1" w:rsidRPr="002E192A" w14:paraId="1BBDE46B" w14:textId="77777777" w:rsidTr="0038648D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75F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D89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0D6D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 xml:space="preserve">3.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F253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 xml:space="preserve">Rokiškio Juozo </w:t>
            </w:r>
            <w:proofErr w:type="spellStart"/>
            <w:r w:rsidRPr="003A0388">
              <w:rPr>
                <w:color w:val="000000"/>
                <w:lang w:val="lt-LT"/>
              </w:rPr>
              <w:t>Tūbelio</w:t>
            </w:r>
            <w:proofErr w:type="spellEnd"/>
            <w:r w:rsidRPr="003A0388">
              <w:rPr>
                <w:color w:val="000000"/>
                <w:lang w:val="lt-LT"/>
              </w:rPr>
              <w:t xml:space="preserve"> progimnazija, J. P. Širvio g. 2  ̶̶ Rokiškio pagrindinė mokykla, P. Širvio g. 1,  ̶̶ Obeliai–Stasiūnai ̶̶ Laukeliai ̶̶ Rokiškio pagrindinė mokykla, P. Širvio g.1  ̶̶ Rokiškio Juozo </w:t>
            </w:r>
            <w:proofErr w:type="spellStart"/>
            <w:r w:rsidRPr="003A0388">
              <w:rPr>
                <w:color w:val="000000"/>
                <w:lang w:val="lt-LT"/>
              </w:rPr>
              <w:t>Tūbelio</w:t>
            </w:r>
            <w:proofErr w:type="spellEnd"/>
            <w:r w:rsidRPr="003A0388">
              <w:rPr>
                <w:color w:val="000000"/>
                <w:lang w:val="lt-LT"/>
              </w:rPr>
              <w:t xml:space="preserve"> </w:t>
            </w:r>
            <w:r w:rsidRPr="003A0388">
              <w:rPr>
                <w:color w:val="000000"/>
                <w:lang w:val="lt-LT"/>
              </w:rPr>
              <w:lastRenderedPageBreak/>
              <w:t>progimnazija, P. Širvio g. 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514A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lastRenderedPageBreak/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5662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A08D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2ED7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0</w:t>
            </w:r>
          </w:p>
        </w:tc>
      </w:tr>
      <w:tr w:rsidR="008B47E1" w:rsidRPr="00E02706" w14:paraId="2A07104C" w14:textId="77777777" w:rsidTr="0038648D">
        <w:trPr>
          <w:trHeight w:val="6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F84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234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AA45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 xml:space="preserve">4.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E9B1" w14:textId="77777777" w:rsidR="008B47E1" w:rsidRPr="003A0388" w:rsidRDefault="008B47E1" w:rsidP="00F8094E">
            <w:pPr>
              <w:rPr>
                <w:color w:val="000000"/>
                <w:lang w:val="lt-LT"/>
              </w:rPr>
            </w:pPr>
            <w:r w:rsidRPr="003A0388">
              <w:rPr>
                <w:color w:val="000000"/>
                <w:lang w:val="lt-LT"/>
              </w:rPr>
              <w:t>P. Širvio g. 2–Taikos g.2–Senamiesčio progimnazija, J. Biliūno g.2–</w:t>
            </w:r>
            <w:proofErr w:type="spellStart"/>
            <w:r w:rsidRPr="003A0388">
              <w:rPr>
                <w:color w:val="000000"/>
                <w:lang w:val="lt-LT"/>
              </w:rPr>
              <w:t>P.Širvio</w:t>
            </w:r>
            <w:proofErr w:type="spellEnd"/>
            <w:r w:rsidRPr="003A0388">
              <w:rPr>
                <w:color w:val="000000"/>
                <w:lang w:val="lt-LT"/>
              </w:rPr>
              <w:t xml:space="preserve"> g. 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EFDC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AC7A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B131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7BB8" w14:textId="77777777" w:rsidR="008B47E1" w:rsidRPr="003A0388" w:rsidRDefault="008B47E1" w:rsidP="00F8094E">
            <w:pPr>
              <w:jc w:val="center"/>
              <w:rPr>
                <w:color w:val="000000"/>
                <w:lang w:val="lt-LT"/>
              </w:rPr>
            </w:pPr>
            <w:r w:rsidRPr="003A0388">
              <w:rPr>
                <w:color w:val="000000"/>
              </w:rPr>
              <w:t>0</w:t>
            </w:r>
          </w:p>
        </w:tc>
      </w:tr>
    </w:tbl>
    <w:p w14:paraId="6BC73B48" w14:textId="77777777" w:rsidR="007652E2" w:rsidRDefault="007652E2" w:rsidP="008B47E1">
      <w:pPr>
        <w:jc w:val="both"/>
        <w:rPr>
          <w:lang w:val="lt-LT"/>
        </w:rPr>
      </w:pPr>
    </w:p>
    <w:p w14:paraId="07864262" w14:textId="12B5965D" w:rsidR="009F6FB0" w:rsidRPr="00DA579A" w:rsidRDefault="00F671E5" w:rsidP="00DA2C7E">
      <w:pPr>
        <w:ind w:firstLine="720"/>
        <w:jc w:val="both"/>
        <w:rPr>
          <w:lang w:val="lt-LT"/>
        </w:rPr>
      </w:pPr>
      <w:r w:rsidRPr="00DA579A">
        <w:rPr>
          <w:lang w:val="lt-LT"/>
        </w:rPr>
        <w:t xml:space="preserve">2. </w:t>
      </w:r>
      <w:r w:rsidR="009F6FB0" w:rsidRPr="00DA579A">
        <w:rPr>
          <w:lang w:val="lt-LT"/>
        </w:rPr>
        <w:t>N u s t a t a u, kad šis potvarkis įsigalioja 202</w:t>
      </w:r>
      <w:r w:rsidR="009E3940">
        <w:rPr>
          <w:lang w:val="lt-LT"/>
        </w:rPr>
        <w:t>4</w:t>
      </w:r>
      <w:r w:rsidR="009F6FB0" w:rsidRPr="00DA579A">
        <w:rPr>
          <w:lang w:val="lt-LT"/>
        </w:rPr>
        <w:t xml:space="preserve"> m. </w:t>
      </w:r>
      <w:r w:rsidR="009E3940">
        <w:rPr>
          <w:lang w:val="lt-LT"/>
        </w:rPr>
        <w:t>balandžio</w:t>
      </w:r>
      <w:r w:rsidR="009F6FB0" w:rsidRPr="00DA579A">
        <w:rPr>
          <w:lang w:val="lt-LT"/>
        </w:rPr>
        <w:t xml:space="preserve"> </w:t>
      </w:r>
      <w:r w:rsidR="009E3940">
        <w:rPr>
          <w:lang w:val="lt-LT"/>
        </w:rPr>
        <w:t>10</w:t>
      </w:r>
      <w:r w:rsidR="009F6FB0" w:rsidRPr="00DA579A">
        <w:rPr>
          <w:lang w:val="lt-LT"/>
        </w:rPr>
        <w:t xml:space="preserve"> d. </w:t>
      </w:r>
    </w:p>
    <w:p w14:paraId="42C1BD73" w14:textId="77777777" w:rsidR="00261EC2" w:rsidRPr="00DA579A" w:rsidRDefault="00261EC2" w:rsidP="00DA579A">
      <w:pPr>
        <w:jc w:val="both"/>
        <w:rPr>
          <w:lang w:val="lt-LT"/>
        </w:rPr>
      </w:pPr>
    </w:p>
    <w:p w14:paraId="5BFBC276" w14:textId="77777777" w:rsidR="00325BF9" w:rsidRPr="00DA579A" w:rsidRDefault="00325BF9" w:rsidP="00DA579A">
      <w:pPr>
        <w:jc w:val="both"/>
        <w:rPr>
          <w:lang w:val="lt-LT"/>
        </w:rPr>
      </w:pPr>
    </w:p>
    <w:p w14:paraId="795296BB" w14:textId="77777777" w:rsidR="00664FCE" w:rsidRPr="0067125E" w:rsidRDefault="00664FCE" w:rsidP="00664FCE">
      <w:pPr>
        <w:pStyle w:val="Default"/>
        <w:jc w:val="both"/>
        <w:rPr>
          <w:strike/>
        </w:rPr>
      </w:pPr>
    </w:p>
    <w:p w14:paraId="3D1CA7E2" w14:textId="75FBDDE5" w:rsidR="00E22806" w:rsidRDefault="00E22806" w:rsidP="00E22806">
      <w:pPr>
        <w:pStyle w:val="Pagrindinistekstas2"/>
        <w:spacing w:after="0" w:line="240" w:lineRule="auto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vicemerė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Audronė</w:t>
      </w:r>
      <w:proofErr w:type="spellEnd"/>
      <w:r>
        <w:t xml:space="preserve"> </w:t>
      </w:r>
      <w:proofErr w:type="spellStart"/>
      <w:r>
        <w:t>Kaupienė</w:t>
      </w:r>
      <w:proofErr w:type="spellEnd"/>
    </w:p>
    <w:p w14:paraId="2DEB5CF3" w14:textId="791BDDE6" w:rsidR="00E22806" w:rsidRDefault="00E22806" w:rsidP="00E22806">
      <w:pPr>
        <w:pStyle w:val="Pagrindinistekstas2"/>
        <w:spacing w:after="0" w:line="240" w:lineRule="auto"/>
      </w:pPr>
      <w:proofErr w:type="spellStart"/>
      <w:r>
        <w:t>pavaduojanti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merą</w:t>
      </w:r>
      <w:proofErr w:type="spellEnd"/>
    </w:p>
    <w:p w14:paraId="31D94CE9" w14:textId="77777777" w:rsidR="00FD5D4F" w:rsidRPr="0067125E" w:rsidRDefault="00FD5D4F" w:rsidP="00080DB2">
      <w:pPr>
        <w:jc w:val="both"/>
        <w:rPr>
          <w:strike/>
          <w:lang w:val="lt-LT"/>
        </w:rPr>
      </w:pPr>
    </w:p>
    <w:p w14:paraId="786845F5" w14:textId="77777777" w:rsidR="00FD5D4F" w:rsidRPr="0067125E" w:rsidRDefault="00FD5D4F" w:rsidP="00080DB2">
      <w:pPr>
        <w:jc w:val="both"/>
        <w:rPr>
          <w:strike/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Default="00BE07F6" w:rsidP="00CE1E86">
      <w:pPr>
        <w:tabs>
          <w:tab w:val="left" w:pos="851"/>
        </w:tabs>
        <w:jc w:val="both"/>
        <w:rPr>
          <w:lang w:val="lt-LT"/>
        </w:rPr>
      </w:pPr>
    </w:p>
    <w:p w14:paraId="77B4F806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1E35F60A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269C1041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449CE43F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0DE0B85A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6ECDF152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0E9B22C5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1AD72946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6B850230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07D5BBF0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2E02A881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2B74016F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55006914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2D1F3520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120610A3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0D830A9E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31625516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1E52F881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501530AC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09FC85EE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2AA137E1" w14:textId="77777777" w:rsidR="00E22806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6717113C" w14:textId="77777777" w:rsidR="00E22806" w:rsidRPr="009624B8" w:rsidRDefault="00E22806" w:rsidP="00CE1E86">
      <w:pPr>
        <w:tabs>
          <w:tab w:val="left" w:pos="851"/>
        </w:tabs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6DF2C502" w14:textId="77777777" w:rsidR="00FE7408" w:rsidRPr="009624B8" w:rsidRDefault="00FE7408" w:rsidP="00080DB2">
      <w:pPr>
        <w:jc w:val="both"/>
        <w:rPr>
          <w:lang w:val="lt-LT"/>
        </w:rPr>
      </w:pPr>
    </w:p>
    <w:p w14:paraId="6A79BFED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37536A4A" w:rsidR="0011560E" w:rsidRPr="00B741C0" w:rsidRDefault="00DC4967" w:rsidP="00022DC6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>Danutė Kniazytė</w:t>
      </w:r>
    </w:p>
    <w:sectPr w:rsidR="0011560E" w:rsidRPr="00B741C0" w:rsidSect="00BC615F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C85D8" w14:textId="77777777" w:rsidR="00BC615F" w:rsidRDefault="00BC615F">
      <w:r>
        <w:separator/>
      </w:r>
    </w:p>
  </w:endnote>
  <w:endnote w:type="continuationSeparator" w:id="0">
    <w:p w14:paraId="6E84387E" w14:textId="77777777" w:rsidR="00BC615F" w:rsidRDefault="00B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2D9D1" w14:textId="77777777" w:rsidR="00BC615F" w:rsidRDefault="00BC615F">
      <w:r>
        <w:separator/>
      </w:r>
    </w:p>
  </w:footnote>
  <w:footnote w:type="continuationSeparator" w:id="0">
    <w:p w14:paraId="3B9E6E16" w14:textId="77777777" w:rsidR="00BC615F" w:rsidRDefault="00B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B684225"/>
    <w:multiLevelType w:val="hybridMultilevel"/>
    <w:tmpl w:val="1CCC317E"/>
    <w:lvl w:ilvl="0" w:tplc="95EE68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031"/>
    <w:multiLevelType w:val="multilevel"/>
    <w:tmpl w:val="9A682DB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6035825"/>
    <w:multiLevelType w:val="multilevel"/>
    <w:tmpl w:val="8FBCC8A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C1ABA"/>
    <w:multiLevelType w:val="hybridMultilevel"/>
    <w:tmpl w:val="61DA519C"/>
    <w:lvl w:ilvl="0" w:tplc="F3C463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819571796">
    <w:abstractNumId w:val="16"/>
  </w:num>
  <w:num w:numId="2" w16cid:durableId="1907688379">
    <w:abstractNumId w:val="19"/>
  </w:num>
  <w:num w:numId="3" w16cid:durableId="1778914002">
    <w:abstractNumId w:val="13"/>
  </w:num>
  <w:num w:numId="4" w16cid:durableId="761535555">
    <w:abstractNumId w:val="0"/>
  </w:num>
  <w:num w:numId="5" w16cid:durableId="1133595463">
    <w:abstractNumId w:val="18"/>
  </w:num>
  <w:num w:numId="6" w16cid:durableId="1922442525">
    <w:abstractNumId w:val="21"/>
  </w:num>
  <w:num w:numId="7" w16cid:durableId="9487055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91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737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5559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075258">
    <w:abstractNumId w:val="4"/>
  </w:num>
  <w:num w:numId="12" w16cid:durableId="1797872045">
    <w:abstractNumId w:val="8"/>
  </w:num>
  <w:num w:numId="13" w16cid:durableId="599535041">
    <w:abstractNumId w:val="9"/>
  </w:num>
  <w:num w:numId="14" w16cid:durableId="1496803337">
    <w:abstractNumId w:val="6"/>
  </w:num>
  <w:num w:numId="15" w16cid:durableId="1545219498">
    <w:abstractNumId w:val="20"/>
  </w:num>
  <w:num w:numId="16" w16cid:durableId="1141656332">
    <w:abstractNumId w:val="12"/>
  </w:num>
  <w:num w:numId="17" w16cid:durableId="572400555">
    <w:abstractNumId w:val="1"/>
  </w:num>
  <w:num w:numId="18" w16cid:durableId="216824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9658906">
    <w:abstractNumId w:val="2"/>
  </w:num>
  <w:num w:numId="20" w16cid:durableId="796263500">
    <w:abstractNumId w:val="15"/>
  </w:num>
  <w:num w:numId="21" w16cid:durableId="780879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6067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8628833">
    <w:abstractNumId w:val="7"/>
  </w:num>
  <w:num w:numId="24" w16cid:durableId="639311936">
    <w:abstractNumId w:val="22"/>
  </w:num>
  <w:num w:numId="25" w16cid:durableId="1359549390">
    <w:abstractNumId w:val="3"/>
  </w:num>
  <w:num w:numId="26" w16cid:durableId="2108502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2DC6"/>
    <w:rsid w:val="000235BD"/>
    <w:rsid w:val="00025FBD"/>
    <w:rsid w:val="000350A1"/>
    <w:rsid w:val="00043F64"/>
    <w:rsid w:val="00056640"/>
    <w:rsid w:val="00057A83"/>
    <w:rsid w:val="00064277"/>
    <w:rsid w:val="00080DB2"/>
    <w:rsid w:val="00082149"/>
    <w:rsid w:val="00090BCF"/>
    <w:rsid w:val="00093BE3"/>
    <w:rsid w:val="00095929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61EC2"/>
    <w:rsid w:val="00273DB3"/>
    <w:rsid w:val="002868D8"/>
    <w:rsid w:val="002A4783"/>
    <w:rsid w:val="002C608B"/>
    <w:rsid w:val="002E5096"/>
    <w:rsid w:val="00325BF9"/>
    <w:rsid w:val="00344AA8"/>
    <w:rsid w:val="003541F7"/>
    <w:rsid w:val="003659CD"/>
    <w:rsid w:val="0038648D"/>
    <w:rsid w:val="003A53CB"/>
    <w:rsid w:val="003B16E3"/>
    <w:rsid w:val="003C09F5"/>
    <w:rsid w:val="003C0C91"/>
    <w:rsid w:val="003D519A"/>
    <w:rsid w:val="003E2671"/>
    <w:rsid w:val="003F2389"/>
    <w:rsid w:val="00405EF8"/>
    <w:rsid w:val="004B3AEE"/>
    <w:rsid w:val="004C2B0D"/>
    <w:rsid w:val="004C5231"/>
    <w:rsid w:val="004F4985"/>
    <w:rsid w:val="0050268B"/>
    <w:rsid w:val="0050362B"/>
    <w:rsid w:val="005270B1"/>
    <w:rsid w:val="005366CA"/>
    <w:rsid w:val="005462FA"/>
    <w:rsid w:val="0054645C"/>
    <w:rsid w:val="005505CA"/>
    <w:rsid w:val="005656B8"/>
    <w:rsid w:val="00570CBA"/>
    <w:rsid w:val="00572E7E"/>
    <w:rsid w:val="00594E9F"/>
    <w:rsid w:val="005A18D4"/>
    <w:rsid w:val="005B0BB6"/>
    <w:rsid w:val="005C77F1"/>
    <w:rsid w:val="005D3E4B"/>
    <w:rsid w:val="00621820"/>
    <w:rsid w:val="00634A62"/>
    <w:rsid w:val="00634DD1"/>
    <w:rsid w:val="006642C9"/>
    <w:rsid w:val="006648CF"/>
    <w:rsid w:val="00664FCE"/>
    <w:rsid w:val="00667E1C"/>
    <w:rsid w:val="0067125E"/>
    <w:rsid w:val="00673BE2"/>
    <w:rsid w:val="00692B0E"/>
    <w:rsid w:val="006A3195"/>
    <w:rsid w:val="006A5CEA"/>
    <w:rsid w:val="006D1D88"/>
    <w:rsid w:val="006D7629"/>
    <w:rsid w:val="00714AC7"/>
    <w:rsid w:val="007171D5"/>
    <w:rsid w:val="00756F51"/>
    <w:rsid w:val="007652E2"/>
    <w:rsid w:val="007823E0"/>
    <w:rsid w:val="007D4025"/>
    <w:rsid w:val="007D5C5A"/>
    <w:rsid w:val="007E46F4"/>
    <w:rsid w:val="007F37BB"/>
    <w:rsid w:val="007F46D6"/>
    <w:rsid w:val="00805CCE"/>
    <w:rsid w:val="0080615D"/>
    <w:rsid w:val="008265CD"/>
    <w:rsid w:val="00830656"/>
    <w:rsid w:val="008331BE"/>
    <w:rsid w:val="00846D43"/>
    <w:rsid w:val="00847558"/>
    <w:rsid w:val="0086747B"/>
    <w:rsid w:val="008A5E88"/>
    <w:rsid w:val="008B47E1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E3940"/>
    <w:rsid w:val="009F1540"/>
    <w:rsid w:val="009F6FB0"/>
    <w:rsid w:val="00A01580"/>
    <w:rsid w:val="00A20B22"/>
    <w:rsid w:val="00A223AF"/>
    <w:rsid w:val="00A35EBA"/>
    <w:rsid w:val="00A36AE6"/>
    <w:rsid w:val="00A41AA3"/>
    <w:rsid w:val="00A600D5"/>
    <w:rsid w:val="00A6779F"/>
    <w:rsid w:val="00A933F6"/>
    <w:rsid w:val="00A94521"/>
    <w:rsid w:val="00A97680"/>
    <w:rsid w:val="00AC5752"/>
    <w:rsid w:val="00AD333C"/>
    <w:rsid w:val="00AD52C1"/>
    <w:rsid w:val="00AF1313"/>
    <w:rsid w:val="00AF51F1"/>
    <w:rsid w:val="00AF70A0"/>
    <w:rsid w:val="00B00BC9"/>
    <w:rsid w:val="00B00EE0"/>
    <w:rsid w:val="00B26BE7"/>
    <w:rsid w:val="00B3511B"/>
    <w:rsid w:val="00B37110"/>
    <w:rsid w:val="00B41CD8"/>
    <w:rsid w:val="00B51946"/>
    <w:rsid w:val="00B709EF"/>
    <w:rsid w:val="00B741C0"/>
    <w:rsid w:val="00B74EE8"/>
    <w:rsid w:val="00B76E3C"/>
    <w:rsid w:val="00BA0F24"/>
    <w:rsid w:val="00BB5AC0"/>
    <w:rsid w:val="00BC615F"/>
    <w:rsid w:val="00BE07F6"/>
    <w:rsid w:val="00BE128F"/>
    <w:rsid w:val="00BE2809"/>
    <w:rsid w:val="00BE528B"/>
    <w:rsid w:val="00BE7101"/>
    <w:rsid w:val="00C11A71"/>
    <w:rsid w:val="00C208FE"/>
    <w:rsid w:val="00C23C5D"/>
    <w:rsid w:val="00C6207B"/>
    <w:rsid w:val="00C65C72"/>
    <w:rsid w:val="00C91D4D"/>
    <w:rsid w:val="00CB0476"/>
    <w:rsid w:val="00CB0A13"/>
    <w:rsid w:val="00CB32EE"/>
    <w:rsid w:val="00CD5177"/>
    <w:rsid w:val="00CE1E86"/>
    <w:rsid w:val="00CE32DF"/>
    <w:rsid w:val="00D158F2"/>
    <w:rsid w:val="00D26C1A"/>
    <w:rsid w:val="00D2798D"/>
    <w:rsid w:val="00D375B7"/>
    <w:rsid w:val="00D5450F"/>
    <w:rsid w:val="00D55B49"/>
    <w:rsid w:val="00D60519"/>
    <w:rsid w:val="00DA2C7E"/>
    <w:rsid w:val="00DA579A"/>
    <w:rsid w:val="00DA7DE5"/>
    <w:rsid w:val="00DB169C"/>
    <w:rsid w:val="00DC4967"/>
    <w:rsid w:val="00DD507F"/>
    <w:rsid w:val="00DE1C7B"/>
    <w:rsid w:val="00DE5619"/>
    <w:rsid w:val="00DE5E63"/>
    <w:rsid w:val="00E10956"/>
    <w:rsid w:val="00E22806"/>
    <w:rsid w:val="00E27FCB"/>
    <w:rsid w:val="00E303FA"/>
    <w:rsid w:val="00E4392A"/>
    <w:rsid w:val="00E44C58"/>
    <w:rsid w:val="00E5120A"/>
    <w:rsid w:val="00E75978"/>
    <w:rsid w:val="00E85827"/>
    <w:rsid w:val="00E8781D"/>
    <w:rsid w:val="00E93CA1"/>
    <w:rsid w:val="00EA28AE"/>
    <w:rsid w:val="00EA65FC"/>
    <w:rsid w:val="00EB2320"/>
    <w:rsid w:val="00F05185"/>
    <w:rsid w:val="00F067A1"/>
    <w:rsid w:val="00F13CF1"/>
    <w:rsid w:val="00F14B88"/>
    <w:rsid w:val="00F22FF1"/>
    <w:rsid w:val="00F257CF"/>
    <w:rsid w:val="00F367BE"/>
    <w:rsid w:val="00F437E3"/>
    <w:rsid w:val="00F47DBF"/>
    <w:rsid w:val="00F51517"/>
    <w:rsid w:val="00F65D07"/>
    <w:rsid w:val="00F671E5"/>
    <w:rsid w:val="00F734D3"/>
    <w:rsid w:val="00F761B1"/>
    <w:rsid w:val="00F801FD"/>
    <w:rsid w:val="00FB6D60"/>
    <w:rsid w:val="00FD3819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7A5C2E60-6B36-40F5-AEC6-9F98B70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  <w:style w:type="paragraph" w:styleId="Betarp">
    <w:name w:val="No Spacing"/>
    <w:uiPriority w:val="1"/>
    <w:qFormat/>
    <w:rsid w:val="00261E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3</cp:revision>
  <cp:lastPrinted>2024-04-12T06:17:00Z</cp:lastPrinted>
  <dcterms:created xsi:type="dcterms:W3CDTF">2024-04-12T06:14:00Z</dcterms:created>
  <dcterms:modified xsi:type="dcterms:W3CDTF">2024-04-12T06:17:00Z</dcterms:modified>
</cp:coreProperties>
</file>