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4474" w14:textId="2B9C1155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>DĖL ŽEMĖS SKLYP</w:t>
      </w:r>
      <w:r w:rsidR="00131B72">
        <w:rPr>
          <w:b/>
          <w:lang w:val="lt-LT"/>
        </w:rPr>
        <w:t>Ų</w:t>
      </w:r>
      <w:r w:rsidR="00F97992" w:rsidRPr="00FD6349">
        <w:rPr>
          <w:b/>
          <w:lang w:val="lt-LT"/>
        </w:rPr>
        <w:t xml:space="preserve"> </w:t>
      </w:r>
      <w:r w:rsidR="00131B72" w:rsidRPr="00131B72">
        <w:rPr>
          <w:b/>
          <w:lang w:val="lt-LT"/>
        </w:rPr>
        <w:t>ROKIŠKIO R. SAV., ROKIŠKIO MIESTO SEN., ROKIŠKIO M., RESPUBLIKOS G. 7A IR 9A</w:t>
      </w:r>
      <w:r w:rsidR="00AD3BFD" w:rsidRPr="00FD6349">
        <w:rPr>
          <w:b/>
          <w:lang w:val="lt-LT"/>
        </w:rPr>
        <w:t xml:space="preserve">, </w:t>
      </w:r>
      <w:r w:rsidR="00144E54" w:rsidRPr="00FD6349">
        <w:rPr>
          <w:b/>
          <w:lang w:val="lt-LT"/>
        </w:rPr>
        <w:t xml:space="preserve">FORMAVIMO </w:t>
      </w:r>
      <w:r w:rsidR="00B07FED" w:rsidRPr="00FD6349">
        <w:rPr>
          <w:b/>
          <w:lang w:val="lt-LT"/>
        </w:rPr>
        <w:t>IR PERTVARKYMO PROJEKTO PATVIRTINIMO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61EB7CC0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AD3BFD" w:rsidRPr="00FD6349">
        <w:rPr>
          <w:lang w:val="lt-LT"/>
        </w:rPr>
        <w:t xml:space="preserve">balandžio </w:t>
      </w:r>
      <w:r w:rsidR="00FA44DE">
        <w:rPr>
          <w:lang w:val="lt-LT"/>
        </w:rPr>
        <w:t>1</w:t>
      </w:r>
      <w:r w:rsidR="00FD4366">
        <w:rPr>
          <w:lang w:val="lt-LT"/>
        </w:rPr>
        <w:t>5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FD4366">
        <w:rPr>
          <w:lang w:val="lt-LT"/>
        </w:rPr>
        <w:t>237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FD6349" w:rsidRDefault="00686BA1" w:rsidP="00A94E97">
      <w:pPr>
        <w:ind w:firstLine="851"/>
        <w:jc w:val="both"/>
        <w:rPr>
          <w:lang w:val="lt-LT"/>
        </w:rPr>
      </w:pPr>
    </w:p>
    <w:p w14:paraId="570485DF" w14:textId="1E000506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Vadovaudamasis Lietuvos Respublikos žemės įstatymo 40 straipsnio 7 dalies 4 punktu</w:t>
      </w:r>
      <w:r w:rsidR="005B6123" w:rsidRPr="00FD6349">
        <w:rPr>
          <w:lang w:val="lt-LT"/>
        </w:rPr>
        <w:t>,</w:t>
      </w:r>
      <w:r w:rsidR="00EF0B4A" w:rsidRPr="00FD6349">
        <w:rPr>
          <w:lang w:val="lt-LT"/>
        </w:rPr>
        <w:t xml:space="preserve"> 2024 </w:t>
      </w:r>
      <w:r w:rsidR="00EF0B4A" w:rsidRPr="00FD6349">
        <w:rPr>
          <w:color w:val="000000" w:themeColor="text1"/>
          <w:lang w:val="lt-LT"/>
        </w:rPr>
        <w:t xml:space="preserve">m. </w:t>
      </w:r>
      <w:r w:rsidR="00EF0B4A" w:rsidRPr="00FD6349">
        <w:rPr>
          <w:lang w:val="lt-LT"/>
        </w:rPr>
        <w:t xml:space="preserve">vasario 15 d. Rokiškio rajono savivaldybės mero potvarkiu </w:t>
      </w:r>
      <w:r w:rsidR="00EF0B4A" w:rsidRPr="00FD6349">
        <w:rPr>
          <w:color w:val="000000" w:themeColor="text1"/>
          <w:lang w:val="lt-LT"/>
        </w:rPr>
        <w:t xml:space="preserve">Nr. </w:t>
      </w:r>
      <w:r w:rsidR="00EF0B4A" w:rsidRPr="00FD6349">
        <w:rPr>
          <w:lang w:val="lt-LT"/>
        </w:rPr>
        <w:t>MV-81 „Dėl įgaliojimų Rokiškio rajono savivaldybės administracijos direktoriui suteikimo“ bei</w:t>
      </w:r>
      <w:r w:rsidR="009F43CF" w:rsidRPr="00FD6349">
        <w:rPr>
          <w:lang w:val="lt-LT"/>
        </w:rPr>
        <w:t xml:space="preserve"> </w:t>
      </w:r>
      <w:r w:rsidR="005B6123" w:rsidRPr="00FD6349">
        <w:rPr>
          <w:lang w:val="lt-LT"/>
        </w:rPr>
        <w:t>atsižvelgdamas į</w:t>
      </w:r>
      <w:r w:rsidR="009F43CF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Nacionalinės žemės tarnybos prie Žemės ūkio ministerijos žemėtvarkos planavimo dokumento patikrinimo </w:t>
      </w:r>
      <w:r w:rsidR="00100A22" w:rsidRPr="00FD6349">
        <w:rPr>
          <w:lang w:val="lt-LT"/>
        </w:rPr>
        <w:t>202</w:t>
      </w:r>
      <w:r w:rsidR="00FA44DE">
        <w:rPr>
          <w:lang w:val="lt-LT"/>
        </w:rPr>
        <w:t>4</w:t>
      </w:r>
      <w:r w:rsidR="00100A22" w:rsidRPr="00FD6349">
        <w:rPr>
          <w:lang w:val="lt-LT"/>
        </w:rPr>
        <w:t xml:space="preserve"> m.</w:t>
      </w:r>
      <w:r w:rsidR="00AD3BFD" w:rsidRPr="00FD6349">
        <w:rPr>
          <w:lang w:val="lt-LT"/>
        </w:rPr>
        <w:t xml:space="preserve"> </w:t>
      </w:r>
      <w:r w:rsidR="001A5821" w:rsidRPr="001A5821">
        <w:rPr>
          <w:lang w:val="lt-LT"/>
        </w:rPr>
        <w:t>kovo</w:t>
      </w:r>
      <w:r w:rsidR="003C5C3E" w:rsidRPr="001A5821">
        <w:rPr>
          <w:lang w:val="lt-LT"/>
        </w:rPr>
        <w:t xml:space="preserve"> </w:t>
      </w:r>
      <w:r w:rsidR="001A5821" w:rsidRPr="001A5821">
        <w:rPr>
          <w:lang w:val="lt-LT"/>
        </w:rPr>
        <w:t>18</w:t>
      </w:r>
      <w:r w:rsidR="00100A22" w:rsidRPr="001A5821">
        <w:rPr>
          <w:lang w:val="lt-LT"/>
        </w:rPr>
        <w:t xml:space="preserve"> d. </w:t>
      </w:r>
      <w:r w:rsidRPr="001A5821">
        <w:rPr>
          <w:lang w:val="lt-LT"/>
        </w:rPr>
        <w:t xml:space="preserve">aktą Nr. </w:t>
      </w:r>
      <w:r w:rsidR="001A5821" w:rsidRPr="001A5821">
        <w:rPr>
          <w:lang w:val="lt-LT"/>
        </w:rPr>
        <w:t>FPA-1524-(7.3 E)</w:t>
      </w:r>
      <w:r w:rsidR="0098693E" w:rsidRPr="001A5821">
        <w:rPr>
          <w:lang w:val="lt-LT"/>
        </w:rPr>
        <w:t>:</w:t>
      </w:r>
    </w:p>
    <w:p w14:paraId="6390A86E" w14:textId="5AB86BC3" w:rsidR="00B07FED" w:rsidRPr="00FD6349" w:rsidRDefault="00440D9F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 T v i r t i n u žemės sklyp</w:t>
      </w:r>
      <w:r w:rsidR="00131B72">
        <w:rPr>
          <w:lang w:val="lt-LT"/>
        </w:rPr>
        <w:t>ų</w:t>
      </w:r>
      <w:r w:rsidR="00B07FED" w:rsidRPr="00FD6349">
        <w:rPr>
          <w:lang w:val="lt-LT"/>
        </w:rPr>
        <w:t xml:space="preserve"> </w:t>
      </w:r>
      <w:r w:rsidR="00131B72" w:rsidRPr="00131B72">
        <w:rPr>
          <w:lang w:val="lt-LT"/>
        </w:rPr>
        <w:t>Rokiškio r. sav., Rokiškio miesto sen., Rokiškio m., Respublikos g. 7A ir 9A</w:t>
      </w:r>
      <w:r w:rsidR="001E245F" w:rsidRPr="00FD6349">
        <w:rPr>
          <w:lang w:val="lt-LT"/>
        </w:rPr>
        <w:t>,</w:t>
      </w:r>
      <w:r w:rsidR="00A705A5" w:rsidRPr="00FD6349">
        <w:rPr>
          <w:lang w:val="lt-LT"/>
        </w:rPr>
        <w:t xml:space="preserve"> </w:t>
      </w:r>
      <w:r w:rsidR="00B07FED" w:rsidRPr="00FD6349">
        <w:rPr>
          <w:lang w:val="lt-LT"/>
        </w:rPr>
        <w:t>formavimo ir pertvarkymo projektą, kurio:</w:t>
      </w:r>
    </w:p>
    <w:p w14:paraId="3F9A7DCB" w14:textId="2E2E3F64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1.1. rengimo iniciatorius – </w:t>
      </w:r>
      <w:r w:rsidR="00131B72" w:rsidRPr="00131B72">
        <w:rPr>
          <w:lang w:val="lt-LT"/>
        </w:rPr>
        <w:t>UAB „Rokmeta“</w:t>
      </w:r>
      <w:r w:rsidRPr="00FD6349">
        <w:rPr>
          <w:lang w:val="lt-LT"/>
        </w:rPr>
        <w:t>;</w:t>
      </w:r>
    </w:p>
    <w:p w14:paraId="24D8BBED" w14:textId="7777777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1.2. rengimo organizatorius – Rokiškio rajono savivaldybės administracijos direktorius; </w:t>
      </w:r>
    </w:p>
    <w:p w14:paraId="29AE2B25" w14:textId="5B6566B8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1.3. projekto pavadinimas – žemės sklypų formavimo ir pertvarkymo projektas </w:t>
      </w:r>
      <w:r w:rsidR="00690BE5" w:rsidRPr="00FD6349">
        <w:rPr>
          <w:lang w:val="lt-LT"/>
        </w:rPr>
        <w:t>ZSFP-</w:t>
      </w:r>
      <w:r w:rsidR="00B06243" w:rsidRPr="00FD6349">
        <w:rPr>
          <w:lang w:val="lt-LT"/>
        </w:rPr>
        <w:t xml:space="preserve"> </w:t>
      </w:r>
      <w:r w:rsidR="00131B72" w:rsidRPr="00131B72">
        <w:rPr>
          <w:lang w:val="lt-LT"/>
        </w:rPr>
        <w:t>126559</w:t>
      </w:r>
      <w:r w:rsidRPr="00FD6349">
        <w:rPr>
          <w:lang w:val="lt-LT"/>
        </w:rPr>
        <w:t>;</w:t>
      </w:r>
    </w:p>
    <w:p w14:paraId="19B9FF30" w14:textId="059DFE04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1.4. rengėjas –</w:t>
      </w:r>
      <w:r w:rsidR="00690BE5" w:rsidRPr="00FD6349">
        <w:rPr>
          <w:lang w:val="lt-LT"/>
        </w:rPr>
        <w:t xml:space="preserve"> </w:t>
      </w:r>
      <w:r w:rsidR="00FA44DE" w:rsidRPr="00FA44DE">
        <w:rPr>
          <w:lang w:val="lt-LT"/>
        </w:rPr>
        <w:t>Ramūnas Varnas</w:t>
      </w:r>
      <w:r w:rsidRPr="00FD6349">
        <w:rPr>
          <w:lang w:val="lt-LT"/>
        </w:rPr>
        <w:t>;</w:t>
      </w:r>
    </w:p>
    <w:p w14:paraId="0F7F98A0" w14:textId="30C0CF1C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1.5. planavimo tikslas –</w:t>
      </w:r>
      <w:r w:rsidR="003C5C3E" w:rsidRPr="00FD6349">
        <w:rPr>
          <w:lang w:val="lt-LT"/>
        </w:rPr>
        <w:t xml:space="preserve"> </w:t>
      </w:r>
      <w:r w:rsidR="00FA44DE" w:rsidRPr="00FA44DE">
        <w:rPr>
          <w:lang w:val="lt-LT"/>
        </w:rPr>
        <w:t xml:space="preserve">pertvarkyti žemės sklypus, </w:t>
      </w:r>
      <w:r w:rsidR="00131B72" w:rsidRPr="00131B72">
        <w:rPr>
          <w:lang w:val="lt-LT"/>
        </w:rPr>
        <w:t>sujungti kelis bendras ribas turinčius tos pačios pagrindinės žemės naudojimo paskirties žemės sklypus į vieną</w:t>
      </w:r>
      <w:r w:rsidR="00896E67" w:rsidRPr="00FD6349">
        <w:rPr>
          <w:lang w:val="lt-LT"/>
        </w:rPr>
        <w:t>.</w:t>
      </w:r>
    </w:p>
    <w:p w14:paraId="09E0DC26" w14:textId="2CE5F8C5" w:rsidR="00CA11BF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2. N u s t a t a u, </w:t>
      </w:r>
      <w:r w:rsidR="00A810D9" w:rsidRPr="00FD6349">
        <w:rPr>
          <w:lang w:val="lt-LT"/>
        </w:rPr>
        <w:t xml:space="preserve">kad šio </w:t>
      </w:r>
      <w:r w:rsidR="000E1410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="002356B2" w:rsidRPr="00FD6349">
        <w:rPr>
          <w:lang w:val="lt-LT"/>
        </w:rPr>
        <w:t xml:space="preserve">1 punkte nurodytu projektu </w:t>
      </w:r>
      <w:r w:rsidR="006131AF">
        <w:rPr>
          <w:lang w:val="lt-LT"/>
        </w:rPr>
        <w:t xml:space="preserve">sujungiami du bendras ribas turintys tos pačios pagrindinės žemės naudojimo paskirties žemės sklypai ir </w:t>
      </w:r>
      <w:r w:rsidR="00CA11BF" w:rsidRPr="00FD6349">
        <w:rPr>
          <w:lang w:val="lt-LT"/>
        </w:rPr>
        <w:t>suformu</w:t>
      </w:r>
      <w:r w:rsidR="009C4408">
        <w:rPr>
          <w:lang w:val="lt-LT"/>
        </w:rPr>
        <w:t>otas</w:t>
      </w:r>
      <w:r w:rsidR="00CA11BF" w:rsidRPr="00FD6349">
        <w:rPr>
          <w:lang w:val="lt-LT"/>
        </w:rPr>
        <w:t xml:space="preserve"> </w:t>
      </w:r>
      <w:r w:rsidR="00131B72">
        <w:rPr>
          <w:lang w:val="lt-LT"/>
        </w:rPr>
        <w:t>vienas</w:t>
      </w:r>
      <w:r w:rsidR="003D60DD" w:rsidRPr="00FD6349">
        <w:rPr>
          <w:lang w:val="lt-LT"/>
        </w:rPr>
        <w:t xml:space="preserve"> </w:t>
      </w:r>
      <w:r w:rsidR="006131AF">
        <w:rPr>
          <w:lang w:val="lt-LT"/>
        </w:rPr>
        <w:t xml:space="preserve">naujas </w:t>
      </w:r>
      <w:r w:rsidR="00CA11BF" w:rsidRPr="00FD6349">
        <w:rPr>
          <w:lang w:val="lt-LT"/>
        </w:rPr>
        <w:t>žemės sklyp</w:t>
      </w:r>
      <w:r w:rsidR="00D12224" w:rsidRPr="00FD6349">
        <w:rPr>
          <w:lang w:val="lt-LT"/>
        </w:rPr>
        <w:t>a</w:t>
      </w:r>
      <w:r w:rsidR="006131AF">
        <w:rPr>
          <w:lang w:val="lt-LT"/>
        </w:rPr>
        <w:t>s</w:t>
      </w:r>
      <w:r w:rsidR="008920DC" w:rsidRPr="00FD6349">
        <w:rPr>
          <w:lang w:val="lt-LT"/>
        </w:rPr>
        <w:t>:</w:t>
      </w:r>
      <w:r w:rsidR="00CA11BF" w:rsidRPr="00FD6349">
        <w:rPr>
          <w:lang w:val="lt-LT"/>
        </w:rPr>
        <w:t xml:space="preserve"> </w:t>
      </w:r>
      <w:r w:rsidR="00AD3BFD" w:rsidRPr="00FD6349">
        <w:rPr>
          <w:lang w:val="lt-LT"/>
        </w:rPr>
        <w:t>projektinis sklypas Nr. 0</w:t>
      </w:r>
      <w:r w:rsidR="00D800B1">
        <w:rPr>
          <w:lang w:val="lt-LT"/>
        </w:rPr>
        <w:t>1</w:t>
      </w:r>
      <w:r w:rsidR="00AD3BFD" w:rsidRPr="00FD6349">
        <w:rPr>
          <w:lang w:val="lt-LT"/>
        </w:rPr>
        <w:t xml:space="preserve"> (</w:t>
      </w:r>
      <w:r w:rsidR="006131AF">
        <w:rPr>
          <w:lang w:val="lt-LT"/>
        </w:rPr>
        <w:t>0</w:t>
      </w:r>
      <w:r w:rsidR="00AD3BFD" w:rsidRPr="00FD6349">
        <w:rPr>
          <w:lang w:val="lt-LT"/>
        </w:rPr>
        <w:t>,</w:t>
      </w:r>
      <w:r w:rsidR="006131AF">
        <w:rPr>
          <w:lang w:val="lt-LT"/>
        </w:rPr>
        <w:t>1042</w:t>
      </w:r>
      <w:r w:rsidR="00AD3BFD" w:rsidRPr="00FD6349">
        <w:rPr>
          <w:lang w:val="lt-LT"/>
        </w:rPr>
        <w:t xml:space="preserve"> ha), kitos paskirties žemės sklypas, naudojimo būdas – </w:t>
      </w:r>
      <w:r w:rsidR="006131AF">
        <w:rPr>
          <w:lang w:val="lt-LT"/>
        </w:rPr>
        <w:t>komercinės paskirties objektų teritorijos</w:t>
      </w:r>
      <w:r w:rsidR="00D800B1">
        <w:rPr>
          <w:lang w:val="lt-LT"/>
        </w:rPr>
        <w:t>.</w:t>
      </w:r>
    </w:p>
    <w:p w14:paraId="3A5CE8C6" w14:textId="63E8614B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3. N u r o d a u, kad žemės </w:t>
      </w:r>
      <w:r w:rsidR="00087ABC" w:rsidRPr="00FD6349">
        <w:rPr>
          <w:lang w:val="lt-LT"/>
        </w:rPr>
        <w:t>sklyp</w:t>
      </w:r>
      <w:r w:rsidR="00131B72">
        <w:rPr>
          <w:lang w:val="lt-LT"/>
        </w:rPr>
        <w:t>ų</w:t>
      </w:r>
      <w:r w:rsidR="00087ABC" w:rsidRPr="00FD6349">
        <w:rPr>
          <w:lang w:val="lt-LT"/>
        </w:rPr>
        <w:t xml:space="preserve"> </w:t>
      </w:r>
      <w:r w:rsidR="00131B72" w:rsidRPr="00131B72">
        <w:rPr>
          <w:lang w:val="lt-LT"/>
        </w:rPr>
        <w:t>Rokiškio r. sav., Rokiškio miesto sen., Rokiškio m., Respublikos g. 7A ir 9A</w:t>
      </w:r>
      <w:r w:rsidR="00690BE5" w:rsidRPr="00FD6349">
        <w:rPr>
          <w:lang w:val="lt-LT"/>
        </w:rPr>
        <w:t>,</w:t>
      </w:r>
      <w:r w:rsidR="004811B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formavimo ir pertvarkymo projektas įsigalioja nuo šio </w:t>
      </w:r>
      <w:r w:rsidR="00D70694" w:rsidRPr="00FD6349">
        <w:rPr>
          <w:lang w:val="lt-LT"/>
        </w:rPr>
        <w:t>įsakymo</w:t>
      </w:r>
      <w:r w:rsidRPr="00FD6349">
        <w:rPr>
          <w:lang w:val="lt-LT"/>
        </w:rPr>
        <w:t xml:space="preserve"> priėmimo dienos. </w:t>
      </w:r>
    </w:p>
    <w:p w14:paraId="195AD08B" w14:textId="5A3CA9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 Į p a r e i g o j u ne vėliau kaip per 1 darbo dieną nuo šio </w:t>
      </w:r>
      <w:r w:rsidR="008A7ABD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priėmimo dienos: </w:t>
      </w:r>
    </w:p>
    <w:p w14:paraId="4BFF2B74" w14:textId="3B70CD4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4.1. Bendrąjį skyrių šį </w:t>
      </w:r>
      <w:r w:rsidR="00F357D9" w:rsidRPr="00FD6349">
        <w:rPr>
          <w:lang w:val="lt-LT"/>
        </w:rPr>
        <w:t>į</w:t>
      </w:r>
      <w:r w:rsidR="008A7ABD" w:rsidRPr="00FD6349">
        <w:rPr>
          <w:lang w:val="lt-LT"/>
        </w:rPr>
        <w:t>sakymą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>paskelbti Rokiškio rajono savivaldybės interneto svetainėje (</w:t>
      </w:r>
      <w:hyperlink r:id="rId8" w:history="1">
        <w:r w:rsidRPr="00FD6349">
          <w:rPr>
            <w:rStyle w:val="Hipersaitas"/>
            <w:lang w:val="lt-LT"/>
          </w:rPr>
          <w:t>www.rokiskis.lt</w:t>
        </w:r>
      </w:hyperlink>
      <w:r w:rsidRPr="00FD6349">
        <w:rPr>
          <w:lang w:val="lt-LT"/>
        </w:rPr>
        <w:t xml:space="preserve">); </w:t>
      </w:r>
    </w:p>
    <w:p w14:paraId="1732DB82" w14:textId="682A089F" w:rsidR="00B07FED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4.2. Architektūros ir paveldosau</w:t>
      </w:r>
      <w:r w:rsidR="00A810D9" w:rsidRPr="00FD6349">
        <w:rPr>
          <w:lang w:val="lt-LT"/>
        </w:rPr>
        <w:t>gos skyrių informaciją apie šio</w:t>
      </w:r>
      <w:r w:rsidRPr="00FD6349">
        <w:rPr>
          <w:lang w:val="lt-LT"/>
        </w:rPr>
        <w:t xml:space="preserve"> </w:t>
      </w:r>
      <w:r w:rsidR="000E1410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priėmimą (nurodant žemės sklypo formavimo ir pertvarkymo projekto pavadinimą, </w:t>
      </w:r>
      <w:r w:rsidR="0098693E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>priėmimo datą, numerį) paskelbti interneto svetainėje </w:t>
      </w:r>
      <w:hyperlink r:id="rId9" w:history="1">
        <w:r w:rsidRPr="00FD6349">
          <w:rPr>
            <w:rStyle w:val="Hipersaitas"/>
            <w:lang w:val="lt-LT"/>
          </w:rPr>
          <w:t>www.zpdris.lt</w:t>
        </w:r>
      </w:hyperlink>
      <w:r w:rsidRPr="00FD6349">
        <w:rPr>
          <w:lang w:val="lt-LT"/>
        </w:rPr>
        <w:t>.</w:t>
      </w:r>
    </w:p>
    <w:p w14:paraId="151BBFF4" w14:textId="31B43F0C" w:rsidR="00B07FED" w:rsidRPr="00FD6349" w:rsidRDefault="00AA1BD8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Įsakymas</w:t>
      </w:r>
      <w:r w:rsidR="00B07FED" w:rsidRPr="00FD6349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1C799887" w14:textId="77777777" w:rsidR="0099329A" w:rsidRDefault="0099329A" w:rsidP="00FD4366">
      <w:pPr>
        <w:jc w:val="both"/>
        <w:rPr>
          <w:lang w:val="lt-LT"/>
        </w:rPr>
      </w:pPr>
    </w:p>
    <w:p w14:paraId="53C14846" w14:textId="77777777" w:rsidR="009C4408" w:rsidRPr="00FD6349" w:rsidRDefault="009C4408" w:rsidP="00C23A6E">
      <w:pPr>
        <w:ind w:firstLine="709"/>
        <w:jc w:val="both"/>
        <w:rPr>
          <w:lang w:val="lt-LT"/>
        </w:rPr>
      </w:pPr>
    </w:p>
    <w:p w14:paraId="578E6545" w14:textId="77777777" w:rsidR="00A67070" w:rsidRPr="00614E20" w:rsidRDefault="00A67070" w:rsidP="00A67070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14E20">
        <w:rPr>
          <w:rFonts w:ascii="Times New Roman" w:hAnsi="Times New Roman" w:cs="Times New Roman"/>
          <w:sz w:val="24"/>
          <w:szCs w:val="24"/>
          <w:lang w:val="lt-LT"/>
        </w:rPr>
        <w:t>Jaunimo reikalų koordinatorius (vyriausiasis specialistas),</w:t>
      </w:r>
    </w:p>
    <w:p w14:paraId="0CCFDFD0" w14:textId="77777777" w:rsidR="00A67070" w:rsidRPr="00614E20" w:rsidRDefault="00A67070" w:rsidP="00A67070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14E20">
        <w:rPr>
          <w:rFonts w:ascii="Times New Roman" w:hAnsi="Times New Roman" w:cs="Times New Roman"/>
          <w:sz w:val="24"/>
          <w:szCs w:val="24"/>
          <w:lang w:val="lt-LT"/>
        </w:rPr>
        <w:t>vykdantis administracijos direktoriaus pareigas                                                   Gediminas Kriovė</w:t>
      </w:r>
    </w:p>
    <w:p w14:paraId="411D87D0" w14:textId="77777777" w:rsidR="0099329A" w:rsidRPr="00FD6349" w:rsidRDefault="0099329A" w:rsidP="00C23A6E">
      <w:pPr>
        <w:ind w:firstLine="709"/>
        <w:jc w:val="both"/>
        <w:rPr>
          <w:lang w:val="lt-LT"/>
        </w:rPr>
      </w:pPr>
    </w:p>
    <w:p w14:paraId="256693CC" w14:textId="78B6E965" w:rsidR="00B77DB5" w:rsidRPr="00FD6349" w:rsidRDefault="00B77DB5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B77DB5" w:rsidRPr="00FD6349" w:rsidSect="007B39EA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0D67" w14:textId="77777777" w:rsidR="007B39EA" w:rsidRDefault="007B39EA">
      <w:r>
        <w:separator/>
      </w:r>
    </w:p>
  </w:endnote>
  <w:endnote w:type="continuationSeparator" w:id="0">
    <w:p w14:paraId="5E3C634E" w14:textId="77777777" w:rsidR="007B39EA" w:rsidRDefault="007B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AC7B" w14:textId="77777777" w:rsidR="007B39EA" w:rsidRDefault="007B39EA">
      <w:r>
        <w:separator/>
      </w:r>
    </w:p>
  </w:footnote>
  <w:footnote w:type="continuationSeparator" w:id="0">
    <w:p w14:paraId="5730B0C8" w14:textId="77777777" w:rsidR="007B39EA" w:rsidRDefault="007B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7B4A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7517"/>
    <w:rsid w:val="00120EB7"/>
    <w:rsid w:val="00121A1B"/>
    <w:rsid w:val="00125D85"/>
    <w:rsid w:val="00127730"/>
    <w:rsid w:val="001304E5"/>
    <w:rsid w:val="00131B72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75969"/>
    <w:rsid w:val="001A5821"/>
    <w:rsid w:val="001A71D3"/>
    <w:rsid w:val="001A790F"/>
    <w:rsid w:val="001B211D"/>
    <w:rsid w:val="001C199A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51DC4"/>
    <w:rsid w:val="00272DC6"/>
    <w:rsid w:val="002739DD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2F3697"/>
    <w:rsid w:val="00305953"/>
    <w:rsid w:val="00311775"/>
    <w:rsid w:val="00311BD3"/>
    <w:rsid w:val="00312EF3"/>
    <w:rsid w:val="00315540"/>
    <w:rsid w:val="00335262"/>
    <w:rsid w:val="00340030"/>
    <w:rsid w:val="00342A32"/>
    <w:rsid w:val="00352528"/>
    <w:rsid w:val="003741A5"/>
    <w:rsid w:val="003804F8"/>
    <w:rsid w:val="0038270A"/>
    <w:rsid w:val="00387FEF"/>
    <w:rsid w:val="003A53CB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F40D4"/>
    <w:rsid w:val="00403F81"/>
    <w:rsid w:val="00405EF8"/>
    <w:rsid w:val="004060BA"/>
    <w:rsid w:val="004128C2"/>
    <w:rsid w:val="0042537A"/>
    <w:rsid w:val="0042712A"/>
    <w:rsid w:val="0043250B"/>
    <w:rsid w:val="00440D9F"/>
    <w:rsid w:val="004422D0"/>
    <w:rsid w:val="00443F81"/>
    <w:rsid w:val="00447176"/>
    <w:rsid w:val="0046428B"/>
    <w:rsid w:val="00470B11"/>
    <w:rsid w:val="00480D25"/>
    <w:rsid w:val="00480F3C"/>
    <w:rsid w:val="004811B9"/>
    <w:rsid w:val="00483C8C"/>
    <w:rsid w:val="004A5087"/>
    <w:rsid w:val="004C2B0D"/>
    <w:rsid w:val="004C56E7"/>
    <w:rsid w:val="004C6BA3"/>
    <w:rsid w:val="004C6E0D"/>
    <w:rsid w:val="004E1415"/>
    <w:rsid w:val="004F2064"/>
    <w:rsid w:val="004F35E2"/>
    <w:rsid w:val="004F5270"/>
    <w:rsid w:val="004F7547"/>
    <w:rsid w:val="00502766"/>
    <w:rsid w:val="00505878"/>
    <w:rsid w:val="00507B82"/>
    <w:rsid w:val="005270B1"/>
    <w:rsid w:val="00527FCF"/>
    <w:rsid w:val="00537893"/>
    <w:rsid w:val="00543D5D"/>
    <w:rsid w:val="005505CA"/>
    <w:rsid w:val="00562839"/>
    <w:rsid w:val="005656B8"/>
    <w:rsid w:val="00570CBA"/>
    <w:rsid w:val="0058519F"/>
    <w:rsid w:val="005878DA"/>
    <w:rsid w:val="00593803"/>
    <w:rsid w:val="00594FC3"/>
    <w:rsid w:val="0059660B"/>
    <w:rsid w:val="005A1011"/>
    <w:rsid w:val="005A18D4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131AF"/>
    <w:rsid w:val="00614E20"/>
    <w:rsid w:val="006217F2"/>
    <w:rsid w:val="006257A8"/>
    <w:rsid w:val="006441CF"/>
    <w:rsid w:val="0065795F"/>
    <w:rsid w:val="006614AF"/>
    <w:rsid w:val="006642C9"/>
    <w:rsid w:val="006648CF"/>
    <w:rsid w:val="006719F5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D64CA"/>
    <w:rsid w:val="006E1A4C"/>
    <w:rsid w:val="006F6FA6"/>
    <w:rsid w:val="007011DA"/>
    <w:rsid w:val="00702885"/>
    <w:rsid w:val="00703B02"/>
    <w:rsid w:val="00704DA3"/>
    <w:rsid w:val="00706AA1"/>
    <w:rsid w:val="00707C52"/>
    <w:rsid w:val="00711752"/>
    <w:rsid w:val="007315E5"/>
    <w:rsid w:val="00732078"/>
    <w:rsid w:val="007403CD"/>
    <w:rsid w:val="00741247"/>
    <w:rsid w:val="007462D8"/>
    <w:rsid w:val="007508E2"/>
    <w:rsid w:val="00765104"/>
    <w:rsid w:val="00783A60"/>
    <w:rsid w:val="0079271C"/>
    <w:rsid w:val="007A3601"/>
    <w:rsid w:val="007A3ECF"/>
    <w:rsid w:val="007A528C"/>
    <w:rsid w:val="007A75FD"/>
    <w:rsid w:val="007B22B9"/>
    <w:rsid w:val="007B39EA"/>
    <w:rsid w:val="007B3F44"/>
    <w:rsid w:val="007F37BB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E7BAB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5E07"/>
    <w:rsid w:val="009B1524"/>
    <w:rsid w:val="009C4408"/>
    <w:rsid w:val="009D607E"/>
    <w:rsid w:val="009F0A30"/>
    <w:rsid w:val="009F43CF"/>
    <w:rsid w:val="009F4B96"/>
    <w:rsid w:val="00A06333"/>
    <w:rsid w:val="00A223AF"/>
    <w:rsid w:val="00A27E33"/>
    <w:rsid w:val="00A35EBA"/>
    <w:rsid w:val="00A36AE6"/>
    <w:rsid w:val="00A67070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C555E"/>
    <w:rsid w:val="00AD096B"/>
    <w:rsid w:val="00AD3BFD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95898"/>
    <w:rsid w:val="00CA11BF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800B1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D266A"/>
    <w:rsid w:val="00DE1C7B"/>
    <w:rsid w:val="00DE3BE7"/>
    <w:rsid w:val="00DE5E63"/>
    <w:rsid w:val="00DF20DE"/>
    <w:rsid w:val="00E35128"/>
    <w:rsid w:val="00E35E59"/>
    <w:rsid w:val="00E4482F"/>
    <w:rsid w:val="00E44C58"/>
    <w:rsid w:val="00E5120A"/>
    <w:rsid w:val="00E70FE2"/>
    <w:rsid w:val="00E712C5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E6388"/>
    <w:rsid w:val="00EE64DC"/>
    <w:rsid w:val="00EF0B4A"/>
    <w:rsid w:val="00EF25F5"/>
    <w:rsid w:val="00EF2A12"/>
    <w:rsid w:val="00EF2FED"/>
    <w:rsid w:val="00EF53DB"/>
    <w:rsid w:val="00F04F52"/>
    <w:rsid w:val="00F067A1"/>
    <w:rsid w:val="00F13CF1"/>
    <w:rsid w:val="00F257CF"/>
    <w:rsid w:val="00F357D9"/>
    <w:rsid w:val="00F4565F"/>
    <w:rsid w:val="00F47DBF"/>
    <w:rsid w:val="00F519A5"/>
    <w:rsid w:val="00F65D07"/>
    <w:rsid w:val="00F66785"/>
    <w:rsid w:val="00F6683D"/>
    <w:rsid w:val="00F94021"/>
    <w:rsid w:val="00F97992"/>
    <w:rsid w:val="00FA44DE"/>
    <w:rsid w:val="00FB2AE7"/>
    <w:rsid w:val="00FB60CB"/>
    <w:rsid w:val="00FB6D04"/>
    <w:rsid w:val="00FC1732"/>
    <w:rsid w:val="00FC5199"/>
    <w:rsid w:val="00FD4366"/>
    <w:rsid w:val="00FD6349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A670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2024-04-15T10:23:00Z</cp:lastPrinted>
  <dcterms:created xsi:type="dcterms:W3CDTF">2024-04-15T10:24:00Z</dcterms:created>
  <dcterms:modified xsi:type="dcterms:W3CDTF">2024-04-15T10:24:00Z</dcterms:modified>
</cp:coreProperties>
</file>