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13CAD2" w14:textId="07D91A5A" w:rsidR="00083CAD" w:rsidRPr="000E5924" w:rsidRDefault="00083CAD" w:rsidP="000E5924">
      <w:pPr>
        <w:jc w:val="center"/>
        <w:rPr>
          <w:b/>
          <w:lang w:val="lt-LT"/>
        </w:rPr>
      </w:pPr>
      <w:r w:rsidRPr="000E5924">
        <w:rPr>
          <w:b/>
          <w:lang w:val="lt-LT"/>
        </w:rPr>
        <w:t>DĖL</w:t>
      </w:r>
      <w:r w:rsidR="00751B7C" w:rsidRPr="000E5924">
        <w:rPr>
          <w:b/>
          <w:lang w:val="lt-LT"/>
        </w:rPr>
        <w:t xml:space="preserve"> ROKIŠKIO RAJONO SAVIVALDYBĖS </w:t>
      </w:r>
      <w:r w:rsidR="00DF0C32" w:rsidRPr="000E5924">
        <w:rPr>
          <w:b/>
          <w:lang w:val="lt-LT"/>
        </w:rPr>
        <w:t xml:space="preserve">MERO 2023 M. </w:t>
      </w:r>
      <w:r w:rsidR="003A0D10">
        <w:rPr>
          <w:b/>
          <w:lang w:val="lt-LT"/>
        </w:rPr>
        <w:t>SPALIO 24</w:t>
      </w:r>
      <w:r w:rsidR="00DF0C32" w:rsidRPr="000E5924">
        <w:rPr>
          <w:b/>
          <w:lang w:val="lt-LT"/>
        </w:rPr>
        <w:t xml:space="preserve"> D. PO</w:t>
      </w:r>
      <w:r w:rsidR="00751B7C" w:rsidRPr="000E5924">
        <w:rPr>
          <w:b/>
          <w:lang w:val="lt-LT"/>
        </w:rPr>
        <w:t>TVARKIO NR. MV-</w:t>
      </w:r>
      <w:r w:rsidR="003A0D10">
        <w:rPr>
          <w:b/>
          <w:lang w:val="lt-LT"/>
        </w:rPr>
        <w:t>441</w:t>
      </w:r>
      <w:r w:rsidR="00751B7C" w:rsidRPr="000E5924">
        <w:rPr>
          <w:b/>
          <w:lang w:val="lt-LT"/>
        </w:rPr>
        <w:t xml:space="preserve"> </w:t>
      </w:r>
      <w:r w:rsidR="00DF0C32" w:rsidRPr="000E5924">
        <w:rPr>
          <w:color w:val="000000" w:themeColor="text1"/>
          <w:lang w:val="lt-LT" w:eastAsia="lt-LT" w:bidi="lt-LT"/>
        </w:rPr>
        <w:t>„</w:t>
      </w:r>
      <w:r w:rsidR="00751B7C" w:rsidRPr="000E5924">
        <w:rPr>
          <w:b/>
          <w:lang w:val="lt-LT"/>
        </w:rPr>
        <w:t xml:space="preserve">DĖL </w:t>
      </w:r>
      <w:r w:rsidRPr="000E5924">
        <w:rPr>
          <w:b/>
          <w:lang w:val="lt-LT"/>
        </w:rPr>
        <w:t xml:space="preserve">UAB „ROKIŠKIO AUTOBUSŲ PARKAS“ </w:t>
      </w:r>
      <w:r w:rsidR="003A0D10">
        <w:rPr>
          <w:b/>
          <w:lang w:val="lt-LT"/>
        </w:rPr>
        <w:t>VYKDOMŲ VIETINIO (MIESTO IR PRIEMIESTINIO) REGULIARAUS SUSISIEKIMO MARŠRUTŲ“ PRIPAŽINIMO NETEKUSIU GALIOS</w:t>
      </w:r>
    </w:p>
    <w:p w14:paraId="6C58AB0F" w14:textId="77777777" w:rsidR="00083CAD" w:rsidRPr="000E5924" w:rsidRDefault="00083CAD" w:rsidP="000E5924">
      <w:pPr>
        <w:jc w:val="center"/>
        <w:rPr>
          <w:lang w:val="lt-LT"/>
        </w:rPr>
      </w:pPr>
    </w:p>
    <w:p w14:paraId="20A75750" w14:textId="7351157F" w:rsidR="00083CAD" w:rsidRPr="000E5924" w:rsidRDefault="00833C05" w:rsidP="000E5924">
      <w:pPr>
        <w:jc w:val="center"/>
        <w:rPr>
          <w:lang w:val="lt-LT"/>
        </w:rPr>
      </w:pPr>
      <w:r w:rsidRPr="000E5924">
        <w:rPr>
          <w:lang w:val="lt-LT"/>
        </w:rPr>
        <w:t>202</w:t>
      </w:r>
      <w:r w:rsidR="008611AE">
        <w:rPr>
          <w:lang w:val="lt-LT"/>
        </w:rPr>
        <w:t>4</w:t>
      </w:r>
      <w:r w:rsidRPr="000E5924">
        <w:rPr>
          <w:lang w:val="lt-LT"/>
        </w:rPr>
        <w:t xml:space="preserve"> m. </w:t>
      </w:r>
      <w:r w:rsidR="003A0D10">
        <w:rPr>
          <w:lang w:val="lt-LT"/>
        </w:rPr>
        <w:t>balandžio 1</w:t>
      </w:r>
      <w:r w:rsidR="004A406B">
        <w:rPr>
          <w:lang w:val="lt-LT"/>
        </w:rPr>
        <w:t>6</w:t>
      </w:r>
      <w:r w:rsidR="003A0D10">
        <w:rPr>
          <w:lang w:val="lt-LT"/>
        </w:rPr>
        <w:t xml:space="preserve"> </w:t>
      </w:r>
      <w:r w:rsidR="00083CAD" w:rsidRPr="000E5924">
        <w:rPr>
          <w:lang w:val="lt-LT"/>
        </w:rPr>
        <w:t>d</w:t>
      </w:r>
      <w:r w:rsidR="00245369" w:rsidRPr="000E5924">
        <w:rPr>
          <w:lang w:val="lt-LT"/>
        </w:rPr>
        <w:t>.</w:t>
      </w:r>
      <w:r w:rsidR="00083CAD" w:rsidRPr="000E5924">
        <w:rPr>
          <w:lang w:val="lt-LT"/>
        </w:rPr>
        <w:t xml:space="preserve"> Nr. </w:t>
      </w:r>
      <w:r w:rsidR="00F23F46" w:rsidRPr="000E5924">
        <w:rPr>
          <w:lang w:val="lt-LT"/>
        </w:rPr>
        <w:t>MV-</w:t>
      </w:r>
      <w:r w:rsidR="004B6B87">
        <w:rPr>
          <w:lang w:val="lt-LT"/>
        </w:rPr>
        <w:t>204</w:t>
      </w:r>
    </w:p>
    <w:p w14:paraId="4ECD4B17" w14:textId="77777777" w:rsidR="00083CAD" w:rsidRPr="000E5924" w:rsidRDefault="00083CAD" w:rsidP="000E5924">
      <w:pPr>
        <w:jc w:val="center"/>
        <w:rPr>
          <w:lang w:val="lt-LT"/>
        </w:rPr>
      </w:pPr>
      <w:r w:rsidRPr="000E5924">
        <w:rPr>
          <w:lang w:val="lt-LT"/>
        </w:rPr>
        <w:t>Rokiškis</w:t>
      </w:r>
    </w:p>
    <w:p w14:paraId="3E1942E2" w14:textId="77777777" w:rsidR="00083CAD" w:rsidRPr="000E5924" w:rsidRDefault="00083CAD" w:rsidP="000E5924">
      <w:pPr>
        <w:tabs>
          <w:tab w:val="left" w:pos="709"/>
          <w:tab w:val="left" w:pos="6150"/>
        </w:tabs>
        <w:autoSpaceDE w:val="0"/>
        <w:autoSpaceDN w:val="0"/>
        <w:adjustRightInd w:val="0"/>
        <w:ind w:right="91" w:firstLine="567"/>
        <w:jc w:val="both"/>
        <w:rPr>
          <w:lang w:val="lt-LT"/>
        </w:rPr>
      </w:pPr>
    </w:p>
    <w:p w14:paraId="25F6DBC2" w14:textId="09F1BFA4" w:rsidR="00EE3272" w:rsidRDefault="00B02DBE" w:rsidP="00EE3272">
      <w:pPr>
        <w:ind w:firstLine="720"/>
        <w:jc w:val="both"/>
        <w:rPr>
          <w:lang w:val="lt-LT"/>
        </w:rPr>
      </w:pPr>
      <w:r w:rsidRPr="00EE3272">
        <w:rPr>
          <w:lang w:val="lt-LT"/>
        </w:rPr>
        <w:t>P</w:t>
      </w:r>
      <w:r w:rsidR="00EE3272">
        <w:rPr>
          <w:lang w:val="lt-LT"/>
        </w:rPr>
        <w:t xml:space="preserve"> </w:t>
      </w:r>
      <w:r w:rsidRPr="00EE3272">
        <w:rPr>
          <w:lang w:val="lt-LT"/>
        </w:rPr>
        <w:t>r</w:t>
      </w:r>
      <w:r w:rsidR="00EE3272">
        <w:rPr>
          <w:lang w:val="lt-LT"/>
        </w:rPr>
        <w:t xml:space="preserve"> </w:t>
      </w:r>
      <w:r w:rsidRPr="00EE3272">
        <w:rPr>
          <w:lang w:val="lt-LT"/>
        </w:rPr>
        <w:t>i</w:t>
      </w:r>
      <w:r w:rsidR="00EE3272">
        <w:rPr>
          <w:lang w:val="lt-LT"/>
        </w:rPr>
        <w:t xml:space="preserve"> </w:t>
      </w:r>
      <w:r w:rsidRPr="00EE3272">
        <w:rPr>
          <w:lang w:val="lt-LT"/>
        </w:rPr>
        <w:t>p</w:t>
      </w:r>
      <w:r w:rsidR="00EE3272">
        <w:rPr>
          <w:lang w:val="lt-LT"/>
        </w:rPr>
        <w:t xml:space="preserve"> </w:t>
      </w:r>
      <w:r w:rsidRPr="00EE3272">
        <w:rPr>
          <w:lang w:val="lt-LT"/>
        </w:rPr>
        <w:t>a</w:t>
      </w:r>
      <w:r w:rsidR="00EE3272">
        <w:rPr>
          <w:lang w:val="lt-LT"/>
        </w:rPr>
        <w:t xml:space="preserve"> </w:t>
      </w:r>
      <w:r w:rsidRPr="00EE3272">
        <w:rPr>
          <w:lang w:val="lt-LT"/>
        </w:rPr>
        <w:t>ž</w:t>
      </w:r>
      <w:r w:rsidR="00EE3272">
        <w:rPr>
          <w:lang w:val="lt-LT"/>
        </w:rPr>
        <w:t xml:space="preserve"> </w:t>
      </w:r>
      <w:r w:rsidRPr="00EE3272">
        <w:rPr>
          <w:lang w:val="lt-LT"/>
        </w:rPr>
        <w:t>į</w:t>
      </w:r>
      <w:r w:rsidR="00EE3272">
        <w:rPr>
          <w:lang w:val="lt-LT"/>
        </w:rPr>
        <w:t xml:space="preserve"> </w:t>
      </w:r>
      <w:r w:rsidRPr="00EE3272">
        <w:rPr>
          <w:lang w:val="lt-LT"/>
        </w:rPr>
        <w:t>s</w:t>
      </w:r>
      <w:r w:rsidR="00EE3272">
        <w:rPr>
          <w:lang w:val="lt-LT"/>
        </w:rPr>
        <w:t xml:space="preserve"> </w:t>
      </w:r>
      <w:r w:rsidRPr="00EE3272">
        <w:rPr>
          <w:lang w:val="lt-LT"/>
        </w:rPr>
        <w:t>t</w:t>
      </w:r>
      <w:r w:rsidR="00EE3272">
        <w:rPr>
          <w:lang w:val="lt-LT"/>
        </w:rPr>
        <w:t xml:space="preserve"> </w:t>
      </w:r>
      <w:r w:rsidRPr="00EE3272">
        <w:rPr>
          <w:lang w:val="lt-LT"/>
        </w:rPr>
        <w:t>u netekusiu galios Rokiškio rajono savivaldybės mero 2023</w:t>
      </w:r>
      <w:r w:rsidR="003A0D10" w:rsidRPr="00EE3272">
        <w:rPr>
          <w:lang w:val="lt-LT"/>
        </w:rPr>
        <w:t xml:space="preserve"> </w:t>
      </w:r>
      <w:r w:rsidRPr="00EE3272">
        <w:rPr>
          <w:lang w:val="lt-LT"/>
        </w:rPr>
        <w:t xml:space="preserve">m. </w:t>
      </w:r>
      <w:r w:rsidR="003A0D10" w:rsidRPr="00EE3272">
        <w:rPr>
          <w:lang w:val="lt-LT"/>
        </w:rPr>
        <w:t>spalio 24</w:t>
      </w:r>
      <w:r w:rsidRPr="00EE3272">
        <w:rPr>
          <w:lang w:val="lt-LT"/>
        </w:rPr>
        <w:t xml:space="preserve"> d. potvarkį Nr. MV-</w:t>
      </w:r>
      <w:r w:rsidR="003A0D10" w:rsidRPr="00EE3272">
        <w:rPr>
          <w:lang w:val="lt-LT"/>
        </w:rPr>
        <w:t>441</w:t>
      </w:r>
      <w:r w:rsidRPr="00EE3272">
        <w:rPr>
          <w:lang w:val="lt-LT"/>
        </w:rPr>
        <w:t xml:space="preserve"> „Dėl </w:t>
      </w:r>
      <w:r w:rsidR="003A0D10" w:rsidRPr="00EE3272">
        <w:rPr>
          <w:lang w:val="lt-LT"/>
        </w:rPr>
        <w:t>UAB „Rokiškio autobusų parkas“ vykdomų vietinio (miesto ir priemiestinio) reguliaraus susisiekimo maršrutų</w:t>
      </w:r>
      <w:r w:rsidRPr="00EE3272">
        <w:rPr>
          <w:lang w:val="lt-LT"/>
        </w:rPr>
        <w:t>“.</w:t>
      </w:r>
      <w:r w:rsidR="00EE3272" w:rsidRPr="00EE3272">
        <w:rPr>
          <w:lang w:val="lt-LT"/>
        </w:rPr>
        <w:t xml:space="preserve"> </w:t>
      </w:r>
    </w:p>
    <w:p w14:paraId="4832C824" w14:textId="77777777" w:rsidR="009D0ECF" w:rsidRDefault="009D0ECF" w:rsidP="003454C0">
      <w:pPr>
        <w:pStyle w:val="Sraopastraipa"/>
        <w:tabs>
          <w:tab w:val="left" w:pos="6150"/>
        </w:tabs>
        <w:autoSpaceDE w:val="0"/>
        <w:autoSpaceDN w:val="0"/>
        <w:adjustRightInd w:val="0"/>
        <w:spacing w:line="240" w:lineRule="auto"/>
        <w:ind w:left="927" w:right="91"/>
        <w:jc w:val="both"/>
        <w:rPr>
          <w:rFonts w:ascii="Times New Roman" w:hAnsi="Times New Roman" w:cs="Times New Roman"/>
          <w:sz w:val="24"/>
          <w:szCs w:val="24"/>
        </w:rPr>
      </w:pPr>
    </w:p>
    <w:p w14:paraId="5F34DD8D" w14:textId="77777777" w:rsidR="009D0ECF" w:rsidRDefault="009D0ECF" w:rsidP="003454C0">
      <w:pPr>
        <w:pStyle w:val="Sraopastraipa"/>
        <w:tabs>
          <w:tab w:val="left" w:pos="6150"/>
        </w:tabs>
        <w:autoSpaceDE w:val="0"/>
        <w:autoSpaceDN w:val="0"/>
        <w:adjustRightInd w:val="0"/>
        <w:spacing w:line="240" w:lineRule="auto"/>
        <w:ind w:left="927" w:right="91"/>
        <w:jc w:val="both"/>
        <w:rPr>
          <w:rFonts w:ascii="Times New Roman" w:hAnsi="Times New Roman" w:cs="Times New Roman"/>
          <w:sz w:val="24"/>
          <w:szCs w:val="24"/>
        </w:rPr>
      </w:pPr>
    </w:p>
    <w:p w14:paraId="3935E47C" w14:textId="77777777" w:rsidR="003A0D10" w:rsidRPr="004459D9" w:rsidRDefault="003A0D10" w:rsidP="003A0D10">
      <w:pPr>
        <w:pStyle w:val="Default"/>
        <w:jc w:val="both"/>
      </w:pPr>
    </w:p>
    <w:p w14:paraId="6E8F4749" w14:textId="58D0BEC9" w:rsidR="003A0D10" w:rsidRPr="00651CFB" w:rsidRDefault="004A406B" w:rsidP="003A0D10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Savivaldybės meras</w:t>
      </w:r>
      <w:r w:rsidR="003A0D10" w:rsidRPr="00651CFB">
        <w:rPr>
          <w:rFonts w:ascii="Times New Roman" w:hAnsi="Times New Roman"/>
          <w:sz w:val="24"/>
          <w:szCs w:val="24"/>
        </w:rPr>
        <w:tab/>
      </w:r>
      <w:r w:rsidR="003A0D10" w:rsidRPr="00651CFB">
        <w:rPr>
          <w:rFonts w:ascii="Times New Roman" w:hAnsi="Times New Roman"/>
          <w:sz w:val="24"/>
          <w:szCs w:val="24"/>
        </w:rPr>
        <w:tab/>
      </w:r>
      <w:r w:rsidR="003A0D10" w:rsidRPr="00651CFB">
        <w:rPr>
          <w:rFonts w:ascii="Times New Roman" w:hAnsi="Times New Roman"/>
          <w:sz w:val="24"/>
          <w:szCs w:val="24"/>
        </w:rPr>
        <w:tab/>
      </w:r>
      <w:r w:rsidR="003A0D10" w:rsidRPr="00651CFB">
        <w:rPr>
          <w:rFonts w:ascii="Times New Roman" w:hAnsi="Times New Roman"/>
          <w:sz w:val="24"/>
          <w:szCs w:val="24"/>
        </w:rPr>
        <w:tab/>
      </w:r>
      <w:r w:rsidR="003A0D10" w:rsidRPr="00651CF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A0D10" w:rsidRPr="00651CF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Ramūnas Godeliauskas</w:t>
      </w:r>
    </w:p>
    <w:p w14:paraId="09AE9DAE" w14:textId="77777777" w:rsidR="003A0D10" w:rsidRPr="00EE3272" w:rsidRDefault="003A0D10" w:rsidP="003A0D10">
      <w:pPr>
        <w:pStyle w:val="Pagrindinistekstas2"/>
        <w:ind w:left="540"/>
        <w:rPr>
          <w:b/>
          <w:lang w:val="lt-LT"/>
        </w:rPr>
      </w:pPr>
    </w:p>
    <w:p w14:paraId="420B2CD8" w14:textId="77777777" w:rsidR="009D0ECF" w:rsidRPr="000E5924" w:rsidRDefault="009D0ECF" w:rsidP="003454C0">
      <w:pPr>
        <w:pStyle w:val="Sraopastraipa"/>
        <w:tabs>
          <w:tab w:val="left" w:pos="6150"/>
        </w:tabs>
        <w:autoSpaceDE w:val="0"/>
        <w:autoSpaceDN w:val="0"/>
        <w:adjustRightInd w:val="0"/>
        <w:spacing w:line="240" w:lineRule="auto"/>
        <w:ind w:left="927" w:right="9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  <w:gridCol w:w="4891"/>
      </w:tblGrid>
      <w:tr w:rsidR="003A0D10" w:rsidRPr="00B07C50" w14:paraId="68E2770C" w14:textId="77777777" w:rsidTr="003A0D10">
        <w:tc>
          <w:tcPr>
            <w:tcW w:w="4890" w:type="dxa"/>
            <w:hideMark/>
          </w:tcPr>
          <w:p w14:paraId="67EADAF2" w14:textId="731F04B6" w:rsidR="003A0D10" w:rsidRPr="000E5924" w:rsidRDefault="003A0D10" w:rsidP="003A0D10">
            <w:pPr>
              <w:tabs>
                <w:tab w:val="left" w:pos="6150"/>
              </w:tabs>
              <w:autoSpaceDE w:val="0"/>
              <w:autoSpaceDN w:val="0"/>
              <w:adjustRightInd w:val="0"/>
              <w:ind w:right="91"/>
              <w:jc w:val="both"/>
              <w:rPr>
                <w:lang w:val="lt-LT" w:eastAsia="lt-LT"/>
              </w:rPr>
            </w:pPr>
          </w:p>
        </w:tc>
        <w:tc>
          <w:tcPr>
            <w:tcW w:w="4891" w:type="dxa"/>
            <w:hideMark/>
          </w:tcPr>
          <w:p w14:paraId="37DE5EAA" w14:textId="0804BF91" w:rsidR="003A0D10" w:rsidRPr="000E5924" w:rsidRDefault="003A0D10" w:rsidP="003A0D10">
            <w:pPr>
              <w:tabs>
                <w:tab w:val="left" w:pos="6150"/>
              </w:tabs>
              <w:autoSpaceDE w:val="0"/>
              <w:autoSpaceDN w:val="0"/>
              <w:adjustRightInd w:val="0"/>
              <w:ind w:right="91"/>
              <w:jc w:val="right"/>
              <w:rPr>
                <w:lang w:val="lt-LT" w:eastAsia="lt-LT"/>
              </w:rPr>
            </w:pPr>
          </w:p>
        </w:tc>
      </w:tr>
    </w:tbl>
    <w:p w14:paraId="65159C3D" w14:textId="77777777" w:rsidR="00C352BF" w:rsidRDefault="00C352BF" w:rsidP="000E5924">
      <w:pPr>
        <w:autoSpaceDE w:val="0"/>
        <w:autoSpaceDN w:val="0"/>
        <w:adjustRightInd w:val="0"/>
        <w:ind w:right="140"/>
        <w:jc w:val="both"/>
        <w:rPr>
          <w:lang w:val="lt-LT" w:eastAsia="lt-LT"/>
        </w:rPr>
      </w:pPr>
    </w:p>
    <w:p w14:paraId="12098CC2" w14:textId="77777777" w:rsidR="008D3E7F" w:rsidRDefault="008D3E7F" w:rsidP="000E5924">
      <w:pPr>
        <w:autoSpaceDE w:val="0"/>
        <w:autoSpaceDN w:val="0"/>
        <w:adjustRightInd w:val="0"/>
        <w:ind w:right="140"/>
        <w:jc w:val="both"/>
        <w:rPr>
          <w:lang w:val="lt-LT" w:eastAsia="lt-LT"/>
        </w:rPr>
      </w:pPr>
    </w:p>
    <w:p w14:paraId="55013020" w14:textId="77777777" w:rsidR="008D3E7F" w:rsidRDefault="008D3E7F" w:rsidP="000E5924">
      <w:pPr>
        <w:autoSpaceDE w:val="0"/>
        <w:autoSpaceDN w:val="0"/>
        <w:adjustRightInd w:val="0"/>
        <w:ind w:right="140"/>
        <w:jc w:val="both"/>
        <w:rPr>
          <w:lang w:val="lt-LT" w:eastAsia="lt-LT"/>
        </w:rPr>
      </w:pPr>
    </w:p>
    <w:p w14:paraId="41C4386E" w14:textId="77777777" w:rsidR="009D0ECF" w:rsidRDefault="009D0ECF" w:rsidP="000E5924">
      <w:pPr>
        <w:autoSpaceDE w:val="0"/>
        <w:autoSpaceDN w:val="0"/>
        <w:adjustRightInd w:val="0"/>
        <w:ind w:right="140"/>
        <w:jc w:val="both"/>
        <w:rPr>
          <w:lang w:val="lt-LT" w:eastAsia="lt-LT"/>
        </w:rPr>
      </w:pPr>
    </w:p>
    <w:p w14:paraId="1FB5A543" w14:textId="77777777" w:rsidR="009D0ECF" w:rsidRDefault="009D0ECF" w:rsidP="000E5924">
      <w:pPr>
        <w:autoSpaceDE w:val="0"/>
        <w:autoSpaceDN w:val="0"/>
        <w:adjustRightInd w:val="0"/>
        <w:ind w:right="140"/>
        <w:jc w:val="both"/>
        <w:rPr>
          <w:lang w:val="lt-LT" w:eastAsia="lt-LT"/>
        </w:rPr>
      </w:pPr>
    </w:p>
    <w:p w14:paraId="1691B1E4" w14:textId="77777777" w:rsidR="009D0ECF" w:rsidRDefault="009D0ECF" w:rsidP="000E5924">
      <w:pPr>
        <w:autoSpaceDE w:val="0"/>
        <w:autoSpaceDN w:val="0"/>
        <w:adjustRightInd w:val="0"/>
        <w:ind w:right="140"/>
        <w:jc w:val="both"/>
        <w:rPr>
          <w:lang w:val="lt-LT" w:eastAsia="lt-LT"/>
        </w:rPr>
      </w:pPr>
    </w:p>
    <w:p w14:paraId="6E62344B" w14:textId="77777777" w:rsidR="009D0ECF" w:rsidRDefault="009D0ECF" w:rsidP="000E5924">
      <w:pPr>
        <w:autoSpaceDE w:val="0"/>
        <w:autoSpaceDN w:val="0"/>
        <w:adjustRightInd w:val="0"/>
        <w:ind w:right="140"/>
        <w:jc w:val="both"/>
        <w:rPr>
          <w:lang w:val="lt-LT" w:eastAsia="lt-LT"/>
        </w:rPr>
      </w:pPr>
    </w:p>
    <w:p w14:paraId="78AC3318" w14:textId="77777777" w:rsidR="009D0ECF" w:rsidRDefault="009D0ECF" w:rsidP="000E5924">
      <w:pPr>
        <w:autoSpaceDE w:val="0"/>
        <w:autoSpaceDN w:val="0"/>
        <w:adjustRightInd w:val="0"/>
        <w:ind w:right="140"/>
        <w:jc w:val="both"/>
        <w:rPr>
          <w:lang w:val="lt-LT" w:eastAsia="lt-LT"/>
        </w:rPr>
      </w:pPr>
    </w:p>
    <w:p w14:paraId="01312AF1" w14:textId="77777777" w:rsidR="009D0ECF" w:rsidRDefault="009D0ECF" w:rsidP="000E5924">
      <w:pPr>
        <w:autoSpaceDE w:val="0"/>
        <w:autoSpaceDN w:val="0"/>
        <w:adjustRightInd w:val="0"/>
        <w:ind w:right="140"/>
        <w:jc w:val="both"/>
        <w:rPr>
          <w:lang w:val="lt-LT" w:eastAsia="lt-LT"/>
        </w:rPr>
      </w:pPr>
    </w:p>
    <w:p w14:paraId="5648FF8B" w14:textId="77777777" w:rsidR="009D0ECF" w:rsidRDefault="009D0ECF" w:rsidP="000E5924">
      <w:pPr>
        <w:autoSpaceDE w:val="0"/>
        <w:autoSpaceDN w:val="0"/>
        <w:adjustRightInd w:val="0"/>
        <w:ind w:right="140"/>
        <w:jc w:val="both"/>
        <w:rPr>
          <w:lang w:val="lt-LT" w:eastAsia="lt-LT"/>
        </w:rPr>
      </w:pPr>
    </w:p>
    <w:p w14:paraId="498066D7" w14:textId="77777777" w:rsidR="009D0ECF" w:rsidRDefault="009D0ECF" w:rsidP="000E5924">
      <w:pPr>
        <w:autoSpaceDE w:val="0"/>
        <w:autoSpaceDN w:val="0"/>
        <w:adjustRightInd w:val="0"/>
        <w:ind w:right="140"/>
        <w:jc w:val="both"/>
        <w:rPr>
          <w:lang w:val="lt-LT" w:eastAsia="lt-LT"/>
        </w:rPr>
      </w:pPr>
    </w:p>
    <w:p w14:paraId="1F660143" w14:textId="77777777" w:rsidR="008611AE" w:rsidRDefault="008611AE" w:rsidP="000E5924">
      <w:pPr>
        <w:autoSpaceDE w:val="0"/>
        <w:autoSpaceDN w:val="0"/>
        <w:adjustRightInd w:val="0"/>
        <w:ind w:right="140"/>
        <w:jc w:val="both"/>
        <w:rPr>
          <w:lang w:val="lt-LT" w:eastAsia="lt-LT"/>
        </w:rPr>
      </w:pPr>
    </w:p>
    <w:p w14:paraId="0736B6C4" w14:textId="77777777" w:rsidR="008611AE" w:rsidRDefault="008611AE" w:rsidP="000E5924">
      <w:pPr>
        <w:autoSpaceDE w:val="0"/>
        <w:autoSpaceDN w:val="0"/>
        <w:adjustRightInd w:val="0"/>
        <w:ind w:right="140"/>
        <w:jc w:val="both"/>
        <w:rPr>
          <w:lang w:val="lt-LT" w:eastAsia="lt-LT"/>
        </w:rPr>
      </w:pPr>
    </w:p>
    <w:p w14:paraId="2B7F49D5" w14:textId="77777777" w:rsidR="003A0D10" w:rsidRDefault="003A0D10" w:rsidP="000E5924">
      <w:pPr>
        <w:autoSpaceDE w:val="0"/>
        <w:autoSpaceDN w:val="0"/>
        <w:adjustRightInd w:val="0"/>
        <w:ind w:right="140"/>
        <w:jc w:val="both"/>
        <w:rPr>
          <w:lang w:val="lt-LT" w:eastAsia="lt-LT"/>
        </w:rPr>
      </w:pPr>
    </w:p>
    <w:p w14:paraId="33753A29" w14:textId="77777777" w:rsidR="003A0D10" w:rsidRDefault="003A0D10" w:rsidP="000E5924">
      <w:pPr>
        <w:autoSpaceDE w:val="0"/>
        <w:autoSpaceDN w:val="0"/>
        <w:adjustRightInd w:val="0"/>
        <w:ind w:right="140"/>
        <w:jc w:val="both"/>
        <w:rPr>
          <w:lang w:val="lt-LT" w:eastAsia="lt-LT"/>
        </w:rPr>
      </w:pPr>
    </w:p>
    <w:p w14:paraId="0E369423" w14:textId="77777777" w:rsidR="003A0D10" w:rsidRDefault="003A0D10" w:rsidP="000E5924">
      <w:pPr>
        <w:autoSpaceDE w:val="0"/>
        <w:autoSpaceDN w:val="0"/>
        <w:adjustRightInd w:val="0"/>
        <w:ind w:right="140"/>
        <w:jc w:val="both"/>
        <w:rPr>
          <w:lang w:val="lt-LT" w:eastAsia="lt-LT"/>
        </w:rPr>
      </w:pPr>
    </w:p>
    <w:p w14:paraId="7C807200" w14:textId="77777777" w:rsidR="003A0D10" w:rsidRDefault="003A0D10" w:rsidP="000E5924">
      <w:pPr>
        <w:autoSpaceDE w:val="0"/>
        <w:autoSpaceDN w:val="0"/>
        <w:adjustRightInd w:val="0"/>
        <w:ind w:right="140"/>
        <w:jc w:val="both"/>
        <w:rPr>
          <w:lang w:val="lt-LT" w:eastAsia="lt-LT"/>
        </w:rPr>
      </w:pPr>
    </w:p>
    <w:p w14:paraId="00B7144C" w14:textId="77777777" w:rsidR="003A0D10" w:rsidRDefault="003A0D10" w:rsidP="000E5924">
      <w:pPr>
        <w:autoSpaceDE w:val="0"/>
        <w:autoSpaceDN w:val="0"/>
        <w:adjustRightInd w:val="0"/>
        <w:ind w:right="140"/>
        <w:jc w:val="both"/>
        <w:rPr>
          <w:lang w:val="lt-LT" w:eastAsia="lt-LT"/>
        </w:rPr>
      </w:pPr>
    </w:p>
    <w:p w14:paraId="294D68BB" w14:textId="77777777" w:rsidR="003A0D10" w:rsidRDefault="003A0D10" w:rsidP="000E5924">
      <w:pPr>
        <w:autoSpaceDE w:val="0"/>
        <w:autoSpaceDN w:val="0"/>
        <w:adjustRightInd w:val="0"/>
        <w:ind w:right="140"/>
        <w:jc w:val="both"/>
        <w:rPr>
          <w:lang w:val="lt-LT" w:eastAsia="lt-LT"/>
        </w:rPr>
      </w:pPr>
    </w:p>
    <w:p w14:paraId="335D732E" w14:textId="77777777" w:rsidR="003A0D10" w:rsidRDefault="003A0D10" w:rsidP="000E5924">
      <w:pPr>
        <w:autoSpaceDE w:val="0"/>
        <w:autoSpaceDN w:val="0"/>
        <w:adjustRightInd w:val="0"/>
        <w:ind w:right="140"/>
        <w:jc w:val="both"/>
        <w:rPr>
          <w:lang w:val="lt-LT" w:eastAsia="lt-LT"/>
        </w:rPr>
      </w:pPr>
    </w:p>
    <w:p w14:paraId="7C45D0CC" w14:textId="77777777" w:rsidR="003A0D10" w:rsidRDefault="003A0D10" w:rsidP="000E5924">
      <w:pPr>
        <w:autoSpaceDE w:val="0"/>
        <w:autoSpaceDN w:val="0"/>
        <w:adjustRightInd w:val="0"/>
        <w:ind w:right="140"/>
        <w:jc w:val="both"/>
        <w:rPr>
          <w:lang w:val="lt-LT" w:eastAsia="lt-LT"/>
        </w:rPr>
      </w:pPr>
    </w:p>
    <w:p w14:paraId="3C14FA13" w14:textId="77777777" w:rsidR="003A0D10" w:rsidRDefault="003A0D10" w:rsidP="000E5924">
      <w:pPr>
        <w:autoSpaceDE w:val="0"/>
        <w:autoSpaceDN w:val="0"/>
        <w:adjustRightInd w:val="0"/>
        <w:ind w:right="140"/>
        <w:jc w:val="both"/>
        <w:rPr>
          <w:lang w:val="lt-LT" w:eastAsia="lt-LT"/>
        </w:rPr>
      </w:pPr>
    </w:p>
    <w:p w14:paraId="71D4EFE5" w14:textId="77777777" w:rsidR="003A0D10" w:rsidRDefault="003A0D10" w:rsidP="000E5924">
      <w:pPr>
        <w:autoSpaceDE w:val="0"/>
        <w:autoSpaceDN w:val="0"/>
        <w:adjustRightInd w:val="0"/>
        <w:ind w:right="140"/>
        <w:jc w:val="both"/>
        <w:rPr>
          <w:lang w:val="lt-LT" w:eastAsia="lt-LT"/>
        </w:rPr>
      </w:pPr>
    </w:p>
    <w:p w14:paraId="46608525" w14:textId="10819EA8" w:rsidR="00312EF3" w:rsidRPr="000E5924" w:rsidRDefault="009D0ECF" w:rsidP="000E5924">
      <w:pPr>
        <w:autoSpaceDE w:val="0"/>
        <w:autoSpaceDN w:val="0"/>
        <w:adjustRightInd w:val="0"/>
        <w:ind w:right="140"/>
        <w:jc w:val="both"/>
        <w:rPr>
          <w:lang w:val="lt-LT"/>
        </w:rPr>
      </w:pPr>
      <w:r>
        <w:rPr>
          <w:lang w:val="lt-LT" w:eastAsia="lt-LT"/>
        </w:rPr>
        <w:t>Ernesta Jančienė</w:t>
      </w:r>
    </w:p>
    <w:sectPr w:rsidR="00312EF3" w:rsidRPr="000E5924" w:rsidSect="00827131">
      <w:headerReference w:type="even" r:id="rId8"/>
      <w:footerReference w:type="default" r:id="rId9"/>
      <w:headerReference w:type="first" r:id="rId10"/>
      <w:type w:val="continuous"/>
      <w:pgSz w:w="11906" w:h="16838" w:code="9"/>
      <w:pgMar w:top="1134" w:right="424" w:bottom="1134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1F2DD0" w14:textId="77777777" w:rsidR="00827131" w:rsidRDefault="00827131">
      <w:r>
        <w:separator/>
      </w:r>
    </w:p>
  </w:endnote>
  <w:endnote w:type="continuationSeparator" w:id="0">
    <w:p w14:paraId="3F4F3551" w14:textId="77777777" w:rsidR="00827131" w:rsidRDefault="00827131">
      <w:r>
        <w:continuationSeparator/>
      </w:r>
    </w:p>
  </w:endnote>
  <w:endnote w:type="continuationNotice" w:id="1">
    <w:p w14:paraId="61EB154E" w14:textId="77777777" w:rsidR="00827131" w:rsidRDefault="008271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2FF92" w14:textId="77777777" w:rsidR="003307BF" w:rsidRDefault="003307BF">
    <w:pPr>
      <w:pStyle w:val="Porat"/>
      <w:rPr>
        <w:lang w:val="lt-LT"/>
      </w:rPr>
    </w:pPr>
  </w:p>
  <w:p w14:paraId="6162FF93" w14:textId="77777777" w:rsidR="003307BF" w:rsidRDefault="003307BF">
    <w:pPr>
      <w:pStyle w:val="Porat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DD278C" w14:textId="77777777" w:rsidR="00827131" w:rsidRDefault="00827131">
      <w:r>
        <w:separator/>
      </w:r>
    </w:p>
  </w:footnote>
  <w:footnote w:type="continuationSeparator" w:id="0">
    <w:p w14:paraId="4869DDF1" w14:textId="77777777" w:rsidR="00827131" w:rsidRDefault="00827131">
      <w:r>
        <w:continuationSeparator/>
      </w:r>
    </w:p>
  </w:footnote>
  <w:footnote w:type="continuationNotice" w:id="1">
    <w:p w14:paraId="29832F39" w14:textId="77777777" w:rsidR="00827131" w:rsidRDefault="008271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2FF91" w14:textId="77777777" w:rsidR="003307BF" w:rsidRPr="0080615D" w:rsidRDefault="003307BF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2FF94" w14:textId="77777777" w:rsidR="003307BF" w:rsidRDefault="003307BF" w:rsidP="00972531">
    <w:pPr>
      <w:framePr w:h="0" w:hSpace="180" w:wrap="around" w:vAnchor="text" w:hAnchor="page" w:x="5905" w:y="12"/>
    </w:pPr>
    <w:r>
      <w:rPr>
        <w:noProof/>
        <w:lang w:val="lt-LT" w:eastAsia="lt-LT"/>
      </w:rPr>
      <w:drawing>
        <wp:inline distT="0" distB="0" distL="0" distR="0" wp14:anchorId="6162FF9D" wp14:editId="6162FF9E">
          <wp:extent cx="542925" cy="694690"/>
          <wp:effectExtent l="0" t="0" r="9525" b="0"/>
          <wp:docPr id="4" name="Paveikslėlis 4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62FF95" w14:textId="77777777" w:rsidR="003307BF" w:rsidRDefault="003307BF" w:rsidP="00972531">
    <w:pPr>
      <w:pStyle w:val="Antrats"/>
      <w:tabs>
        <w:tab w:val="clear" w:pos="4153"/>
        <w:tab w:val="clear" w:pos="8306"/>
      </w:tabs>
    </w:pPr>
  </w:p>
  <w:p w14:paraId="6162FF96" w14:textId="77777777" w:rsidR="003307BF" w:rsidRDefault="003307BF" w:rsidP="00972531"/>
  <w:p w14:paraId="6162FF97" w14:textId="77777777" w:rsidR="003307BF" w:rsidRDefault="003307BF" w:rsidP="00972531"/>
  <w:p w14:paraId="6162FF98" w14:textId="77777777" w:rsidR="003307BF" w:rsidRDefault="003307BF" w:rsidP="00972531">
    <w:pPr>
      <w:rPr>
        <w:rFonts w:ascii="TimesLT" w:hAnsi="TimesLT"/>
        <w:b/>
      </w:rPr>
    </w:pPr>
    <w:r>
      <w:rPr>
        <w:rFonts w:ascii="TimesLT" w:hAnsi="TimesLT"/>
        <w:b/>
      </w:rPr>
      <w:t xml:space="preserve">          </w:t>
    </w:r>
  </w:p>
  <w:p w14:paraId="6162FF99" w14:textId="77777777" w:rsidR="003307BF" w:rsidRDefault="003307BF" w:rsidP="00972531">
    <w:pPr>
      <w:rPr>
        <w:rFonts w:ascii="TimesLT" w:hAnsi="TimesLT"/>
        <w:b/>
      </w:rPr>
    </w:pPr>
  </w:p>
  <w:p w14:paraId="6162FF9A" w14:textId="77777777" w:rsidR="003307BF" w:rsidRPr="00483C8C" w:rsidRDefault="003307BF" w:rsidP="00972531">
    <w:pPr>
      <w:jc w:val="center"/>
      <w:rPr>
        <w:b/>
        <w:lang w:val="lt-LT"/>
      </w:rPr>
    </w:pPr>
    <w:r w:rsidRPr="00483C8C">
      <w:rPr>
        <w:b/>
      </w:rPr>
      <w:t>ROKI</w:t>
    </w:r>
    <w:r w:rsidRPr="00483C8C">
      <w:rPr>
        <w:b/>
        <w:lang w:val="lt-LT"/>
      </w:rPr>
      <w:t>Š</w:t>
    </w:r>
    <w:r w:rsidRPr="00483C8C">
      <w:rPr>
        <w:b/>
      </w:rPr>
      <w:t>KIO RAJONO SAVIVALDYB</w:t>
    </w:r>
    <w:r w:rsidRPr="00483C8C">
      <w:rPr>
        <w:b/>
        <w:lang w:val="lt-LT"/>
      </w:rPr>
      <w:t>ĖS MERAS</w:t>
    </w:r>
  </w:p>
  <w:p w14:paraId="6162FF9B" w14:textId="77777777" w:rsidR="003307BF" w:rsidRPr="00483C8C" w:rsidRDefault="003307BF" w:rsidP="00972531">
    <w:pPr>
      <w:jc w:val="center"/>
      <w:rPr>
        <w:b/>
        <w:lang w:val="lt-LT"/>
      </w:rPr>
    </w:pPr>
  </w:p>
  <w:p w14:paraId="6162FF9C" w14:textId="5FB631C1" w:rsidR="003307BF" w:rsidRPr="00483C8C" w:rsidRDefault="003307BF" w:rsidP="00972531">
    <w:pPr>
      <w:jc w:val="center"/>
      <w:rPr>
        <w:b/>
        <w:lang w:val="lt-LT"/>
      </w:rPr>
    </w:pPr>
    <w:r w:rsidRPr="00483C8C">
      <w:rPr>
        <w:b/>
        <w:lang w:val="lt-LT"/>
      </w:rPr>
      <w:t>POTVARKIS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12D83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BF6442"/>
    <w:multiLevelType w:val="multilevel"/>
    <w:tmpl w:val="2BD4C2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9" w:hanging="1800"/>
      </w:pPr>
      <w:rPr>
        <w:rFonts w:hint="default"/>
      </w:rPr>
    </w:lvl>
  </w:abstractNum>
  <w:abstractNum w:abstractNumId="2" w15:restartNumberingAfterBreak="0">
    <w:nsid w:val="13223A63"/>
    <w:multiLevelType w:val="hybridMultilevel"/>
    <w:tmpl w:val="2242827A"/>
    <w:lvl w:ilvl="0" w:tplc="53204FB4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3A76997"/>
    <w:multiLevelType w:val="multilevel"/>
    <w:tmpl w:val="305C90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007" w:hanging="360"/>
      </w:pPr>
    </w:lvl>
    <w:lvl w:ilvl="2">
      <w:start w:val="1"/>
      <w:numFmt w:val="decimal"/>
      <w:lvlText w:val="%1.%2.%3."/>
      <w:lvlJc w:val="left"/>
      <w:pPr>
        <w:ind w:left="4014" w:hanging="720"/>
      </w:pPr>
    </w:lvl>
    <w:lvl w:ilvl="3">
      <w:start w:val="1"/>
      <w:numFmt w:val="decimal"/>
      <w:lvlText w:val="%1.%2.%3.%4."/>
      <w:lvlJc w:val="left"/>
      <w:pPr>
        <w:ind w:left="5661" w:hanging="720"/>
      </w:pPr>
    </w:lvl>
    <w:lvl w:ilvl="4">
      <w:start w:val="1"/>
      <w:numFmt w:val="decimal"/>
      <w:lvlText w:val="%1.%2.%3.%4.%5."/>
      <w:lvlJc w:val="left"/>
      <w:pPr>
        <w:ind w:left="7668" w:hanging="1080"/>
      </w:pPr>
    </w:lvl>
    <w:lvl w:ilvl="5">
      <w:start w:val="1"/>
      <w:numFmt w:val="decimal"/>
      <w:lvlText w:val="%1.%2.%3.%4.%5.%6."/>
      <w:lvlJc w:val="left"/>
      <w:pPr>
        <w:ind w:left="9315" w:hanging="1080"/>
      </w:pPr>
    </w:lvl>
    <w:lvl w:ilvl="6">
      <w:start w:val="1"/>
      <w:numFmt w:val="decimal"/>
      <w:lvlText w:val="%1.%2.%3.%4.%5.%6.%7."/>
      <w:lvlJc w:val="left"/>
      <w:pPr>
        <w:ind w:left="11322" w:hanging="1440"/>
      </w:pPr>
    </w:lvl>
    <w:lvl w:ilvl="7">
      <w:start w:val="1"/>
      <w:numFmt w:val="decimal"/>
      <w:lvlText w:val="%1.%2.%3.%4.%5.%6.%7.%8."/>
      <w:lvlJc w:val="left"/>
      <w:pPr>
        <w:ind w:left="12969" w:hanging="1440"/>
      </w:pPr>
    </w:lvl>
    <w:lvl w:ilvl="8">
      <w:start w:val="1"/>
      <w:numFmt w:val="decimal"/>
      <w:lvlText w:val="%1.%2.%3.%4.%5.%6.%7.%8.%9."/>
      <w:lvlJc w:val="left"/>
      <w:pPr>
        <w:ind w:left="14976" w:hanging="1800"/>
      </w:pPr>
    </w:lvl>
  </w:abstractNum>
  <w:abstractNum w:abstractNumId="4" w15:restartNumberingAfterBreak="0">
    <w:nsid w:val="3E213577"/>
    <w:multiLevelType w:val="hybridMultilevel"/>
    <w:tmpl w:val="3F7A83EA"/>
    <w:lvl w:ilvl="0" w:tplc="FB5A323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FB6DBE"/>
    <w:multiLevelType w:val="hybridMultilevel"/>
    <w:tmpl w:val="D556C2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467E4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BC1615"/>
    <w:multiLevelType w:val="hybridMultilevel"/>
    <w:tmpl w:val="11C6565C"/>
    <w:lvl w:ilvl="0" w:tplc="A664E788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140963"/>
    <w:multiLevelType w:val="hybridMultilevel"/>
    <w:tmpl w:val="FBB8769C"/>
    <w:lvl w:ilvl="0" w:tplc="A25AF3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FAF074F"/>
    <w:multiLevelType w:val="hybridMultilevel"/>
    <w:tmpl w:val="2D80D9D8"/>
    <w:lvl w:ilvl="0" w:tplc="CCC05DF0">
      <w:start w:val="1"/>
      <w:numFmt w:val="decimal"/>
      <w:lvlText w:val="%1."/>
      <w:lvlJc w:val="left"/>
      <w:pPr>
        <w:ind w:left="1572" w:hanging="1005"/>
      </w:p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>
      <w:start w:val="1"/>
      <w:numFmt w:val="lowerRoman"/>
      <w:lvlText w:val="%3."/>
      <w:lvlJc w:val="right"/>
      <w:pPr>
        <w:ind w:left="2367" w:hanging="180"/>
      </w:pPr>
    </w:lvl>
    <w:lvl w:ilvl="3" w:tplc="0427000F">
      <w:start w:val="1"/>
      <w:numFmt w:val="decimal"/>
      <w:lvlText w:val="%4."/>
      <w:lvlJc w:val="left"/>
      <w:pPr>
        <w:ind w:left="3087" w:hanging="360"/>
      </w:pPr>
    </w:lvl>
    <w:lvl w:ilvl="4" w:tplc="04270019">
      <w:start w:val="1"/>
      <w:numFmt w:val="lowerLetter"/>
      <w:lvlText w:val="%5."/>
      <w:lvlJc w:val="left"/>
      <w:pPr>
        <w:ind w:left="3807" w:hanging="360"/>
      </w:pPr>
    </w:lvl>
    <w:lvl w:ilvl="5" w:tplc="0427001B">
      <w:start w:val="1"/>
      <w:numFmt w:val="lowerRoman"/>
      <w:lvlText w:val="%6."/>
      <w:lvlJc w:val="right"/>
      <w:pPr>
        <w:ind w:left="4527" w:hanging="180"/>
      </w:pPr>
    </w:lvl>
    <w:lvl w:ilvl="6" w:tplc="0427000F">
      <w:start w:val="1"/>
      <w:numFmt w:val="decimal"/>
      <w:lvlText w:val="%7."/>
      <w:lvlJc w:val="left"/>
      <w:pPr>
        <w:ind w:left="5247" w:hanging="360"/>
      </w:pPr>
    </w:lvl>
    <w:lvl w:ilvl="7" w:tplc="04270019">
      <w:start w:val="1"/>
      <w:numFmt w:val="lowerLetter"/>
      <w:lvlText w:val="%8."/>
      <w:lvlJc w:val="left"/>
      <w:pPr>
        <w:ind w:left="5967" w:hanging="360"/>
      </w:pPr>
    </w:lvl>
    <w:lvl w:ilvl="8" w:tplc="0427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12507A3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4740BF2"/>
    <w:multiLevelType w:val="hybridMultilevel"/>
    <w:tmpl w:val="D422DB92"/>
    <w:lvl w:ilvl="0" w:tplc="6E92377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FB5818"/>
    <w:multiLevelType w:val="hybridMultilevel"/>
    <w:tmpl w:val="D054D836"/>
    <w:lvl w:ilvl="0" w:tplc="7F463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9F940B0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055A1B"/>
    <w:multiLevelType w:val="hybridMultilevel"/>
    <w:tmpl w:val="B8BA3282"/>
    <w:lvl w:ilvl="0" w:tplc="5B74002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756315E2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262D5D"/>
    <w:multiLevelType w:val="hybridMultilevel"/>
    <w:tmpl w:val="AD1219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F7206D"/>
    <w:multiLevelType w:val="hybridMultilevel"/>
    <w:tmpl w:val="91D299B8"/>
    <w:lvl w:ilvl="0" w:tplc="E26014C0">
      <w:start w:val="1"/>
      <w:numFmt w:val="decimal"/>
      <w:lvlText w:val="%1."/>
      <w:lvlJc w:val="left"/>
      <w:pPr>
        <w:ind w:left="1215" w:hanging="360"/>
      </w:pPr>
    </w:lvl>
    <w:lvl w:ilvl="1" w:tplc="04270019">
      <w:start w:val="1"/>
      <w:numFmt w:val="lowerLetter"/>
      <w:lvlText w:val="%2."/>
      <w:lvlJc w:val="left"/>
      <w:pPr>
        <w:ind w:left="1935" w:hanging="360"/>
      </w:pPr>
    </w:lvl>
    <w:lvl w:ilvl="2" w:tplc="0427001B">
      <w:start w:val="1"/>
      <w:numFmt w:val="lowerRoman"/>
      <w:lvlText w:val="%3."/>
      <w:lvlJc w:val="right"/>
      <w:pPr>
        <w:ind w:left="2655" w:hanging="180"/>
      </w:pPr>
    </w:lvl>
    <w:lvl w:ilvl="3" w:tplc="0427000F">
      <w:start w:val="1"/>
      <w:numFmt w:val="decimal"/>
      <w:lvlText w:val="%4."/>
      <w:lvlJc w:val="left"/>
      <w:pPr>
        <w:ind w:left="3375" w:hanging="360"/>
      </w:pPr>
    </w:lvl>
    <w:lvl w:ilvl="4" w:tplc="04270019">
      <w:start w:val="1"/>
      <w:numFmt w:val="lowerLetter"/>
      <w:lvlText w:val="%5."/>
      <w:lvlJc w:val="left"/>
      <w:pPr>
        <w:ind w:left="4095" w:hanging="360"/>
      </w:pPr>
    </w:lvl>
    <w:lvl w:ilvl="5" w:tplc="0427001B">
      <w:start w:val="1"/>
      <w:numFmt w:val="lowerRoman"/>
      <w:lvlText w:val="%6."/>
      <w:lvlJc w:val="right"/>
      <w:pPr>
        <w:ind w:left="4815" w:hanging="180"/>
      </w:pPr>
    </w:lvl>
    <w:lvl w:ilvl="6" w:tplc="0427000F">
      <w:start w:val="1"/>
      <w:numFmt w:val="decimal"/>
      <w:lvlText w:val="%7."/>
      <w:lvlJc w:val="left"/>
      <w:pPr>
        <w:ind w:left="5535" w:hanging="360"/>
      </w:pPr>
    </w:lvl>
    <w:lvl w:ilvl="7" w:tplc="04270019">
      <w:start w:val="1"/>
      <w:numFmt w:val="lowerLetter"/>
      <w:lvlText w:val="%8."/>
      <w:lvlJc w:val="left"/>
      <w:pPr>
        <w:ind w:left="6255" w:hanging="360"/>
      </w:pPr>
    </w:lvl>
    <w:lvl w:ilvl="8" w:tplc="0427001B">
      <w:start w:val="1"/>
      <w:numFmt w:val="lowerRoman"/>
      <w:lvlText w:val="%9."/>
      <w:lvlJc w:val="right"/>
      <w:pPr>
        <w:ind w:left="6975" w:hanging="180"/>
      </w:pPr>
    </w:lvl>
  </w:abstractNum>
  <w:num w:numId="1" w16cid:durableId="1388457237">
    <w:abstractNumId w:val="11"/>
  </w:num>
  <w:num w:numId="2" w16cid:durableId="532116662">
    <w:abstractNumId w:val="14"/>
  </w:num>
  <w:num w:numId="3" w16cid:durableId="1815641878">
    <w:abstractNumId w:val="6"/>
  </w:num>
  <w:num w:numId="4" w16cid:durableId="1385134828">
    <w:abstractNumId w:val="0"/>
  </w:num>
  <w:num w:numId="5" w16cid:durableId="127669623">
    <w:abstractNumId w:val="13"/>
  </w:num>
  <w:num w:numId="6" w16cid:durableId="1240680030">
    <w:abstractNumId w:val="17"/>
  </w:num>
  <w:num w:numId="7" w16cid:durableId="1201930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855245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2525206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7605005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20634277">
    <w:abstractNumId w:val="15"/>
  </w:num>
  <w:num w:numId="12" w16cid:durableId="1564440252">
    <w:abstractNumId w:val="5"/>
  </w:num>
  <w:num w:numId="13" w16cid:durableId="1056515310">
    <w:abstractNumId w:val="16"/>
  </w:num>
  <w:num w:numId="14" w16cid:durableId="324675682">
    <w:abstractNumId w:val="10"/>
  </w:num>
  <w:num w:numId="15" w16cid:durableId="564030708">
    <w:abstractNumId w:val="8"/>
  </w:num>
  <w:num w:numId="16" w16cid:durableId="18529874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820469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40181359">
    <w:abstractNumId w:val="2"/>
  </w:num>
  <w:num w:numId="19" w16cid:durableId="1257131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7B"/>
    <w:rsid w:val="00014248"/>
    <w:rsid w:val="000235BD"/>
    <w:rsid w:val="0002376E"/>
    <w:rsid w:val="00024724"/>
    <w:rsid w:val="000275D2"/>
    <w:rsid w:val="0003686E"/>
    <w:rsid w:val="000427BC"/>
    <w:rsid w:val="00056640"/>
    <w:rsid w:val="00064277"/>
    <w:rsid w:val="00067B4A"/>
    <w:rsid w:val="00072657"/>
    <w:rsid w:val="00083CAD"/>
    <w:rsid w:val="000A0005"/>
    <w:rsid w:val="000B772C"/>
    <w:rsid w:val="000C657A"/>
    <w:rsid w:val="000D7CAA"/>
    <w:rsid w:val="000E5924"/>
    <w:rsid w:val="000E5CAE"/>
    <w:rsid w:val="00121A1B"/>
    <w:rsid w:val="00124987"/>
    <w:rsid w:val="00127730"/>
    <w:rsid w:val="001304E5"/>
    <w:rsid w:val="001366BC"/>
    <w:rsid w:val="00136FCC"/>
    <w:rsid w:val="00153B56"/>
    <w:rsid w:val="0015414A"/>
    <w:rsid w:val="00157DC6"/>
    <w:rsid w:val="00162338"/>
    <w:rsid w:val="00163D3D"/>
    <w:rsid w:val="00166D6D"/>
    <w:rsid w:val="001754CB"/>
    <w:rsid w:val="001A71D3"/>
    <w:rsid w:val="001C27BE"/>
    <w:rsid w:val="001E0B7E"/>
    <w:rsid w:val="001F61B6"/>
    <w:rsid w:val="001F62AD"/>
    <w:rsid w:val="0020087E"/>
    <w:rsid w:val="00242C7B"/>
    <w:rsid w:val="00245369"/>
    <w:rsid w:val="00267D82"/>
    <w:rsid w:val="00272DC6"/>
    <w:rsid w:val="00290D29"/>
    <w:rsid w:val="002A4783"/>
    <w:rsid w:val="002D6464"/>
    <w:rsid w:val="002E15ED"/>
    <w:rsid w:val="002F11FC"/>
    <w:rsid w:val="002F4543"/>
    <w:rsid w:val="00311BD3"/>
    <w:rsid w:val="00312EF3"/>
    <w:rsid w:val="003307BF"/>
    <w:rsid w:val="003454C0"/>
    <w:rsid w:val="00346565"/>
    <w:rsid w:val="00350CB2"/>
    <w:rsid w:val="00367C4A"/>
    <w:rsid w:val="003804F8"/>
    <w:rsid w:val="00387FEF"/>
    <w:rsid w:val="0039092C"/>
    <w:rsid w:val="00396E93"/>
    <w:rsid w:val="003A0D10"/>
    <w:rsid w:val="003A53CB"/>
    <w:rsid w:val="003B16E3"/>
    <w:rsid w:val="003C13BE"/>
    <w:rsid w:val="003D6D72"/>
    <w:rsid w:val="003E2671"/>
    <w:rsid w:val="003F40D4"/>
    <w:rsid w:val="00405EF8"/>
    <w:rsid w:val="0042537A"/>
    <w:rsid w:val="0043250B"/>
    <w:rsid w:val="00443F81"/>
    <w:rsid w:val="00483C8C"/>
    <w:rsid w:val="004A12D1"/>
    <w:rsid w:val="004A406B"/>
    <w:rsid w:val="004A5087"/>
    <w:rsid w:val="004B6B87"/>
    <w:rsid w:val="004C2B0D"/>
    <w:rsid w:val="004C6BA3"/>
    <w:rsid w:val="005270B1"/>
    <w:rsid w:val="00537893"/>
    <w:rsid w:val="00541BFE"/>
    <w:rsid w:val="005505CA"/>
    <w:rsid w:val="0055428D"/>
    <w:rsid w:val="00562839"/>
    <w:rsid w:val="005656B8"/>
    <w:rsid w:val="00570CBA"/>
    <w:rsid w:val="00573A28"/>
    <w:rsid w:val="005A18D4"/>
    <w:rsid w:val="005D539A"/>
    <w:rsid w:val="005F3A9B"/>
    <w:rsid w:val="006361AF"/>
    <w:rsid w:val="0064195E"/>
    <w:rsid w:val="00651CFB"/>
    <w:rsid w:val="006642C9"/>
    <w:rsid w:val="006648CF"/>
    <w:rsid w:val="006719F5"/>
    <w:rsid w:val="006807E5"/>
    <w:rsid w:val="006A0729"/>
    <w:rsid w:val="006A3195"/>
    <w:rsid w:val="006D64CA"/>
    <w:rsid w:val="006E33D1"/>
    <w:rsid w:val="006F6FA6"/>
    <w:rsid w:val="00707C52"/>
    <w:rsid w:val="00733C5E"/>
    <w:rsid w:val="007462D8"/>
    <w:rsid w:val="00751B7C"/>
    <w:rsid w:val="007529AF"/>
    <w:rsid w:val="007603C5"/>
    <w:rsid w:val="00787B76"/>
    <w:rsid w:val="007943BF"/>
    <w:rsid w:val="007A3601"/>
    <w:rsid w:val="007A75FD"/>
    <w:rsid w:val="007B3F44"/>
    <w:rsid w:val="007B7BE1"/>
    <w:rsid w:val="007E6ED7"/>
    <w:rsid w:val="007F37BB"/>
    <w:rsid w:val="00803F0C"/>
    <w:rsid w:val="00804163"/>
    <w:rsid w:val="0080615D"/>
    <w:rsid w:val="00817BF0"/>
    <w:rsid w:val="008201CB"/>
    <w:rsid w:val="00827131"/>
    <w:rsid w:val="00831D76"/>
    <w:rsid w:val="00833C05"/>
    <w:rsid w:val="00841C90"/>
    <w:rsid w:val="00846D43"/>
    <w:rsid w:val="0085199E"/>
    <w:rsid w:val="008531EC"/>
    <w:rsid w:val="00853FA2"/>
    <w:rsid w:val="008611AE"/>
    <w:rsid w:val="00873A1B"/>
    <w:rsid w:val="008777E0"/>
    <w:rsid w:val="00882F1C"/>
    <w:rsid w:val="0089275E"/>
    <w:rsid w:val="008928E1"/>
    <w:rsid w:val="008A2070"/>
    <w:rsid w:val="008B4D4F"/>
    <w:rsid w:val="008D0A2A"/>
    <w:rsid w:val="008D3E7F"/>
    <w:rsid w:val="00905F65"/>
    <w:rsid w:val="009178A2"/>
    <w:rsid w:val="00920BD6"/>
    <w:rsid w:val="00935482"/>
    <w:rsid w:val="00957FC6"/>
    <w:rsid w:val="00972531"/>
    <w:rsid w:val="009777FA"/>
    <w:rsid w:val="00986F18"/>
    <w:rsid w:val="00987B10"/>
    <w:rsid w:val="009906E5"/>
    <w:rsid w:val="00995D44"/>
    <w:rsid w:val="009B1524"/>
    <w:rsid w:val="009D0ECF"/>
    <w:rsid w:val="009F4B96"/>
    <w:rsid w:val="00A223AF"/>
    <w:rsid w:val="00A35EBA"/>
    <w:rsid w:val="00A36AE6"/>
    <w:rsid w:val="00A57EB4"/>
    <w:rsid w:val="00AA02BC"/>
    <w:rsid w:val="00AA57F1"/>
    <w:rsid w:val="00AD096B"/>
    <w:rsid w:val="00AF70A0"/>
    <w:rsid w:val="00B02DBE"/>
    <w:rsid w:val="00B07C50"/>
    <w:rsid w:val="00B12AE9"/>
    <w:rsid w:val="00B36540"/>
    <w:rsid w:val="00B41CD8"/>
    <w:rsid w:val="00B42A64"/>
    <w:rsid w:val="00B4451B"/>
    <w:rsid w:val="00B51611"/>
    <w:rsid w:val="00B51946"/>
    <w:rsid w:val="00B55E7B"/>
    <w:rsid w:val="00B76E3C"/>
    <w:rsid w:val="00B77551"/>
    <w:rsid w:val="00B845E1"/>
    <w:rsid w:val="00B85D53"/>
    <w:rsid w:val="00B9789C"/>
    <w:rsid w:val="00BA0F24"/>
    <w:rsid w:val="00BC6C74"/>
    <w:rsid w:val="00BE528B"/>
    <w:rsid w:val="00BF3531"/>
    <w:rsid w:val="00C111CE"/>
    <w:rsid w:val="00C352BF"/>
    <w:rsid w:val="00C43685"/>
    <w:rsid w:val="00C57E50"/>
    <w:rsid w:val="00C6207B"/>
    <w:rsid w:val="00C750E6"/>
    <w:rsid w:val="00C801F8"/>
    <w:rsid w:val="00C83612"/>
    <w:rsid w:val="00C9090A"/>
    <w:rsid w:val="00CA4DE9"/>
    <w:rsid w:val="00CA53EC"/>
    <w:rsid w:val="00CB0A13"/>
    <w:rsid w:val="00CD193F"/>
    <w:rsid w:val="00CD5177"/>
    <w:rsid w:val="00D06474"/>
    <w:rsid w:val="00D158F2"/>
    <w:rsid w:val="00D209BA"/>
    <w:rsid w:val="00D20E0D"/>
    <w:rsid w:val="00D2798D"/>
    <w:rsid w:val="00D3362E"/>
    <w:rsid w:val="00D35F02"/>
    <w:rsid w:val="00D375B7"/>
    <w:rsid w:val="00D42B3F"/>
    <w:rsid w:val="00D42DC7"/>
    <w:rsid w:val="00D50E16"/>
    <w:rsid w:val="00D53923"/>
    <w:rsid w:val="00D605FF"/>
    <w:rsid w:val="00D6139C"/>
    <w:rsid w:val="00D73875"/>
    <w:rsid w:val="00DA27AF"/>
    <w:rsid w:val="00DA7DE5"/>
    <w:rsid w:val="00DB11D5"/>
    <w:rsid w:val="00DB169C"/>
    <w:rsid w:val="00DB74E8"/>
    <w:rsid w:val="00DE1C7B"/>
    <w:rsid w:val="00DE5E63"/>
    <w:rsid w:val="00DF0C32"/>
    <w:rsid w:val="00DF20DE"/>
    <w:rsid w:val="00E203C8"/>
    <w:rsid w:val="00E32575"/>
    <w:rsid w:val="00E44C58"/>
    <w:rsid w:val="00E5120A"/>
    <w:rsid w:val="00E70FE2"/>
    <w:rsid w:val="00E8559D"/>
    <w:rsid w:val="00EA121D"/>
    <w:rsid w:val="00EA1307"/>
    <w:rsid w:val="00EA28AE"/>
    <w:rsid w:val="00EA6760"/>
    <w:rsid w:val="00EE3272"/>
    <w:rsid w:val="00EE6388"/>
    <w:rsid w:val="00EF25F5"/>
    <w:rsid w:val="00EF2FED"/>
    <w:rsid w:val="00EF3F7E"/>
    <w:rsid w:val="00F067A1"/>
    <w:rsid w:val="00F13CF1"/>
    <w:rsid w:val="00F23F46"/>
    <w:rsid w:val="00F257CF"/>
    <w:rsid w:val="00F47DBF"/>
    <w:rsid w:val="00F519A5"/>
    <w:rsid w:val="00F606CF"/>
    <w:rsid w:val="00F65D07"/>
    <w:rsid w:val="00F94021"/>
    <w:rsid w:val="00F95526"/>
    <w:rsid w:val="00FB6D04"/>
    <w:rsid w:val="00FC20DC"/>
    <w:rsid w:val="00FD6102"/>
    <w:rsid w:val="00FE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62FF44"/>
  <w15:docId w15:val="{9099F0DD-A1C7-404F-ABFE-C7132CD5B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6207B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qFormat/>
    <w:rsid w:val="00C6207B"/>
    <w:rPr>
      <w:b/>
      <w:bCs/>
      <w:i w:val="0"/>
      <w:iCs w:val="0"/>
    </w:rPr>
  </w:style>
  <w:style w:type="character" w:customStyle="1" w:styleId="st1">
    <w:name w:val="st1"/>
    <w:rsid w:val="00C6207B"/>
  </w:style>
  <w:style w:type="paragraph" w:styleId="Debesliotekstas">
    <w:name w:val="Balloon Text"/>
    <w:basedOn w:val="prastasis"/>
    <w:link w:val="DebesliotekstasDiagrama"/>
    <w:rsid w:val="007F37B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F37BB"/>
    <w:rPr>
      <w:rFonts w:ascii="Tahoma" w:hAnsi="Tahoma" w:cs="Tahoma"/>
      <w:sz w:val="16"/>
      <w:szCs w:val="16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0235BD"/>
    <w:rPr>
      <w:lang w:val="en-AU"/>
    </w:rPr>
  </w:style>
  <w:style w:type="character" w:styleId="Puslapionumeris">
    <w:name w:val="page number"/>
    <w:basedOn w:val="Numatytasispastraiposriftas"/>
    <w:rsid w:val="00B51946"/>
  </w:style>
  <w:style w:type="paragraph" w:styleId="HTMLiankstoformatuotas">
    <w:name w:val="HTML Preformatted"/>
    <w:basedOn w:val="prastasis"/>
    <w:link w:val="HTMLiankstoformatuotasDiagrama"/>
    <w:rsid w:val="00B5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51946"/>
    <w:rPr>
      <w:rFonts w:ascii="Courier New" w:hAnsi="Courier New" w:cs="Courier New"/>
    </w:rPr>
  </w:style>
  <w:style w:type="paragraph" w:styleId="Pagrindinistekstas">
    <w:name w:val="Body Text"/>
    <w:basedOn w:val="prastasis"/>
    <w:link w:val="PagrindinistekstasDiagrama"/>
    <w:rsid w:val="00B51946"/>
    <w:pPr>
      <w:jc w:val="center"/>
    </w:pPr>
    <w:rPr>
      <w:b/>
      <w:bCs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51946"/>
    <w:rPr>
      <w:b/>
      <w:bCs/>
      <w:sz w:val="24"/>
      <w:szCs w:val="24"/>
      <w:lang w:eastAsia="en-US"/>
    </w:rPr>
  </w:style>
  <w:style w:type="paragraph" w:styleId="prastasiniatinklio">
    <w:name w:val="Normal (Web)"/>
    <w:basedOn w:val="prastasis"/>
    <w:unhideWhenUsed/>
    <w:rsid w:val="00B51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lang w:val="lt-LT" w:eastAsia="lt-LT"/>
    </w:rPr>
  </w:style>
  <w:style w:type="paragraph" w:styleId="Paprastasistekstas">
    <w:name w:val="Plain Text"/>
    <w:basedOn w:val="prastasis"/>
    <w:link w:val="PaprastasistekstasDiagrama"/>
    <w:unhideWhenUsed/>
    <w:rsid w:val="00B51946"/>
    <w:pPr>
      <w:autoSpaceDN w:val="0"/>
    </w:pPr>
    <w:rPr>
      <w:rFonts w:ascii="Courier New" w:hAnsi="Courier New"/>
      <w:sz w:val="20"/>
      <w:szCs w:val="20"/>
      <w:lang w:val="x-none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B51946"/>
    <w:rPr>
      <w:rFonts w:ascii="Courier New" w:hAnsi="Courier New"/>
      <w:lang w:val="x-none" w:eastAsia="en-US"/>
    </w:rPr>
  </w:style>
  <w:style w:type="paragraph" w:customStyle="1" w:styleId="prastasis1">
    <w:name w:val="Įprastasis1"/>
    <w:basedOn w:val="prastasiniatinklio"/>
    <w:uiPriority w:val="99"/>
    <w:rsid w:val="00B51946"/>
    <w:pPr>
      <w:widowControl/>
      <w:suppressAutoHyphens/>
      <w:autoSpaceDE/>
      <w:adjustRightInd/>
      <w:jc w:val="both"/>
    </w:pPr>
    <w:rPr>
      <w:lang w:eastAsia="ar-SA"/>
    </w:rPr>
  </w:style>
  <w:style w:type="paragraph" w:customStyle="1" w:styleId="Stilius1">
    <w:name w:val="Stilius1"/>
    <w:basedOn w:val="prastasis"/>
    <w:next w:val="prastasis"/>
    <w:uiPriority w:val="99"/>
    <w:qFormat/>
    <w:rsid w:val="00B51946"/>
    <w:pPr>
      <w:autoSpaceDN w:val="0"/>
      <w:ind w:firstLine="720"/>
      <w:jc w:val="both"/>
    </w:pPr>
    <w:rPr>
      <w:sz w:val="22"/>
      <w:szCs w:val="20"/>
      <w:lang w:val="lt-LT" w:eastAsia="lt-LT"/>
    </w:rPr>
  </w:style>
  <w:style w:type="paragraph" w:customStyle="1" w:styleId="bodytext">
    <w:name w:val="bodytext"/>
    <w:basedOn w:val="prastasis"/>
    <w:uiPriority w:val="99"/>
    <w:rsid w:val="00B51946"/>
    <w:pPr>
      <w:autoSpaceDN w:val="0"/>
      <w:snapToGrid w:val="0"/>
      <w:ind w:firstLine="312"/>
      <w:jc w:val="both"/>
    </w:pPr>
    <w:rPr>
      <w:rFonts w:ascii="TimesLT" w:hAnsi="TimesLT"/>
      <w:sz w:val="20"/>
      <w:szCs w:val="20"/>
      <w:lang w:val="lt-LT" w:eastAsia="lt-LT"/>
    </w:rPr>
  </w:style>
  <w:style w:type="paragraph" w:customStyle="1" w:styleId="centrbold">
    <w:name w:val="centrbold"/>
    <w:basedOn w:val="prastasis"/>
    <w:uiPriority w:val="99"/>
    <w:rsid w:val="00B51946"/>
    <w:pPr>
      <w:autoSpaceDN w:val="0"/>
      <w:snapToGrid w:val="0"/>
      <w:jc w:val="center"/>
    </w:pPr>
    <w:rPr>
      <w:rFonts w:ascii="TimesLT" w:hAnsi="TimesLT"/>
      <w:b/>
      <w:bCs/>
      <w:caps/>
      <w:sz w:val="20"/>
      <w:szCs w:val="20"/>
      <w:lang w:val="lt-LT" w:eastAsia="lt-LT"/>
    </w:rPr>
  </w:style>
  <w:style w:type="character" w:customStyle="1" w:styleId="FontStyle13">
    <w:name w:val="Font Style13"/>
    <w:rsid w:val="00B51946"/>
    <w:rPr>
      <w:rFonts w:ascii="Times New Roman" w:hAnsi="Times New Roman" w:cs="Times New Roman" w:hint="default"/>
      <w:b/>
      <w:bCs/>
      <w:sz w:val="32"/>
      <w:szCs w:val="32"/>
    </w:rPr>
  </w:style>
  <w:style w:type="paragraph" w:styleId="Sraopastraipa">
    <w:name w:val="List Paragraph"/>
    <w:basedOn w:val="prastasis"/>
    <w:uiPriority w:val="34"/>
    <w:qFormat/>
    <w:rsid w:val="00DB1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Pagrindiniotekstotrauka">
    <w:name w:val="Body Text Indent"/>
    <w:basedOn w:val="prastasis"/>
    <w:link w:val="PagrindiniotekstotraukaDiagrama"/>
    <w:rsid w:val="005270B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270B1"/>
    <w:rPr>
      <w:sz w:val="24"/>
      <w:szCs w:val="24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rsid w:val="005270B1"/>
    <w:rPr>
      <w:sz w:val="24"/>
    </w:rPr>
  </w:style>
  <w:style w:type="paragraph" w:customStyle="1" w:styleId="Default">
    <w:name w:val="Default"/>
    <w:rsid w:val="00E44C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antrat">
    <w:name w:val="Subtitle"/>
    <w:basedOn w:val="prastasis"/>
    <w:next w:val="prastasis"/>
    <w:link w:val="PaantratDiagrama"/>
    <w:qFormat/>
    <w:rsid w:val="00387F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aantratDiagrama">
    <w:name w:val="Paantraštė Diagrama"/>
    <w:basedOn w:val="Numatytasispastraiposriftas"/>
    <w:link w:val="Paantrat"/>
    <w:rsid w:val="00387F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Pagrindinistekstas2">
    <w:name w:val="Body Text 2"/>
    <w:basedOn w:val="prastasis"/>
    <w:link w:val="Pagrindinistekstas2Diagrama"/>
    <w:rsid w:val="003A0D10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3A0D10"/>
    <w:rPr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3A0D1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Jurkonyt&#279;\Desktop\blankai\Mero%20POTVARKI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E4B03-C126-4D47-B6FE-ADFD42653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Mero POTVARKIS.dot</Template>
  <TotalTime>0</TotalTime>
  <Pages>1</Pages>
  <Words>80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Rokiskio rajono savivaldybe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JurgitaJurkonytė</dc:creator>
  <cp:lastModifiedBy>Jolita Kalačiovienė</cp:lastModifiedBy>
  <cp:revision>2</cp:revision>
  <cp:lastPrinted>2024-04-16T06:42:00Z</cp:lastPrinted>
  <dcterms:created xsi:type="dcterms:W3CDTF">2024-04-16T06:42:00Z</dcterms:created>
  <dcterms:modified xsi:type="dcterms:W3CDTF">2024-04-16T06:42:00Z</dcterms:modified>
</cp:coreProperties>
</file>