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3CAD2" w14:textId="2F0AA11A" w:rsidR="00083CAD" w:rsidRDefault="00083CAD" w:rsidP="00083CAD">
      <w:pPr>
        <w:jc w:val="center"/>
        <w:rPr>
          <w:b/>
        </w:rPr>
      </w:pPr>
      <w:r>
        <w:rPr>
          <w:b/>
        </w:rPr>
        <w:t>DĖL</w:t>
      </w:r>
      <w:r w:rsidR="00751B7C">
        <w:rPr>
          <w:b/>
        </w:rPr>
        <w:t xml:space="preserve"> ROKIŠKIO RAJONO SAVIVALDYBĖS </w:t>
      </w:r>
      <w:r w:rsidR="00DF0C32">
        <w:rPr>
          <w:b/>
        </w:rPr>
        <w:t>MERO 2023 M. BALANDŽIO 17 D. PO</w:t>
      </w:r>
      <w:r w:rsidR="00751B7C">
        <w:rPr>
          <w:b/>
        </w:rPr>
        <w:t xml:space="preserve">TVARKIO NR. MV-22 </w:t>
      </w:r>
      <w:r w:rsidR="00DF0C32">
        <w:rPr>
          <w:color w:val="000000" w:themeColor="text1"/>
          <w:lang w:eastAsia="lt-LT" w:bidi="lt-LT"/>
        </w:rPr>
        <w:t>„</w:t>
      </w:r>
      <w:r w:rsidR="00751B7C">
        <w:rPr>
          <w:b/>
        </w:rPr>
        <w:t xml:space="preserve">DĖL </w:t>
      </w:r>
      <w:r>
        <w:rPr>
          <w:b/>
        </w:rPr>
        <w:t>UAB „ROKIŠKIO AUTOBUSŲ PARKAS“ REGULIARAUS VIETINIO SUSISIEKIMO MARŠRUTŲ IR TVARKARAŠČIŲ PATVIRTINIMO</w:t>
      </w:r>
      <w:r w:rsidR="00751B7C">
        <w:rPr>
          <w:b/>
        </w:rPr>
        <w:t>” PAKEITIMO</w:t>
      </w:r>
    </w:p>
    <w:p w14:paraId="6C58AB0F" w14:textId="77777777" w:rsidR="00083CAD" w:rsidRDefault="00083CAD" w:rsidP="00083CAD">
      <w:pPr>
        <w:jc w:val="center"/>
      </w:pPr>
    </w:p>
    <w:p w14:paraId="20A75750" w14:textId="716ACEE7" w:rsidR="00083CAD" w:rsidRPr="00696AC8" w:rsidRDefault="00833C05" w:rsidP="00083CAD">
      <w:pPr>
        <w:jc w:val="center"/>
        <w:rPr>
          <w:lang w:val="pt-BR"/>
        </w:rPr>
      </w:pPr>
      <w:r w:rsidRPr="00696AC8">
        <w:rPr>
          <w:lang w:val="pt-BR"/>
        </w:rPr>
        <w:t>202</w:t>
      </w:r>
      <w:r w:rsidR="002C3C34" w:rsidRPr="00696AC8">
        <w:rPr>
          <w:lang w:val="pt-BR"/>
        </w:rPr>
        <w:t>4</w:t>
      </w:r>
      <w:r w:rsidRPr="00696AC8">
        <w:rPr>
          <w:lang w:val="pt-BR"/>
        </w:rPr>
        <w:t xml:space="preserve"> m. </w:t>
      </w:r>
      <w:r w:rsidR="002C3C34" w:rsidRPr="00696AC8">
        <w:rPr>
          <w:lang w:val="pt-BR"/>
        </w:rPr>
        <w:t>balandžio 1</w:t>
      </w:r>
      <w:r w:rsidR="00332377">
        <w:rPr>
          <w:lang w:val="pt-BR"/>
        </w:rPr>
        <w:t xml:space="preserve">6 </w:t>
      </w:r>
      <w:r w:rsidR="002C3C34" w:rsidRPr="00696AC8">
        <w:rPr>
          <w:lang w:val="pt-BR"/>
        </w:rPr>
        <w:t xml:space="preserve">d. </w:t>
      </w:r>
      <w:r w:rsidR="00083CAD" w:rsidRPr="00696AC8">
        <w:rPr>
          <w:lang w:val="pt-BR"/>
        </w:rPr>
        <w:t xml:space="preserve"> Nr. </w:t>
      </w:r>
      <w:r w:rsidR="00F23F46" w:rsidRPr="00696AC8">
        <w:rPr>
          <w:lang w:val="pt-BR"/>
        </w:rPr>
        <w:t>MV-</w:t>
      </w:r>
      <w:r w:rsidR="00332377">
        <w:rPr>
          <w:lang w:val="pt-BR"/>
        </w:rPr>
        <w:t>205</w:t>
      </w:r>
    </w:p>
    <w:p w14:paraId="4ECD4B17" w14:textId="77777777" w:rsidR="00083CAD" w:rsidRDefault="00083CAD" w:rsidP="00083CAD">
      <w:pPr>
        <w:jc w:val="center"/>
      </w:pPr>
      <w:r>
        <w:t>Rokiškis</w:t>
      </w:r>
    </w:p>
    <w:p w14:paraId="34C67F95" w14:textId="77777777" w:rsidR="00083CAD" w:rsidRDefault="00083CAD" w:rsidP="00083CAD">
      <w:pPr>
        <w:tabs>
          <w:tab w:val="left" w:pos="6150"/>
        </w:tabs>
        <w:autoSpaceDE w:val="0"/>
        <w:autoSpaceDN w:val="0"/>
        <w:adjustRightInd w:val="0"/>
        <w:ind w:right="91"/>
        <w:jc w:val="both"/>
      </w:pPr>
    </w:p>
    <w:p w14:paraId="3E1942E2" w14:textId="77777777" w:rsidR="00083CAD" w:rsidRDefault="00083CAD" w:rsidP="00083CAD">
      <w:pPr>
        <w:tabs>
          <w:tab w:val="left" w:pos="709"/>
          <w:tab w:val="left" w:pos="6150"/>
        </w:tabs>
        <w:autoSpaceDE w:val="0"/>
        <w:autoSpaceDN w:val="0"/>
        <w:adjustRightInd w:val="0"/>
        <w:ind w:right="91" w:firstLine="567"/>
        <w:jc w:val="both"/>
      </w:pPr>
    </w:p>
    <w:p w14:paraId="27F3F280" w14:textId="3E7A7F90" w:rsidR="00751B7C" w:rsidRPr="00EF3F7E" w:rsidRDefault="00EA121D" w:rsidP="00751B7C">
      <w:pPr>
        <w:pStyle w:val="Sraopastraipa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>Pak</w:t>
      </w:r>
      <w:r w:rsidR="00751B7C">
        <w:rPr>
          <w:rFonts w:ascii="Times New Roman" w:hAnsi="Times New Roman" w:cs="Times New Roman"/>
          <w:spacing w:val="60"/>
          <w:sz w:val="24"/>
          <w:szCs w:val="24"/>
        </w:rPr>
        <w:t>eičiu</w:t>
      </w:r>
      <w:r w:rsidR="00573A2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751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Rokiškio rajono savivaldybės mero </w:t>
      </w:r>
      <w:r w:rsidR="00751B7C" w:rsidRPr="00A747FF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202</w:t>
      </w:r>
      <w:r w:rsidR="00751B7C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3</w:t>
      </w:r>
      <w:r w:rsidR="00751B7C" w:rsidRPr="00A747FF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m. </w:t>
      </w:r>
      <w:r w:rsidR="00751B7C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balandžio 17 </w:t>
      </w:r>
      <w:r w:rsidR="00751B7C" w:rsidRPr="00A747FF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d. </w:t>
      </w:r>
      <w:r w:rsidR="00751B7C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potvarki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o</w:t>
      </w:r>
      <w:r w:rsidR="00751B7C" w:rsidRPr="00A747FF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Nr. </w:t>
      </w:r>
      <w:r w:rsidR="00751B7C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MV-22</w:t>
      </w:r>
      <w:r w:rsidR="00751B7C" w:rsidRPr="00A747FF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r w:rsidR="00751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„Dėl UAB „Rokiškio autobusų parkas“ reguliaraus vietinio susisiekimo maršrutų ir tvarkaraščių patvirtinimo“ </w:t>
      </w:r>
      <w:r w:rsidR="00751B7C" w:rsidRPr="00290D29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1 </w:t>
      </w:r>
      <w:r w:rsidR="006A0729" w:rsidRPr="00290D29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priedo </w:t>
      </w:r>
      <w:r w:rsidR="00AD5BE3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,,</w:t>
      </w:r>
      <w:r w:rsidR="007E6ED7" w:rsidRPr="00290D29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UAB „Rokiškio autobusų parkas“ maršrutai ir jų tvarkaraščiai mokinių mokslo metu</w:t>
      </w:r>
      <w:r w:rsidR="00AD5BE3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“</w:t>
      </w:r>
      <w:r w:rsidR="007E6ED7" w:rsidRPr="00290D29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r w:rsidR="006A0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maršrut</w:t>
      </w:r>
      <w:r w:rsidR="002C3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ų</w:t>
      </w:r>
      <w:r w:rsidR="00EF3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</w:t>
      </w:r>
      <w:r w:rsidR="002C3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Autobusų stotis-Sodai </w:t>
      </w:r>
      <w:r w:rsidR="00EF3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(maršruto Nr. </w:t>
      </w:r>
      <w:r w:rsidR="002C3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6</w:t>
      </w:r>
      <w:r w:rsidR="00EF3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)</w:t>
      </w:r>
      <w:r w:rsidR="002C3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ir Rokiškis-Čedasai-Daliečiai-Suvainiškis (maršruto Nr. 32)</w:t>
      </w:r>
      <w:r w:rsidR="00751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</w:t>
      </w:r>
      <w:r w:rsidR="00751B7C">
        <w:rPr>
          <w:rFonts w:ascii="Times New Roman" w:hAnsi="Times New Roman"/>
          <w:sz w:val="24"/>
          <w:szCs w:val="24"/>
        </w:rPr>
        <w:t>tvarkaraš</w:t>
      </w:r>
      <w:r w:rsidR="002C3C34">
        <w:rPr>
          <w:rFonts w:ascii="Times New Roman" w:hAnsi="Times New Roman"/>
          <w:sz w:val="24"/>
          <w:szCs w:val="24"/>
        </w:rPr>
        <w:t>čius</w:t>
      </w:r>
      <w:r w:rsidR="006A0729">
        <w:rPr>
          <w:rFonts w:ascii="Times New Roman" w:hAnsi="Times New Roman"/>
          <w:sz w:val="24"/>
          <w:szCs w:val="24"/>
        </w:rPr>
        <w:t xml:space="preserve"> </w:t>
      </w:r>
      <w:r w:rsidR="006A0729" w:rsidRPr="00290D29">
        <w:rPr>
          <w:rFonts w:ascii="Times New Roman" w:hAnsi="Times New Roman"/>
          <w:sz w:val="24"/>
          <w:szCs w:val="24"/>
        </w:rPr>
        <w:t>ir išdėstau j</w:t>
      </w:r>
      <w:r w:rsidR="002C3C34">
        <w:rPr>
          <w:rFonts w:ascii="Times New Roman" w:hAnsi="Times New Roman"/>
          <w:sz w:val="24"/>
          <w:szCs w:val="24"/>
        </w:rPr>
        <w:t>uos</w:t>
      </w:r>
      <w:r w:rsidR="006A0729" w:rsidRPr="00290D29">
        <w:rPr>
          <w:rFonts w:ascii="Times New Roman" w:hAnsi="Times New Roman"/>
          <w:sz w:val="24"/>
          <w:szCs w:val="24"/>
        </w:rPr>
        <w:t xml:space="preserve"> taip</w:t>
      </w:r>
      <w:r w:rsidR="006A0729">
        <w:rPr>
          <w:rFonts w:ascii="Times New Roman" w:hAnsi="Times New Roman"/>
          <w:sz w:val="24"/>
          <w:szCs w:val="24"/>
        </w:rPr>
        <w:t>:</w:t>
      </w:r>
    </w:p>
    <w:p w14:paraId="66F5DDB7" w14:textId="502A4696" w:rsidR="002C3C34" w:rsidRPr="00AC6B43" w:rsidRDefault="006A0729" w:rsidP="00AC6B43">
      <w:pPr>
        <w:pStyle w:val="Sraopastraipa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  <w:r w:rsidRPr="00290D29">
        <w:rPr>
          <w:rFonts w:ascii="Times New Roman" w:hAnsi="Times New Roman"/>
          <w:sz w:val="24"/>
          <w:szCs w:val="24"/>
        </w:rPr>
        <w:t>„</w:t>
      </w:r>
      <w:r w:rsidR="002C3C34">
        <w:rPr>
          <w:rFonts w:ascii="Times New Roman" w:hAnsi="Times New Roman"/>
          <w:sz w:val="24"/>
          <w:szCs w:val="24"/>
        </w:rPr>
        <w:t>12. Rokiškis-Čedasai-Daliečiai-Suvainiškis (maršruto Nr. 32):</w:t>
      </w:r>
    </w:p>
    <w:p w14:paraId="57AAD7EB" w14:textId="77777777" w:rsidR="00595646" w:rsidRDefault="00595646" w:rsidP="00595646">
      <w:pPr>
        <w:pStyle w:val="Sraopastraipa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0167FD" w14:textId="522A48C2" w:rsidR="00AC6B43" w:rsidRDefault="00837AA8" w:rsidP="00804163">
      <w:pPr>
        <w:pStyle w:val="Sraopastraipa"/>
        <w:tabs>
          <w:tab w:val="left" w:pos="851"/>
          <w:tab w:val="left" w:pos="993"/>
        </w:tabs>
        <w:spacing w:after="0" w:line="240" w:lineRule="auto"/>
        <w:ind w:left="0" w:righ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  <w:r w:rsidRPr="00837AA8">
        <w:rPr>
          <w:noProof/>
        </w:rPr>
        <w:drawing>
          <wp:inline distT="0" distB="0" distL="0" distR="0" wp14:anchorId="6D8D7D35" wp14:editId="1446C2CA">
            <wp:extent cx="6269155" cy="5038725"/>
            <wp:effectExtent l="0" t="0" r="0" b="0"/>
            <wp:docPr id="806809934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28" cy="504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B43" w:rsidRPr="00AC6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 </w:t>
      </w:r>
    </w:p>
    <w:p w14:paraId="185D6EA5" w14:textId="5FD49566" w:rsidR="00AC6B43" w:rsidRDefault="00AC6B43" w:rsidP="00804163">
      <w:pPr>
        <w:pStyle w:val="Sraopastraipa"/>
        <w:tabs>
          <w:tab w:val="left" w:pos="851"/>
          <w:tab w:val="left" w:pos="993"/>
        </w:tabs>
        <w:spacing w:after="0" w:line="240" w:lineRule="auto"/>
        <w:ind w:left="0" w:righ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</w:p>
    <w:p w14:paraId="35E1B59C" w14:textId="77777777" w:rsidR="00AC6B43" w:rsidRDefault="00AC6B43" w:rsidP="00804163">
      <w:pPr>
        <w:pStyle w:val="Sraopastraipa"/>
        <w:tabs>
          <w:tab w:val="left" w:pos="851"/>
          <w:tab w:val="left" w:pos="993"/>
        </w:tabs>
        <w:spacing w:after="0" w:line="240" w:lineRule="auto"/>
        <w:ind w:left="0" w:righ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</w:p>
    <w:p w14:paraId="5281707D" w14:textId="77777777" w:rsidR="00AC6B43" w:rsidRDefault="00AC6B43" w:rsidP="00804163">
      <w:pPr>
        <w:pStyle w:val="Sraopastraipa"/>
        <w:tabs>
          <w:tab w:val="left" w:pos="851"/>
          <w:tab w:val="left" w:pos="993"/>
        </w:tabs>
        <w:spacing w:after="0" w:line="240" w:lineRule="auto"/>
        <w:ind w:left="0" w:righ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</w:p>
    <w:p w14:paraId="575EE0A6" w14:textId="6AD3570F" w:rsidR="00595646" w:rsidRPr="002C07A3" w:rsidRDefault="00AC6B43" w:rsidP="002C07A3">
      <w:pPr>
        <w:pStyle w:val="Sraopastraipa"/>
        <w:tabs>
          <w:tab w:val="left" w:pos="851"/>
          <w:tab w:val="left" w:pos="993"/>
        </w:tabs>
        <w:spacing w:after="0" w:line="240" w:lineRule="auto"/>
        <w:ind w:left="0" w:righ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13. Autobusų stotis-Sodai (maršruto Nr. 6):</w:t>
      </w:r>
      <w:r w:rsidR="00595646" w:rsidRPr="002C0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</w:p>
    <w:p w14:paraId="6DDD1F76" w14:textId="77777777" w:rsidR="00595646" w:rsidRPr="006A0729" w:rsidRDefault="00595646" w:rsidP="00595646">
      <w:pPr>
        <w:pStyle w:val="Sraopastraipa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lt-LT" w:bidi="lt-LT"/>
        </w:rPr>
      </w:pPr>
    </w:p>
    <w:p w14:paraId="570CE5EE" w14:textId="3AAA18DF" w:rsidR="00AC6B43" w:rsidRDefault="002C07A3" w:rsidP="00804163">
      <w:pPr>
        <w:pStyle w:val="Sraopastraipa"/>
        <w:tabs>
          <w:tab w:val="left" w:pos="851"/>
          <w:tab w:val="left" w:pos="993"/>
        </w:tabs>
        <w:spacing w:after="0" w:line="240" w:lineRule="auto"/>
        <w:ind w:left="0" w:righ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  <w:r w:rsidRPr="002C3C34">
        <w:rPr>
          <w:noProof/>
        </w:rPr>
        <w:drawing>
          <wp:inline distT="0" distB="0" distL="0" distR="0" wp14:anchorId="52977F05" wp14:editId="0EFE252E">
            <wp:extent cx="5076825" cy="5020633"/>
            <wp:effectExtent l="0" t="0" r="0" b="8890"/>
            <wp:docPr id="1165620906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932" cy="503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“</w:t>
      </w:r>
    </w:p>
    <w:p w14:paraId="339B02F7" w14:textId="24DDC33D" w:rsidR="00AC6B43" w:rsidRPr="00906896" w:rsidRDefault="00AC6B43" w:rsidP="00804163">
      <w:pPr>
        <w:pStyle w:val="Sraopastraipa"/>
        <w:tabs>
          <w:tab w:val="left" w:pos="851"/>
          <w:tab w:val="left" w:pos="993"/>
        </w:tabs>
        <w:spacing w:after="0" w:line="240" w:lineRule="auto"/>
        <w:ind w:left="0" w:righ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</w:p>
    <w:p w14:paraId="1A2889E4" w14:textId="50381F46" w:rsidR="00290D29" w:rsidRPr="00EF3F7E" w:rsidRDefault="00EA121D" w:rsidP="00290D29">
      <w:pPr>
        <w:pStyle w:val="Sraopastraipa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>Pak</w:t>
      </w:r>
      <w:r w:rsidR="00290D29">
        <w:rPr>
          <w:rFonts w:ascii="Times New Roman" w:hAnsi="Times New Roman" w:cs="Times New Roman"/>
          <w:spacing w:val="60"/>
          <w:sz w:val="24"/>
          <w:szCs w:val="24"/>
        </w:rPr>
        <w:t>eičiu</w:t>
      </w:r>
      <w:r w:rsidR="00DB74E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29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Rokiškio rajono savivaldybės mero </w:t>
      </w:r>
      <w:r w:rsidR="00290D29" w:rsidRPr="00A747FF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202</w:t>
      </w:r>
      <w:r w:rsidR="00290D29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3</w:t>
      </w:r>
      <w:r w:rsidR="00290D29" w:rsidRPr="00A747FF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m. </w:t>
      </w:r>
      <w:r w:rsidR="00290D29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balandžio 17 </w:t>
      </w:r>
      <w:r w:rsidR="00290D29" w:rsidRPr="00A747FF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d. </w:t>
      </w:r>
      <w:r w:rsidR="001C27BE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potvarkio</w:t>
      </w:r>
      <w:r w:rsidR="00290D29" w:rsidRPr="00A747FF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Nr. </w:t>
      </w:r>
      <w:r w:rsidR="00290D29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MV-22</w:t>
      </w:r>
      <w:r w:rsidR="00290D29" w:rsidRPr="00A747FF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r w:rsidR="0029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„Dėl UAB „Rokiškio autobusų parkas“ reguliaraus vietinio susisiekimo maršrutų ir tvarkaraščių patvirtinimo“ </w:t>
      </w:r>
      <w:r w:rsidR="001C2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2</w:t>
      </w:r>
      <w:r w:rsidR="00290D29" w:rsidRPr="00290D29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priedo </w:t>
      </w:r>
      <w:r w:rsidR="00AD5BE3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,,</w:t>
      </w:r>
      <w:r w:rsidR="00290D29" w:rsidRPr="00290D29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UAB „Rokiškio autobusų parkas“ maršrutai ir jų tvarkaraščiai mokinių atostogų metu</w:t>
      </w:r>
      <w:r w:rsidR="00AD5BE3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“</w:t>
      </w:r>
      <w:r w:rsidR="00290D29" w:rsidRPr="00290D29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maršrut</w:t>
      </w:r>
      <w:r w:rsidR="00290D29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o</w:t>
      </w:r>
      <w:r w:rsidR="00290D29" w:rsidRPr="00290D29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r w:rsidR="00837AA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Autobusų stotis-Sodai</w:t>
      </w:r>
      <w:r w:rsidR="00290D29" w:rsidRPr="00290D29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(maršruto Nr. </w:t>
      </w:r>
      <w:r w:rsidR="00837AA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6</w:t>
      </w:r>
      <w:r w:rsidR="00290D29" w:rsidRPr="00290D29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) </w:t>
      </w:r>
      <w:r w:rsidR="00290D29" w:rsidRPr="00290D29">
        <w:rPr>
          <w:rFonts w:ascii="Times New Roman" w:hAnsi="Times New Roman"/>
          <w:sz w:val="24"/>
          <w:szCs w:val="24"/>
        </w:rPr>
        <w:t>tvarkaraštį ir išdėstau jį taip:</w:t>
      </w:r>
    </w:p>
    <w:p w14:paraId="179AB0DF" w14:textId="7E691625" w:rsidR="00EF3F7E" w:rsidRPr="00696AC8" w:rsidRDefault="00837AA8" w:rsidP="00083CAD">
      <w:pPr>
        <w:tabs>
          <w:tab w:val="left" w:pos="993"/>
          <w:tab w:val="left" w:pos="6150"/>
        </w:tabs>
        <w:autoSpaceDE w:val="0"/>
        <w:autoSpaceDN w:val="0"/>
        <w:adjustRightInd w:val="0"/>
        <w:ind w:right="91" w:firstLine="567"/>
        <w:jc w:val="both"/>
        <w:rPr>
          <w:color w:val="000000" w:themeColor="text1"/>
          <w:lang w:val="lt-LT" w:eastAsia="lt-LT" w:bidi="lt-LT"/>
        </w:rPr>
      </w:pPr>
      <w:r w:rsidRPr="00837AA8">
        <w:rPr>
          <w:lang w:val="lt-LT"/>
        </w:rPr>
        <w:t xml:space="preserve">„13. </w:t>
      </w:r>
      <w:r w:rsidRPr="00696AC8">
        <w:rPr>
          <w:color w:val="000000" w:themeColor="text1"/>
          <w:lang w:val="lt-LT" w:eastAsia="lt-LT" w:bidi="lt-LT"/>
        </w:rPr>
        <w:t>Autobusų stotis-Sodai (maršruto Nr. 6)</w:t>
      </w:r>
      <w:r w:rsidR="0041494B">
        <w:rPr>
          <w:color w:val="000000" w:themeColor="text1"/>
          <w:lang w:val="lt-LT" w:eastAsia="lt-LT" w:bidi="lt-LT"/>
        </w:rPr>
        <w:t>:</w:t>
      </w:r>
    </w:p>
    <w:p w14:paraId="29CA3EF1" w14:textId="4876CA39" w:rsidR="00D73875" w:rsidRPr="00837AA8" w:rsidRDefault="00837AA8" w:rsidP="00AD5BE3">
      <w:pPr>
        <w:tabs>
          <w:tab w:val="left" w:pos="993"/>
          <w:tab w:val="left" w:pos="6150"/>
        </w:tabs>
        <w:autoSpaceDE w:val="0"/>
        <w:autoSpaceDN w:val="0"/>
        <w:adjustRightInd w:val="0"/>
        <w:ind w:right="91" w:firstLine="567"/>
        <w:jc w:val="center"/>
        <w:rPr>
          <w:color w:val="FF0000"/>
          <w:lang w:val="lt-LT"/>
        </w:rPr>
      </w:pPr>
      <w:r w:rsidRPr="002C3C34">
        <w:rPr>
          <w:noProof/>
        </w:rPr>
        <w:lastRenderedPageBreak/>
        <w:drawing>
          <wp:inline distT="0" distB="0" distL="0" distR="0" wp14:anchorId="49A0AC5F" wp14:editId="2485CA39">
            <wp:extent cx="5461122" cy="5400675"/>
            <wp:effectExtent l="0" t="0" r="6350" b="0"/>
            <wp:docPr id="2144768940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76" cy="540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AA8">
        <w:rPr>
          <w:lang w:val="lt-LT"/>
        </w:rPr>
        <w:t>“</w:t>
      </w:r>
    </w:p>
    <w:p w14:paraId="12E41E18" w14:textId="77777777" w:rsidR="00D73875" w:rsidRPr="001449FE" w:rsidRDefault="00D73875" w:rsidP="00D73875">
      <w:pPr>
        <w:tabs>
          <w:tab w:val="left" w:pos="851"/>
        </w:tabs>
        <w:rPr>
          <w:lang w:val="lt-LT"/>
        </w:rPr>
      </w:pPr>
    </w:p>
    <w:p w14:paraId="3F9C3D5C" w14:textId="77777777" w:rsidR="00083CAD" w:rsidRPr="00E8559D" w:rsidRDefault="00083CAD" w:rsidP="00083CAD">
      <w:pPr>
        <w:tabs>
          <w:tab w:val="left" w:pos="6150"/>
        </w:tabs>
        <w:autoSpaceDE w:val="0"/>
        <w:autoSpaceDN w:val="0"/>
        <w:adjustRightInd w:val="0"/>
        <w:ind w:right="91"/>
        <w:jc w:val="both"/>
        <w:rPr>
          <w:lang w:val="lt-LT"/>
        </w:rPr>
      </w:pPr>
    </w:p>
    <w:p w14:paraId="63BFDD63" w14:textId="017902F0" w:rsidR="00102B8F" w:rsidRPr="000B3A31" w:rsidRDefault="00AC6B43" w:rsidP="00102B8F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 w:rsidR="00102B8F" w:rsidRPr="000B3A31">
        <w:rPr>
          <w:rFonts w:ascii="Times New Roman" w:hAnsi="Times New Roman"/>
          <w:sz w:val="24"/>
          <w:szCs w:val="24"/>
        </w:rPr>
        <w:tab/>
      </w:r>
      <w:r w:rsidR="00102B8F" w:rsidRPr="000B3A31">
        <w:rPr>
          <w:rFonts w:ascii="Times New Roman" w:hAnsi="Times New Roman"/>
          <w:sz w:val="24"/>
          <w:szCs w:val="24"/>
        </w:rPr>
        <w:tab/>
      </w:r>
      <w:r w:rsidR="00102B8F" w:rsidRPr="000B3A31">
        <w:rPr>
          <w:rFonts w:ascii="Times New Roman" w:hAnsi="Times New Roman"/>
          <w:sz w:val="24"/>
          <w:szCs w:val="24"/>
        </w:rPr>
        <w:tab/>
      </w:r>
      <w:r w:rsidR="00102B8F" w:rsidRPr="000B3A31">
        <w:rPr>
          <w:rFonts w:ascii="Times New Roman" w:hAnsi="Times New Roman"/>
          <w:sz w:val="24"/>
          <w:szCs w:val="24"/>
        </w:rPr>
        <w:tab/>
      </w:r>
      <w:r w:rsidR="00102B8F" w:rsidRPr="000B3A31">
        <w:rPr>
          <w:rFonts w:ascii="Times New Roman" w:hAnsi="Times New Roman"/>
          <w:sz w:val="24"/>
          <w:szCs w:val="24"/>
        </w:rPr>
        <w:tab/>
      </w:r>
      <w:r w:rsidR="00102B8F" w:rsidRPr="000B3A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Ramūnas Godeliauskas</w:t>
      </w:r>
    </w:p>
    <w:p w14:paraId="529CFF52" w14:textId="77777777" w:rsidR="00102B8F" w:rsidRPr="003B51F0" w:rsidRDefault="00102B8F" w:rsidP="00102B8F">
      <w:pPr>
        <w:pStyle w:val="Pagrindinistekstas2"/>
        <w:ind w:left="540"/>
        <w:rPr>
          <w:b/>
          <w:lang w:val="lt-LT"/>
        </w:rPr>
      </w:pPr>
    </w:p>
    <w:p w14:paraId="7438EAB8" w14:textId="77777777" w:rsidR="00083CAD" w:rsidRPr="003B51F0" w:rsidRDefault="00083CAD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46917CB2" w14:textId="77777777" w:rsidR="00083CAD" w:rsidRPr="003B51F0" w:rsidRDefault="00083CAD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56698936" w14:textId="77777777" w:rsidR="00083CAD" w:rsidRPr="003B51F0" w:rsidRDefault="00083CAD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29C1C093" w14:textId="77777777" w:rsidR="00083CAD" w:rsidRPr="003B51F0" w:rsidRDefault="00083CAD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090586B8" w14:textId="77777777" w:rsidR="00083CAD" w:rsidRPr="003B51F0" w:rsidRDefault="00083CAD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340E06FA" w14:textId="77777777" w:rsidR="00083CAD" w:rsidRPr="003B51F0" w:rsidRDefault="00083CAD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92E7F43" w14:textId="77777777" w:rsidR="00083CAD" w:rsidRPr="003B51F0" w:rsidRDefault="00083CAD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27D4EA09" w14:textId="77777777" w:rsidR="00083CAD" w:rsidRPr="003B51F0" w:rsidRDefault="00083CAD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528B1A25" w14:textId="77777777" w:rsidR="00F23F46" w:rsidRPr="003B51F0" w:rsidRDefault="00F23F46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B28ABCB" w14:textId="77777777" w:rsidR="00DB74E8" w:rsidRPr="003B51F0" w:rsidRDefault="00DB74E8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025340D9" w14:textId="77777777" w:rsidR="00DB74E8" w:rsidRPr="003B51F0" w:rsidRDefault="00DB74E8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2460CCA3" w14:textId="77777777" w:rsidR="00886E58" w:rsidRDefault="00886E58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3966F147" w14:textId="77777777" w:rsidR="00886E58" w:rsidRDefault="00886E58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4F49828A" w14:textId="77777777" w:rsidR="00886E58" w:rsidRPr="003B51F0" w:rsidRDefault="00886E58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52D408D0" w14:textId="77777777" w:rsidR="00DB74E8" w:rsidRPr="003B51F0" w:rsidRDefault="00DB74E8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46608525" w14:textId="4814BEE4" w:rsidR="00312EF3" w:rsidRDefault="00083CAD" w:rsidP="00D3362E">
      <w:pPr>
        <w:autoSpaceDE w:val="0"/>
        <w:autoSpaceDN w:val="0"/>
        <w:adjustRightInd w:val="0"/>
        <w:ind w:right="140"/>
        <w:jc w:val="both"/>
        <w:rPr>
          <w:lang w:val="lt-LT"/>
        </w:rPr>
      </w:pPr>
      <w:r>
        <w:rPr>
          <w:lang w:eastAsia="lt-LT"/>
        </w:rPr>
        <w:t xml:space="preserve">Ernesta Jančienė </w:t>
      </w:r>
    </w:p>
    <w:sectPr w:rsidR="00312EF3" w:rsidSect="002A3C0C">
      <w:headerReference w:type="even" r:id="rId10"/>
      <w:footerReference w:type="default" r:id="rId11"/>
      <w:headerReference w:type="first" r:id="rId12"/>
      <w:type w:val="continuous"/>
      <w:pgSz w:w="11906" w:h="16838" w:code="9"/>
      <w:pgMar w:top="1134" w:right="424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DB781" w14:textId="77777777" w:rsidR="002A3C0C" w:rsidRDefault="002A3C0C">
      <w:r>
        <w:separator/>
      </w:r>
    </w:p>
  </w:endnote>
  <w:endnote w:type="continuationSeparator" w:id="0">
    <w:p w14:paraId="10BAF0D7" w14:textId="77777777" w:rsidR="002A3C0C" w:rsidRDefault="002A3C0C">
      <w:r>
        <w:continuationSeparator/>
      </w:r>
    </w:p>
  </w:endnote>
  <w:endnote w:type="continuationNotice" w:id="1">
    <w:p w14:paraId="5EF04AE6" w14:textId="77777777" w:rsidR="002A3C0C" w:rsidRDefault="002A3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3307BF" w:rsidRDefault="003307BF">
    <w:pPr>
      <w:pStyle w:val="Porat"/>
      <w:rPr>
        <w:lang w:val="lt-LT"/>
      </w:rPr>
    </w:pPr>
  </w:p>
  <w:p w14:paraId="6162FF93" w14:textId="77777777" w:rsidR="003307BF" w:rsidRDefault="003307BF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26D5E" w14:textId="77777777" w:rsidR="002A3C0C" w:rsidRDefault="002A3C0C">
      <w:r>
        <w:separator/>
      </w:r>
    </w:p>
  </w:footnote>
  <w:footnote w:type="continuationSeparator" w:id="0">
    <w:p w14:paraId="0D2AE651" w14:textId="77777777" w:rsidR="002A3C0C" w:rsidRDefault="002A3C0C">
      <w:r>
        <w:continuationSeparator/>
      </w:r>
    </w:p>
  </w:footnote>
  <w:footnote w:type="continuationNotice" w:id="1">
    <w:p w14:paraId="41DCE7EA" w14:textId="77777777" w:rsidR="002A3C0C" w:rsidRDefault="002A3C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3307BF" w:rsidRPr="0080615D" w:rsidRDefault="003307BF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3307BF" w:rsidRDefault="003307BF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1721674124" name="Paveikslėlis 172167412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307BF" w:rsidRDefault="003307BF" w:rsidP="00972531">
    <w:pPr>
      <w:pStyle w:val="Antrats"/>
      <w:tabs>
        <w:tab w:val="clear" w:pos="4153"/>
        <w:tab w:val="clear" w:pos="8306"/>
      </w:tabs>
    </w:pPr>
  </w:p>
  <w:p w14:paraId="6162FF96" w14:textId="77777777" w:rsidR="003307BF" w:rsidRDefault="003307BF" w:rsidP="00972531"/>
  <w:p w14:paraId="6162FF97" w14:textId="77777777" w:rsidR="003307BF" w:rsidRDefault="003307BF" w:rsidP="00972531"/>
  <w:p w14:paraId="6162FF98" w14:textId="77777777" w:rsidR="003307BF" w:rsidRDefault="003307BF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3307BF" w:rsidRDefault="003307BF" w:rsidP="00972531">
    <w:pPr>
      <w:rPr>
        <w:rFonts w:ascii="TimesLT" w:hAnsi="TimesLT"/>
        <w:b/>
      </w:rPr>
    </w:pPr>
  </w:p>
  <w:p w14:paraId="6162FF9A" w14:textId="77777777" w:rsidR="003307BF" w:rsidRPr="00483C8C" w:rsidRDefault="003307BF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>ĖS MERAS</w:t>
    </w:r>
  </w:p>
  <w:p w14:paraId="6162FF9B" w14:textId="77777777" w:rsidR="003307BF" w:rsidRPr="00483C8C" w:rsidRDefault="003307BF" w:rsidP="00972531">
    <w:pPr>
      <w:jc w:val="center"/>
      <w:rPr>
        <w:b/>
        <w:lang w:val="lt-LT"/>
      </w:rPr>
    </w:pPr>
  </w:p>
  <w:p w14:paraId="6162FF9C" w14:textId="5FB631C1" w:rsidR="003307BF" w:rsidRPr="00483C8C" w:rsidRDefault="003307BF" w:rsidP="00972531">
    <w:pPr>
      <w:jc w:val="center"/>
      <w:rPr>
        <w:b/>
        <w:lang w:val="lt-LT"/>
      </w:rPr>
    </w:pPr>
    <w:r w:rsidRPr="00483C8C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23A63"/>
    <w:multiLevelType w:val="hybridMultilevel"/>
    <w:tmpl w:val="2242827A"/>
    <w:lvl w:ilvl="0" w:tplc="53204FB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3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517422442">
    <w:abstractNumId w:val="10"/>
  </w:num>
  <w:num w:numId="2" w16cid:durableId="697320392">
    <w:abstractNumId w:val="13"/>
  </w:num>
  <w:num w:numId="3" w16cid:durableId="1661541738">
    <w:abstractNumId w:val="5"/>
  </w:num>
  <w:num w:numId="4" w16cid:durableId="1807237168">
    <w:abstractNumId w:val="0"/>
  </w:num>
  <w:num w:numId="5" w16cid:durableId="1175150919">
    <w:abstractNumId w:val="12"/>
  </w:num>
  <w:num w:numId="6" w16cid:durableId="890648976">
    <w:abstractNumId w:val="16"/>
  </w:num>
  <w:num w:numId="7" w16cid:durableId="2635357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8459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8540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6205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0113854">
    <w:abstractNumId w:val="14"/>
  </w:num>
  <w:num w:numId="12" w16cid:durableId="1798722132">
    <w:abstractNumId w:val="4"/>
  </w:num>
  <w:num w:numId="13" w16cid:durableId="1164708675">
    <w:abstractNumId w:val="15"/>
  </w:num>
  <w:num w:numId="14" w16cid:durableId="669525352">
    <w:abstractNumId w:val="9"/>
  </w:num>
  <w:num w:numId="15" w16cid:durableId="1992320207">
    <w:abstractNumId w:val="7"/>
  </w:num>
  <w:num w:numId="16" w16cid:durableId="622618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7815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239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35BD"/>
    <w:rsid w:val="00024724"/>
    <w:rsid w:val="000275D2"/>
    <w:rsid w:val="0003686E"/>
    <w:rsid w:val="00056640"/>
    <w:rsid w:val="00064277"/>
    <w:rsid w:val="00067B4A"/>
    <w:rsid w:val="00083CAD"/>
    <w:rsid w:val="000A0005"/>
    <w:rsid w:val="000B3A31"/>
    <w:rsid w:val="000B772C"/>
    <w:rsid w:val="000C657A"/>
    <w:rsid w:val="000D7CAA"/>
    <w:rsid w:val="000E5CAE"/>
    <w:rsid w:val="00102B8F"/>
    <w:rsid w:val="001204DC"/>
    <w:rsid w:val="00121A1B"/>
    <w:rsid w:val="00124987"/>
    <w:rsid w:val="00127730"/>
    <w:rsid w:val="001304E5"/>
    <w:rsid w:val="00134E48"/>
    <w:rsid w:val="001366BC"/>
    <w:rsid w:val="00136FCC"/>
    <w:rsid w:val="00153B56"/>
    <w:rsid w:val="0015414A"/>
    <w:rsid w:val="00157DC6"/>
    <w:rsid w:val="00162338"/>
    <w:rsid w:val="00166D6D"/>
    <w:rsid w:val="001A71D3"/>
    <w:rsid w:val="001C27BE"/>
    <w:rsid w:val="001E0B7E"/>
    <w:rsid w:val="001F61B6"/>
    <w:rsid w:val="0020087E"/>
    <w:rsid w:val="00242C7B"/>
    <w:rsid w:val="00267D82"/>
    <w:rsid w:val="00272DC6"/>
    <w:rsid w:val="00290D29"/>
    <w:rsid w:val="002A3C0C"/>
    <w:rsid w:val="002A4783"/>
    <w:rsid w:val="002C07A3"/>
    <w:rsid w:val="002C3C34"/>
    <w:rsid w:val="002C3FFA"/>
    <w:rsid w:val="002E15ED"/>
    <w:rsid w:val="002F11FC"/>
    <w:rsid w:val="00311BD3"/>
    <w:rsid w:val="00312EF3"/>
    <w:rsid w:val="003307BF"/>
    <w:rsid w:val="00332377"/>
    <w:rsid w:val="00350CB2"/>
    <w:rsid w:val="003804F8"/>
    <w:rsid w:val="00387FEF"/>
    <w:rsid w:val="0039092C"/>
    <w:rsid w:val="003A53CB"/>
    <w:rsid w:val="003B16E3"/>
    <w:rsid w:val="003B51F0"/>
    <w:rsid w:val="003D6D72"/>
    <w:rsid w:val="003E2671"/>
    <w:rsid w:val="003F40D4"/>
    <w:rsid w:val="00405EF8"/>
    <w:rsid w:val="0041494B"/>
    <w:rsid w:val="0042537A"/>
    <w:rsid w:val="0043250B"/>
    <w:rsid w:val="00443F81"/>
    <w:rsid w:val="00483C8C"/>
    <w:rsid w:val="004A5087"/>
    <w:rsid w:val="004C2B0D"/>
    <w:rsid w:val="004C6BA3"/>
    <w:rsid w:val="005270B1"/>
    <w:rsid w:val="00537893"/>
    <w:rsid w:val="005505CA"/>
    <w:rsid w:val="00562839"/>
    <w:rsid w:val="005656B8"/>
    <w:rsid w:val="00570CBA"/>
    <w:rsid w:val="00573A28"/>
    <w:rsid w:val="00595646"/>
    <w:rsid w:val="005A18D4"/>
    <w:rsid w:val="005F3A9B"/>
    <w:rsid w:val="006642C9"/>
    <w:rsid w:val="006648CF"/>
    <w:rsid w:val="006719F5"/>
    <w:rsid w:val="00696AC8"/>
    <w:rsid w:val="006A0729"/>
    <w:rsid w:val="006A3195"/>
    <w:rsid w:val="006D64CA"/>
    <w:rsid w:val="006E33D1"/>
    <w:rsid w:val="006F6FA6"/>
    <w:rsid w:val="00707C52"/>
    <w:rsid w:val="007462D8"/>
    <w:rsid w:val="00751B7C"/>
    <w:rsid w:val="007A3601"/>
    <w:rsid w:val="007A75FD"/>
    <w:rsid w:val="007B3F44"/>
    <w:rsid w:val="007E6ED7"/>
    <w:rsid w:val="007F37BB"/>
    <w:rsid w:val="00803F0C"/>
    <w:rsid w:val="00804163"/>
    <w:rsid w:val="0080615D"/>
    <w:rsid w:val="00817BF0"/>
    <w:rsid w:val="00833C05"/>
    <w:rsid w:val="00837AA8"/>
    <w:rsid w:val="00841C90"/>
    <w:rsid w:val="00846D43"/>
    <w:rsid w:val="0085199E"/>
    <w:rsid w:val="008531EC"/>
    <w:rsid w:val="00853FA2"/>
    <w:rsid w:val="008777E0"/>
    <w:rsid w:val="00882F1C"/>
    <w:rsid w:val="00886E58"/>
    <w:rsid w:val="0089275E"/>
    <w:rsid w:val="008928E1"/>
    <w:rsid w:val="008A2070"/>
    <w:rsid w:val="008D0A2A"/>
    <w:rsid w:val="009178A2"/>
    <w:rsid w:val="00920BD6"/>
    <w:rsid w:val="00935482"/>
    <w:rsid w:val="00972531"/>
    <w:rsid w:val="00986F18"/>
    <w:rsid w:val="00987B10"/>
    <w:rsid w:val="00995D44"/>
    <w:rsid w:val="009B01AD"/>
    <w:rsid w:val="009B1524"/>
    <w:rsid w:val="009F4B96"/>
    <w:rsid w:val="00A223AF"/>
    <w:rsid w:val="00A35EBA"/>
    <w:rsid w:val="00A36AE6"/>
    <w:rsid w:val="00AA02BC"/>
    <w:rsid w:val="00AC6B43"/>
    <w:rsid w:val="00AD096B"/>
    <w:rsid w:val="00AD5BE3"/>
    <w:rsid w:val="00AF70A0"/>
    <w:rsid w:val="00B12AE9"/>
    <w:rsid w:val="00B36540"/>
    <w:rsid w:val="00B41CD8"/>
    <w:rsid w:val="00B42A64"/>
    <w:rsid w:val="00B4451B"/>
    <w:rsid w:val="00B51611"/>
    <w:rsid w:val="00B51946"/>
    <w:rsid w:val="00B76E3C"/>
    <w:rsid w:val="00B77551"/>
    <w:rsid w:val="00B845E1"/>
    <w:rsid w:val="00B85D53"/>
    <w:rsid w:val="00B9789C"/>
    <w:rsid w:val="00BA0F24"/>
    <w:rsid w:val="00BC6C74"/>
    <w:rsid w:val="00BD1CE9"/>
    <w:rsid w:val="00BE528B"/>
    <w:rsid w:val="00BF3531"/>
    <w:rsid w:val="00C111CE"/>
    <w:rsid w:val="00C43685"/>
    <w:rsid w:val="00C57E50"/>
    <w:rsid w:val="00C6207B"/>
    <w:rsid w:val="00C801F8"/>
    <w:rsid w:val="00C83612"/>
    <w:rsid w:val="00C9090A"/>
    <w:rsid w:val="00CB0A13"/>
    <w:rsid w:val="00CD193F"/>
    <w:rsid w:val="00CD5177"/>
    <w:rsid w:val="00D06474"/>
    <w:rsid w:val="00D158F2"/>
    <w:rsid w:val="00D209BA"/>
    <w:rsid w:val="00D20E0D"/>
    <w:rsid w:val="00D2798D"/>
    <w:rsid w:val="00D3362E"/>
    <w:rsid w:val="00D35F02"/>
    <w:rsid w:val="00D375B7"/>
    <w:rsid w:val="00D42DC7"/>
    <w:rsid w:val="00D50E16"/>
    <w:rsid w:val="00D53923"/>
    <w:rsid w:val="00D6139C"/>
    <w:rsid w:val="00D73875"/>
    <w:rsid w:val="00DA27AF"/>
    <w:rsid w:val="00DA7DE5"/>
    <w:rsid w:val="00DB11D5"/>
    <w:rsid w:val="00DB169C"/>
    <w:rsid w:val="00DB74E8"/>
    <w:rsid w:val="00DE1C7B"/>
    <w:rsid w:val="00DE4534"/>
    <w:rsid w:val="00DE5E63"/>
    <w:rsid w:val="00DF0C32"/>
    <w:rsid w:val="00DF20DE"/>
    <w:rsid w:val="00E44C58"/>
    <w:rsid w:val="00E50F05"/>
    <w:rsid w:val="00E5120A"/>
    <w:rsid w:val="00E70FE2"/>
    <w:rsid w:val="00E8559D"/>
    <w:rsid w:val="00EA121D"/>
    <w:rsid w:val="00EA1307"/>
    <w:rsid w:val="00EA28AE"/>
    <w:rsid w:val="00EA6760"/>
    <w:rsid w:val="00EE6388"/>
    <w:rsid w:val="00EF0C73"/>
    <w:rsid w:val="00EF25F5"/>
    <w:rsid w:val="00EF2FED"/>
    <w:rsid w:val="00EF3F7E"/>
    <w:rsid w:val="00F04605"/>
    <w:rsid w:val="00F067A1"/>
    <w:rsid w:val="00F13CF1"/>
    <w:rsid w:val="00F23F46"/>
    <w:rsid w:val="00F257CF"/>
    <w:rsid w:val="00F47DBF"/>
    <w:rsid w:val="00F519A5"/>
    <w:rsid w:val="00F65D07"/>
    <w:rsid w:val="00F94021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2F03342C-1378-4729-9B50-26D92C5C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102B8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102B8F"/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102B8F"/>
    <w:rPr>
      <w:rFonts w:ascii="Calibri" w:eastAsia="Calibri" w:hAnsi="Calibri"/>
      <w:sz w:val="22"/>
      <w:szCs w:val="22"/>
      <w:lang w:eastAsia="en-US"/>
    </w:rPr>
  </w:style>
  <w:style w:type="paragraph" w:styleId="Pataisymai">
    <w:name w:val="Revision"/>
    <w:hidden/>
    <w:uiPriority w:val="99"/>
    <w:semiHidden/>
    <w:rsid w:val="002C07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3D65-6AA7-4D98-87BD-22B9AC2D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3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2023-06-28T13:06:00Z</cp:lastPrinted>
  <dcterms:created xsi:type="dcterms:W3CDTF">2024-04-16T11:36:00Z</dcterms:created>
  <dcterms:modified xsi:type="dcterms:W3CDTF">2024-04-16T11:36:00Z</dcterms:modified>
</cp:coreProperties>
</file>