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0745" w14:textId="5B714226" w:rsidR="0048358B" w:rsidRDefault="0048358B" w:rsidP="0048358B">
      <w:pPr>
        <w:jc w:val="center"/>
        <w:rPr>
          <w:b/>
          <w:lang w:eastAsia="lt-LT"/>
        </w:rPr>
      </w:pPr>
      <w:r>
        <w:rPr>
          <w:b/>
          <w:lang w:eastAsia="lt-LT"/>
        </w:rPr>
        <w:t>DĖL 2024 M.</w:t>
      </w:r>
      <w:r w:rsidRPr="000B624B">
        <w:rPr>
          <w:b/>
          <w:lang w:eastAsia="lt-LT"/>
        </w:rPr>
        <w:t xml:space="preserve"> </w:t>
      </w:r>
      <w:r>
        <w:rPr>
          <w:b/>
          <w:lang w:eastAsia="lt-LT"/>
        </w:rPr>
        <w:t>BENDRO TRŪKSTAMŲ SPECIALISTŲ ROKIŠKIO RAJONO SAVIVALDYBĖS ŠVIETIMO ĮSTAIGOSE SĄRAŠO PATVIRTINIMO</w:t>
      </w:r>
    </w:p>
    <w:p w14:paraId="5785A8E3" w14:textId="77777777" w:rsidR="00CA13FF" w:rsidRDefault="00CA13FF" w:rsidP="00CA13FF">
      <w:pPr>
        <w:jc w:val="center"/>
        <w:rPr>
          <w:sz w:val="28"/>
        </w:rPr>
      </w:pPr>
    </w:p>
    <w:p w14:paraId="5785A8E4" w14:textId="73D28F6B" w:rsidR="00CA13FF" w:rsidRPr="00F27A9F" w:rsidRDefault="0085036F" w:rsidP="00DA247A">
      <w:pPr>
        <w:tabs>
          <w:tab w:val="left" w:pos="3119"/>
          <w:tab w:val="left" w:pos="3261"/>
          <w:tab w:val="left" w:pos="6663"/>
          <w:tab w:val="left" w:pos="6804"/>
          <w:tab w:val="left" w:pos="6946"/>
        </w:tabs>
        <w:jc w:val="center"/>
        <w:rPr>
          <w:lang w:val="lt-LT"/>
        </w:rPr>
      </w:pPr>
      <w:r w:rsidRPr="0048358B">
        <w:rPr>
          <w:lang w:val="fi-FI"/>
        </w:rPr>
        <w:t>202</w:t>
      </w:r>
      <w:r w:rsidR="00693C8C" w:rsidRPr="0048358B">
        <w:rPr>
          <w:lang w:val="fi-FI"/>
        </w:rPr>
        <w:t>4</w:t>
      </w:r>
      <w:r w:rsidR="00CA13FF" w:rsidRPr="0048358B">
        <w:rPr>
          <w:lang w:val="fi-FI"/>
        </w:rPr>
        <w:t xml:space="preserve"> m</w:t>
      </w:r>
      <w:r w:rsidR="001914AF">
        <w:rPr>
          <w:lang w:val="lt-LT"/>
        </w:rPr>
        <w:t>.</w:t>
      </w:r>
      <w:r w:rsidR="0048358B">
        <w:rPr>
          <w:lang w:val="lt-LT"/>
        </w:rPr>
        <w:t xml:space="preserve"> balandžio 18</w:t>
      </w:r>
      <w:r w:rsidR="00CA13FF">
        <w:rPr>
          <w:lang w:val="lt-LT"/>
        </w:rPr>
        <w:t xml:space="preserve"> d. </w:t>
      </w:r>
      <w:r w:rsidR="00DA247A">
        <w:rPr>
          <w:lang w:val="lt-LT"/>
        </w:rPr>
        <w:t xml:space="preserve">Nr. </w:t>
      </w:r>
      <w:r w:rsidR="00CA13FF" w:rsidRPr="00F27A9F">
        <w:rPr>
          <w:lang w:val="lt-LT"/>
        </w:rPr>
        <w:t>MV-</w:t>
      </w:r>
      <w:r w:rsidR="00BF5713">
        <w:rPr>
          <w:lang w:val="lt-LT"/>
        </w:rPr>
        <w:t>210</w:t>
      </w:r>
    </w:p>
    <w:p w14:paraId="5785A8E5" w14:textId="77777777" w:rsidR="00CA13FF" w:rsidRPr="00F27A9F" w:rsidRDefault="00CA13FF" w:rsidP="00CA13FF">
      <w:pPr>
        <w:jc w:val="center"/>
        <w:rPr>
          <w:lang w:val="lt-LT"/>
        </w:rPr>
      </w:pPr>
      <w:r w:rsidRPr="00F27A9F">
        <w:rPr>
          <w:lang w:val="lt-LT"/>
        </w:rPr>
        <w:t xml:space="preserve">Rokiškis </w:t>
      </w:r>
    </w:p>
    <w:p w14:paraId="5785A8E6" w14:textId="77777777" w:rsidR="00CA13FF" w:rsidRDefault="00CA13FF" w:rsidP="00CA13FF">
      <w:pPr>
        <w:jc w:val="center"/>
        <w:rPr>
          <w:lang w:val="lt-LT"/>
        </w:rPr>
      </w:pPr>
    </w:p>
    <w:p w14:paraId="4D6CF32B" w14:textId="77777777" w:rsidR="00693C8C" w:rsidRPr="00693C8C" w:rsidRDefault="00693C8C" w:rsidP="00CA13FF">
      <w:pPr>
        <w:jc w:val="center"/>
        <w:rPr>
          <w:lang w:val="lt-LT"/>
        </w:rPr>
      </w:pPr>
    </w:p>
    <w:p w14:paraId="0F1EEC1C" w14:textId="7DDB250B" w:rsidR="00F45F03" w:rsidRDefault="00CA13FF" w:rsidP="00F45F03">
      <w:pPr>
        <w:ind w:firstLine="851"/>
        <w:jc w:val="both"/>
        <w:rPr>
          <w:lang w:val="lt-LT"/>
        </w:rPr>
      </w:pPr>
      <w:r w:rsidRPr="00693C8C">
        <w:rPr>
          <w:lang w:val="lt-LT"/>
        </w:rPr>
        <w:t>Vadovaudamasis</w:t>
      </w:r>
      <w:r w:rsidR="00693C8C" w:rsidRPr="00693C8C">
        <w:rPr>
          <w:lang w:val="lt-LT"/>
        </w:rPr>
        <w:t xml:space="preserve"> Lietuvos Respublikos vietos savivaldos įstatymo 25 straipsnio 5 dalimi,</w:t>
      </w:r>
      <w:r w:rsidR="00F45F03">
        <w:rPr>
          <w:lang w:val="lt-LT"/>
        </w:rPr>
        <w:t xml:space="preserve"> </w:t>
      </w:r>
      <w:r w:rsidR="00F45F03" w:rsidRPr="00F45F03">
        <w:rPr>
          <w:lang w:val="lt-LT"/>
        </w:rPr>
        <w:t>Specialistų pritraukimo į Rokiškio rajono savivaldybės švietimo įstaigas</w:t>
      </w:r>
      <w:r w:rsidR="00F45F03">
        <w:rPr>
          <w:lang w:val="lt-LT"/>
        </w:rPr>
        <w:t xml:space="preserve"> programos</w:t>
      </w:r>
      <w:r w:rsidR="00F45F03" w:rsidRPr="00F45F03">
        <w:rPr>
          <w:lang w:val="lt-LT"/>
        </w:rPr>
        <w:t xml:space="preserve"> tvarkos aprašo, patvirtinto Rokiškio rajono savivaldyb</w:t>
      </w:r>
      <w:r w:rsidR="00F45F03" w:rsidRPr="00F45F03">
        <w:rPr>
          <w:rFonts w:eastAsia="MS Gothic"/>
          <w:lang w:val="lt-LT"/>
        </w:rPr>
        <w:t>ė</w:t>
      </w:r>
      <w:r w:rsidR="00F45F03" w:rsidRPr="00F45F03">
        <w:rPr>
          <w:lang w:val="lt-LT"/>
        </w:rPr>
        <w:t>s tarybos 202</w:t>
      </w:r>
      <w:r w:rsidR="00F45F03">
        <w:rPr>
          <w:lang w:val="lt-LT"/>
        </w:rPr>
        <w:t>4</w:t>
      </w:r>
      <w:r w:rsidR="00F45F03" w:rsidRPr="00F45F03">
        <w:rPr>
          <w:lang w:val="lt-LT"/>
        </w:rPr>
        <w:t xml:space="preserve"> m.</w:t>
      </w:r>
      <w:r w:rsidR="00F45F03">
        <w:rPr>
          <w:lang w:val="lt-LT"/>
        </w:rPr>
        <w:t xml:space="preserve"> kovo 28</w:t>
      </w:r>
      <w:r w:rsidR="00F45F03" w:rsidRPr="00F45F03">
        <w:rPr>
          <w:lang w:val="lt-LT"/>
        </w:rPr>
        <w:t xml:space="preserve"> d. sprendimu Nr. TS-</w:t>
      </w:r>
      <w:r w:rsidR="00F45F03">
        <w:rPr>
          <w:lang w:val="lt-LT"/>
        </w:rPr>
        <w:t>76</w:t>
      </w:r>
      <w:r w:rsidR="00F45F03" w:rsidRPr="00F45F03">
        <w:rPr>
          <w:lang w:val="lt-LT"/>
        </w:rPr>
        <w:t xml:space="preserve"> „Dėl Specialistų pritraukimo į Rokiškio rajono savivaldybės švietimo įstaigas</w:t>
      </w:r>
      <w:r w:rsidR="00F45F03">
        <w:rPr>
          <w:lang w:val="lt-LT"/>
        </w:rPr>
        <w:t xml:space="preserve"> programos</w:t>
      </w:r>
      <w:r w:rsidR="00F45F03" w:rsidRPr="00F45F03">
        <w:rPr>
          <w:lang w:val="lt-LT"/>
        </w:rPr>
        <w:t xml:space="preserve"> tvarkos aprašo patvirtinimo“, 8</w:t>
      </w:r>
      <w:r w:rsidR="00F45F03" w:rsidRPr="00F45F03">
        <w:rPr>
          <w:bCs/>
          <w:lang w:val="lt-LT"/>
        </w:rPr>
        <w:t xml:space="preserve"> punktu </w:t>
      </w:r>
      <w:r w:rsidR="00F45F03" w:rsidRPr="00F45F03">
        <w:rPr>
          <w:lang w:val="lt-LT"/>
        </w:rPr>
        <w:t>ir atsižvelgdamas į Specialistų pritraukimo į Rokiškio rajono savivaldybės švietimo įstaigas</w:t>
      </w:r>
      <w:r w:rsidR="00041332">
        <w:rPr>
          <w:lang w:val="lt-LT"/>
        </w:rPr>
        <w:t xml:space="preserve"> programos darbo grupės</w:t>
      </w:r>
      <w:r w:rsidR="00F45F03" w:rsidRPr="00F45F03">
        <w:rPr>
          <w:lang w:val="lt-LT"/>
        </w:rPr>
        <w:t xml:space="preserve"> 202</w:t>
      </w:r>
      <w:r w:rsidR="00041332">
        <w:rPr>
          <w:lang w:val="lt-LT"/>
        </w:rPr>
        <w:t>4</w:t>
      </w:r>
      <w:r w:rsidR="00F45F03" w:rsidRPr="00F45F03">
        <w:rPr>
          <w:lang w:val="lt-LT"/>
        </w:rPr>
        <w:t xml:space="preserve"> m.</w:t>
      </w:r>
      <w:r w:rsidR="00041332">
        <w:rPr>
          <w:lang w:val="lt-LT"/>
        </w:rPr>
        <w:t xml:space="preserve"> balandžio 18</w:t>
      </w:r>
      <w:r w:rsidR="00F45F03" w:rsidRPr="00F45F03">
        <w:rPr>
          <w:lang w:val="lt-LT"/>
        </w:rPr>
        <w:t xml:space="preserve"> d. protokolą Nr. 1,</w:t>
      </w:r>
    </w:p>
    <w:p w14:paraId="5066688D" w14:textId="1E670D91" w:rsidR="00041332" w:rsidRPr="00C245D3" w:rsidRDefault="00C245D3" w:rsidP="00F45F03">
      <w:pPr>
        <w:ind w:firstLine="851"/>
        <w:jc w:val="both"/>
        <w:rPr>
          <w:lang w:val="lt-LT"/>
        </w:rPr>
      </w:pPr>
      <w:r w:rsidRPr="00C245D3">
        <w:rPr>
          <w:lang w:val="lt-LT"/>
        </w:rPr>
        <w:t>t v i r t i n u</w:t>
      </w:r>
      <w:r w:rsidR="00BD639C">
        <w:rPr>
          <w:lang w:val="lt-LT"/>
        </w:rPr>
        <w:t xml:space="preserve"> 2024 m.</w:t>
      </w:r>
      <w:r w:rsidRPr="00C245D3">
        <w:rPr>
          <w:lang w:val="lt-LT"/>
        </w:rPr>
        <w:t xml:space="preserve"> </w:t>
      </w:r>
      <w:r w:rsidR="00BD639C">
        <w:rPr>
          <w:lang w:val="lt-LT"/>
        </w:rPr>
        <w:t>b</w:t>
      </w:r>
      <w:r w:rsidRPr="00C245D3">
        <w:rPr>
          <w:lang w:val="lt-LT"/>
        </w:rPr>
        <w:t>endrą trūkstamų specialistų Rokiškio rajono savivaldybės švietimo įstaigose sąrašą (pridedama).</w:t>
      </w:r>
    </w:p>
    <w:p w14:paraId="37620CBA" w14:textId="77777777" w:rsidR="00B1728D" w:rsidRDefault="00B1728D" w:rsidP="006C7077">
      <w:pPr>
        <w:pStyle w:val="Betarp"/>
        <w:ind w:firstLine="851"/>
        <w:jc w:val="both"/>
      </w:pPr>
    </w:p>
    <w:p w14:paraId="0725A87C" w14:textId="77777777" w:rsidR="00C245D3" w:rsidRDefault="00C245D3" w:rsidP="006C7077">
      <w:pPr>
        <w:pStyle w:val="Betarp"/>
        <w:ind w:firstLine="851"/>
        <w:jc w:val="both"/>
      </w:pPr>
    </w:p>
    <w:p w14:paraId="12FE829D" w14:textId="77777777" w:rsidR="00C702BB" w:rsidRDefault="00C702BB" w:rsidP="00C63CDC">
      <w:pPr>
        <w:pStyle w:val="Betarp"/>
      </w:pPr>
    </w:p>
    <w:p w14:paraId="5785A8ED" w14:textId="77777777" w:rsidR="00CA13FF" w:rsidRDefault="00036575" w:rsidP="00C63CDC">
      <w:pPr>
        <w:pStyle w:val="Betarp"/>
        <w:rPr>
          <w:lang w:val="pt-BR"/>
        </w:rPr>
      </w:pPr>
      <w:r>
        <w:t>Savivaldybės meras</w:t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>
        <w:rPr>
          <w:lang w:val="pt-BR"/>
        </w:rPr>
        <w:tab/>
        <w:t>Ramūnas Godeliauskas</w:t>
      </w:r>
    </w:p>
    <w:p w14:paraId="512EFF21" w14:textId="77777777" w:rsidR="00C702BB" w:rsidRDefault="00C702BB" w:rsidP="006C7077">
      <w:pPr>
        <w:tabs>
          <w:tab w:val="left" w:pos="6480"/>
        </w:tabs>
        <w:rPr>
          <w:lang w:val="lt-LT"/>
        </w:rPr>
      </w:pPr>
    </w:p>
    <w:p w14:paraId="48E56A8C" w14:textId="77777777" w:rsidR="00C702BB" w:rsidRDefault="00C702BB" w:rsidP="006C7077">
      <w:pPr>
        <w:tabs>
          <w:tab w:val="left" w:pos="6480"/>
        </w:tabs>
        <w:rPr>
          <w:lang w:val="lt-LT"/>
        </w:rPr>
      </w:pPr>
    </w:p>
    <w:p w14:paraId="24354877" w14:textId="77777777" w:rsidR="00C702BB" w:rsidRDefault="00C702BB" w:rsidP="006C7077">
      <w:pPr>
        <w:tabs>
          <w:tab w:val="left" w:pos="6480"/>
        </w:tabs>
        <w:rPr>
          <w:lang w:val="lt-LT"/>
        </w:rPr>
      </w:pPr>
    </w:p>
    <w:p w14:paraId="01D6B0C1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66A4A7B0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C2E93F3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68225DDE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5A87DA98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4A5CD746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3E66A665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3EABC021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53FDC81B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7C36282F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4595F689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4FC4214C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1A466914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3A696AED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6E29BC48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B2F317C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4A820F2B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3E0ED23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ACA0970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2EA7EC39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318BD241" w14:textId="77777777" w:rsidR="00897AED" w:rsidRDefault="00897AED" w:rsidP="006C7077">
      <w:pPr>
        <w:tabs>
          <w:tab w:val="left" w:pos="6480"/>
        </w:tabs>
        <w:rPr>
          <w:lang w:val="lt-LT"/>
        </w:rPr>
      </w:pPr>
    </w:p>
    <w:p w14:paraId="4B8906EA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72BCFCF" w14:textId="77777777" w:rsidR="00897AED" w:rsidRDefault="00897AED" w:rsidP="006C7077">
      <w:pPr>
        <w:tabs>
          <w:tab w:val="left" w:pos="6480"/>
        </w:tabs>
        <w:rPr>
          <w:lang w:val="lt-LT"/>
        </w:rPr>
      </w:pPr>
    </w:p>
    <w:p w14:paraId="2B29BB46" w14:textId="77777777" w:rsidR="00C702BB" w:rsidRDefault="00C702BB" w:rsidP="006C7077">
      <w:pPr>
        <w:tabs>
          <w:tab w:val="left" w:pos="6480"/>
        </w:tabs>
        <w:rPr>
          <w:lang w:val="lt-LT"/>
        </w:rPr>
      </w:pPr>
    </w:p>
    <w:p w14:paraId="6DE4F926" w14:textId="77777777" w:rsidR="00897AED" w:rsidRDefault="00897AED" w:rsidP="006C7077">
      <w:pPr>
        <w:tabs>
          <w:tab w:val="left" w:pos="6480"/>
        </w:tabs>
        <w:rPr>
          <w:lang w:val="lt-LT"/>
        </w:rPr>
      </w:pPr>
    </w:p>
    <w:p w14:paraId="1027EC06" w14:textId="77777777" w:rsidR="00897AED" w:rsidRDefault="007C515D" w:rsidP="006C7077">
      <w:pPr>
        <w:tabs>
          <w:tab w:val="left" w:pos="6480"/>
        </w:tabs>
        <w:rPr>
          <w:lang w:val="lt-LT"/>
        </w:rPr>
      </w:pPr>
      <w:r>
        <w:rPr>
          <w:lang w:val="lt-LT"/>
        </w:rPr>
        <w:t>R</w:t>
      </w:r>
      <w:r w:rsidR="00CA13FF" w:rsidRPr="00F27A9F">
        <w:rPr>
          <w:lang w:val="lt-LT"/>
        </w:rPr>
        <w:t xml:space="preserve">ita Elmonienė </w:t>
      </w:r>
    </w:p>
    <w:p w14:paraId="63124C30" w14:textId="77777777" w:rsidR="00897AED" w:rsidRDefault="00897AED" w:rsidP="006C7077">
      <w:pPr>
        <w:tabs>
          <w:tab w:val="left" w:pos="6480"/>
        </w:tabs>
        <w:rPr>
          <w:lang w:val="lt-LT"/>
        </w:rPr>
      </w:pPr>
    </w:p>
    <w:p w14:paraId="14A7F1DC" w14:textId="77777777" w:rsidR="00897AED" w:rsidRPr="00897AED" w:rsidRDefault="00897AED" w:rsidP="00897AED">
      <w:pPr>
        <w:ind w:left="4320" w:firstLine="720"/>
        <w:rPr>
          <w:sz w:val="20"/>
          <w:szCs w:val="20"/>
          <w:lang w:val="fi-FI"/>
        </w:rPr>
      </w:pPr>
      <w:r w:rsidRPr="00897AED">
        <w:rPr>
          <w:lang w:val="fi-FI"/>
        </w:rPr>
        <w:lastRenderedPageBreak/>
        <w:t>PATVIRTINTA</w:t>
      </w:r>
    </w:p>
    <w:p w14:paraId="09F64657" w14:textId="516FEA85" w:rsidR="00897AED" w:rsidRPr="00897AED" w:rsidRDefault="00897AED" w:rsidP="00897AED">
      <w:pPr>
        <w:jc w:val="both"/>
        <w:rPr>
          <w:sz w:val="20"/>
          <w:szCs w:val="20"/>
          <w:lang w:val="fi-FI"/>
        </w:rPr>
      </w:pPr>
      <w:r w:rsidRPr="00897AED">
        <w:rPr>
          <w:lang w:val="fi-FI"/>
        </w:rPr>
        <w:tab/>
      </w:r>
      <w:r w:rsidRPr="00897AED">
        <w:rPr>
          <w:lang w:val="fi-FI"/>
        </w:rPr>
        <w:tab/>
      </w:r>
      <w:r w:rsidRPr="00897AED">
        <w:rPr>
          <w:lang w:val="fi-FI"/>
        </w:rPr>
        <w:tab/>
      </w:r>
      <w:r w:rsidRPr="00897AED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897AED">
        <w:rPr>
          <w:lang w:val="fi-FI"/>
        </w:rPr>
        <w:t xml:space="preserve">Rokiškio rajono savivaldybės mero </w:t>
      </w:r>
    </w:p>
    <w:p w14:paraId="47F51AAC" w14:textId="2EBEF862" w:rsidR="00897AED" w:rsidRPr="00A662E6" w:rsidRDefault="00897AED" w:rsidP="00897AED">
      <w:pPr>
        <w:jc w:val="both"/>
        <w:rPr>
          <w:sz w:val="20"/>
          <w:szCs w:val="20"/>
          <w:lang w:val="fi-FI"/>
        </w:rPr>
      </w:pPr>
      <w:r w:rsidRPr="00897AED">
        <w:rPr>
          <w:lang w:val="fi-FI"/>
        </w:rPr>
        <w:tab/>
      </w:r>
      <w:r w:rsidRPr="00897AED">
        <w:rPr>
          <w:lang w:val="fi-FI"/>
        </w:rPr>
        <w:tab/>
      </w:r>
      <w:r w:rsidRPr="00897AED">
        <w:rPr>
          <w:lang w:val="fi-FI"/>
        </w:rPr>
        <w:tab/>
      </w:r>
      <w:r w:rsidRPr="00897AED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846D9E">
        <w:t>202</w:t>
      </w:r>
      <w:r w:rsidR="00A662E6" w:rsidRPr="00846D9E">
        <w:t>4</w:t>
      </w:r>
      <w:r w:rsidRPr="00846D9E">
        <w:t xml:space="preserve"> m</w:t>
      </w:r>
      <w:r w:rsidRPr="00447E94">
        <w:rPr>
          <w:lang w:val="lt-LT"/>
        </w:rPr>
        <w:t>.</w:t>
      </w:r>
      <w:r w:rsidR="00A662E6" w:rsidRPr="00447E94">
        <w:rPr>
          <w:lang w:val="lt-LT"/>
        </w:rPr>
        <w:t xml:space="preserve"> balandžio</w:t>
      </w:r>
      <w:r w:rsidR="00BF5713">
        <w:rPr>
          <w:lang w:val="lt-LT"/>
        </w:rPr>
        <w:t xml:space="preserve"> 18</w:t>
      </w:r>
      <w:r w:rsidRPr="00447E94">
        <w:rPr>
          <w:lang w:val="lt-LT"/>
        </w:rPr>
        <w:t xml:space="preserve"> d. potvarkiu</w:t>
      </w:r>
      <w:r w:rsidRPr="00846D9E">
        <w:t xml:space="preserve"> Nr. </w:t>
      </w:r>
      <w:r w:rsidRPr="00A662E6">
        <w:rPr>
          <w:lang w:val="fi-FI"/>
        </w:rPr>
        <w:t>MV-</w:t>
      </w:r>
      <w:r w:rsidR="00BF5713">
        <w:rPr>
          <w:lang w:val="fi-FI"/>
        </w:rPr>
        <w:t>210</w:t>
      </w:r>
    </w:p>
    <w:p w14:paraId="1A80BCF9" w14:textId="77777777" w:rsidR="00897AED" w:rsidRDefault="00897AED" w:rsidP="006C7077">
      <w:pPr>
        <w:tabs>
          <w:tab w:val="left" w:pos="6480"/>
        </w:tabs>
        <w:rPr>
          <w:lang w:val="lt-LT"/>
        </w:rPr>
      </w:pPr>
    </w:p>
    <w:p w14:paraId="0B4ECC0A" w14:textId="614D70EE" w:rsidR="00C95923" w:rsidRPr="00806694" w:rsidRDefault="00C95923" w:rsidP="00C95923">
      <w:pPr>
        <w:pStyle w:val="Betarp"/>
        <w:jc w:val="center"/>
        <w:rPr>
          <w:b/>
        </w:rPr>
      </w:pPr>
      <w:r>
        <w:rPr>
          <w:b/>
        </w:rPr>
        <w:t xml:space="preserve">2024 M. </w:t>
      </w:r>
      <w:r w:rsidRPr="00806694">
        <w:rPr>
          <w:b/>
        </w:rPr>
        <w:t>BENDRAS TRŪKSTAMŲ SPECIALISTŲ ROKIŠKIO RAJONO SAVIVALDYBĖS ŠVIETIMO ĮSTAIGOSE SĄRAŠAS</w:t>
      </w:r>
    </w:p>
    <w:p w14:paraId="5785A901" w14:textId="41238915" w:rsidR="00E44C58" w:rsidRDefault="00E44C58" w:rsidP="00C95923">
      <w:pPr>
        <w:tabs>
          <w:tab w:val="left" w:pos="6480"/>
        </w:tabs>
        <w:jc w:val="center"/>
        <w:rPr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41"/>
        <w:gridCol w:w="6042"/>
        <w:gridCol w:w="2637"/>
      </w:tblGrid>
      <w:tr w:rsidR="0049724F" w:rsidRPr="00656901" w14:paraId="20400B5F" w14:textId="77777777" w:rsidTr="005C6A12">
        <w:tc>
          <w:tcPr>
            <w:tcW w:w="851" w:type="dxa"/>
          </w:tcPr>
          <w:p w14:paraId="3C1EFDDA" w14:textId="77777777" w:rsidR="0049724F" w:rsidRPr="00656901" w:rsidRDefault="0049724F" w:rsidP="005C6A1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200" w:type="dxa"/>
          </w:tcPr>
          <w:p w14:paraId="0BFD5A8E" w14:textId="77777777" w:rsidR="0049724F" w:rsidRPr="00F41A03" w:rsidRDefault="0049724F" w:rsidP="005C6A12">
            <w:pPr>
              <w:jc w:val="center"/>
              <w:rPr>
                <w:b/>
                <w:lang w:val="lt-LT"/>
              </w:rPr>
            </w:pPr>
            <w:r w:rsidRPr="00F41A03">
              <w:rPr>
                <w:b/>
                <w:lang w:val="lt-LT"/>
              </w:rPr>
              <w:t xml:space="preserve">Specialistas (pareigybė) </w:t>
            </w:r>
          </w:p>
        </w:tc>
        <w:tc>
          <w:tcPr>
            <w:tcW w:w="2695" w:type="dxa"/>
          </w:tcPr>
          <w:p w14:paraId="1187C292" w14:textId="77777777" w:rsidR="0049724F" w:rsidRPr="00F41A03" w:rsidRDefault="0049724F" w:rsidP="005C6A12">
            <w:pPr>
              <w:jc w:val="center"/>
              <w:rPr>
                <w:b/>
                <w:lang w:val="lt-LT"/>
              </w:rPr>
            </w:pPr>
            <w:r w:rsidRPr="00F41A03">
              <w:rPr>
                <w:b/>
                <w:lang w:val="lt-LT"/>
              </w:rPr>
              <w:t xml:space="preserve">Skaičius </w:t>
            </w:r>
          </w:p>
        </w:tc>
      </w:tr>
      <w:tr w:rsidR="0049724F" w14:paraId="1693EEF8" w14:textId="77777777" w:rsidTr="005C6A12">
        <w:tc>
          <w:tcPr>
            <w:tcW w:w="851" w:type="dxa"/>
          </w:tcPr>
          <w:p w14:paraId="5400F50E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43C6071B" w14:textId="6DC191BC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Ikimokyklinio</w:t>
            </w:r>
            <w:r w:rsidR="002111AD" w:rsidRPr="00F41A03">
              <w:rPr>
                <w:lang w:val="lt-LT"/>
              </w:rPr>
              <w:t>-</w:t>
            </w:r>
            <w:r w:rsidRPr="00F41A03">
              <w:rPr>
                <w:lang w:val="lt-LT"/>
              </w:rPr>
              <w:t>priešmokyklinio ugdymo mokytojas</w:t>
            </w:r>
          </w:p>
        </w:tc>
        <w:tc>
          <w:tcPr>
            <w:tcW w:w="2695" w:type="dxa"/>
          </w:tcPr>
          <w:p w14:paraId="1F0B7BAA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5</w:t>
            </w:r>
          </w:p>
        </w:tc>
      </w:tr>
      <w:tr w:rsidR="0049724F" w14:paraId="4B3991EE" w14:textId="77777777" w:rsidTr="005C6A12">
        <w:tc>
          <w:tcPr>
            <w:tcW w:w="851" w:type="dxa"/>
          </w:tcPr>
          <w:p w14:paraId="44435B23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670C2CA6" w14:textId="77777777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Specialusis pedagogas-logopedas</w:t>
            </w:r>
          </w:p>
        </w:tc>
        <w:tc>
          <w:tcPr>
            <w:tcW w:w="2695" w:type="dxa"/>
          </w:tcPr>
          <w:p w14:paraId="5919BB76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2</w:t>
            </w:r>
          </w:p>
        </w:tc>
      </w:tr>
      <w:tr w:rsidR="0049724F" w14:paraId="02722F91" w14:textId="77777777" w:rsidTr="005C6A12">
        <w:tc>
          <w:tcPr>
            <w:tcW w:w="851" w:type="dxa"/>
          </w:tcPr>
          <w:p w14:paraId="7AA03F29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70A3F0B7" w14:textId="77777777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Psichologas</w:t>
            </w:r>
          </w:p>
        </w:tc>
        <w:tc>
          <w:tcPr>
            <w:tcW w:w="2695" w:type="dxa"/>
          </w:tcPr>
          <w:p w14:paraId="5C56A12D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3</w:t>
            </w:r>
          </w:p>
        </w:tc>
      </w:tr>
      <w:tr w:rsidR="0049724F" w14:paraId="64988511" w14:textId="77777777" w:rsidTr="005C6A12">
        <w:tc>
          <w:tcPr>
            <w:tcW w:w="851" w:type="dxa"/>
          </w:tcPr>
          <w:p w14:paraId="71977695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5AAD3913" w14:textId="77777777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Matematikos mokytojas</w:t>
            </w:r>
          </w:p>
        </w:tc>
        <w:tc>
          <w:tcPr>
            <w:tcW w:w="2695" w:type="dxa"/>
          </w:tcPr>
          <w:p w14:paraId="427383EA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1</w:t>
            </w:r>
          </w:p>
        </w:tc>
      </w:tr>
      <w:tr w:rsidR="0049724F" w14:paraId="39B8CCBA" w14:textId="77777777" w:rsidTr="005C6A12">
        <w:tc>
          <w:tcPr>
            <w:tcW w:w="851" w:type="dxa"/>
          </w:tcPr>
          <w:p w14:paraId="4A35CDF1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0D2A7E8E" w14:textId="77777777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Judesio korekcijos specialistas</w:t>
            </w:r>
          </w:p>
        </w:tc>
        <w:tc>
          <w:tcPr>
            <w:tcW w:w="2695" w:type="dxa"/>
          </w:tcPr>
          <w:p w14:paraId="3245C58F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1</w:t>
            </w:r>
          </w:p>
        </w:tc>
      </w:tr>
      <w:tr w:rsidR="0049724F" w14:paraId="628F2AD1" w14:textId="77777777" w:rsidTr="005C6A12">
        <w:tc>
          <w:tcPr>
            <w:tcW w:w="851" w:type="dxa"/>
          </w:tcPr>
          <w:p w14:paraId="0192C3E1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76714D13" w14:textId="77777777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Geografijos mokytojas</w:t>
            </w:r>
          </w:p>
        </w:tc>
        <w:tc>
          <w:tcPr>
            <w:tcW w:w="2695" w:type="dxa"/>
          </w:tcPr>
          <w:p w14:paraId="73A6D6E6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1</w:t>
            </w:r>
          </w:p>
        </w:tc>
      </w:tr>
      <w:tr w:rsidR="0049724F" w:rsidRPr="00656901" w14:paraId="3AB1BC7C" w14:textId="77777777" w:rsidTr="005C6A12">
        <w:tc>
          <w:tcPr>
            <w:tcW w:w="851" w:type="dxa"/>
          </w:tcPr>
          <w:p w14:paraId="296A781B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748E7806" w14:textId="77777777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Choreografijos mokytojas</w:t>
            </w:r>
          </w:p>
        </w:tc>
        <w:tc>
          <w:tcPr>
            <w:tcW w:w="2695" w:type="dxa"/>
          </w:tcPr>
          <w:p w14:paraId="189F84AE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1</w:t>
            </w:r>
          </w:p>
        </w:tc>
      </w:tr>
      <w:tr w:rsidR="0049724F" w14:paraId="5A9EB93D" w14:textId="77777777" w:rsidTr="005C6A12">
        <w:tc>
          <w:tcPr>
            <w:tcW w:w="851" w:type="dxa"/>
          </w:tcPr>
          <w:p w14:paraId="4F98C081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321DFE70" w14:textId="77777777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Sporto treneris (plaukimas)</w:t>
            </w:r>
          </w:p>
        </w:tc>
        <w:tc>
          <w:tcPr>
            <w:tcW w:w="2695" w:type="dxa"/>
          </w:tcPr>
          <w:p w14:paraId="43B6E5E7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1</w:t>
            </w:r>
          </w:p>
        </w:tc>
      </w:tr>
      <w:tr w:rsidR="0049724F" w14:paraId="4D3B3842" w14:textId="77777777" w:rsidTr="005C6A12">
        <w:tc>
          <w:tcPr>
            <w:tcW w:w="851" w:type="dxa"/>
          </w:tcPr>
          <w:p w14:paraId="16354FB3" w14:textId="77777777" w:rsidR="0049724F" w:rsidRPr="00011B03" w:rsidRDefault="0049724F" w:rsidP="0049724F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14:paraId="163F4725" w14:textId="77777777" w:rsidR="0049724F" w:rsidRPr="00F41A03" w:rsidRDefault="0049724F" w:rsidP="005C6A12">
            <w:pPr>
              <w:jc w:val="both"/>
              <w:rPr>
                <w:lang w:val="lt-LT"/>
              </w:rPr>
            </w:pPr>
            <w:r w:rsidRPr="00F41A03">
              <w:rPr>
                <w:lang w:val="lt-LT"/>
              </w:rPr>
              <w:t>Jaunimo darbuotojas</w:t>
            </w:r>
          </w:p>
        </w:tc>
        <w:tc>
          <w:tcPr>
            <w:tcW w:w="2695" w:type="dxa"/>
          </w:tcPr>
          <w:p w14:paraId="14990400" w14:textId="77777777" w:rsidR="0049724F" w:rsidRPr="00F41A03" w:rsidRDefault="0049724F" w:rsidP="005C6A12">
            <w:pPr>
              <w:jc w:val="center"/>
              <w:rPr>
                <w:lang w:val="lt-LT"/>
              </w:rPr>
            </w:pPr>
            <w:r w:rsidRPr="00F41A03">
              <w:rPr>
                <w:lang w:val="lt-LT"/>
              </w:rPr>
              <w:t>1</w:t>
            </w:r>
          </w:p>
        </w:tc>
      </w:tr>
    </w:tbl>
    <w:p w14:paraId="7940373D" w14:textId="5366D973" w:rsidR="0049724F" w:rsidRPr="00C95923" w:rsidRDefault="00240BF1" w:rsidP="00C95923">
      <w:pPr>
        <w:tabs>
          <w:tab w:val="left" w:pos="6480"/>
        </w:tabs>
        <w:jc w:val="center"/>
        <w:rPr>
          <w:lang w:val="lt-LT"/>
        </w:rPr>
      </w:pPr>
      <w:r>
        <w:rPr>
          <w:lang w:val="lt-LT"/>
        </w:rPr>
        <w:t>__________________</w:t>
      </w:r>
    </w:p>
    <w:sectPr w:rsidR="0049724F" w:rsidRPr="00C95923" w:rsidSect="00F94858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426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9C4E4" w14:textId="77777777" w:rsidR="00F94858" w:rsidRDefault="00F94858">
      <w:r>
        <w:separator/>
      </w:r>
    </w:p>
  </w:endnote>
  <w:endnote w:type="continuationSeparator" w:id="0">
    <w:p w14:paraId="2CD81ACB" w14:textId="77777777" w:rsidR="00F94858" w:rsidRDefault="00F9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7" w14:textId="77777777" w:rsidR="00D2798D" w:rsidRDefault="00D2798D">
    <w:pPr>
      <w:pStyle w:val="Porat"/>
      <w:rPr>
        <w:lang w:val="lt-LT"/>
      </w:rPr>
    </w:pPr>
  </w:p>
  <w:p w14:paraId="5785A90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9AD48" w14:textId="77777777" w:rsidR="00F94858" w:rsidRDefault="00F94858">
      <w:r>
        <w:separator/>
      </w:r>
    </w:p>
  </w:footnote>
  <w:footnote w:type="continuationSeparator" w:id="0">
    <w:p w14:paraId="3D336722" w14:textId="77777777" w:rsidR="00F94858" w:rsidRDefault="00F9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6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5785A912" wp14:editId="5785A91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5A90A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5785A90B" w14:textId="77777777" w:rsidR="00972531" w:rsidRDefault="00972531" w:rsidP="00972531"/>
  <w:p w14:paraId="5785A90C" w14:textId="77777777" w:rsidR="00972531" w:rsidRDefault="00972531" w:rsidP="00972531"/>
  <w:p w14:paraId="5785A90D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5785A90E" w14:textId="77777777" w:rsidR="00972531" w:rsidRDefault="00972531" w:rsidP="00972531">
    <w:pPr>
      <w:rPr>
        <w:rFonts w:ascii="TimesLT" w:hAnsi="TimesLT"/>
        <w:b/>
      </w:rPr>
    </w:pPr>
  </w:p>
  <w:p w14:paraId="5785A90F" w14:textId="77777777" w:rsidR="00972531" w:rsidRPr="00290EA5" w:rsidRDefault="00972531" w:rsidP="00972531">
    <w:pPr>
      <w:jc w:val="center"/>
      <w:rPr>
        <w:b/>
        <w:lang w:val="lt-LT"/>
      </w:rPr>
    </w:pPr>
    <w:r w:rsidRPr="00290EA5">
      <w:rPr>
        <w:b/>
      </w:rPr>
      <w:t>ROKI</w:t>
    </w:r>
    <w:r w:rsidRPr="00290EA5">
      <w:rPr>
        <w:b/>
        <w:lang w:val="lt-LT"/>
      </w:rPr>
      <w:t>Š</w:t>
    </w:r>
    <w:r w:rsidRPr="00290EA5">
      <w:rPr>
        <w:b/>
      </w:rPr>
      <w:t>KIO RAJONO SAVIVALDYB</w:t>
    </w:r>
    <w:r w:rsidRPr="00290EA5">
      <w:rPr>
        <w:b/>
        <w:lang w:val="lt-LT"/>
      </w:rPr>
      <w:t xml:space="preserve">ĖS </w:t>
    </w:r>
    <w:r w:rsidR="00BE528B" w:rsidRPr="00290EA5">
      <w:rPr>
        <w:b/>
        <w:lang w:val="lt-LT"/>
      </w:rPr>
      <w:t>MERAS</w:t>
    </w:r>
  </w:p>
  <w:p w14:paraId="5785A910" w14:textId="77777777" w:rsidR="00BE528B" w:rsidRPr="00290EA5" w:rsidRDefault="00BE528B" w:rsidP="00972531">
    <w:pPr>
      <w:jc w:val="center"/>
      <w:rPr>
        <w:b/>
        <w:lang w:val="lt-LT"/>
      </w:rPr>
    </w:pPr>
  </w:p>
  <w:p w14:paraId="5785A911" w14:textId="557DE6A9" w:rsidR="00BE528B" w:rsidRPr="00290EA5" w:rsidRDefault="00681ED2" w:rsidP="00972531">
    <w:pPr>
      <w:jc w:val="center"/>
      <w:rPr>
        <w:b/>
        <w:lang w:val="lt-LT"/>
      </w:rPr>
    </w:pPr>
    <w:r>
      <w:rPr>
        <w:b/>
        <w:lang w:val="lt-LT"/>
      </w:rPr>
      <w:t>POTVARKI</w:t>
    </w:r>
    <w:r w:rsidR="00BE528B" w:rsidRPr="00290EA5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7D25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E63BF"/>
    <w:multiLevelType w:val="hybridMultilevel"/>
    <w:tmpl w:val="BB7AB9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170FE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357196725">
    <w:abstractNumId w:val="6"/>
  </w:num>
  <w:num w:numId="2" w16cid:durableId="1531917441">
    <w:abstractNumId w:val="9"/>
  </w:num>
  <w:num w:numId="3" w16cid:durableId="410855236">
    <w:abstractNumId w:val="3"/>
  </w:num>
  <w:num w:numId="4" w16cid:durableId="1250042309">
    <w:abstractNumId w:val="0"/>
  </w:num>
  <w:num w:numId="5" w16cid:durableId="1638074017">
    <w:abstractNumId w:val="8"/>
  </w:num>
  <w:num w:numId="6" w16cid:durableId="141122029">
    <w:abstractNumId w:val="11"/>
  </w:num>
  <w:num w:numId="7" w16cid:durableId="467818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41676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8657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849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7596993">
    <w:abstractNumId w:val="1"/>
  </w:num>
  <w:num w:numId="12" w16cid:durableId="1341853415">
    <w:abstractNumId w:val="10"/>
  </w:num>
  <w:num w:numId="13" w16cid:durableId="1227105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5063"/>
    <w:rsid w:val="00022301"/>
    <w:rsid w:val="000235BD"/>
    <w:rsid w:val="00033F14"/>
    <w:rsid w:val="00036575"/>
    <w:rsid w:val="00041332"/>
    <w:rsid w:val="00054923"/>
    <w:rsid w:val="00055F18"/>
    <w:rsid w:val="00056640"/>
    <w:rsid w:val="00064277"/>
    <w:rsid w:val="00065E38"/>
    <w:rsid w:val="00097B2D"/>
    <w:rsid w:val="000B772C"/>
    <w:rsid w:val="000C657A"/>
    <w:rsid w:val="00114D86"/>
    <w:rsid w:val="00115306"/>
    <w:rsid w:val="00127730"/>
    <w:rsid w:val="001304E5"/>
    <w:rsid w:val="00136756"/>
    <w:rsid w:val="0014236C"/>
    <w:rsid w:val="00153C59"/>
    <w:rsid w:val="00165D05"/>
    <w:rsid w:val="00173CA0"/>
    <w:rsid w:val="00185C10"/>
    <w:rsid w:val="001914AF"/>
    <w:rsid w:val="001A6333"/>
    <w:rsid w:val="001C7B73"/>
    <w:rsid w:val="001D1E14"/>
    <w:rsid w:val="001F61B6"/>
    <w:rsid w:val="002111AD"/>
    <w:rsid w:val="002219D9"/>
    <w:rsid w:val="0022338A"/>
    <w:rsid w:val="00227C82"/>
    <w:rsid w:val="00240BF1"/>
    <w:rsid w:val="002522E2"/>
    <w:rsid w:val="00257EC4"/>
    <w:rsid w:val="00264729"/>
    <w:rsid w:val="00290EA5"/>
    <w:rsid w:val="002937F2"/>
    <w:rsid w:val="002A4783"/>
    <w:rsid w:val="002D70FF"/>
    <w:rsid w:val="002E4C15"/>
    <w:rsid w:val="002E6E67"/>
    <w:rsid w:val="003068BB"/>
    <w:rsid w:val="0032011B"/>
    <w:rsid w:val="00330F1C"/>
    <w:rsid w:val="00363D6B"/>
    <w:rsid w:val="00371E70"/>
    <w:rsid w:val="00373610"/>
    <w:rsid w:val="003767E3"/>
    <w:rsid w:val="003A27FE"/>
    <w:rsid w:val="003A4680"/>
    <w:rsid w:val="003A53CB"/>
    <w:rsid w:val="003B16E3"/>
    <w:rsid w:val="003B2E64"/>
    <w:rsid w:val="003C71A1"/>
    <w:rsid w:val="003D2440"/>
    <w:rsid w:val="003D2BD7"/>
    <w:rsid w:val="003E10C4"/>
    <w:rsid w:val="003E2671"/>
    <w:rsid w:val="003E5A65"/>
    <w:rsid w:val="003E64A7"/>
    <w:rsid w:val="00405EF8"/>
    <w:rsid w:val="004110D2"/>
    <w:rsid w:val="00415A97"/>
    <w:rsid w:val="00447E94"/>
    <w:rsid w:val="00450DC5"/>
    <w:rsid w:val="004668B8"/>
    <w:rsid w:val="0048358B"/>
    <w:rsid w:val="00486AEE"/>
    <w:rsid w:val="0048734B"/>
    <w:rsid w:val="004957BB"/>
    <w:rsid w:val="0049724F"/>
    <w:rsid w:val="004A154C"/>
    <w:rsid w:val="004A34A3"/>
    <w:rsid w:val="004C2B0D"/>
    <w:rsid w:val="004C56AD"/>
    <w:rsid w:val="004E065C"/>
    <w:rsid w:val="004F4AE7"/>
    <w:rsid w:val="0050595C"/>
    <w:rsid w:val="005179CA"/>
    <w:rsid w:val="005270B1"/>
    <w:rsid w:val="005505CA"/>
    <w:rsid w:val="005656B8"/>
    <w:rsid w:val="00570CBA"/>
    <w:rsid w:val="00591F89"/>
    <w:rsid w:val="005A18D4"/>
    <w:rsid w:val="005A34EA"/>
    <w:rsid w:val="005E4898"/>
    <w:rsid w:val="005F532F"/>
    <w:rsid w:val="005F7292"/>
    <w:rsid w:val="00617EA2"/>
    <w:rsid w:val="0063003E"/>
    <w:rsid w:val="00657661"/>
    <w:rsid w:val="006635DC"/>
    <w:rsid w:val="006642C9"/>
    <w:rsid w:val="006648CF"/>
    <w:rsid w:val="00681ED2"/>
    <w:rsid w:val="00693C8C"/>
    <w:rsid w:val="006A3195"/>
    <w:rsid w:val="006B2585"/>
    <w:rsid w:val="006B4ABB"/>
    <w:rsid w:val="006C7077"/>
    <w:rsid w:val="006D2FCA"/>
    <w:rsid w:val="006E0C26"/>
    <w:rsid w:val="00710100"/>
    <w:rsid w:val="007239CC"/>
    <w:rsid w:val="007242F7"/>
    <w:rsid w:val="00725E57"/>
    <w:rsid w:val="00727B21"/>
    <w:rsid w:val="007305F2"/>
    <w:rsid w:val="00736BB1"/>
    <w:rsid w:val="00743640"/>
    <w:rsid w:val="0079049F"/>
    <w:rsid w:val="007A1BD3"/>
    <w:rsid w:val="007C30DD"/>
    <w:rsid w:val="007C515D"/>
    <w:rsid w:val="007E790E"/>
    <w:rsid w:val="007F37BB"/>
    <w:rsid w:val="007F3EB3"/>
    <w:rsid w:val="0080615D"/>
    <w:rsid w:val="00810DCA"/>
    <w:rsid w:val="008215D2"/>
    <w:rsid w:val="008318DB"/>
    <w:rsid w:val="00846D43"/>
    <w:rsid w:val="00846D9E"/>
    <w:rsid w:val="0085036F"/>
    <w:rsid w:val="00852EDC"/>
    <w:rsid w:val="00863536"/>
    <w:rsid w:val="00864B71"/>
    <w:rsid w:val="00876F5B"/>
    <w:rsid w:val="008774AE"/>
    <w:rsid w:val="00897AED"/>
    <w:rsid w:val="008C1DEE"/>
    <w:rsid w:val="008C2B73"/>
    <w:rsid w:val="008D0A2A"/>
    <w:rsid w:val="008E429F"/>
    <w:rsid w:val="008F4C64"/>
    <w:rsid w:val="009047F2"/>
    <w:rsid w:val="009118A4"/>
    <w:rsid w:val="00923CAC"/>
    <w:rsid w:val="0094595F"/>
    <w:rsid w:val="00971C15"/>
    <w:rsid w:val="00972531"/>
    <w:rsid w:val="00975D29"/>
    <w:rsid w:val="00987B10"/>
    <w:rsid w:val="009947E8"/>
    <w:rsid w:val="00995D44"/>
    <w:rsid w:val="009A5FB5"/>
    <w:rsid w:val="009B04CC"/>
    <w:rsid w:val="009E5A52"/>
    <w:rsid w:val="00A160CD"/>
    <w:rsid w:val="00A223AF"/>
    <w:rsid w:val="00A34DDE"/>
    <w:rsid w:val="00A36AE6"/>
    <w:rsid w:val="00A45B4E"/>
    <w:rsid w:val="00A662E6"/>
    <w:rsid w:val="00A71A9E"/>
    <w:rsid w:val="00A971EB"/>
    <w:rsid w:val="00AA0B3F"/>
    <w:rsid w:val="00AB51AD"/>
    <w:rsid w:val="00AD6AAB"/>
    <w:rsid w:val="00AE570C"/>
    <w:rsid w:val="00AE6277"/>
    <w:rsid w:val="00AF70A0"/>
    <w:rsid w:val="00B0186D"/>
    <w:rsid w:val="00B1728D"/>
    <w:rsid w:val="00B41CD8"/>
    <w:rsid w:val="00B51946"/>
    <w:rsid w:val="00B56A5B"/>
    <w:rsid w:val="00B744EB"/>
    <w:rsid w:val="00B76E3C"/>
    <w:rsid w:val="00B86ACC"/>
    <w:rsid w:val="00B9372A"/>
    <w:rsid w:val="00B93968"/>
    <w:rsid w:val="00BA0F24"/>
    <w:rsid w:val="00BA39E9"/>
    <w:rsid w:val="00BB1437"/>
    <w:rsid w:val="00BD639C"/>
    <w:rsid w:val="00BE2A66"/>
    <w:rsid w:val="00BE528B"/>
    <w:rsid w:val="00BF5713"/>
    <w:rsid w:val="00C10D69"/>
    <w:rsid w:val="00C1505A"/>
    <w:rsid w:val="00C156C6"/>
    <w:rsid w:val="00C245D3"/>
    <w:rsid w:val="00C6207B"/>
    <w:rsid w:val="00C63CDC"/>
    <w:rsid w:val="00C70064"/>
    <w:rsid w:val="00C702BB"/>
    <w:rsid w:val="00C7418C"/>
    <w:rsid w:val="00C74673"/>
    <w:rsid w:val="00C80EDF"/>
    <w:rsid w:val="00C83FE5"/>
    <w:rsid w:val="00C842E6"/>
    <w:rsid w:val="00C95923"/>
    <w:rsid w:val="00CA13FF"/>
    <w:rsid w:val="00CB0A13"/>
    <w:rsid w:val="00CD5177"/>
    <w:rsid w:val="00CE4775"/>
    <w:rsid w:val="00CE74C1"/>
    <w:rsid w:val="00CE7541"/>
    <w:rsid w:val="00CF43ED"/>
    <w:rsid w:val="00D025CB"/>
    <w:rsid w:val="00D03EA1"/>
    <w:rsid w:val="00D158F2"/>
    <w:rsid w:val="00D25941"/>
    <w:rsid w:val="00D2798D"/>
    <w:rsid w:val="00D36909"/>
    <w:rsid w:val="00D375B7"/>
    <w:rsid w:val="00D645AF"/>
    <w:rsid w:val="00DA0D47"/>
    <w:rsid w:val="00DA247A"/>
    <w:rsid w:val="00DA6659"/>
    <w:rsid w:val="00DA7DE5"/>
    <w:rsid w:val="00DB169C"/>
    <w:rsid w:val="00DB5615"/>
    <w:rsid w:val="00DD7713"/>
    <w:rsid w:val="00DD77D2"/>
    <w:rsid w:val="00DE1C7B"/>
    <w:rsid w:val="00DE5E63"/>
    <w:rsid w:val="00DF6405"/>
    <w:rsid w:val="00E237E5"/>
    <w:rsid w:val="00E24E06"/>
    <w:rsid w:val="00E26195"/>
    <w:rsid w:val="00E4100F"/>
    <w:rsid w:val="00E44C58"/>
    <w:rsid w:val="00E613C7"/>
    <w:rsid w:val="00E93F4D"/>
    <w:rsid w:val="00EA28AE"/>
    <w:rsid w:val="00EB7A7B"/>
    <w:rsid w:val="00F03D08"/>
    <w:rsid w:val="00F04767"/>
    <w:rsid w:val="00F067A1"/>
    <w:rsid w:val="00F13CF1"/>
    <w:rsid w:val="00F257CF"/>
    <w:rsid w:val="00F41A03"/>
    <w:rsid w:val="00F45F03"/>
    <w:rsid w:val="00F77B1A"/>
    <w:rsid w:val="00F94858"/>
    <w:rsid w:val="00FE59B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5A8E2"/>
  <w15:docId w15:val="{3B245E32-7E59-46FD-BC9C-3341F6D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A1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8893-1FB3-4BDA-A217-5DADBAC0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2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2024-04-18T15:07:00Z</cp:lastPrinted>
  <dcterms:created xsi:type="dcterms:W3CDTF">2024-04-18T15:07:00Z</dcterms:created>
  <dcterms:modified xsi:type="dcterms:W3CDTF">2024-04-18T15:07:00Z</dcterms:modified>
</cp:coreProperties>
</file>