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1ECF4" w14:textId="268204F0" w:rsidR="00F7474E" w:rsidRDefault="00F7474E" w:rsidP="00F747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A91FC8">
        <w:rPr>
          <w:b/>
          <w:sz w:val="24"/>
          <w:szCs w:val="24"/>
          <w:lang w:val="lt-LT"/>
        </w:rPr>
        <w:t xml:space="preserve">ASMENŲ </w:t>
      </w:r>
      <w:r>
        <w:rPr>
          <w:b/>
          <w:sz w:val="24"/>
          <w:szCs w:val="24"/>
          <w:lang w:val="lt-LT"/>
        </w:rPr>
        <w:t>DELEGA</w:t>
      </w:r>
      <w:r w:rsidR="00A91FC8">
        <w:rPr>
          <w:b/>
          <w:sz w:val="24"/>
          <w:szCs w:val="24"/>
          <w:lang w:val="lt-LT"/>
        </w:rPr>
        <w:t>VIMO</w:t>
      </w:r>
      <w:r>
        <w:rPr>
          <w:b/>
          <w:sz w:val="24"/>
          <w:szCs w:val="24"/>
          <w:lang w:val="lt-LT"/>
        </w:rPr>
        <w:t xml:space="preserve"> VYKTI Į </w:t>
      </w:r>
      <w:r w:rsidR="00DA0051">
        <w:rPr>
          <w:b/>
          <w:sz w:val="24"/>
          <w:szCs w:val="24"/>
          <w:lang w:val="lt-LT"/>
        </w:rPr>
        <w:t>TARPTAUTINĖS MIESTŲ SĄJUNGOS „DOUZELAGE“</w:t>
      </w:r>
      <w:r w:rsidR="00D506F4">
        <w:rPr>
          <w:b/>
          <w:sz w:val="24"/>
          <w:szCs w:val="24"/>
          <w:lang w:val="lt-LT"/>
        </w:rPr>
        <w:t xml:space="preserve"> RENGINĮ </w:t>
      </w:r>
      <w:r w:rsidR="00DA0051">
        <w:rPr>
          <w:b/>
          <w:sz w:val="24"/>
          <w:szCs w:val="24"/>
          <w:lang w:val="lt-LT"/>
        </w:rPr>
        <w:t>ČEKIJOJE</w:t>
      </w:r>
      <w:r w:rsidR="00792B78">
        <w:rPr>
          <w:b/>
          <w:sz w:val="24"/>
          <w:szCs w:val="24"/>
          <w:lang w:val="lt-LT"/>
        </w:rPr>
        <w:t xml:space="preserve"> </w:t>
      </w:r>
    </w:p>
    <w:p w14:paraId="3B0C1133" w14:textId="77777777" w:rsidR="00F7474E" w:rsidRDefault="00F7474E" w:rsidP="00F7474E">
      <w:pPr>
        <w:jc w:val="center"/>
        <w:rPr>
          <w:b/>
          <w:sz w:val="24"/>
          <w:szCs w:val="24"/>
          <w:lang w:val="lt-LT"/>
        </w:rPr>
      </w:pPr>
    </w:p>
    <w:p w14:paraId="58FCB315" w14:textId="71402BC3" w:rsidR="00F7474E" w:rsidRDefault="00955697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321A2">
        <w:rPr>
          <w:sz w:val="24"/>
          <w:szCs w:val="24"/>
          <w:lang w:val="lt-LT"/>
        </w:rPr>
        <w:t>4</w:t>
      </w:r>
      <w:r w:rsidR="00280C08">
        <w:rPr>
          <w:sz w:val="24"/>
          <w:szCs w:val="24"/>
          <w:lang w:val="lt-LT"/>
        </w:rPr>
        <w:t xml:space="preserve"> m. </w:t>
      </w:r>
      <w:r w:rsidR="00DA0051">
        <w:rPr>
          <w:sz w:val="24"/>
          <w:szCs w:val="24"/>
          <w:lang w:val="lt-LT"/>
        </w:rPr>
        <w:t>balandžio 23</w:t>
      </w:r>
      <w:r w:rsidR="00280C08">
        <w:rPr>
          <w:sz w:val="24"/>
          <w:szCs w:val="24"/>
          <w:lang w:val="lt-LT"/>
        </w:rPr>
        <w:t xml:space="preserve"> d. Nr. MV-</w:t>
      </w:r>
      <w:r w:rsidR="002D15FB">
        <w:rPr>
          <w:sz w:val="24"/>
          <w:szCs w:val="24"/>
          <w:lang w:val="lt-LT"/>
        </w:rPr>
        <w:t>220</w:t>
      </w:r>
    </w:p>
    <w:p w14:paraId="716F197F" w14:textId="77777777" w:rsidR="00F7474E" w:rsidRDefault="00F7474E" w:rsidP="00F7474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E321A6B" w14:textId="77777777" w:rsidR="00F7474E" w:rsidRDefault="00F7474E" w:rsidP="00F7474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</w:p>
    <w:p w14:paraId="732C4951" w14:textId="77777777" w:rsidR="00F7474E" w:rsidRPr="000A01C4" w:rsidRDefault="00F7474E" w:rsidP="00F7474E">
      <w:pPr>
        <w:jc w:val="both"/>
        <w:rPr>
          <w:sz w:val="24"/>
          <w:szCs w:val="24"/>
          <w:lang w:val="lt-LT"/>
        </w:rPr>
      </w:pPr>
    </w:p>
    <w:p w14:paraId="0505AF73" w14:textId="5C1BC85A" w:rsidR="00681783" w:rsidRPr="00D810F7" w:rsidRDefault="00F7474E" w:rsidP="00150CE0">
      <w:pPr>
        <w:ind w:firstLine="851"/>
        <w:jc w:val="both"/>
        <w:rPr>
          <w:strike/>
          <w:sz w:val="24"/>
          <w:szCs w:val="24"/>
          <w:lang w:val="lt-LT"/>
        </w:rPr>
      </w:pPr>
      <w:r w:rsidRPr="000A01C4">
        <w:rPr>
          <w:sz w:val="24"/>
          <w:szCs w:val="24"/>
          <w:lang w:val="lt-LT"/>
        </w:rPr>
        <w:t xml:space="preserve">Vadovaudamasis </w:t>
      </w:r>
      <w:r w:rsidR="00561B20" w:rsidRPr="000A01C4">
        <w:rPr>
          <w:sz w:val="24"/>
          <w:szCs w:val="24"/>
          <w:lang w:val="lt-LT"/>
        </w:rPr>
        <w:t>Rokiškio rajono savivaldybės tarybos 2022 m. sausio 28 d. sprendimu Nr. TS-18 patvirtintų Rokiškio rajono savivaldybės tarptautinio bendradarbiavimo įgyvendinimo gairių 22 punktą</w:t>
      </w:r>
      <w:r w:rsidR="002A5BAA" w:rsidRPr="000A01C4">
        <w:rPr>
          <w:sz w:val="24"/>
          <w:szCs w:val="24"/>
          <w:lang w:val="lt-LT"/>
        </w:rPr>
        <w:t xml:space="preserve"> </w:t>
      </w:r>
      <w:r w:rsidRPr="000A01C4">
        <w:rPr>
          <w:sz w:val="24"/>
          <w:szCs w:val="24"/>
          <w:lang w:val="lt-LT"/>
        </w:rPr>
        <w:t xml:space="preserve">bei atsižvelgdamas į </w:t>
      </w:r>
      <w:r w:rsidR="00DA0051">
        <w:rPr>
          <w:sz w:val="24"/>
          <w:szCs w:val="24"/>
          <w:lang w:val="lt-LT"/>
        </w:rPr>
        <w:t>tarptautinės miestų sąjungos „</w:t>
      </w:r>
      <w:proofErr w:type="spellStart"/>
      <w:r w:rsidR="00DA0051">
        <w:rPr>
          <w:sz w:val="24"/>
          <w:szCs w:val="24"/>
          <w:lang w:val="lt-LT"/>
        </w:rPr>
        <w:t>Douzelage</w:t>
      </w:r>
      <w:proofErr w:type="spellEnd"/>
      <w:r w:rsidR="00DA0051">
        <w:rPr>
          <w:sz w:val="24"/>
          <w:szCs w:val="24"/>
          <w:lang w:val="lt-LT"/>
        </w:rPr>
        <w:t xml:space="preserve">“ </w:t>
      </w:r>
      <w:r w:rsidR="008542F5">
        <w:rPr>
          <w:sz w:val="24"/>
          <w:szCs w:val="24"/>
          <w:lang w:val="lt-LT"/>
        </w:rPr>
        <w:t>atstovų</w:t>
      </w:r>
      <w:r w:rsidR="00DA0051">
        <w:rPr>
          <w:sz w:val="24"/>
          <w:szCs w:val="24"/>
          <w:lang w:val="lt-LT"/>
        </w:rPr>
        <w:t xml:space="preserve"> Čekijoje</w:t>
      </w:r>
      <w:r w:rsidR="002A5BAA" w:rsidRPr="000A01C4">
        <w:rPr>
          <w:sz w:val="24"/>
          <w:szCs w:val="24"/>
          <w:lang w:val="lt-LT"/>
        </w:rPr>
        <w:t xml:space="preserve"> </w:t>
      </w:r>
      <w:r w:rsidR="00955697" w:rsidRPr="000A01C4">
        <w:rPr>
          <w:sz w:val="24"/>
          <w:szCs w:val="24"/>
          <w:lang w:val="lt-LT"/>
        </w:rPr>
        <w:t>202</w:t>
      </w:r>
      <w:r w:rsidR="00DA0051">
        <w:rPr>
          <w:sz w:val="24"/>
          <w:szCs w:val="24"/>
          <w:lang w:val="lt-LT"/>
        </w:rPr>
        <w:t>3</w:t>
      </w:r>
      <w:r w:rsidR="00681783" w:rsidRPr="000A01C4">
        <w:rPr>
          <w:sz w:val="24"/>
          <w:szCs w:val="24"/>
          <w:lang w:val="lt-LT"/>
        </w:rPr>
        <w:t xml:space="preserve"> m. </w:t>
      </w:r>
      <w:r w:rsidR="00DA0051">
        <w:rPr>
          <w:sz w:val="24"/>
          <w:szCs w:val="24"/>
          <w:lang w:val="lt-LT"/>
        </w:rPr>
        <w:t>lapkričio 10</w:t>
      </w:r>
      <w:r w:rsidR="001321A2" w:rsidRPr="000A01C4">
        <w:rPr>
          <w:sz w:val="24"/>
          <w:szCs w:val="24"/>
          <w:lang w:val="lt-LT"/>
        </w:rPr>
        <w:t xml:space="preserve"> </w:t>
      </w:r>
      <w:r w:rsidR="00681783" w:rsidRPr="000A01C4">
        <w:rPr>
          <w:sz w:val="24"/>
          <w:szCs w:val="24"/>
          <w:lang w:val="lt-LT"/>
        </w:rPr>
        <w:t>d. kvietimo raštą</w:t>
      </w:r>
      <w:r w:rsidR="00DA0051">
        <w:rPr>
          <w:sz w:val="24"/>
          <w:szCs w:val="24"/>
          <w:lang w:val="lt-LT"/>
        </w:rPr>
        <w:t xml:space="preserve"> ir Rokiškio Rudolfo </w:t>
      </w:r>
      <w:proofErr w:type="spellStart"/>
      <w:r w:rsidR="00DA0051">
        <w:rPr>
          <w:sz w:val="24"/>
          <w:szCs w:val="24"/>
          <w:lang w:val="lt-LT"/>
        </w:rPr>
        <w:t>Lymano</w:t>
      </w:r>
      <w:proofErr w:type="spellEnd"/>
      <w:r w:rsidR="00DA0051">
        <w:rPr>
          <w:sz w:val="24"/>
          <w:szCs w:val="24"/>
          <w:lang w:val="lt-LT"/>
        </w:rPr>
        <w:t xml:space="preserve"> muzikos mokyklos direktoriaus 2024 m. balandžio 2</w:t>
      </w:r>
      <w:r w:rsidR="00E319D8">
        <w:rPr>
          <w:sz w:val="24"/>
          <w:szCs w:val="24"/>
          <w:lang w:val="lt-LT"/>
        </w:rPr>
        <w:t>3</w:t>
      </w:r>
      <w:r w:rsidR="00DA0051">
        <w:rPr>
          <w:sz w:val="24"/>
          <w:szCs w:val="24"/>
          <w:lang w:val="lt-LT"/>
        </w:rPr>
        <w:t xml:space="preserve"> d. raštą</w:t>
      </w:r>
      <w:r w:rsidR="00E319D8">
        <w:rPr>
          <w:sz w:val="24"/>
          <w:szCs w:val="24"/>
          <w:lang w:val="lt-LT"/>
        </w:rPr>
        <w:t xml:space="preserve"> Nr. S-24</w:t>
      </w:r>
      <w:r w:rsidR="00681783" w:rsidRPr="00A91FC8">
        <w:rPr>
          <w:sz w:val="24"/>
          <w:szCs w:val="24"/>
          <w:lang w:val="lt-LT"/>
        </w:rPr>
        <w:t>,</w:t>
      </w:r>
      <w:r w:rsidR="00681783" w:rsidRPr="00D810F7">
        <w:rPr>
          <w:strike/>
          <w:sz w:val="24"/>
          <w:szCs w:val="24"/>
          <w:lang w:val="lt-LT"/>
        </w:rPr>
        <w:t xml:space="preserve">  </w:t>
      </w:r>
    </w:p>
    <w:p w14:paraId="46288E8B" w14:textId="28ACBA84" w:rsidR="0016315F" w:rsidRPr="000A01C4" w:rsidRDefault="00742C65" w:rsidP="00150CE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 e l e g u o j u</w:t>
      </w:r>
      <w:r w:rsidR="00681783" w:rsidRPr="000A01C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šiuos asmenis</w:t>
      </w:r>
      <w:r w:rsidR="00681783" w:rsidRPr="000A01C4">
        <w:rPr>
          <w:sz w:val="24"/>
          <w:szCs w:val="24"/>
          <w:lang w:val="lt-LT"/>
        </w:rPr>
        <w:t xml:space="preserve"> </w:t>
      </w:r>
      <w:r w:rsidR="00112D4F" w:rsidRPr="000A01C4">
        <w:rPr>
          <w:sz w:val="24"/>
          <w:szCs w:val="24"/>
          <w:lang w:val="lt-LT"/>
        </w:rPr>
        <w:t xml:space="preserve">vykti į </w:t>
      </w:r>
      <w:proofErr w:type="spellStart"/>
      <w:r w:rsidR="00DA0051">
        <w:rPr>
          <w:sz w:val="24"/>
          <w:szCs w:val="24"/>
          <w:lang w:val="lt-LT"/>
        </w:rPr>
        <w:t>Sušicę</w:t>
      </w:r>
      <w:proofErr w:type="spellEnd"/>
      <w:r w:rsidR="006E7EDA" w:rsidRPr="000A01C4">
        <w:rPr>
          <w:sz w:val="24"/>
          <w:szCs w:val="24"/>
          <w:lang w:val="lt-LT"/>
        </w:rPr>
        <w:t xml:space="preserve"> (</w:t>
      </w:r>
      <w:r w:rsidR="00DA0051">
        <w:rPr>
          <w:sz w:val="24"/>
          <w:szCs w:val="24"/>
          <w:lang w:val="lt-LT"/>
        </w:rPr>
        <w:t>Čekija</w:t>
      </w:r>
      <w:r w:rsidR="006E7EDA" w:rsidRPr="000A01C4">
        <w:rPr>
          <w:sz w:val="24"/>
          <w:szCs w:val="24"/>
          <w:lang w:val="lt-LT"/>
        </w:rPr>
        <w:t>)</w:t>
      </w:r>
      <w:r w:rsidR="00960177">
        <w:rPr>
          <w:sz w:val="24"/>
          <w:szCs w:val="24"/>
          <w:lang w:val="lt-LT"/>
        </w:rPr>
        <w:t xml:space="preserve"> reprezentuoti Rokiškio rajon</w:t>
      </w:r>
      <w:r w:rsidR="00BD2655">
        <w:rPr>
          <w:sz w:val="24"/>
          <w:szCs w:val="24"/>
          <w:lang w:val="lt-LT"/>
        </w:rPr>
        <w:t xml:space="preserve">ą </w:t>
      </w:r>
      <w:r w:rsidR="00681783" w:rsidRPr="000A01C4">
        <w:rPr>
          <w:sz w:val="24"/>
          <w:szCs w:val="24"/>
          <w:lang w:val="lt-LT"/>
        </w:rPr>
        <w:t>dalyvau</w:t>
      </w:r>
      <w:r w:rsidR="00960177">
        <w:rPr>
          <w:sz w:val="24"/>
          <w:szCs w:val="24"/>
          <w:lang w:val="lt-LT"/>
        </w:rPr>
        <w:t>jant</w:t>
      </w:r>
      <w:r w:rsidR="00681783" w:rsidRPr="000A01C4">
        <w:rPr>
          <w:sz w:val="24"/>
          <w:szCs w:val="24"/>
          <w:lang w:val="lt-LT"/>
        </w:rPr>
        <w:t xml:space="preserve"> </w:t>
      </w:r>
      <w:r w:rsidR="00112D4F" w:rsidRPr="000A01C4">
        <w:rPr>
          <w:sz w:val="24"/>
          <w:szCs w:val="24"/>
          <w:lang w:val="lt-LT"/>
        </w:rPr>
        <w:t xml:space="preserve">2024 m. </w:t>
      </w:r>
      <w:r w:rsidR="00DA0051">
        <w:rPr>
          <w:sz w:val="24"/>
          <w:szCs w:val="24"/>
          <w:lang w:val="lt-LT"/>
        </w:rPr>
        <w:t>birželio 19-24</w:t>
      </w:r>
      <w:r w:rsidR="00112D4F" w:rsidRPr="000A01C4">
        <w:rPr>
          <w:sz w:val="24"/>
          <w:szCs w:val="24"/>
          <w:lang w:val="lt-LT"/>
        </w:rPr>
        <w:t xml:space="preserve"> d. vyksianči</w:t>
      </w:r>
      <w:r w:rsidR="00DA0051">
        <w:rPr>
          <w:sz w:val="24"/>
          <w:szCs w:val="24"/>
          <w:lang w:val="lt-LT"/>
        </w:rPr>
        <w:t xml:space="preserve">ame </w:t>
      </w:r>
      <w:r w:rsidR="00BD2655">
        <w:rPr>
          <w:sz w:val="24"/>
          <w:szCs w:val="24"/>
          <w:lang w:val="lt-LT"/>
        </w:rPr>
        <w:t>jaunųjų muzikantų festivalyje</w:t>
      </w:r>
      <w:r w:rsidR="00681783" w:rsidRPr="000A01C4">
        <w:rPr>
          <w:sz w:val="24"/>
          <w:szCs w:val="24"/>
          <w:lang w:val="lt-LT"/>
        </w:rPr>
        <w:t>:</w:t>
      </w:r>
    </w:p>
    <w:p w14:paraId="1CF13414" w14:textId="1AEDD950" w:rsidR="00681783" w:rsidRPr="008542F5" w:rsidRDefault="00DA0051" w:rsidP="00150CE0">
      <w:pPr>
        <w:ind w:firstLine="851"/>
        <w:jc w:val="both"/>
        <w:rPr>
          <w:sz w:val="24"/>
          <w:szCs w:val="24"/>
          <w:lang w:val="lt-LT"/>
        </w:rPr>
      </w:pPr>
      <w:r w:rsidRPr="008542F5">
        <w:rPr>
          <w:sz w:val="24"/>
          <w:szCs w:val="24"/>
          <w:lang w:val="lt-LT"/>
        </w:rPr>
        <w:t xml:space="preserve">Rasą </w:t>
      </w:r>
      <w:proofErr w:type="spellStart"/>
      <w:r w:rsidRPr="008542F5">
        <w:rPr>
          <w:sz w:val="24"/>
          <w:szCs w:val="24"/>
          <w:lang w:val="lt-LT"/>
        </w:rPr>
        <w:t>Pletaitę-Junokienę</w:t>
      </w:r>
      <w:proofErr w:type="spellEnd"/>
      <w:r w:rsidRPr="008542F5">
        <w:rPr>
          <w:sz w:val="24"/>
          <w:szCs w:val="24"/>
          <w:lang w:val="lt-LT"/>
        </w:rPr>
        <w:t xml:space="preserve"> </w:t>
      </w:r>
      <w:r w:rsidR="00681783" w:rsidRPr="008542F5">
        <w:rPr>
          <w:sz w:val="24"/>
          <w:szCs w:val="24"/>
          <w:lang w:val="lt-LT"/>
        </w:rPr>
        <w:t xml:space="preserve">– Rokiškio </w:t>
      </w:r>
      <w:r w:rsidRPr="008542F5">
        <w:rPr>
          <w:sz w:val="24"/>
          <w:szCs w:val="24"/>
          <w:lang w:val="lt-LT"/>
        </w:rPr>
        <w:t xml:space="preserve">Rudolfo </w:t>
      </w:r>
      <w:proofErr w:type="spellStart"/>
      <w:r w:rsidRPr="008542F5">
        <w:rPr>
          <w:sz w:val="24"/>
          <w:szCs w:val="24"/>
          <w:lang w:val="lt-LT"/>
        </w:rPr>
        <w:t>Lymano</w:t>
      </w:r>
      <w:proofErr w:type="spellEnd"/>
      <w:r w:rsidRPr="008542F5">
        <w:rPr>
          <w:sz w:val="24"/>
          <w:szCs w:val="24"/>
          <w:lang w:val="lt-LT"/>
        </w:rPr>
        <w:t xml:space="preserve"> muzikos mokyklos mokytoją, išvykos grupės vadovę</w:t>
      </w:r>
      <w:r w:rsidR="002A5BAA" w:rsidRPr="008542F5">
        <w:rPr>
          <w:sz w:val="24"/>
          <w:szCs w:val="24"/>
          <w:lang w:val="lt-LT"/>
        </w:rPr>
        <w:t>;</w:t>
      </w:r>
    </w:p>
    <w:p w14:paraId="39A3D5FB" w14:textId="22566695" w:rsidR="00DA0051" w:rsidRPr="008542F5" w:rsidRDefault="00DA0051" w:rsidP="00150CE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nl-NL"/>
        </w:rPr>
        <w:t xml:space="preserve">Saulę Kairytę – </w:t>
      </w:r>
      <w:r w:rsidRPr="008542F5">
        <w:rPr>
          <w:sz w:val="24"/>
          <w:szCs w:val="24"/>
          <w:lang w:val="lt-LT"/>
        </w:rPr>
        <w:t xml:space="preserve">Rokiškio Rudolfo </w:t>
      </w:r>
      <w:proofErr w:type="spellStart"/>
      <w:r w:rsidRPr="008542F5">
        <w:rPr>
          <w:sz w:val="24"/>
          <w:szCs w:val="24"/>
          <w:lang w:val="lt-LT"/>
        </w:rPr>
        <w:t>Lymano</w:t>
      </w:r>
      <w:proofErr w:type="spellEnd"/>
      <w:r w:rsidRPr="008542F5">
        <w:rPr>
          <w:sz w:val="24"/>
          <w:szCs w:val="24"/>
          <w:lang w:val="lt-LT"/>
        </w:rPr>
        <w:t xml:space="preserve"> muzikos mokyklos mokinę;</w:t>
      </w:r>
    </w:p>
    <w:p w14:paraId="39C43666" w14:textId="4A93AE9E" w:rsidR="00DA0051" w:rsidRDefault="001E252A" w:rsidP="00150CE0">
      <w:pPr>
        <w:pStyle w:val="Antrats"/>
        <w:tabs>
          <w:tab w:val="clear" w:pos="4153"/>
          <w:tab w:val="left" w:pos="720"/>
          <w:tab w:val="center" w:pos="1134"/>
        </w:tabs>
        <w:ind w:firstLine="851"/>
        <w:jc w:val="both"/>
        <w:rPr>
          <w:sz w:val="24"/>
          <w:szCs w:val="24"/>
          <w:lang w:val="pt-BR"/>
        </w:rPr>
      </w:pPr>
      <w:r w:rsidRPr="000A01C4">
        <w:rPr>
          <w:sz w:val="24"/>
          <w:szCs w:val="24"/>
          <w:lang w:val="pt-BR"/>
        </w:rPr>
        <w:tab/>
      </w:r>
      <w:r w:rsidR="00DA0051">
        <w:rPr>
          <w:sz w:val="24"/>
          <w:szCs w:val="24"/>
          <w:lang w:val="nl-NL"/>
        </w:rPr>
        <w:t>Auksę Krumpliauskaitę</w:t>
      </w:r>
      <w:r w:rsidR="00DA0051" w:rsidRPr="000A01C4">
        <w:rPr>
          <w:sz w:val="24"/>
          <w:szCs w:val="24"/>
          <w:lang w:val="pt-BR"/>
        </w:rPr>
        <w:t xml:space="preserve"> </w:t>
      </w:r>
      <w:r w:rsidR="00DA0051">
        <w:rPr>
          <w:sz w:val="24"/>
          <w:szCs w:val="24"/>
          <w:lang w:val="pt-BR"/>
        </w:rPr>
        <w:t xml:space="preserve">– </w:t>
      </w:r>
      <w:r w:rsidR="00DA0051" w:rsidRPr="008542F5">
        <w:rPr>
          <w:sz w:val="24"/>
          <w:szCs w:val="24"/>
          <w:lang w:val="pt-BR"/>
        </w:rPr>
        <w:t>Rokiškio Rudolfo Lymano muzikos mokyklos mokinę;</w:t>
      </w:r>
    </w:p>
    <w:p w14:paraId="7EE4923D" w14:textId="28BE95BC" w:rsidR="00DA0051" w:rsidRDefault="00DA0051" w:rsidP="00150CE0">
      <w:pPr>
        <w:pStyle w:val="Antrats"/>
        <w:tabs>
          <w:tab w:val="clear" w:pos="4153"/>
          <w:tab w:val="left" w:pos="720"/>
          <w:tab w:val="center" w:pos="1134"/>
        </w:tabs>
        <w:ind w:firstLine="851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nl-NL"/>
        </w:rPr>
        <w:t xml:space="preserve">Liepą </w:t>
      </w:r>
      <w:r w:rsidR="00DA69B1">
        <w:rPr>
          <w:sz w:val="24"/>
          <w:szCs w:val="24"/>
          <w:lang w:val="nl-NL"/>
        </w:rPr>
        <w:t>U</w:t>
      </w:r>
      <w:r>
        <w:rPr>
          <w:sz w:val="24"/>
          <w:szCs w:val="24"/>
          <w:lang w:val="nl-NL"/>
        </w:rPr>
        <w:t xml:space="preserve">levičiūtę – </w:t>
      </w:r>
      <w:r w:rsidRPr="008542F5">
        <w:rPr>
          <w:sz w:val="24"/>
          <w:szCs w:val="24"/>
          <w:lang w:val="pt-BR"/>
        </w:rPr>
        <w:t>Rokiškio Rudolfo Lymano muzikos mokyklos mokinę.</w:t>
      </w:r>
    </w:p>
    <w:p w14:paraId="40ACAA13" w14:textId="5A1F2318" w:rsidR="00681783" w:rsidRPr="000A01C4" w:rsidRDefault="00960177" w:rsidP="00150CE0">
      <w:pPr>
        <w:pStyle w:val="Antrats"/>
        <w:tabs>
          <w:tab w:val="clear" w:pos="4153"/>
          <w:tab w:val="left" w:pos="720"/>
          <w:tab w:val="center" w:pos="1134"/>
        </w:tabs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681783" w:rsidRPr="000A01C4">
        <w:rPr>
          <w:sz w:val="24"/>
          <w:szCs w:val="24"/>
          <w:lang w:val="pt-BR"/>
        </w:rPr>
        <w:t>Potvarkis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B0572F2" w14:textId="77777777" w:rsidR="00681783" w:rsidRPr="000A01C4" w:rsidRDefault="00681783" w:rsidP="00150CE0">
      <w:pPr>
        <w:ind w:left="360" w:firstLine="851"/>
        <w:jc w:val="both"/>
        <w:rPr>
          <w:sz w:val="24"/>
          <w:szCs w:val="24"/>
          <w:lang w:val="pt-BR"/>
        </w:rPr>
      </w:pPr>
    </w:p>
    <w:p w14:paraId="5B1771CC" w14:textId="77777777" w:rsidR="00681783" w:rsidRPr="000A01C4" w:rsidRDefault="00681783" w:rsidP="00681783">
      <w:pPr>
        <w:ind w:left="360"/>
        <w:jc w:val="both"/>
        <w:rPr>
          <w:sz w:val="24"/>
          <w:szCs w:val="24"/>
          <w:lang w:val="pt-BR"/>
        </w:rPr>
      </w:pPr>
    </w:p>
    <w:p w14:paraId="2D758EAE" w14:textId="77777777" w:rsidR="00681783" w:rsidRDefault="00681783" w:rsidP="00681783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Savivaldybės mer</w:t>
      </w:r>
      <w:r w:rsidR="008C3181">
        <w:rPr>
          <w:sz w:val="24"/>
          <w:szCs w:val="24"/>
          <w:lang w:val="nl-NL"/>
        </w:rPr>
        <w:t xml:space="preserve">as                   </w:t>
      </w:r>
      <w:r>
        <w:rPr>
          <w:sz w:val="24"/>
          <w:szCs w:val="24"/>
          <w:lang w:val="nl-NL"/>
        </w:rPr>
        <w:t xml:space="preserve">                                                                  </w:t>
      </w:r>
      <w:r w:rsidR="008C3181">
        <w:rPr>
          <w:sz w:val="24"/>
          <w:szCs w:val="24"/>
          <w:lang w:val="nl-NL"/>
        </w:rPr>
        <w:t>Ramūnas Godeliauskas</w:t>
      </w:r>
    </w:p>
    <w:p w14:paraId="11EF6E73" w14:textId="77777777" w:rsidR="00F7474E" w:rsidRDefault="00F7474E" w:rsidP="00F7474E">
      <w:pPr>
        <w:rPr>
          <w:sz w:val="24"/>
          <w:szCs w:val="24"/>
          <w:lang w:val="nl-NL"/>
        </w:rPr>
      </w:pPr>
    </w:p>
    <w:p w14:paraId="296CDEF6" w14:textId="77777777" w:rsidR="00F7474E" w:rsidRDefault="00F7474E" w:rsidP="00F7474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</w:t>
      </w:r>
    </w:p>
    <w:p w14:paraId="50B24B26" w14:textId="77777777" w:rsidR="00F7474E" w:rsidRDefault="00F7474E" w:rsidP="00F7474E">
      <w:pPr>
        <w:rPr>
          <w:sz w:val="24"/>
          <w:szCs w:val="24"/>
          <w:lang w:val="nl-NL"/>
        </w:rPr>
      </w:pPr>
    </w:p>
    <w:p w14:paraId="4127FA0A" w14:textId="77777777" w:rsidR="00F7474E" w:rsidRDefault="00F7474E" w:rsidP="00F7474E">
      <w:pPr>
        <w:rPr>
          <w:sz w:val="24"/>
          <w:szCs w:val="24"/>
          <w:lang w:val="nl-NL"/>
        </w:rPr>
      </w:pPr>
    </w:p>
    <w:p w14:paraId="35B02EC5" w14:textId="77777777" w:rsidR="00F7474E" w:rsidRDefault="00F7474E" w:rsidP="00F7474E">
      <w:pPr>
        <w:rPr>
          <w:sz w:val="24"/>
          <w:szCs w:val="24"/>
          <w:lang w:val="nl-NL"/>
        </w:rPr>
      </w:pPr>
    </w:p>
    <w:p w14:paraId="42FF0CF0" w14:textId="77777777" w:rsidR="00F7474E" w:rsidRDefault="00F7474E" w:rsidP="00F7474E">
      <w:pPr>
        <w:rPr>
          <w:sz w:val="24"/>
          <w:szCs w:val="24"/>
          <w:lang w:val="nl-NL"/>
        </w:rPr>
      </w:pPr>
    </w:p>
    <w:p w14:paraId="6E565A5A" w14:textId="77777777" w:rsidR="002A5BAA" w:rsidRDefault="002A5BAA" w:rsidP="00F7474E">
      <w:pPr>
        <w:rPr>
          <w:sz w:val="24"/>
          <w:szCs w:val="24"/>
          <w:lang w:val="nl-NL"/>
        </w:rPr>
      </w:pPr>
    </w:p>
    <w:p w14:paraId="66EE67E8" w14:textId="77777777" w:rsidR="002A5BAA" w:rsidRDefault="002A5BAA" w:rsidP="00F7474E">
      <w:pPr>
        <w:rPr>
          <w:sz w:val="24"/>
          <w:szCs w:val="24"/>
          <w:lang w:val="nl-NL"/>
        </w:rPr>
      </w:pPr>
    </w:p>
    <w:p w14:paraId="3E38F751" w14:textId="77777777" w:rsidR="002A5BAA" w:rsidRDefault="002A5BAA" w:rsidP="00F7474E">
      <w:pPr>
        <w:rPr>
          <w:sz w:val="24"/>
          <w:szCs w:val="24"/>
          <w:lang w:val="nl-NL"/>
        </w:rPr>
      </w:pPr>
    </w:p>
    <w:p w14:paraId="5C210B1D" w14:textId="77777777" w:rsidR="002A5BAA" w:rsidRDefault="002A5BAA" w:rsidP="00F7474E">
      <w:pPr>
        <w:rPr>
          <w:sz w:val="24"/>
          <w:szCs w:val="24"/>
          <w:lang w:val="nl-NL"/>
        </w:rPr>
      </w:pPr>
    </w:p>
    <w:p w14:paraId="6FA2ECDA" w14:textId="77777777" w:rsidR="002A5BAA" w:rsidRDefault="002A5BAA" w:rsidP="00F7474E">
      <w:pPr>
        <w:rPr>
          <w:sz w:val="24"/>
          <w:szCs w:val="24"/>
          <w:lang w:val="nl-NL"/>
        </w:rPr>
      </w:pPr>
    </w:p>
    <w:p w14:paraId="441D12BC" w14:textId="77777777" w:rsidR="002A5BAA" w:rsidRDefault="002A5BAA" w:rsidP="00F7474E">
      <w:pPr>
        <w:rPr>
          <w:sz w:val="24"/>
          <w:szCs w:val="24"/>
          <w:lang w:val="nl-NL"/>
        </w:rPr>
      </w:pPr>
    </w:p>
    <w:p w14:paraId="6E790634" w14:textId="77777777" w:rsidR="002A5BAA" w:rsidRDefault="002A5BAA" w:rsidP="00F7474E">
      <w:pPr>
        <w:rPr>
          <w:sz w:val="24"/>
          <w:szCs w:val="24"/>
          <w:lang w:val="nl-NL"/>
        </w:rPr>
      </w:pPr>
    </w:p>
    <w:p w14:paraId="172E4B29" w14:textId="77777777" w:rsidR="002A5BAA" w:rsidRDefault="002A5BAA" w:rsidP="00F7474E">
      <w:pPr>
        <w:rPr>
          <w:sz w:val="24"/>
          <w:szCs w:val="24"/>
          <w:lang w:val="nl-NL"/>
        </w:rPr>
      </w:pPr>
    </w:p>
    <w:p w14:paraId="171F569F" w14:textId="77777777" w:rsidR="002A5BAA" w:rsidRDefault="002A5BAA" w:rsidP="00F7474E">
      <w:pPr>
        <w:rPr>
          <w:sz w:val="24"/>
          <w:szCs w:val="24"/>
          <w:lang w:val="nl-NL"/>
        </w:rPr>
      </w:pPr>
    </w:p>
    <w:p w14:paraId="576967BC" w14:textId="77777777" w:rsidR="002A5BAA" w:rsidRDefault="002A5BAA" w:rsidP="00F7474E">
      <w:pPr>
        <w:rPr>
          <w:sz w:val="24"/>
          <w:szCs w:val="24"/>
          <w:lang w:val="nl-NL"/>
        </w:rPr>
      </w:pPr>
    </w:p>
    <w:p w14:paraId="5FEB8C5F" w14:textId="77777777" w:rsidR="002A5BAA" w:rsidRDefault="002A5BAA" w:rsidP="00F7474E">
      <w:pPr>
        <w:rPr>
          <w:sz w:val="24"/>
          <w:szCs w:val="24"/>
          <w:lang w:val="nl-NL"/>
        </w:rPr>
      </w:pPr>
    </w:p>
    <w:p w14:paraId="25179D23" w14:textId="77777777" w:rsidR="002A5BAA" w:rsidRDefault="002A5BAA" w:rsidP="00F7474E">
      <w:pPr>
        <w:rPr>
          <w:sz w:val="24"/>
          <w:szCs w:val="24"/>
          <w:lang w:val="nl-NL"/>
        </w:rPr>
      </w:pPr>
    </w:p>
    <w:p w14:paraId="4DA03711" w14:textId="77777777" w:rsidR="0083002C" w:rsidRDefault="0083002C" w:rsidP="00F7474E">
      <w:pPr>
        <w:rPr>
          <w:sz w:val="24"/>
          <w:szCs w:val="24"/>
          <w:lang w:val="nl-NL"/>
        </w:rPr>
      </w:pPr>
    </w:p>
    <w:p w14:paraId="23058DB1" w14:textId="77777777" w:rsidR="00F7474E" w:rsidRDefault="0016315F" w:rsidP="00F7474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Irena Matelienė</w:t>
      </w:r>
    </w:p>
    <w:p w14:paraId="27198669" w14:textId="77777777" w:rsidR="00E05CDA" w:rsidRDefault="00E05CDA" w:rsidP="00F7474E">
      <w:pPr>
        <w:jc w:val="both"/>
        <w:rPr>
          <w:lang w:val="lt-LT"/>
        </w:rPr>
      </w:pPr>
      <w:r>
        <w:rPr>
          <w:lang w:val="lt-LT"/>
        </w:rPr>
        <w:t xml:space="preserve">     </w:t>
      </w:r>
    </w:p>
    <w:sectPr w:rsidR="00E05CDA" w:rsidSect="0015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B1075" w14:textId="77777777" w:rsidR="00E45248" w:rsidRDefault="00E45248">
      <w:r>
        <w:separator/>
      </w:r>
    </w:p>
  </w:endnote>
  <w:endnote w:type="continuationSeparator" w:id="0">
    <w:p w14:paraId="7AD32560" w14:textId="77777777" w:rsidR="00E45248" w:rsidRDefault="00E4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F0D1C" w14:textId="77777777" w:rsidR="00D810F7" w:rsidRDefault="00D810F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140A8" w14:textId="77777777" w:rsidR="00D2798D" w:rsidRDefault="00D2798D">
    <w:pPr>
      <w:pStyle w:val="Porat"/>
      <w:rPr>
        <w:lang w:val="lt-LT"/>
      </w:rPr>
    </w:pPr>
  </w:p>
  <w:p w14:paraId="76BA51E2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89DB9" w14:textId="77777777" w:rsidR="00D810F7" w:rsidRDefault="00D810F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6F168" w14:textId="77777777" w:rsidR="00E45248" w:rsidRDefault="00E45248">
      <w:r>
        <w:separator/>
      </w:r>
    </w:p>
  </w:footnote>
  <w:footnote w:type="continuationSeparator" w:id="0">
    <w:p w14:paraId="24AB4E84" w14:textId="77777777" w:rsidR="00E45248" w:rsidRDefault="00E4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3B0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2D33B" w14:textId="77777777" w:rsidR="00D810F7" w:rsidRDefault="00D810F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8A2F8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71D0C3A1" w14:textId="77777777" w:rsidR="00792B78" w:rsidRDefault="003259E8" w:rsidP="00792B78">
    <w:pPr>
      <w:jc w:val="center"/>
      <w:rPr>
        <w:rFonts w:ascii="Roboto" w:hAnsi="Roboto" w:cs="Arial"/>
        <w:noProof/>
        <w:color w:val="222222"/>
        <w:lang w:val="en-US" w:eastAsia="en-US"/>
      </w:rPr>
    </w:pPr>
    <w:r w:rsidRPr="003A0041">
      <w:rPr>
        <w:rFonts w:ascii="Roboto" w:hAnsi="Roboto" w:cs="Arial"/>
        <w:noProof/>
        <w:color w:val="222222"/>
        <w:lang w:val="en-US" w:eastAsia="en-US"/>
      </w:rPr>
      <w:drawing>
        <wp:inline distT="0" distB="0" distL="0" distR="0" wp14:anchorId="4AE4757B" wp14:editId="397BC720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DF8E3" w14:textId="77777777" w:rsidR="00792B78" w:rsidRPr="003A0041" w:rsidRDefault="00792B78" w:rsidP="00792B78">
    <w:pPr>
      <w:jc w:val="center"/>
      <w:rPr>
        <w:b/>
        <w:sz w:val="16"/>
        <w:szCs w:val="16"/>
      </w:rPr>
    </w:pPr>
  </w:p>
  <w:p w14:paraId="747210FA" w14:textId="77777777" w:rsidR="00792B78" w:rsidRPr="00D810F7" w:rsidRDefault="00792B78" w:rsidP="00792B78">
    <w:pPr>
      <w:jc w:val="center"/>
      <w:rPr>
        <w:b/>
        <w:sz w:val="24"/>
        <w:szCs w:val="24"/>
        <w:lang w:val="lt-LT"/>
      </w:rPr>
    </w:pPr>
    <w:r w:rsidRPr="00D810F7">
      <w:rPr>
        <w:b/>
        <w:sz w:val="24"/>
        <w:szCs w:val="24"/>
        <w:lang w:val="pt-BR"/>
      </w:rPr>
      <w:t>ROKI</w:t>
    </w:r>
    <w:r w:rsidRPr="00D810F7">
      <w:rPr>
        <w:b/>
        <w:sz w:val="24"/>
        <w:szCs w:val="24"/>
        <w:lang w:val="lt-LT"/>
      </w:rPr>
      <w:t>Š</w:t>
    </w:r>
    <w:r w:rsidRPr="00D810F7">
      <w:rPr>
        <w:b/>
        <w:sz w:val="24"/>
        <w:szCs w:val="24"/>
        <w:lang w:val="pt-BR"/>
      </w:rPr>
      <w:t>KIO RAJONO SAVIVALDYB</w:t>
    </w:r>
    <w:r w:rsidRPr="00D810F7">
      <w:rPr>
        <w:b/>
        <w:sz w:val="24"/>
        <w:szCs w:val="24"/>
        <w:lang w:val="lt-LT"/>
      </w:rPr>
      <w:t>ĖS MERAS</w:t>
    </w:r>
  </w:p>
  <w:p w14:paraId="5702320B" w14:textId="77777777" w:rsidR="00792B78" w:rsidRPr="00D810F7" w:rsidRDefault="00792B78" w:rsidP="00792B78">
    <w:pPr>
      <w:jc w:val="center"/>
      <w:rPr>
        <w:b/>
        <w:sz w:val="24"/>
        <w:szCs w:val="24"/>
        <w:lang w:val="lt-LT"/>
      </w:rPr>
    </w:pPr>
  </w:p>
  <w:p w14:paraId="0A46A724" w14:textId="6DF76C43" w:rsidR="00BE528B" w:rsidRPr="00D810F7" w:rsidRDefault="00792B78" w:rsidP="00792B78">
    <w:pPr>
      <w:jc w:val="center"/>
      <w:rPr>
        <w:b/>
        <w:sz w:val="24"/>
        <w:szCs w:val="24"/>
        <w:lang w:val="lt-LT"/>
      </w:rPr>
    </w:pPr>
    <w:r w:rsidRPr="00D810F7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77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1"/>
    <w:rsid w:val="000A01C4"/>
    <w:rsid w:val="000C0232"/>
    <w:rsid w:val="000D64F5"/>
    <w:rsid w:val="000E10CB"/>
    <w:rsid w:val="00112D4F"/>
    <w:rsid w:val="0011733D"/>
    <w:rsid w:val="001262FA"/>
    <w:rsid w:val="001321A2"/>
    <w:rsid w:val="00150CE0"/>
    <w:rsid w:val="0016315F"/>
    <w:rsid w:val="001C4077"/>
    <w:rsid w:val="001C4611"/>
    <w:rsid w:val="001E252A"/>
    <w:rsid w:val="001F2FD6"/>
    <w:rsid w:val="001F2FD7"/>
    <w:rsid w:val="001F61B6"/>
    <w:rsid w:val="00280C08"/>
    <w:rsid w:val="002816D4"/>
    <w:rsid w:val="002A3639"/>
    <w:rsid w:val="002A5BAA"/>
    <w:rsid w:val="002D15FB"/>
    <w:rsid w:val="003259E8"/>
    <w:rsid w:val="00394A7A"/>
    <w:rsid w:val="003A2139"/>
    <w:rsid w:val="003A53CB"/>
    <w:rsid w:val="003F1471"/>
    <w:rsid w:val="004035F4"/>
    <w:rsid w:val="00421E63"/>
    <w:rsid w:val="0049584B"/>
    <w:rsid w:val="004D5BC8"/>
    <w:rsid w:val="00561B20"/>
    <w:rsid w:val="005624A0"/>
    <w:rsid w:val="005A7751"/>
    <w:rsid w:val="005C2562"/>
    <w:rsid w:val="00665AA8"/>
    <w:rsid w:val="00681783"/>
    <w:rsid w:val="00695BA3"/>
    <w:rsid w:val="006E7EDA"/>
    <w:rsid w:val="00742C65"/>
    <w:rsid w:val="00761F80"/>
    <w:rsid w:val="00792B78"/>
    <w:rsid w:val="0080615D"/>
    <w:rsid w:val="0083002C"/>
    <w:rsid w:val="008542F5"/>
    <w:rsid w:val="00862637"/>
    <w:rsid w:val="008C3181"/>
    <w:rsid w:val="008E54B5"/>
    <w:rsid w:val="00955697"/>
    <w:rsid w:val="00960177"/>
    <w:rsid w:val="00972531"/>
    <w:rsid w:val="00995D44"/>
    <w:rsid w:val="00A53934"/>
    <w:rsid w:val="00A91FC8"/>
    <w:rsid w:val="00AC05F1"/>
    <w:rsid w:val="00AF3144"/>
    <w:rsid w:val="00B37AEB"/>
    <w:rsid w:val="00B41CD8"/>
    <w:rsid w:val="00BA0F24"/>
    <w:rsid w:val="00BD2655"/>
    <w:rsid w:val="00BE528B"/>
    <w:rsid w:val="00BE6E72"/>
    <w:rsid w:val="00C00AEA"/>
    <w:rsid w:val="00CB0A13"/>
    <w:rsid w:val="00D2798D"/>
    <w:rsid w:val="00D506F4"/>
    <w:rsid w:val="00D810F7"/>
    <w:rsid w:val="00DA0051"/>
    <w:rsid w:val="00DA69B1"/>
    <w:rsid w:val="00DC04DA"/>
    <w:rsid w:val="00DE1C7B"/>
    <w:rsid w:val="00E05CDA"/>
    <w:rsid w:val="00E319D8"/>
    <w:rsid w:val="00E45248"/>
    <w:rsid w:val="00E60256"/>
    <w:rsid w:val="00EA4C5D"/>
    <w:rsid w:val="00F067A1"/>
    <w:rsid w:val="00F2564D"/>
    <w:rsid w:val="00F257CF"/>
    <w:rsid w:val="00F54F30"/>
    <w:rsid w:val="00F7474E"/>
    <w:rsid w:val="00F84B28"/>
    <w:rsid w:val="00FD3DA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A7896"/>
  <w15:chartTrackingRefBased/>
  <w15:docId w15:val="{61F12AF9-4534-46CD-8087-29189AC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1C40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Potvarkiai%20&#303;%20registracij&#261;\2012-04-23%20MV-1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2012-04-23 MV-15.dot</Template>
  <TotalTime>0</TotalTime>
  <Pages>1</Pages>
  <Words>171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Sekretore3</dc:creator>
  <cp:keywords/>
  <cp:lastModifiedBy>Jolita Kalačiovienė</cp:lastModifiedBy>
  <cp:revision>2</cp:revision>
  <cp:lastPrinted>2024-04-24T06:28:00Z</cp:lastPrinted>
  <dcterms:created xsi:type="dcterms:W3CDTF">2024-04-24T06:28:00Z</dcterms:created>
  <dcterms:modified xsi:type="dcterms:W3CDTF">2024-04-24T06:28:00Z</dcterms:modified>
</cp:coreProperties>
</file>