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13541FD1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>TEIKIMO PA</w:t>
      </w:r>
      <w:r w:rsidR="00D929B6">
        <w:rPr>
          <w:b/>
          <w:shd w:val="clear" w:color="auto" w:fill="FFFFFF"/>
        </w:rPr>
        <w:t xml:space="preserve">TVIRTINTI </w:t>
      </w:r>
      <w:r w:rsidR="00344094" w:rsidRPr="008A73DE">
        <w:rPr>
          <w:b/>
        </w:rPr>
        <w:t xml:space="preserve">BIUDŽETINĖS ĮSTAIGOS ROKIŠKIO BASEINO </w:t>
      </w:r>
      <w:r w:rsidR="009B634A"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4D519EF9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8D50B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34409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</w:t>
      </w:r>
      <w:r w:rsidR="000F028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4409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9F74D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6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9F74D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226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699FF574" w14:textId="032C593F" w:rsidR="008F72E9" w:rsidRDefault="00BC1073" w:rsidP="00BC1073">
      <w:pPr>
        <w:tabs>
          <w:tab w:val="left" w:pos="851"/>
        </w:tabs>
        <w:jc w:val="both"/>
      </w:pPr>
      <w:r>
        <w:tab/>
      </w:r>
      <w:r w:rsidR="00E13903" w:rsidRPr="004459D9">
        <w:t xml:space="preserve">Vadovaudamasis </w:t>
      </w:r>
      <w:r w:rsidR="005F33FA" w:rsidRPr="009B1524">
        <w:t xml:space="preserve">Lietuvos Respublikos vietos savivaldos įstatymo </w:t>
      </w:r>
      <w:r w:rsidR="00C811B4">
        <w:t xml:space="preserve">15 straipsnio 2 dalies 9 punktu, </w:t>
      </w:r>
      <w:r w:rsidR="005F33FA">
        <w:t>2</w:t>
      </w:r>
      <w:r w:rsidR="00F32918">
        <w:t>7</w:t>
      </w:r>
      <w:r w:rsidR="005F33FA">
        <w:t xml:space="preserve"> straipsnio </w:t>
      </w:r>
      <w:r w:rsidR="00F32918">
        <w:t>2</w:t>
      </w:r>
      <w:r w:rsidR="005F33FA">
        <w:t xml:space="preserve"> dali</w:t>
      </w:r>
      <w:r w:rsidR="00F32918">
        <w:t>es 6 punktu</w:t>
      </w:r>
      <w:r w:rsidR="00A22DD7">
        <w:t>,</w:t>
      </w:r>
      <w:r w:rsidR="005F33FA">
        <w:t xml:space="preserve"> </w:t>
      </w:r>
    </w:p>
    <w:p w14:paraId="75DF2F0A" w14:textId="21BB37C6" w:rsidR="00A22DD7" w:rsidRDefault="00BC1073" w:rsidP="00221471">
      <w:pPr>
        <w:tabs>
          <w:tab w:val="left" w:pos="851"/>
        </w:tabs>
        <w:jc w:val="both"/>
      </w:pPr>
      <w:r>
        <w:tab/>
      </w:r>
      <w:r w:rsidR="00A22DD7">
        <w:t>t</w:t>
      </w:r>
      <w:r w:rsidR="00C811B4">
        <w:t xml:space="preserve"> e i k i u</w:t>
      </w:r>
      <w:r w:rsidR="00E13903" w:rsidRPr="005E26A3">
        <w:t xml:space="preserve"> Rokiškio rajono savivaldybės tarybai </w:t>
      </w:r>
      <w:r w:rsidR="00A22DD7">
        <w:t>patvirtinti</w:t>
      </w:r>
      <w:r w:rsidR="00C811B4">
        <w:t xml:space="preserve"> </w:t>
      </w:r>
      <w:r w:rsidR="00344094">
        <w:t xml:space="preserve">biudžetinės įstaigos </w:t>
      </w:r>
      <w:r w:rsidR="001E2099">
        <w:t xml:space="preserve">Rokiškio </w:t>
      </w:r>
      <w:r w:rsidR="00344094">
        <w:t>baseino</w:t>
      </w:r>
      <w:r w:rsidR="001E2099">
        <w:t xml:space="preserve"> </w:t>
      </w:r>
      <w:r w:rsidR="00A22DD7">
        <w:t>nuostatus (pridedama)</w:t>
      </w:r>
      <w:r w:rsidR="00E766E1">
        <w:t>.</w:t>
      </w:r>
    </w:p>
    <w:p w14:paraId="6FCF6F2F" w14:textId="4E599E74" w:rsidR="00E13903" w:rsidRPr="004459D9" w:rsidRDefault="00BC1073" w:rsidP="00BC1073">
      <w:pPr>
        <w:tabs>
          <w:tab w:val="left" w:pos="851"/>
        </w:tabs>
        <w:jc w:val="both"/>
      </w:pPr>
      <w:r>
        <w:tab/>
      </w:r>
      <w:r w:rsidR="00127070">
        <w:t>Potvarkis</w:t>
      </w:r>
      <w:r w:rsidR="00127070"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="00127070" w:rsidRPr="00F82CDE">
        <w:t xml:space="preserve"> Lietuvos Respublikos ikiteisminio administracinių ginčų nagrinėjimo tvarkos įstatymo nustatyta tvarka.</w:t>
      </w: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7CC25BD2" w:rsidR="00966678" w:rsidRPr="001371D4" w:rsidRDefault="000C030C" w:rsidP="00DF3E8E">
      <w:pPr>
        <w:pStyle w:val="Pagrindinistekstas2"/>
      </w:pPr>
      <w:r>
        <w:rPr>
          <w:szCs w:val="24"/>
        </w:rPr>
        <w:t xml:space="preserve">Danutė </w:t>
      </w:r>
      <w:proofErr w:type="spellStart"/>
      <w:r>
        <w:rPr>
          <w:szCs w:val="24"/>
        </w:rPr>
        <w:t>Kniazytė</w:t>
      </w:r>
      <w:proofErr w:type="spellEnd"/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2606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511377896">
    <w:abstractNumId w:val="13"/>
  </w:num>
  <w:num w:numId="2" w16cid:durableId="502667138">
    <w:abstractNumId w:val="2"/>
  </w:num>
  <w:num w:numId="3" w16cid:durableId="1661807903">
    <w:abstractNumId w:val="4"/>
  </w:num>
  <w:num w:numId="4" w16cid:durableId="1210652303">
    <w:abstractNumId w:val="0"/>
  </w:num>
  <w:num w:numId="5" w16cid:durableId="158153111">
    <w:abstractNumId w:val="8"/>
  </w:num>
  <w:num w:numId="6" w16cid:durableId="128785958">
    <w:abstractNumId w:val="5"/>
  </w:num>
  <w:num w:numId="7" w16cid:durableId="1659647452">
    <w:abstractNumId w:val="11"/>
  </w:num>
  <w:num w:numId="8" w16cid:durableId="927931823">
    <w:abstractNumId w:val="3"/>
  </w:num>
  <w:num w:numId="9" w16cid:durableId="1571113276">
    <w:abstractNumId w:val="9"/>
  </w:num>
  <w:num w:numId="10" w16cid:durableId="924875867">
    <w:abstractNumId w:val="1"/>
  </w:num>
  <w:num w:numId="11" w16cid:durableId="1585527821">
    <w:abstractNumId w:val="12"/>
  </w:num>
  <w:num w:numId="12" w16cid:durableId="397870242">
    <w:abstractNumId w:val="7"/>
  </w:num>
  <w:num w:numId="13" w16cid:durableId="714626656">
    <w:abstractNumId w:val="6"/>
  </w:num>
  <w:num w:numId="14" w16cid:durableId="177889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21A2"/>
    <w:rsid w:val="0005675C"/>
    <w:rsid w:val="000936EE"/>
    <w:rsid w:val="000A24F3"/>
    <w:rsid w:val="000B0361"/>
    <w:rsid w:val="000C030C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B0496"/>
    <w:rsid w:val="001C7F5A"/>
    <w:rsid w:val="001D7E3F"/>
    <w:rsid w:val="001E02DD"/>
    <w:rsid w:val="001E2099"/>
    <w:rsid w:val="00202198"/>
    <w:rsid w:val="00221471"/>
    <w:rsid w:val="00223A76"/>
    <w:rsid w:val="00226E24"/>
    <w:rsid w:val="002606D5"/>
    <w:rsid w:val="0027344F"/>
    <w:rsid w:val="0031494C"/>
    <w:rsid w:val="0031575C"/>
    <w:rsid w:val="00344094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3670D"/>
    <w:rsid w:val="00566876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F440D"/>
    <w:rsid w:val="008D20C8"/>
    <w:rsid w:val="008D50BE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9F74DE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414B"/>
    <w:rsid w:val="00AE50B7"/>
    <w:rsid w:val="00B32AED"/>
    <w:rsid w:val="00BA5B69"/>
    <w:rsid w:val="00BA5E86"/>
    <w:rsid w:val="00BC1073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5655A"/>
    <w:rsid w:val="00C811B4"/>
    <w:rsid w:val="00C848A1"/>
    <w:rsid w:val="00CB2796"/>
    <w:rsid w:val="00CB36A6"/>
    <w:rsid w:val="00D05B85"/>
    <w:rsid w:val="00D25A3F"/>
    <w:rsid w:val="00D542BC"/>
    <w:rsid w:val="00D573FD"/>
    <w:rsid w:val="00D80885"/>
    <w:rsid w:val="00D929B6"/>
    <w:rsid w:val="00D95ADD"/>
    <w:rsid w:val="00DF3E8E"/>
    <w:rsid w:val="00E02C22"/>
    <w:rsid w:val="00E13903"/>
    <w:rsid w:val="00E16D44"/>
    <w:rsid w:val="00E35B74"/>
    <w:rsid w:val="00E766E1"/>
    <w:rsid w:val="00EC07BF"/>
    <w:rsid w:val="00EC1E1E"/>
    <w:rsid w:val="00ED0DFC"/>
    <w:rsid w:val="00EF7A41"/>
    <w:rsid w:val="00F01DD1"/>
    <w:rsid w:val="00F26032"/>
    <w:rsid w:val="00F32918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44185924-1D0A-41D6-BF86-2C3B56F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2023-05-18T12:33:00Z</cp:lastPrinted>
  <dcterms:created xsi:type="dcterms:W3CDTF">2024-04-26T06:21:00Z</dcterms:created>
  <dcterms:modified xsi:type="dcterms:W3CDTF">2024-04-26T06:21:00Z</dcterms:modified>
</cp:coreProperties>
</file>