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1E80FBA5"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w:t>
      </w:r>
      <w:r w:rsidR="005E1D75">
        <w:rPr>
          <w:b/>
          <w:lang w:val="lt-LT"/>
        </w:rPr>
        <w:t xml:space="preserve">IŠKOJOJE </w:t>
      </w:r>
      <w:r>
        <w:rPr>
          <w:b/>
          <w:lang w:val="lt-LT"/>
        </w:rPr>
        <w:t>SE</w:t>
      </w:r>
      <w:r w:rsidR="00963E18">
        <w:rPr>
          <w:b/>
          <w:lang w:val="lt-LT"/>
        </w:rPr>
        <w:t>N., BAJORŲ</w:t>
      </w:r>
      <w:r w:rsidR="00385C90">
        <w:rPr>
          <w:b/>
          <w:lang w:val="lt-LT"/>
        </w:rPr>
        <w:t xml:space="preserve"> K.</w:t>
      </w:r>
    </w:p>
    <w:p w14:paraId="5F1845A1" w14:textId="77777777" w:rsidR="00AA24A5" w:rsidRPr="00345652" w:rsidRDefault="00AA24A5" w:rsidP="00AA24A5">
      <w:pPr>
        <w:jc w:val="center"/>
        <w:rPr>
          <w:b/>
          <w:lang w:val="lt-LT"/>
        </w:rPr>
      </w:pPr>
    </w:p>
    <w:p w14:paraId="00A05730" w14:textId="66667F7B" w:rsidR="00C23A6E" w:rsidRPr="00345652" w:rsidRDefault="00453A3F" w:rsidP="00C23A6E">
      <w:pPr>
        <w:jc w:val="center"/>
        <w:rPr>
          <w:lang w:val="lt-LT"/>
        </w:rPr>
      </w:pPr>
      <w:r>
        <w:rPr>
          <w:lang w:val="lt-LT"/>
        </w:rPr>
        <w:t>2024 m. balandžio 2</w:t>
      </w:r>
      <w:r w:rsidR="00CA179B">
        <w:rPr>
          <w:lang w:val="lt-LT"/>
        </w:rPr>
        <w:t>9</w:t>
      </w:r>
      <w:r w:rsidR="002E07FE">
        <w:rPr>
          <w:lang w:val="lt-LT"/>
        </w:rPr>
        <w:t xml:space="preserve"> d.</w:t>
      </w:r>
      <w:r w:rsidR="00287915" w:rsidRPr="00345652">
        <w:rPr>
          <w:lang w:val="lt-LT"/>
        </w:rPr>
        <w:t xml:space="preserve"> Nr. M</w:t>
      </w:r>
      <w:r w:rsidR="00C23A6E" w:rsidRPr="00345652">
        <w:rPr>
          <w:lang w:val="lt-LT"/>
        </w:rPr>
        <w:t>V-</w:t>
      </w:r>
      <w:r w:rsidR="00CA179B">
        <w:rPr>
          <w:lang w:val="lt-LT"/>
        </w:rPr>
        <w:t>228</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55ACAD70" w14:textId="77777777" w:rsidR="008B40D8" w:rsidRDefault="00DF6EFB" w:rsidP="008B40D8">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8B40D8">
        <w:rPr>
          <w:color w:val="auto"/>
          <w:sz w:val="24"/>
          <w:szCs w:val="24"/>
          <w:lang w:val="lt-LT"/>
        </w:rPr>
        <w:t xml:space="preserve"> </w:t>
      </w:r>
    </w:p>
    <w:p w14:paraId="527C7A68" w14:textId="53C345E4" w:rsidR="008B40D8" w:rsidRDefault="008B40D8" w:rsidP="008B40D8">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963E18" w:rsidRPr="00453A3F">
        <w:rPr>
          <w:sz w:val="24"/>
          <w:szCs w:val="24"/>
          <w:lang w:val="lt-LT"/>
        </w:rPr>
        <w:t>S u t e i k i u a</w:t>
      </w:r>
      <w:r w:rsidR="00453A3F">
        <w:rPr>
          <w:sz w:val="24"/>
          <w:szCs w:val="24"/>
          <w:lang w:val="lt-LT"/>
        </w:rPr>
        <w:t>dresą žemės sklypui</w:t>
      </w:r>
      <w:r w:rsidR="00963E18" w:rsidRPr="00453A3F">
        <w:rPr>
          <w:sz w:val="24"/>
          <w:szCs w:val="24"/>
          <w:lang w:val="lt-LT"/>
        </w:rPr>
        <w:t xml:space="preserve"> Rokiškio r. sav., Rokiškio kaim</w:t>
      </w:r>
      <w:r w:rsidR="005E1D75">
        <w:rPr>
          <w:sz w:val="24"/>
          <w:szCs w:val="24"/>
          <w:lang w:val="lt-LT"/>
        </w:rPr>
        <w:t>iškojoje</w:t>
      </w:r>
      <w:r w:rsidR="00963E18" w:rsidRPr="00453A3F">
        <w:rPr>
          <w:sz w:val="24"/>
          <w:szCs w:val="24"/>
          <w:lang w:val="lt-LT"/>
        </w:rPr>
        <w:t xml:space="preserve"> sen., Bajorų k.</w:t>
      </w:r>
      <w:r w:rsidR="005E1D75">
        <w:rPr>
          <w:sz w:val="24"/>
          <w:szCs w:val="24"/>
          <w:lang w:val="lt-LT"/>
        </w:rPr>
        <w:t xml:space="preserve"> (priedas).</w:t>
      </w:r>
      <w:r>
        <w:rPr>
          <w:sz w:val="24"/>
          <w:szCs w:val="24"/>
          <w:lang w:val="lt-LT"/>
        </w:rPr>
        <w:t xml:space="preserve"> </w:t>
      </w:r>
    </w:p>
    <w:p w14:paraId="1749BF21" w14:textId="77777777" w:rsidR="00A3753B" w:rsidRDefault="008B40D8" w:rsidP="00A3753B">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8B40D8">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sidR="00A3753B">
        <w:rPr>
          <w:sz w:val="24"/>
          <w:szCs w:val="24"/>
          <w:lang w:val="lt-LT"/>
        </w:rPr>
        <w:t xml:space="preserve"> </w:t>
      </w:r>
    </w:p>
    <w:p w14:paraId="78B75351" w14:textId="46A3843F" w:rsidR="00FF1BED" w:rsidRPr="002F2DB8" w:rsidRDefault="00A3753B" w:rsidP="00A3753B">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3.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10FF4" w14:textId="77777777" w:rsidR="001C6827" w:rsidRDefault="001C6827">
      <w:r>
        <w:separator/>
      </w:r>
    </w:p>
  </w:endnote>
  <w:endnote w:type="continuationSeparator" w:id="0">
    <w:p w14:paraId="5325DB51" w14:textId="77777777" w:rsidR="001C6827" w:rsidRDefault="001C6827">
      <w:r>
        <w:continuationSeparator/>
      </w:r>
    </w:p>
  </w:endnote>
  <w:endnote w:type="continuationNotice" w:id="1">
    <w:p w14:paraId="47AB2F30" w14:textId="77777777" w:rsidR="001C6827" w:rsidRDefault="001C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892E1" w14:textId="77777777" w:rsidR="001C6827" w:rsidRDefault="001C6827">
      <w:r>
        <w:separator/>
      </w:r>
    </w:p>
  </w:footnote>
  <w:footnote w:type="continuationSeparator" w:id="0">
    <w:p w14:paraId="167B8FBC" w14:textId="77777777" w:rsidR="001C6827" w:rsidRDefault="001C6827">
      <w:r>
        <w:continuationSeparator/>
      </w:r>
    </w:p>
  </w:footnote>
  <w:footnote w:type="continuationNotice" w:id="1">
    <w:p w14:paraId="1B0FC377" w14:textId="77777777" w:rsidR="001C6827" w:rsidRDefault="001C6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824007745">
    <w:abstractNumId w:val="10"/>
  </w:num>
  <w:num w:numId="2" w16cid:durableId="1037505245">
    <w:abstractNumId w:val="13"/>
  </w:num>
  <w:num w:numId="3" w16cid:durableId="1002859879">
    <w:abstractNumId w:val="5"/>
  </w:num>
  <w:num w:numId="4" w16cid:durableId="1352687756">
    <w:abstractNumId w:val="0"/>
  </w:num>
  <w:num w:numId="5" w16cid:durableId="86656318">
    <w:abstractNumId w:val="12"/>
  </w:num>
  <w:num w:numId="6" w16cid:durableId="1398358473">
    <w:abstractNumId w:val="17"/>
  </w:num>
  <w:num w:numId="7" w16cid:durableId="1678658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26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681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96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8810598">
    <w:abstractNumId w:val="14"/>
  </w:num>
  <w:num w:numId="12" w16cid:durableId="719133269">
    <w:abstractNumId w:val="4"/>
  </w:num>
  <w:num w:numId="13" w16cid:durableId="35207939">
    <w:abstractNumId w:val="16"/>
  </w:num>
  <w:num w:numId="14" w16cid:durableId="451939423">
    <w:abstractNumId w:val="9"/>
  </w:num>
  <w:num w:numId="15" w16cid:durableId="1262298697">
    <w:abstractNumId w:val="7"/>
  </w:num>
  <w:num w:numId="16" w16cid:durableId="1871800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50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957945">
    <w:abstractNumId w:val="15"/>
  </w:num>
  <w:num w:numId="19" w16cid:durableId="169832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E1D75"/>
    <w:rsid w:val="005F0071"/>
    <w:rsid w:val="005F3A9B"/>
    <w:rsid w:val="006642C9"/>
    <w:rsid w:val="006648CF"/>
    <w:rsid w:val="006719F5"/>
    <w:rsid w:val="006820B3"/>
    <w:rsid w:val="006A3195"/>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40D8"/>
    <w:rsid w:val="008B5198"/>
    <w:rsid w:val="008D0A2A"/>
    <w:rsid w:val="008F0448"/>
    <w:rsid w:val="008F2B03"/>
    <w:rsid w:val="009140C6"/>
    <w:rsid w:val="009178A2"/>
    <w:rsid w:val="00920BD6"/>
    <w:rsid w:val="009472D2"/>
    <w:rsid w:val="00963E18"/>
    <w:rsid w:val="00972531"/>
    <w:rsid w:val="00986F18"/>
    <w:rsid w:val="00987B10"/>
    <w:rsid w:val="0099329A"/>
    <w:rsid w:val="00995D44"/>
    <w:rsid w:val="009B1524"/>
    <w:rsid w:val="009D652C"/>
    <w:rsid w:val="009D681D"/>
    <w:rsid w:val="009F4B96"/>
    <w:rsid w:val="00A223AF"/>
    <w:rsid w:val="00A23761"/>
    <w:rsid w:val="00A328EC"/>
    <w:rsid w:val="00A35EBA"/>
    <w:rsid w:val="00A36AE6"/>
    <w:rsid w:val="00A3753B"/>
    <w:rsid w:val="00A41659"/>
    <w:rsid w:val="00A617FB"/>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A179B"/>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2FF6D410-EAB1-4C3F-8AFC-8B74144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EC79-CA91-42F4-9F61-74496B71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2024-04-29T06:09:00Z</cp:lastPrinted>
  <dcterms:created xsi:type="dcterms:W3CDTF">2024-04-29T06:09:00Z</dcterms:created>
  <dcterms:modified xsi:type="dcterms:W3CDTF">2024-04-29T06:09:00Z</dcterms:modified>
</cp:coreProperties>
</file>