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69B947AA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BF1A05" w:rsidRPr="00BF1A05">
        <w:rPr>
          <w:b/>
          <w:lang w:val="lt-LT"/>
        </w:rPr>
        <w:t>ROKIŠKIO R. SAV., JUODUPĖS SEN., GYLIŲ K.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4485376A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BF1A05">
        <w:rPr>
          <w:lang w:val="lt-LT"/>
        </w:rPr>
        <w:t>29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D17658">
        <w:rPr>
          <w:lang w:val="lt-LT"/>
        </w:rPr>
        <w:t>274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41BC11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06497F">
        <w:rPr>
          <w:lang w:val="lt-LT"/>
        </w:rPr>
        <w:t>1</w:t>
      </w:r>
      <w:r w:rsidR="00BF1A05">
        <w:rPr>
          <w:lang w:val="lt-LT"/>
        </w:rPr>
        <w:t>8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BF1A05" w:rsidRPr="00BF1A05">
        <w:rPr>
          <w:lang w:val="lt-LT"/>
        </w:rPr>
        <w:t>FPA-2334-(7.3 E)</w:t>
      </w:r>
      <w:r w:rsidR="0098693E" w:rsidRPr="001A5821">
        <w:rPr>
          <w:lang w:val="lt-LT"/>
        </w:rPr>
        <w:t>:</w:t>
      </w:r>
    </w:p>
    <w:p w14:paraId="6390A86E" w14:textId="36E7D5A3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BF1A05" w:rsidRPr="00BF1A05">
        <w:rPr>
          <w:lang w:val="lt-LT"/>
        </w:rPr>
        <w:t>Rokiškio r. sav., Juodupės sen., Gylių k.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59F381E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E75838" w:rsidRPr="00E75838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36A6D9B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BF1A05" w:rsidRPr="00BF1A05">
        <w:rPr>
          <w:lang w:val="lt-LT"/>
        </w:rPr>
        <w:t>128437</w:t>
      </w:r>
      <w:r w:rsidRPr="00FD6349">
        <w:rPr>
          <w:lang w:val="lt-LT"/>
        </w:rPr>
        <w:t>;</w:t>
      </w:r>
    </w:p>
    <w:p w14:paraId="19B9FF30" w14:textId="6C7F0D3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BF1A05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7C20281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0839E6" w:rsidRPr="000839E6">
        <w:rPr>
          <w:lang w:val="lt-LT"/>
        </w:rPr>
        <w:t>pertvarkyti žemės sklyp</w:t>
      </w:r>
      <w:r w:rsidR="0006497F">
        <w:rPr>
          <w:lang w:val="lt-LT"/>
        </w:rPr>
        <w:t>ą</w:t>
      </w:r>
      <w:r w:rsidR="000839E6" w:rsidRPr="000839E6">
        <w:rPr>
          <w:lang w:val="lt-LT"/>
        </w:rPr>
        <w:t>, padalinti į du ar daugiau žemės sklypų</w:t>
      </w:r>
      <w:r w:rsidR="00896E67" w:rsidRPr="00FD6349">
        <w:rPr>
          <w:lang w:val="lt-LT"/>
        </w:rPr>
        <w:t>.</w:t>
      </w:r>
    </w:p>
    <w:p w14:paraId="09E0DC26" w14:textId="6C32F4BB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26695D">
        <w:rPr>
          <w:lang w:val="lt-LT"/>
        </w:rPr>
        <w:t>du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FE0C28" w:rsidRPr="00FE0C28">
        <w:rPr>
          <w:lang w:val="lt-LT"/>
        </w:rPr>
        <w:t>0,</w:t>
      </w:r>
      <w:r w:rsidR="00BF1A05">
        <w:rPr>
          <w:lang w:val="lt-LT"/>
        </w:rPr>
        <w:t>5992</w:t>
      </w:r>
      <w:r w:rsidR="00AD3BF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 xml:space="preserve">kiti žemės ūkio paskirties žemės sklypai; </w:t>
      </w:r>
      <w:r w:rsidR="0026695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2</w:t>
      </w:r>
      <w:r w:rsidR="0026695D" w:rsidRPr="00FD6349">
        <w:rPr>
          <w:lang w:val="lt-LT"/>
        </w:rPr>
        <w:t xml:space="preserve"> (</w:t>
      </w:r>
      <w:r w:rsidR="0026695D">
        <w:rPr>
          <w:lang w:val="lt-LT"/>
        </w:rPr>
        <w:t>0,</w:t>
      </w:r>
      <w:r w:rsidR="00BF1A05">
        <w:rPr>
          <w:lang w:val="lt-LT"/>
        </w:rPr>
        <w:t>8198</w:t>
      </w:r>
      <w:r w:rsidR="0026695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26695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>kiti žemės ūkio paskirties žemės sklypai</w:t>
      </w:r>
      <w:r w:rsidR="00D800B1">
        <w:rPr>
          <w:lang w:val="lt-LT"/>
        </w:rPr>
        <w:t>.</w:t>
      </w:r>
    </w:p>
    <w:p w14:paraId="3A5CE8C6" w14:textId="5354BEB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BF1A05" w:rsidRPr="00BF1A05">
        <w:rPr>
          <w:lang w:val="lt-LT"/>
        </w:rPr>
        <w:t>Rokiškio r. sav., Juodupės sen., Gylių k</w:t>
      </w:r>
      <w:r w:rsidR="0006497F" w:rsidRPr="0006497F">
        <w:rPr>
          <w:lang w:val="lt-LT"/>
        </w:rPr>
        <w:t>.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 xml:space="preserve">Valerijus </w:t>
      </w:r>
      <w:proofErr w:type="spellStart"/>
      <w:r w:rsidRPr="0006497F">
        <w:rPr>
          <w:rFonts w:eastAsiaTheme="minorHAnsi"/>
          <w:lang w:val="lt-LT"/>
        </w:rPr>
        <w:t>Rancevas</w:t>
      </w:r>
      <w:proofErr w:type="spellEnd"/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3A4AC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12DE" w14:textId="77777777" w:rsidR="003A4AC3" w:rsidRDefault="003A4AC3">
      <w:r>
        <w:separator/>
      </w:r>
    </w:p>
  </w:endnote>
  <w:endnote w:type="continuationSeparator" w:id="0">
    <w:p w14:paraId="24677326" w14:textId="77777777" w:rsidR="003A4AC3" w:rsidRDefault="003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567D4" w14:textId="77777777" w:rsidR="003A4AC3" w:rsidRDefault="003A4AC3">
      <w:r>
        <w:separator/>
      </w:r>
    </w:p>
  </w:footnote>
  <w:footnote w:type="continuationSeparator" w:id="0">
    <w:p w14:paraId="762CA0C8" w14:textId="77777777" w:rsidR="003A4AC3" w:rsidRDefault="003A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4AC3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9C9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72414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1A05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1765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75838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2024-04-29T07:32:00Z</cp:lastPrinted>
  <dcterms:created xsi:type="dcterms:W3CDTF">2024-04-29T07:33:00Z</dcterms:created>
  <dcterms:modified xsi:type="dcterms:W3CDTF">2024-04-29T07:33:00Z</dcterms:modified>
</cp:coreProperties>
</file>