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2FF46" w14:textId="1EB9828D" w:rsidR="0042537A" w:rsidRPr="00537893" w:rsidRDefault="0042537A" w:rsidP="0042537A">
      <w:pPr>
        <w:tabs>
          <w:tab w:val="left" w:pos="851"/>
        </w:tabs>
        <w:jc w:val="center"/>
        <w:rPr>
          <w:b/>
          <w:lang w:val="lt-LT" w:eastAsia="lt-LT"/>
        </w:rPr>
      </w:pPr>
      <w:r w:rsidRPr="00537893">
        <w:rPr>
          <w:b/>
          <w:lang w:val="lt-LT" w:eastAsia="lt-LT"/>
        </w:rPr>
        <w:t>DĖ</w:t>
      </w:r>
      <w:r w:rsidR="00264522">
        <w:rPr>
          <w:b/>
          <w:lang w:val="lt-LT" w:eastAsia="lt-LT"/>
        </w:rPr>
        <w:t>L APDOVANOJIMO MERO PADĖKOS RAŠT</w:t>
      </w:r>
      <w:r w:rsidR="002121E3">
        <w:rPr>
          <w:b/>
          <w:lang w:val="lt-LT" w:eastAsia="lt-LT"/>
        </w:rPr>
        <w:t>U</w:t>
      </w:r>
    </w:p>
    <w:p w14:paraId="0C7E5764" w14:textId="77777777" w:rsidR="00E40116" w:rsidRDefault="00E40116" w:rsidP="0042537A">
      <w:pPr>
        <w:tabs>
          <w:tab w:val="left" w:pos="851"/>
        </w:tabs>
        <w:jc w:val="center"/>
        <w:rPr>
          <w:lang w:val="lt-LT" w:eastAsia="lt-LT"/>
        </w:rPr>
      </w:pPr>
    </w:p>
    <w:p w14:paraId="6162FF48" w14:textId="3202904A" w:rsidR="0042537A" w:rsidRPr="00537893" w:rsidRDefault="008777E0" w:rsidP="0042537A">
      <w:pPr>
        <w:tabs>
          <w:tab w:val="left" w:pos="851"/>
        </w:tabs>
        <w:jc w:val="center"/>
        <w:rPr>
          <w:lang w:val="lt-LT" w:eastAsia="lt-LT"/>
        </w:rPr>
      </w:pPr>
      <w:r w:rsidRPr="00537893">
        <w:rPr>
          <w:lang w:val="lt-LT" w:eastAsia="lt-LT"/>
        </w:rPr>
        <w:t>202</w:t>
      </w:r>
      <w:r w:rsidR="007725E4">
        <w:rPr>
          <w:lang w:val="lt-LT" w:eastAsia="lt-LT"/>
        </w:rPr>
        <w:t>4</w:t>
      </w:r>
      <w:r w:rsidR="0042537A" w:rsidRPr="00537893">
        <w:rPr>
          <w:lang w:val="lt-LT" w:eastAsia="lt-LT"/>
        </w:rPr>
        <w:t xml:space="preserve"> m.</w:t>
      </w:r>
      <w:r w:rsidR="00065A1F">
        <w:rPr>
          <w:lang w:val="lt-LT" w:eastAsia="lt-LT"/>
        </w:rPr>
        <w:t xml:space="preserve"> </w:t>
      </w:r>
      <w:r w:rsidR="005E07F8">
        <w:rPr>
          <w:lang w:val="lt-LT" w:eastAsia="lt-LT"/>
        </w:rPr>
        <w:t>gegužės 2</w:t>
      </w:r>
      <w:r w:rsidR="003101A6">
        <w:rPr>
          <w:lang w:val="lt-LT" w:eastAsia="lt-LT"/>
        </w:rPr>
        <w:t xml:space="preserve">  d. Nr. MV-</w:t>
      </w:r>
      <w:r w:rsidR="005E07F8">
        <w:rPr>
          <w:lang w:val="lt-LT" w:eastAsia="lt-LT"/>
        </w:rPr>
        <w:t>234</w:t>
      </w:r>
    </w:p>
    <w:p w14:paraId="6162FF49" w14:textId="77777777" w:rsidR="0042537A" w:rsidRDefault="0042537A" w:rsidP="0042537A">
      <w:pPr>
        <w:tabs>
          <w:tab w:val="left" w:pos="851"/>
        </w:tabs>
        <w:jc w:val="center"/>
        <w:rPr>
          <w:lang w:val="lt-LT" w:eastAsia="lt-LT"/>
        </w:rPr>
      </w:pPr>
      <w:r w:rsidRPr="00537893">
        <w:rPr>
          <w:lang w:val="lt-LT" w:eastAsia="lt-LT"/>
        </w:rPr>
        <w:t>Rokiškis</w:t>
      </w:r>
    </w:p>
    <w:p w14:paraId="362B74D4" w14:textId="77777777" w:rsidR="003101A6" w:rsidRPr="00537893" w:rsidRDefault="003101A6" w:rsidP="0042537A">
      <w:pPr>
        <w:tabs>
          <w:tab w:val="left" w:pos="851"/>
        </w:tabs>
        <w:jc w:val="center"/>
        <w:rPr>
          <w:lang w:val="lt-LT" w:eastAsia="lt-LT"/>
        </w:rPr>
      </w:pPr>
    </w:p>
    <w:p w14:paraId="65EB5092" w14:textId="07835BB9" w:rsidR="00E40116" w:rsidRDefault="0042537A" w:rsidP="0042537A">
      <w:pPr>
        <w:tabs>
          <w:tab w:val="left" w:pos="851"/>
        </w:tabs>
        <w:jc w:val="both"/>
        <w:rPr>
          <w:lang w:val="lt-LT" w:eastAsia="lt-LT"/>
        </w:rPr>
      </w:pPr>
      <w:r w:rsidRPr="00537893">
        <w:rPr>
          <w:lang w:val="lt-LT" w:eastAsia="lt-LT"/>
        </w:rPr>
        <w:t xml:space="preserve">  </w:t>
      </w:r>
    </w:p>
    <w:p w14:paraId="0269E26D" w14:textId="3F2ECDE2" w:rsidR="000D7CAA" w:rsidRPr="0043235A" w:rsidRDefault="0042537A" w:rsidP="00315B4D">
      <w:pPr>
        <w:ind w:firstLine="851"/>
        <w:jc w:val="both"/>
        <w:rPr>
          <w:lang w:val="lt-LT" w:eastAsia="lt-LT"/>
        </w:rPr>
      </w:pPr>
      <w:r w:rsidRPr="0043235A">
        <w:rPr>
          <w:lang w:val="lt-LT" w:eastAsia="lt-LT"/>
        </w:rPr>
        <w:t>Vadovaudamasis Lietuvos Respublikos vietos savivaldos įstatymo 2</w:t>
      </w:r>
      <w:r w:rsidR="00DA45EE" w:rsidRPr="0043235A">
        <w:rPr>
          <w:lang w:val="lt-LT" w:eastAsia="lt-LT"/>
        </w:rPr>
        <w:t>5 straipsnio 5</w:t>
      </w:r>
      <w:r w:rsidRPr="0043235A">
        <w:rPr>
          <w:lang w:val="lt-LT" w:eastAsia="lt-LT"/>
        </w:rPr>
        <w:t xml:space="preserve"> dalimi</w:t>
      </w:r>
      <w:r w:rsidR="00510EF2" w:rsidRPr="0043235A">
        <w:rPr>
          <w:lang w:val="lt-LT" w:eastAsia="lt-LT"/>
        </w:rPr>
        <w:t>,</w:t>
      </w:r>
    </w:p>
    <w:p w14:paraId="74E672E9" w14:textId="75E11A93" w:rsidR="0030273E" w:rsidRDefault="006669EF" w:rsidP="0030273E">
      <w:pPr>
        <w:tabs>
          <w:tab w:val="left" w:pos="851"/>
        </w:tabs>
        <w:ind w:left="-180" w:firstLine="851"/>
        <w:jc w:val="both"/>
        <w:rPr>
          <w:lang w:val="lt-LT"/>
        </w:rPr>
      </w:pPr>
      <w:r w:rsidRPr="0043235A">
        <w:rPr>
          <w:lang w:val="lt-LT" w:eastAsia="lt-LT"/>
        </w:rPr>
        <w:tab/>
        <w:t xml:space="preserve">a p d o v a n o j u </w:t>
      </w:r>
      <w:r w:rsidR="00E12274" w:rsidRPr="0043235A">
        <w:rPr>
          <w:lang w:val="lt-LT" w:eastAsia="lt-LT"/>
        </w:rPr>
        <w:t>savivaldybės mero padėkos rašt</w:t>
      </w:r>
      <w:r w:rsidR="007725E4">
        <w:rPr>
          <w:lang w:val="lt-LT" w:eastAsia="lt-LT"/>
        </w:rPr>
        <w:t>u</w:t>
      </w:r>
      <w:r w:rsidR="00E50E1C" w:rsidRPr="007725E4">
        <w:rPr>
          <w:lang w:val="lt-LT" w:eastAsia="lt-LT"/>
        </w:rPr>
        <w:t xml:space="preserve"> </w:t>
      </w:r>
      <w:r w:rsidR="00065A1F" w:rsidRPr="007725E4">
        <w:rPr>
          <w:lang w:val="lt-LT" w:eastAsia="lt-LT"/>
        </w:rPr>
        <w:t xml:space="preserve">Ugniagesių globėjo </w:t>
      </w:r>
      <w:proofErr w:type="spellStart"/>
      <w:r w:rsidR="00065A1F" w:rsidRPr="007725E4">
        <w:rPr>
          <w:lang w:val="lt-LT" w:eastAsia="lt-LT"/>
        </w:rPr>
        <w:t>šv.</w:t>
      </w:r>
      <w:proofErr w:type="spellEnd"/>
      <w:r w:rsidR="00065A1F" w:rsidRPr="007725E4">
        <w:rPr>
          <w:lang w:val="lt-LT" w:eastAsia="lt-LT"/>
        </w:rPr>
        <w:t xml:space="preserve"> Florijono  </w:t>
      </w:r>
      <w:r w:rsidR="00E50E1C" w:rsidRPr="007725E4">
        <w:rPr>
          <w:lang w:val="lt-LT" w:eastAsia="lt-LT"/>
        </w:rPr>
        <w:t xml:space="preserve">dienos </w:t>
      </w:r>
      <w:r w:rsidR="00052015" w:rsidRPr="007725E4">
        <w:rPr>
          <w:lang w:val="lt-LT" w:eastAsia="lt-LT"/>
        </w:rPr>
        <w:t>proga</w:t>
      </w:r>
      <w:r w:rsidR="002121E3">
        <w:rPr>
          <w:lang w:val="lt-LT" w:eastAsia="lt-LT"/>
        </w:rPr>
        <w:t xml:space="preserve"> </w:t>
      </w:r>
      <w:r w:rsidR="007725E4" w:rsidRPr="007725E4">
        <w:rPr>
          <w:lang w:val="lt-LT"/>
        </w:rPr>
        <w:t xml:space="preserve">Darių </w:t>
      </w:r>
      <w:proofErr w:type="spellStart"/>
      <w:r w:rsidR="007725E4" w:rsidRPr="007725E4">
        <w:rPr>
          <w:lang w:val="lt-LT"/>
        </w:rPr>
        <w:t>Bareišį</w:t>
      </w:r>
      <w:proofErr w:type="spellEnd"/>
      <w:r w:rsidR="002121E3">
        <w:rPr>
          <w:lang w:val="lt-LT"/>
        </w:rPr>
        <w:t xml:space="preserve"> </w:t>
      </w:r>
      <w:r w:rsidR="00C2400F">
        <w:rPr>
          <w:lang w:val="lt-LT"/>
        </w:rPr>
        <w:t xml:space="preserve">– </w:t>
      </w:r>
      <w:r w:rsidR="007725E4" w:rsidRPr="007725E4">
        <w:rPr>
          <w:lang w:val="lt-LT"/>
        </w:rPr>
        <w:t xml:space="preserve">Priešgaisrinės apsaugos ir gelbėjimo departamento prie Vidaus reikalų ministerijos Panevėžio priešgaisrinės gelbėjimo valdybos Rokiškio priešgaisrinės gelbėjimo tarnybos vyriausiąjį </w:t>
      </w:r>
      <w:r w:rsidR="007725E4">
        <w:rPr>
          <w:lang w:val="lt-LT"/>
        </w:rPr>
        <w:t>specialistą</w:t>
      </w:r>
      <w:r w:rsidR="00C2400F">
        <w:rPr>
          <w:lang w:val="lt-LT"/>
        </w:rPr>
        <w:t>,</w:t>
      </w:r>
      <w:r w:rsidR="007725E4">
        <w:rPr>
          <w:lang w:val="lt-LT"/>
        </w:rPr>
        <w:t xml:space="preserve"> už </w:t>
      </w:r>
      <w:r w:rsidR="007725E4" w:rsidRPr="007725E4">
        <w:rPr>
          <w:lang w:val="lt-LT"/>
        </w:rPr>
        <w:t>iniciatyvumą prisidedant prie visuomenės saugumo ir užtikrinant parengtį tarnyboje</w:t>
      </w:r>
      <w:r w:rsidR="007725E4">
        <w:rPr>
          <w:lang w:val="lt-LT"/>
        </w:rPr>
        <w:t>.</w:t>
      </w:r>
    </w:p>
    <w:p w14:paraId="5774FE38" w14:textId="14A49EBB" w:rsidR="0030273E" w:rsidRPr="005E3328" w:rsidRDefault="0030273E" w:rsidP="0030273E">
      <w:pPr>
        <w:tabs>
          <w:tab w:val="left" w:pos="851"/>
        </w:tabs>
        <w:ind w:left="-180" w:firstLine="851"/>
        <w:jc w:val="both"/>
        <w:rPr>
          <w:lang w:val="lt-LT"/>
        </w:rPr>
      </w:pPr>
      <w:r w:rsidRPr="005E3328">
        <w:rPr>
          <w:lang w:val="lt-LT"/>
        </w:rPr>
        <w:t xml:space="preserve">Potvarkis per vieną mėnesį gali būti skundžiamas Lietuvos administracinių ginčų komisijos Panevėžio apygardos skyriui </w:t>
      </w:r>
      <w:r w:rsidR="00C2400F">
        <w:rPr>
          <w:lang w:val="lt-LT"/>
        </w:rPr>
        <w:t>(</w:t>
      </w:r>
      <w:r w:rsidRPr="005E3328">
        <w:rPr>
          <w:lang w:val="lt-LT"/>
        </w:rPr>
        <w:t>Respublikos g. 62, Panevėžys</w:t>
      </w:r>
      <w:r w:rsidR="00C2400F">
        <w:rPr>
          <w:lang w:val="lt-LT"/>
        </w:rPr>
        <w:t xml:space="preserve">) </w:t>
      </w:r>
      <w:r w:rsidRPr="005E3328">
        <w:rPr>
          <w:lang w:val="lt-LT"/>
        </w:rPr>
        <w:t>Lietuvos Respublikos ikiteisminio administracinių ginčų nagrinėjimo tvarkos įstatymo nustatyta tvarka.</w:t>
      </w:r>
    </w:p>
    <w:p w14:paraId="46C4A688" w14:textId="77777777" w:rsidR="0030273E" w:rsidRPr="007725E4" w:rsidRDefault="0030273E" w:rsidP="002121E3">
      <w:pPr>
        <w:tabs>
          <w:tab w:val="left" w:pos="851"/>
        </w:tabs>
        <w:ind w:left="-180" w:firstLine="851"/>
        <w:jc w:val="both"/>
        <w:rPr>
          <w:lang w:val="lt-LT" w:eastAsia="lt-LT"/>
        </w:rPr>
      </w:pPr>
    </w:p>
    <w:p w14:paraId="6162FF67" w14:textId="77777777" w:rsidR="007462D8" w:rsidRPr="0043235A" w:rsidRDefault="007462D8" w:rsidP="00315B4D">
      <w:pPr>
        <w:jc w:val="both"/>
        <w:rPr>
          <w:lang w:val="lt-LT"/>
        </w:rPr>
      </w:pPr>
    </w:p>
    <w:p w14:paraId="36EF99BA" w14:textId="77777777" w:rsidR="00465990" w:rsidRDefault="00465990" w:rsidP="001504CE">
      <w:pPr>
        <w:jc w:val="both"/>
        <w:rPr>
          <w:lang w:val="lt-LT"/>
        </w:rPr>
      </w:pPr>
    </w:p>
    <w:p w14:paraId="2A8C7174" w14:textId="77777777" w:rsidR="007725E4" w:rsidRDefault="007725E4" w:rsidP="001504CE">
      <w:pPr>
        <w:jc w:val="both"/>
        <w:rPr>
          <w:lang w:val="lt-LT"/>
        </w:rPr>
      </w:pPr>
    </w:p>
    <w:p w14:paraId="20E93755" w14:textId="77777777" w:rsidR="00465990" w:rsidRPr="00052015" w:rsidRDefault="00465990" w:rsidP="001504CE">
      <w:pPr>
        <w:jc w:val="both"/>
        <w:rPr>
          <w:lang w:val="lt-LT"/>
        </w:rPr>
      </w:pPr>
    </w:p>
    <w:p w14:paraId="2DFC8BA6" w14:textId="11CF6F7B" w:rsidR="00465990" w:rsidRDefault="006669EF" w:rsidP="00EF2FED">
      <w:pPr>
        <w:jc w:val="both"/>
        <w:rPr>
          <w:lang w:val="lt-LT"/>
        </w:rPr>
      </w:pPr>
      <w:r w:rsidRPr="00052015">
        <w:rPr>
          <w:lang w:val="lt-LT"/>
        </w:rPr>
        <w:t>Savivaldybės meras</w:t>
      </w:r>
      <w:r w:rsidRPr="00052015">
        <w:rPr>
          <w:lang w:val="lt-LT"/>
        </w:rPr>
        <w:tab/>
      </w:r>
      <w:r w:rsidRPr="00052015">
        <w:rPr>
          <w:lang w:val="lt-LT"/>
        </w:rPr>
        <w:tab/>
      </w:r>
      <w:r w:rsidRPr="00052015">
        <w:rPr>
          <w:lang w:val="lt-LT"/>
        </w:rPr>
        <w:tab/>
      </w:r>
      <w:r w:rsidRPr="00052015">
        <w:rPr>
          <w:lang w:val="lt-LT"/>
        </w:rPr>
        <w:tab/>
      </w:r>
      <w:r w:rsidRPr="00052015">
        <w:rPr>
          <w:lang w:val="lt-LT"/>
        </w:rPr>
        <w:tab/>
      </w:r>
      <w:r w:rsidRPr="00052015">
        <w:rPr>
          <w:lang w:val="lt-LT"/>
        </w:rPr>
        <w:tab/>
      </w:r>
      <w:r w:rsidRPr="00052015">
        <w:rPr>
          <w:lang w:val="lt-LT"/>
        </w:rPr>
        <w:tab/>
      </w:r>
      <w:r w:rsidR="004A5087" w:rsidRPr="00052015">
        <w:rPr>
          <w:lang w:val="lt-LT"/>
        </w:rPr>
        <w:t>Ramūnas</w:t>
      </w:r>
      <w:r w:rsidR="00237899" w:rsidRPr="00052015">
        <w:rPr>
          <w:lang w:val="lt-LT"/>
        </w:rPr>
        <w:t xml:space="preserve"> </w:t>
      </w:r>
      <w:proofErr w:type="spellStart"/>
      <w:r w:rsidR="004A5087" w:rsidRPr="00052015">
        <w:rPr>
          <w:lang w:val="lt-LT"/>
        </w:rPr>
        <w:t>Godeliauskas</w:t>
      </w:r>
      <w:proofErr w:type="spellEnd"/>
      <w:r w:rsidR="00E44C58" w:rsidRPr="00537893">
        <w:rPr>
          <w:lang w:val="lt-LT"/>
        </w:rPr>
        <w:tab/>
      </w:r>
      <w:r w:rsidR="00E44C58" w:rsidRPr="00537893">
        <w:rPr>
          <w:lang w:val="lt-LT"/>
        </w:rPr>
        <w:tab/>
      </w:r>
      <w:r w:rsidR="00E44C58" w:rsidRPr="00537893">
        <w:rPr>
          <w:lang w:val="lt-LT"/>
        </w:rPr>
        <w:tab/>
      </w:r>
    </w:p>
    <w:p w14:paraId="54B84D33" w14:textId="77777777" w:rsidR="00465990" w:rsidRDefault="00465990" w:rsidP="00EF2FED">
      <w:pPr>
        <w:jc w:val="both"/>
        <w:rPr>
          <w:lang w:val="lt-LT"/>
        </w:rPr>
      </w:pPr>
    </w:p>
    <w:p w14:paraId="3D7673C5" w14:textId="77777777" w:rsidR="00465990" w:rsidRDefault="00465990" w:rsidP="00EF2FED">
      <w:pPr>
        <w:jc w:val="both"/>
        <w:rPr>
          <w:lang w:val="lt-LT"/>
        </w:rPr>
      </w:pPr>
    </w:p>
    <w:p w14:paraId="3A61D22C" w14:textId="77777777" w:rsidR="00315B4D" w:rsidRDefault="00315B4D" w:rsidP="00EF2FED">
      <w:pPr>
        <w:jc w:val="both"/>
        <w:rPr>
          <w:lang w:val="lt-LT"/>
        </w:rPr>
      </w:pPr>
    </w:p>
    <w:p w14:paraId="5F3EF6E8" w14:textId="77777777" w:rsidR="0004005C" w:rsidRDefault="0004005C" w:rsidP="00EF2FED">
      <w:pPr>
        <w:jc w:val="both"/>
        <w:rPr>
          <w:lang w:val="lt-LT"/>
        </w:rPr>
      </w:pPr>
    </w:p>
    <w:p w14:paraId="0D930B69" w14:textId="77777777" w:rsidR="0004005C" w:rsidRDefault="0004005C" w:rsidP="00EF2FED">
      <w:pPr>
        <w:jc w:val="both"/>
        <w:rPr>
          <w:lang w:val="lt-LT"/>
        </w:rPr>
      </w:pPr>
    </w:p>
    <w:p w14:paraId="5D29688D" w14:textId="77777777" w:rsidR="0004005C" w:rsidRDefault="0004005C" w:rsidP="00EF2FED">
      <w:pPr>
        <w:jc w:val="both"/>
        <w:rPr>
          <w:lang w:val="lt-LT"/>
        </w:rPr>
      </w:pPr>
    </w:p>
    <w:p w14:paraId="189CC5E9" w14:textId="77777777" w:rsidR="0004005C" w:rsidRDefault="0004005C" w:rsidP="00EF2FED">
      <w:pPr>
        <w:jc w:val="both"/>
        <w:rPr>
          <w:lang w:val="lt-LT"/>
        </w:rPr>
      </w:pPr>
    </w:p>
    <w:p w14:paraId="51614992" w14:textId="77777777" w:rsidR="0004005C" w:rsidRDefault="0004005C" w:rsidP="00EF2FED">
      <w:pPr>
        <w:jc w:val="both"/>
        <w:rPr>
          <w:lang w:val="lt-LT"/>
        </w:rPr>
      </w:pPr>
    </w:p>
    <w:p w14:paraId="1C503C49" w14:textId="77777777" w:rsidR="0004005C" w:rsidRDefault="0004005C" w:rsidP="00EF2FED">
      <w:pPr>
        <w:jc w:val="both"/>
        <w:rPr>
          <w:lang w:val="lt-LT"/>
        </w:rPr>
      </w:pPr>
    </w:p>
    <w:p w14:paraId="55C8BE25" w14:textId="77777777" w:rsidR="00315B4D" w:rsidRDefault="00315B4D" w:rsidP="00EF2FED">
      <w:pPr>
        <w:jc w:val="both"/>
        <w:rPr>
          <w:lang w:val="lt-LT"/>
        </w:rPr>
      </w:pPr>
    </w:p>
    <w:p w14:paraId="57DB3FC7" w14:textId="77777777" w:rsidR="007725E4" w:rsidRDefault="007725E4" w:rsidP="00EF2FED">
      <w:pPr>
        <w:jc w:val="both"/>
        <w:rPr>
          <w:lang w:val="lt-LT"/>
        </w:rPr>
      </w:pPr>
    </w:p>
    <w:p w14:paraId="2B0F2283" w14:textId="77777777" w:rsidR="007725E4" w:rsidRDefault="007725E4" w:rsidP="00EF2FED">
      <w:pPr>
        <w:jc w:val="both"/>
        <w:rPr>
          <w:lang w:val="lt-LT"/>
        </w:rPr>
      </w:pPr>
    </w:p>
    <w:p w14:paraId="20F6D0D5" w14:textId="77777777" w:rsidR="007725E4" w:rsidRDefault="007725E4" w:rsidP="00EF2FED">
      <w:pPr>
        <w:jc w:val="both"/>
        <w:rPr>
          <w:lang w:val="lt-LT"/>
        </w:rPr>
      </w:pPr>
    </w:p>
    <w:p w14:paraId="67E1E32C" w14:textId="77777777" w:rsidR="007725E4" w:rsidRDefault="007725E4" w:rsidP="00EF2FED">
      <w:pPr>
        <w:jc w:val="both"/>
        <w:rPr>
          <w:lang w:val="lt-LT"/>
        </w:rPr>
      </w:pPr>
    </w:p>
    <w:p w14:paraId="067332A3" w14:textId="77777777" w:rsidR="007725E4" w:rsidRDefault="007725E4" w:rsidP="00EF2FED">
      <w:pPr>
        <w:jc w:val="both"/>
        <w:rPr>
          <w:lang w:val="lt-LT"/>
        </w:rPr>
      </w:pPr>
    </w:p>
    <w:p w14:paraId="664168A4" w14:textId="77777777" w:rsidR="007725E4" w:rsidRDefault="007725E4" w:rsidP="00EF2FED">
      <w:pPr>
        <w:jc w:val="both"/>
        <w:rPr>
          <w:lang w:val="lt-LT"/>
        </w:rPr>
      </w:pPr>
    </w:p>
    <w:p w14:paraId="30E31C4B" w14:textId="77777777" w:rsidR="007725E4" w:rsidRDefault="007725E4" w:rsidP="00EF2FED">
      <w:pPr>
        <w:jc w:val="both"/>
        <w:rPr>
          <w:lang w:val="lt-LT"/>
        </w:rPr>
      </w:pPr>
    </w:p>
    <w:p w14:paraId="7814F636" w14:textId="77777777" w:rsidR="007725E4" w:rsidRDefault="007725E4" w:rsidP="00EF2FED">
      <w:pPr>
        <w:jc w:val="both"/>
        <w:rPr>
          <w:lang w:val="lt-LT"/>
        </w:rPr>
      </w:pPr>
    </w:p>
    <w:p w14:paraId="60EAF8AB" w14:textId="77777777" w:rsidR="007725E4" w:rsidRDefault="007725E4" w:rsidP="00EF2FED">
      <w:pPr>
        <w:jc w:val="both"/>
        <w:rPr>
          <w:lang w:val="lt-LT"/>
        </w:rPr>
      </w:pPr>
    </w:p>
    <w:p w14:paraId="4CFA7F62" w14:textId="77777777" w:rsidR="007725E4" w:rsidRDefault="007725E4" w:rsidP="00EF2FED">
      <w:pPr>
        <w:jc w:val="both"/>
        <w:rPr>
          <w:lang w:val="lt-LT"/>
        </w:rPr>
      </w:pPr>
    </w:p>
    <w:p w14:paraId="2F633481" w14:textId="77777777" w:rsidR="007725E4" w:rsidRDefault="007725E4" w:rsidP="00EF2FED">
      <w:pPr>
        <w:jc w:val="both"/>
        <w:rPr>
          <w:lang w:val="lt-LT"/>
        </w:rPr>
      </w:pPr>
    </w:p>
    <w:p w14:paraId="6162FF6B" w14:textId="4C863BFE" w:rsidR="00E44C58" w:rsidRPr="00537893" w:rsidRDefault="00E44C58" w:rsidP="00EF2FED">
      <w:pPr>
        <w:jc w:val="both"/>
        <w:rPr>
          <w:lang w:val="lt-LT"/>
        </w:rPr>
      </w:pPr>
      <w:r w:rsidRPr="00537893">
        <w:rPr>
          <w:lang w:val="lt-LT"/>
        </w:rPr>
        <w:tab/>
      </w:r>
      <w:r w:rsidRPr="00537893">
        <w:rPr>
          <w:lang w:val="lt-LT"/>
        </w:rPr>
        <w:tab/>
      </w:r>
      <w:r w:rsidRPr="00537893">
        <w:rPr>
          <w:lang w:val="lt-LT"/>
        </w:rPr>
        <w:tab/>
      </w:r>
    </w:p>
    <w:p w14:paraId="6162FF6C" w14:textId="77777777" w:rsidR="00E44C58" w:rsidRDefault="00E44C58" w:rsidP="00EF2FED">
      <w:pPr>
        <w:jc w:val="both"/>
        <w:rPr>
          <w:lang w:val="lt-LT"/>
        </w:rPr>
      </w:pPr>
    </w:p>
    <w:p w14:paraId="6162FF8C" w14:textId="404F5F92" w:rsidR="00B36540" w:rsidRPr="009D7AF8" w:rsidRDefault="007725E4" w:rsidP="00E44C58">
      <w:pPr>
        <w:rPr>
          <w:lang w:val="lt-LT"/>
        </w:rPr>
      </w:pPr>
      <w:r w:rsidRPr="007725E4">
        <w:rPr>
          <w:lang w:val="lt-LT"/>
        </w:rPr>
        <w:t>Giedrė Kublickienė</w:t>
      </w:r>
    </w:p>
    <w:sectPr w:rsidR="00B36540" w:rsidRPr="009D7AF8" w:rsidSect="00065F4A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64BEC" w14:textId="77777777" w:rsidR="00065F4A" w:rsidRDefault="00065F4A">
      <w:r>
        <w:separator/>
      </w:r>
    </w:p>
  </w:endnote>
  <w:endnote w:type="continuationSeparator" w:id="0">
    <w:p w14:paraId="1FECDA32" w14:textId="77777777" w:rsidR="00065F4A" w:rsidRDefault="0006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77777777" w:rsidR="00D2798D" w:rsidRDefault="00D2798D">
    <w:pPr>
      <w:pStyle w:val="Porat"/>
      <w:rPr>
        <w:lang w:val="lt-LT"/>
      </w:rPr>
    </w:pPr>
  </w:p>
  <w:p w14:paraId="6162FF93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86602" w14:textId="77777777" w:rsidR="00065F4A" w:rsidRDefault="00065F4A">
      <w:r>
        <w:separator/>
      </w:r>
    </w:p>
  </w:footnote>
  <w:footnote w:type="continuationSeparator" w:id="0">
    <w:p w14:paraId="5BED388D" w14:textId="77777777" w:rsidR="00065F4A" w:rsidRDefault="00065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7777777" w:rsidR="00972531" w:rsidRPr="003C5452" w:rsidRDefault="00972531" w:rsidP="00972531">
    <w:pPr>
      <w:jc w:val="center"/>
      <w:rPr>
        <w:b/>
        <w:lang w:val="lt-LT"/>
      </w:rPr>
    </w:pPr>
    <w:r w:rsidRPr="003C5452">
      <w:rPr>
        <w:b/>
      </w:rPr>
      <w:t>ROKI</w:t>
    </w:r>
    <w:r w:rsidRPr="003C5452">
      <w:rPr>
        <w:b/>
        <w:lang w:val="lt-LT"/>
      </w:rPr>
      <w:t>Š</w:t>
    </w:r>
    <w:r w:rsidRPr="003C5452">
      <w:rPr>
        <w:b/>
      </w:rPr>
      <w:t>KIO RAJONO SAVIVALDYB</w:t>
    </w:r>
    <w:r w:rsidRPr="003C5452">
      <w:rPr>
        <w:b/>
        <w:lang w:val="lt-LT"/>
      </w:rPr>
      <w:t xml:space="preserve">ĖS </w:t>
    </w:r>
    <w:r w:rsidR="00BE528B" w:rsidRPr="003C5452">
      <w:rPr>
        <w:b/>
        <w:lang w:val="lt-LT"/>
      </w:rPr>
      <w:t>MERAS</w:t>
    </w:r>
  </w:p>
  <w:p w14:paraId="6162FF9B" w14:textId="77777777" w:rsidR="00BE528B" w:rsidRPr="003C5452" w:rsidRDefault="00BE528B" w:rsidP="00972531">
    <w:pPr>
      <w:jc w:val="center"/>
      <w:rPr>
        <w:b/>
        <w:lang w:val="lt-LT"/>
      </w:rPr>
    </w:pPr>
  </w:p>
  <w:p w14:paraId="6162FF9C" w14:textId="2A60E787" w:rsidR="00BE528B" w:rsidRPr="003C5452" w:rsidRDefault="003C5452" w:rsidP="00972531">
    <w:pPr>
      <w:jc w:val="center"/>
      <w:rPr>
        <w:b/>
        <w:lang w:val="lt-LT"/>
      </w:rPr>
    </w:pPr>
    <w:r>
      <w:rPr>
        <w:b/>
        <w:lang w:val="lt-LT"/>
      </w:rPr>
      <w:t>PO</w:t>
    </w:r>
    <w:r w:rsidR="00BE528B" w:rsidRPr="003C5452">
      <w:rPr>
        <w:b/>
        <w:lang w:val="lt-LT"/>
      </w:rPr>
      <w:t>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27791"/>
    <w:multiLevelType w:val="hybridMultilevel"/>
    <w:tmpl w:val="BAFE4C34"/>
    <w:lvl w:ilvl="0" w:tplc="C0D8BA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440372007">
    <w:abstractNumId w:val="7"/>
  </w:num>
  <w:num w:numId="2" w16cid:durableId="344478341">
    <w:abstractNumId w:val="10"/>
  </w:num>
  <w:num w:numId="3" w16cid:durableId="1697850969">
    <w:abstractNumId w:val="4"/>
  </w:num>
  <w:num w:numId="4" w16cid:durableId="708340010">
    <w:abstractNumId w:val="0"/>
  </w:num>
  <w:num w:numId="5" w16cid:durableId="1136407674">
    <w:abstractNumId w:val="9"/>
  </w:num>
  <w:num w:numId="6" w16cid:durableId="2898474">
    <w:abstractNumId w:val="13"/>
  </w:num>
  <w:num w:numId="7" w16cid:durableId="1634823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38415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16488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69146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0032455">
    <w:abstractNumId w:val="11"/>
  </w:num>
  <w:num w:numId="12" w16cid:durableId="1666519577">
    <w:abstractNumId w:val="3"/>
  </w:num>
  <w:num w:numId="13" w16cid:durableId="1350327495">
    <w:abstractNumId w:val="12"/>
  </w:num>
  <w:num w:numId="14" w16cid:durableId="592752">
    <w:abstractNumId w:val="6"/>
  </w:num>
  <w:num w:numId="15" w16cid:durableId="187447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545C"/>
    <w:rsid w:val="00016144"/>
    <w:rsid w:val="000235BD"/>
    <w:rsid w:val="00024724"/>
    <w:rsid w:val="0004005C"/>
    <w:rsid w:val="000508A1"/>
    <w:rsid w:val="00052015"/>
    <w:rsid w:val="00056640"/>
    <w:rsid w:val="00064277"/>
    <w:rsid w:val="00065A1F"/>
    <w:rsid w:val="00065F4A"/>
    <w:rsid w:val="00067B4A"/>
    <w:rsid w:val="000A0005"/>
    <w:rsid w:val="000B772C"/>
    <w:rsid w:val="000C4F94"/>
    <w:rsid w:val="000C657A"/>
    <w:rsid w:val="000D7CAA"/>
    <w:rsid w:val="000E67D1"/>
    <w:rsid w:val="0012592B"/>
    <w:rsid w:val="00127730"/>
    <w:rsid w:val="001304E5"/>
    <w:rsid w:val="001504CE"/>
    <w:rsid w:val="00153B56"/>
    <w:rsid w:val="0016034D"/>
    <w:rsid w:val="00166D6D"/>
    <w:rsid w:val="0016738A"/>
    <w:rsid w:val="0018492E"/>
    <w:rsid w:val="001A71D3"/>
    <w:rsid w:val="001D4FE4"/>
    <w:rsid w:val="001D6AA3"/>
    <w:rsid w:val="001E0B7E"/>
    <w:rsid w:val="001F61B6"/>
    <w:rsid w:val="0020087E"/>
    <w:rsid w:val="002121E3"/>
    <w:rsid w:val="00222600"/>
    <w:rsid w:val="00237899"/>
    <w:rsid w:val="002502AD"/>
    <w:rsid w:val="002637F4"/>
    <w:rsid w:val="00264522"/>
    <w:rsid w:val="002705CA"/>
    <w:rsid w:val="00272DC6"/>
    <w:rsid w:val="0029091D"/>
    <w:rsid w:val="002A4783"/>
    <w:rsid w:val="002E15ED"/>
    <w:rsid w:val="002E2EBA"/>
    <w:rsid w:val="002F2FA9"/>
    <w:rsid w:val="0030273E"/>
    <w:rsid w:val="003101A6"/>
    <w:rsid w:val="00311BD3"/>
    <w:rsid w:val="00315B4D"/>
    <w:rsid w:val="00333EF5"/>
    <w:rsid w:val="003501B7"/>
    <w:rsid w:val="003804F8"/>
    <w:rsid w:val="00387FEF"/>
    <w:rsid w:val="003A53CB"/>
    <w:rsid w:val="003B16E3"/>
    <w:rsid w:val="003C5452"/>
    <w:rsid w:val="003D6D72"/>
    <w:rsid w:val="003D77BF"/>
    <w:rsid w:val="003E2671"/>
    <w:rsid w:val="003F40D4"/>
    <w:rsid w:val="00405EF8"/>
    <w:rsid w:val="0040603A"/>
    <w:rsid w:val="0040690C"/>
    <w:rsid w:val="004158C5"/>
    <w:rsid w:val="0042537A"/>
    <w:rsid w:val="0043235A"/>
    <w:rsid w:val="0043250B"/>
    <w:rsid w:val="00443F81"/>
    <w:rsid w:val="00465990"/>
    <w:rsid w:val="00481829"/>
    <w:rsid w:val="004A310A"/>
    <w:rsid w:val="004A5087"/>
    <w:rsid w:val="004C2B0D"/>
    <w:rsid w:val="004C6BA3"/>
    <w:rsid w:val="004D53CF"/>
    <w:rsid w:val="004D6904"/>
    <w:rsid w:val="004F2B12"/>
    <w:rsid w:val="00510EF2"/>
    <w:rsid w:val="00513F11"/>
    <w:rsid w:val="005270B1"/>
    <w:rsid w:val="00530897"/>
    <w:rsid w:val="00537893"/>
    <w:rsid w:val="005505CA"/>
    <w:rsid w:val="00551A5B"/>
    <w:rsid w:val="005604A5"/>
    <w:rsid w:val="005656B8"/>
    <w:rsid w:val="00570CBA"/>
    <w:rsid w:val="00575CC6"/>
    <w:rsid w:val="005A18D4"/>
    <w:rsid w:val="005C13B0"/>
    <w:rsid w:val="005E07F8"/>
    <w:rsid w:val="005E3328"/>
    <w:rsid w:val="005F3A9B"/>
    <w:rsid w:val="00615537"/>
    <w:rsid w:val="00636FAB"/>
    <w:rsid w:val="00652C38"/>
    <w:rsid w:val="006642C9"/>
    <w:rsid w:val="006648CF"/>
    <w:rsid w:val="006669EF"/>
    <w:rsid w:val="006719F5"/>
    <w:rsid w:val="00684552"/>
    <w:rsid w:val="0069228E"/>
    <w:rsid w:val="006A3195"/>
    <w:rsid w:val="006B28E4"/>
    <w:rsid w:val="006C166B"/>
    <w:rsid w:val="006D3982"/>
    <w:rsid w:val="006E3E53"/>
    <w:rsid w:val="006E6F25"/>
    <w:rsid w:val="006F6FA6"/>
    <w:rsid w:val="00715230"/>
    <w:rsid w:val="007158CA"/>
    <w:rsid w:val="007279DA"/>
    <w:rsid w:val="0074518B"/>
    <w:rsid w:val="007462D8"/>
    <w:rsid w:val="00760824"/>
    <w:rsid w:val="00767FC2"/>
    <w:rsid w:val="007725E4"/>
    <w:rsid w:val="007738CB"/>
    <w:rsid w:val="0077396C"/>
    <w:rsid w:val="007A75FD"/>
    <w:rsid w:val="007C1348"/>
    <w:rsid w:val="007F37BB"/>
    <w:rsid w:val="007F3D40"/>
    <w:rsid w:val="00803F0C"/>
    <w:rsid w:val="0080615D"/>
    <w:rsid w:val="00837ECE"/>
    <w:rsid w:val="00841C90"/>
    <w:rsid w:val="00846D43"/>
    <w:rsid w:val="0085199E"/>
    <w:rsid w:val="0085775D"/>
    <w:rsid w:val="00876464"/>
    <w:rsid w:val="008777E0"/>
    <w:rsid w:val="00883CDF"/>
    <w:rsid w:val="0089275E"/>
    <w:rsid w:val="008928E1"/>
    <w:rsid w:val="008C24FA"/>
    <w:rsid w:val="008D0A2A"/>
    <w:rsid w:val="008E2674"/>
    <w:rsid w:val="009178A2"/>
    <w:rsid w:val="00920F34"/>
    <w:rsid w:val="009352D0"/>
    <w:rsid w:val="00972531"/>
    <w:rsid w:val="00974240"/>
    <w:rsid w:val="00980EE7"/>
    <w:rsid w:val="00986F18"/>
    <w:rsid w:val="00987B10"/>
    <w:rsid w:val="00995D44"/>
    <w:rsid w:val="009D7AF8"/>
    <w:rsid w:val="009E1021"/>
    <w:rsid w:val="009E3C9F"/>
    <w:rsid w:val="00A02427"/>
    <w:rsid w:val="00A11D17"/>
    <w:rsid w:val="00A223AF"/>
    <w:rsid w:val="00A3295F"/>
    <w:rsid w:val="00A35EBA"/>
    <w:rsid w:val="00A36AE6"/>
    <w:rsid w:val="00A52A2C"/>
    <w:rsid w:val="00A77FC9"/>
    <w:rsid w:val="00AA02BC"/>
    <w:rsid w:val="00AA49A7"/>
    <w:rsid w:val="00AD096B"/>
    <w:rsid w:val="00AF70A0"/>
    <w:rsid w:val="00B12A14"/>
    <w:rsid w:val="00B12AE9"/>
    <w:rsid w:val="00B36540"/>
    <w:rsid w:val="00B41099"/>
    <w:rsid w:val="00B41CD8"/>
    <w:rsid w:val="00B4451B"/>
    <w:rsid w:val="00B51611"/>
    <w:rsid w:val="00B51946"/>
    <w:rsid w:val="00B63A01"/>
    <w:rsid w:val="00B717C4"/>
    <w:rsid w:val="00B76E3C"/>
    <w:rsid w:val="00B77551"/>
    <w:rsid w:val="00B845E1"/>
    <w:rsid w:val="00B92E36"/>
    <w:rsid w:val="00B9789C"/>
    <w:rsid w:val="00B9798D"/>
    <w:rsid w:val="00BA0F24"/>
    <w:rsid w:val="00BA3A27"/>
    <w:rsid w:val="00BA76AA"/>
    <w:rsid w:val="00BB198C"/>
    <w:rsid w:val="00BB2FFB"/>
    <w:rsid w:val="00BC6C74"/>
    <w:rsid w:val="00BE528B"/>
    <w:rsid w:val="00BF3531"/>
    <w:rsid w:val="00C2400F"/>
    <w:rsid w:val="00C43685"/>
    <w:rsid w:val="00C57E50"/>
    <w:rsid w:val="00C6207B"/>
    <w:rsid w:val="00C801F8"/>
    <w:rsid w:val="00C83612"/>
    <w:rsid w:val="00C85D9D"/>
    <w:rsid w:val="00C9090A"/>
    <w:rsid w:val="00CB0A13"/>
    <w:rsid w:val="00CD5177"/>
    <w:rsid w:val="00CE66CF"/>
    <w:rsid w:val="00D06474"/>
    <w:rsid w:val="00D11FF7"/>
    <w:rsid w:val="00D158F2"/>
    <w:rsid w:val="00D2798D"/>
    <w:rsid w:val="00D35F02"/>
    <w:rsid w:val="00D375B7"/>
    <w:rsid w:val="00D42DC7"/>
    <w:rsid w:val="00D51BD5"/>
    <w:rsid w:val="00D53923"/>
    <w:rsid w:val="00D6139C"/>
    <w:rsid w:val="00D9508E"/>
    <w:rsid w:val="00DA0787"/>
    <w:rsid w:val="00DA27AF"/>
    <w:rsid w:val="00DA45EE"/>
    <w:rsid w:val="00DA7DE5"/>
    <w:rsid w:val="00DB11D5"/>
    <w:rsid w:val="00DB169C"/>
    <w:rsid w:val="00DB6747"/>
    <w:rsid w:val="00DE1C7B"/>
    <w:rsid w:val="00DE24D7"/>
    <w:rsid w:val="00DE5E63"/>
    <w:rsid w:val="00DF0506"/>
    <w:rsid w:val="00DF20DE"/>
    <w:rsid w:val="00E12274"/>
    <w:rsid w:val="00E338BF"/>
    <w:rsid w:val="00E40116"/>
    <w:rsid w:val="00E4125F"/>
    <w:rsid w:val="00E44C58"/>
    <w:rsid w:val="00E50E1C"/>
    <w:rsid w:val="00E5120A"/>
    <w:rsid w:val="00EA1307"/>
    <w:rsid w:val="00EA28AE"/>
    <w:rsid w:val="00EB2DA3"/>
    <w:rsid w:val="00EB2FA7"/>
    <w:rsid w:val="00ED0311"/>
    <w:rsid w:val="00EE6388"/>
    <w:rsid w:val="00EE703A"/>
    <w:rsid w:val="00EF2FED"/>
    <w:rsid w:val="00F067A1"/>
    <w:rsid w:val="00F13CF1"/>
    <w:rsid w:val="00F257CF"/>
    <w:rsid w:val="00F34505"/>
    <w:rsid w:val="00F40FE0"/>
    <w:rsid w:val="00F43433"/>
    <w:rsid w:val="00F47DBF"/>
    <w:rsid w:val="00F519A5"/>
    <w:rsid w:val="00F65D07"/>
    <w:rsid w:val="00F94021"/>
    <w:rsid w:val="00F9538F"/>
    <w:rsid w:val="00FB6D04"/>
    <w:rsid w:val="00FE5E90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B6F43794-0519-4801-9D0E-84350815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0161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ntrat2Diagrama">
    <w:name w:val="Antraštė 2 Diagrama"/>
    <w:basedOn w:val="Numatytasispastraiposriftas"/>
    <w:link w:val="Antrat2"/>
    <w:rsid w:val="00016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Standard">
    <w:name w:val="Standard"/>
    <w:basedOn w:val="prastasis"/>
    <w:rsid w:val="00E40116"/>
    <w:pPr>
      <w:autoSpaceDN w:val="0"/>
    </w:pPr>
    <w:rPr>
      <w:rFonts w:eastAsiaTheme="minorHAnsi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BD5B-3BD0-47F1-AEA6-19650F93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2024-05-02T08:29:00Z</cp:lastPrinted>
  <dcterms:created xsi:type="dcterms:W3CDTF">2024-05-02T08:30:00Z</dcterms:created>
  <dcterms:modified xsi:type="dcterms:W3CDTF">2024-05-02T08:30:00Z</dcterms:modified>
</cp:coreProperties>
</file>