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ADC7F" w14:textId="5F5D7642" w:rsidR="007666DB" w:rsidRPr="00CE6105" w:rsidRDefault="007666DB" w:rsidP="009E1FA3">
      <w:pPr>
        <w:pStyle w:val="Pavadinimas"/>
        <w:jc w:val="center"/>
        <w:rPr>
          <w:b/>
        </w:rPr>
      </w:pPr>
      <w:r w:rsidRPr="00CE6105">
        <w:rPr>
          <w:b/>
        </w:rPr>
        <w:t xml:space="preserve">DĖL ROKIŠKIO RAJONO SAVIVALDYBĖS TARYBOS </w:t>
      </w:r>
      <w:r w:rsidR="009E1FA3" w:rsidRPr="00CE6105">
        <w:rPr>
          <w:b/>
        </w:rPr>
        <w:t>202</w:t>
      </w:r>
      <w:r w:rsidR="007D6E53" w:rsidRPr="00CE6105">
        <w:rPr>
          <w:b/>
        </w:rPr>
        <w:t>4</w:t>
      </w:r>
      <w:r w:rsidR="009E1FA3" w:rsidRPr="00CE6105">
        <w:rPr>
          <w:b/>
        </w:rPr>
        <w:t xml:space="preserve"> M. </w:t>
      </w:r>
      <w:r w:rsidR="00C82F75" w:rsidRPr="00CE6105">
        <w:rPr>
          <w:b/>
        </w:rPr>
        <w:t>GEGUŽĖS</w:t>
      </w:r>
      <w:r w:rsidR="008C5F39" w:rsidRPr="00CE6105">
        <w:rPr>
          <w:b/>
        </w:rPr>
        <w:t xml:space="preserve"> </w:t>
      </w:r>
      <w:r w:rsidR="00C82F75" w:rsidRPr="00CE6105">
        <w:rPr>
          <w:b/>
        </w:rPr>
        <w:t>30</w:t>
      </w:r>
      <w:r w:rsidR="009E1FA3" w:rsidRPr="00CE6105">
        <w:rPr>
          <w:b/>
        </w:rPr>
        <w:t xml:space="preserve"> D. </w:t>
      </w:r>
      <w:r w:rsidRPr="00CE6105">
        <w:rPr>
          <w:b/>
        </w:rPr>
        <w:t>POSĖDŽIO</w:t>
      </w:r>
      <w:r w:rsidR="009E1FA3" w:rsidRPr="00CE6105">
        <w:rPr>
          <w:b/>
        </w:rPr>
        <w:t xml:space="preserve"> </w:t>
      </w:r>
      <w:r w:rsidR="00333C00" w:rsidRPr="00CE6105">
        <w:rPr>
          <w:b/>
        </w:rPr>
        <w:t xml:space="preserve">DARBOTVARKĖS </w:t>
      </w:r>
      <w:r w:rsidR="007B5C08" w:rsidRPr="00CE6105">
        <w:rPr>
          <w:b/>
        </w:rPr>
        <w:t xml:space="preserve">PROJEKTO </w:t>
      </w:r>
      <w:r w:rsidR="00333C00" w:rsidRPr="00CE6105">
        <w:rPr>
          <w:b/>
        </w:rPr>
        <w:t>SUDARYMO</w:t>
      </w:r>
    </w:p>
    <w:p w14:paraId="1D0B8A63" w14:textId="68E21249" w:rsidR="00F8181A" w:rsidRPr="00CE6105" w:rsidRDefault="00E52FFB" w:rsidP="00C57E8E">
      <w:pPr>
        <w:jc w:val="center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202</w:t>
      </w:r>
      <w:r w:rsidR="007D6E53" w:rsidRPr="00CE6105">
        <w:rPr>
          <w:sz w:val="24"/>
          <w:szCs w:val="24"/>
          <w:lang w:val="lt-LT"/>
        </w:rPr>
        <w:t>4</w:t>
      </w:r>
      <w:r w:rsidR="00AE212F" w:rsidRPr="00CE6105">
        <w:rPr>
          <w:sz w:val="24"/>
          <w:szCs w:val="24"/>
          <w:lang w:val="lt-LT"/>
        </w:rPr>
        <w:t xml:space="preserve"> m. </w:t>
      </w:r>
      <w:r w:rsidR="005B5E06" w:rsidRPr="00CE6105">
        <w:rPr>
          <w:sz w:val="24"/>
          <w:szCs w:val="24"/>
          <w:lang w:val="lt-LT"/>
        </w:rPr>
        <w:t xml:space="preserve">gegužės </w:t>
      </w:r>
      <w:r w:rsidR="00226C2D" w:rsidRPr="00CE6105">
        <w:rPr>
          <w:sz w:val="24"/>
          <w:szCs w:val="24"/>
          <w:lang w:val="lt-LT"/>
        </w:rPr>
        <w:t>22</w:t>
      </w:r>
      <w:r w:rsidR="00C55FFC" w:rsidRPr="00CE6105">
        <w:rPr>
          <w:sz w:val="24"/>
          <w:szCs w:val="24"/>
          <w:lang w:val="lt-LT"/>
        </w:rPr>
        <w:t xml:space="preserve"> </w:t>
      </w:r>
      <w:r w:rsidR="00AE212F" w:rsidRPr="00CE6105">
        <w:rPr>
          <w:sz w:val="24"/>
          <w:szCs w:val="24"/>
          <w:lang w:val="lt-LT"/>
        </w:rPr>
        <w:t xml:space="preserve">d. </w:t>
      </w:r>
      <w:r w:rsidR="004136CD" w:rsidRPr="00CE6105">
        <w:rPr>
          <w:sz w:val="24"/>
          <w:szCs w:val="24"/>
          <w:lang w:val="lt-LT"/>
        </w:rPr>
        <w:t>Nr. MV</w:t>
      </w:r>
      <w:r w:rsidR="00F8181A" w:rsidRPr="00CE6105">
        <w:rPr>
          <w:sz w:val="24"/>
          <w:szCs w:val="24"/>
          <w:lang w:val="lt-LT"/>
        </w:rPr>
        <w:t>-</w:t>
      </w:r>
      <w:r w:rsidR="00267572">
        <w:rPr>
          <w:sz w:val="24"/>
          <w:szCs w:val="24"/>
          <w:lang w:val="lt-LT"/>
        </w:rPr>
        <w:t>270</w:t>
      </w:r>
    </w:p>
    <w:p w14:paraId="35B0B191" w14:textId="53AADC9E" w:rsidR="00B07E6E" w:rsidRPr="00CE6105" w:rsidRDefault="00F8181A" w:rsidP="00C57E8E">
      <w:pPr>
        <w:jc w:val="center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R</w:t>
      </w:r>
      <w:r w:rsidR="00B07E6E" w:rsidRPr="00CE6105">
        <w:rPr>
          <w:sz w:val="24"/>
          <w:szCs w:val="24"/>
          <w:lang w:val="lt-LT"/>
        </w:rPr>
        <w:t>okiškis</w:t>
      </w:r>
    </w:p>
    <w:p w14:paraId="5698DD9E" w14:textId="77777777" w:rsidR="00B07E6E" w:rsidRPr="00CE6105" w:rsidRDefault="00B07E6E" w:rsidP="00B54A7F">
      <w:pPr>
        <w:jc w:val="both"/>
        <w:rPr>
          <w:sz w:val="24"/>
          <w:szCs w:val="24"/>
          <w:lang w:val="lt-LT"/>
        </w:rPr>
      </w:pPr>
    </w:p>
    <w:p w14:paraId="12469F13" w14:textId="77777777" w:rsidR="00A80CFC" w:rsidRPr="00CE6105" w:rsidRDefault="00A80CFC" w:rsidP="00283B1C">
      <w:pPr>
        <w:jc w:val="both"/>
        <w:rPr>
          <w:sz w:val="24"/>
          <w:szCs w:val="24"/>
          <w:lang w:val="lt-LT"/>
        </w:rPr>
      </w:pPr>
    </w:p>
    <w:p w14:paraId="21446C4D" w14:textId="7F902868" w:rsidR="000B1EFF" w:rsidRPr="00CE6105" w:rsidRDefault="00B07E6E" w:rsidP="00BE35E9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Vadovaudamasis Lietuvos Respublikos vietos savivaldos įstatymo </w:t>
      </w:r>
      <w:r w:rsidR="00D27202" w:rsidRPr="00CE6105">
        <w:rPr>
          <w:sz w:val="24"/>
          <w:szCs w:val="24"/>
          <w:lang w:val="lt-LT"/>
        </w:rPr>
        <w:t>17</w:t>
      </w:r>
      <w:r w:rsidRPr="00CE6105">
        <w:rPr>
          <w:sz w:val="24"/>
          <w:szCs w:val="24"/>
          <w:lang w:val="lt-LT"/>
        </w:rPr>
        <w:t xml:space="preserve"> straipsnio </w:t>
      </w:r>
      <w:r w:rsidR="00D27202" w:rsidRPr="00CE6105">
        <w:rPr>
          <w:sz w:val="24"/>
          <w:szCs w:val="24"/>
          <w:lang w:val="lt-LT"/>
        </w:rPr>
        <w:t>12</w:t>
      </w:r>
      <w:r w:rsidR="000B5693" w:rsidRPr="00CE6105">
        <w:rPr>
          <w:sz w:val="24"/>
          <w:szCs w:val="24"/>
          <w:lang w:val="lt-LT"/>
        </w:rPr>
        <w:t xml:space="preserve"> dalimi</w:t>
      </w:r>
      <w:r w:rsidR="00333C00" w:rsidRPr="00CE6105">
        <w:rPr>
          <w:sz w:val="24"/>
          <w:szCs w:val="24"/>
          <w:lang w:val="lt-LT"/>
        </w:rPr>
        <w:t xml:space="preserve"> ir 27 straipsnio 2 dalies 4 punktu</w:t>
      </w:r>
      <w:r w:rsidR="00F56333" w:rsidRPr="00CE6105">
        <w:rPr>
          <w:sz w:val="24"/>
          <w:szCs w:val="24"/>
          <w:lang w:val="lt-LT"/>
        </w:rPr>
        <w:t xml:space="preserve">, Rokiškio rajono savivaldybės tarybos veiklos reglamento, patvirtinto Rokiškio rajono savivaldybės tarybos 2023 m. kovo 31 d. sprendimu Nr. </w:t>
      </w:r>
      <w:r w:rsidR="00F56333" w:rsidRPr="00CE6105">
        <w:rPr>
          <w:sz w:val="24"/>
          <w:lang w:val="lt-LT"/>
        </w:rPr>
        <w:t>TS-102 „Dėl Rokiškio rajono savivaldybės tarybos veiklos reglamento patvirtinimo“, 47</w:t>
      </w:r>
      <w:r w:rsidR="00612C36" w:rsidRPr="00CE6105">
        <w:rPr>
          <w:sz w:val="24"/>
          <w:lang w:val="lt-LT"/>
        </w:rPr>
        <w:t xml:space="preserve"> </w:t>
      </w:r>
      <w:r w:rsidR="00F56333" w:rsidRPr="00CE6105">
        <w:rPr>
          <w:sz w:val="24"/>
          <w:lang w:val="lt-LT"/>
        </w:rPr>
        <w:t>punkt</w:t>
      </w:r>
      <w:r w:rsidR="00B17D87" w:rsidRPr="00CE6105">
        <w:rPr>
          <w:sz w:val="24"/>
          <w:lang w:val="lt-LT"/>
        </w:rPr>
        <w:t>u ir</w:t>
      </w:r>
      <w:r w:rsidR="00F56333" w:rsidRPr="00CE6105">
        <w:rPr>
          <w:sz w:val="24"/>
          <w:lang w:val="lt-LT"/>
        </w:rPr>
        <w:t xml:space="preserve"> 232.4 papunkčiu</w:t>
      </w:r>
      <w:r w:rsidRPr="00CE6105">
        <w:rPr>
          <w:sz w:val="24"/>
          <w:szCs w:val="24"/>
          <w:lang w:val="lt-LT"/>
        </w:rPr>
        <w:t>:</w:t>
      </w:r>
    </w:p>
    <w:p w14:paraId="32B3C6BF" w14:textId="6C440802" w:rsidR="00A256D8" w:rsidRPr="00CE6105" w:rsidRDefault="00A24073" w:rsidP="00BE35E9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1. </w:t>
      </w:r>
      <w:r w:rsidR="00F56333" w:rsidRPr="00CE6105">
        <w:rPr>
          <w:sz w:val="24"/>
          <w:szCs w:val="24"/>
          <w:lang w:val="lt-LT"/>
        </w:rPr>
        <w:t xml:space="preserve">S u d a r a u Rokiškio rajono savivaldybės </w:t>
      </w:r>
      <w:r w:rsidR="009E1FA3" w:rsidRPr="00CE6105">
        <w:rPr>
          <w:sz w:val="24"/>
          <w:szCs w:val="24"/>
          <w:lang w:val="lt-LT"/>
        </w:rPr>
        <w:t xml:space="preserve">tarybos </w:t>
      </w:r>
      <w:r w:rsidR="00A11F8A" w:rsidRPr="00CE6105">
        <w:rPr>
          <w:sz w:val="24"/>
          <w:szCs w:val="24"/>
          <w:lang w:val="lt-LT"/>
        </w:rPr>
        <w:t>202</w:t>
      </w:r>
      <w:r w:rsidR="007D6E53" w:rsidRPr="00CE6105">
        <w:rPr>
          <w:sz w:val="24"/>
          <w:szCs w:val="24"/>
          <w:lang w:val="lt-LT"/>
        </w:rPr>
        <w:t>4</w:t>
      </w:r>
      <w:r w:rsidR="00A11F8A" w:rsidRPr="00CE6105">
        <w:rPr>
          <w:sz w:val="24"/>
          <w:szCs w:val="24"/>
          <w:lang w:val="lt-LT"/>
        </w:rPr>
        <w:t xml:space="preserve"> m. </w:t>
      </w:r>
      <w:r w:rsidR="00C82F75" w:rsidRPr="00CE6105">
        <w:rPr>
          <w:sz w:val="24"/>
          <w:szCs w:val="24"/>
          <w:lang w:val="lt-LT"/>
        </w:rPr>
        <w:t>gegužės 30</w:t>
      </w:r>
      <w:r w:rsidR="00A11F8A" w:rsidRPr="00CE6105">
        <w:rPr>
          <w:sz w:val="24"/>
          <w:szCs w:val="24"/>
          <w:lang w:val="lt-LT"/>
        </w:rPr>
        <w:t xml:space="preserve"> d. </w:t>
      </w:r>
      <w:r w:rsidR="00187CDB" w:rsidRPr="00CE6105">
        <w:rPr>
          <w:sz w:val="24"/>
          <w:szCs w:val="24"/>
          <w:lang w:val="lt-LT"/>
        </w:rPr>
        <w:t>posėdžio darbotvarkės projektą</w:t>
      </w:r>
      <w:r w:rsidR="00F56333" w:rsidRPr="00CE6105">
        <w:rPr>
          <w:sz w:val="24"/>
          <w:szCs w:val="24"/>
          <w:lang w:val="lt-LT"/>
        </w:rPr>
        <w:t xml:space="preserve"> ir teikiu</w:t>
      </w:r>
      <w:r w:rsidR="00B07E6E" w:rsidRPr="00CE6105">
        <w:rPr>
          <w:sz w:val="24"/>
          <w:szCs w:val="24"/>
          <w:lang w:val="lt-LT"/>
        </w:rPr>
        <w:t xml:space="preserve"> </w:t>
      </w:r>
      <w:r w:rsidR="00187CDB" w:rsidRPr="00CE6105">
        <w:rPr>
          <w:sz w:val="24"/>
          <w:szCs w:val="24"/>
          <w:lang w:val="lt-LT"/>
        </w:rPr>
        <w:t>savivaldybės tarybos sprendimų projektus</w:t>
      </w:r>
      <w:r w:rsidR="00B07E6E" w:rsidRPr="00CE6105">
        <w:rPr>
          <w:sz w:val="24"/>
          <w:szCs w:val="24"/>
          <w:lang w:val="lt-LT"/>
        </w:rPr>
        <w:t>:</w:t>
      </w:r>
    </w:p>
    <w:p w14:paraId="769B6F9A" w14:textId="77777777" w:rsidR="0077006F" w:rsidRPr="00CE6105" w:rsidRDefault="00A24073" w:rsidP="0077006F">
      <w:pPr>
        <w:ind w:firstLine="851"/>
        <w:jc w:val="both"/>
        <w:rPr>
          <w:sz w:val="24"/>
          <w:lang w:val="lt-LT"/>
        </w:rPr>
      </w:pPr>
      <w:r w:rsidRPr="00CE6105">
        <w:rPr>
          <w:sz w:val="24"/>
          <w:szCs w:val="24"/>
          <w:lang w:val="lt-LT"/>
        </w:rPr>
        <w:t>1.1.</w:t>
      </w:r>
      <w:r w:rsidRPr="00CE6105">
        <w:rPr>
          <w:lang w:val="lt-LT"/>
        </w:rPr>
        <w:t xml:space="preserve"> </w:t>
      </w:r>
      <w:r w:rsidRPr="00CE6105">
        <w:rPr>
          <w:sz w:val="24"/>
          <w:lang w:val="lt-LT" w:eastAsia="ar-SA"/>
        </w:rPr>
        <w:t>Dėl Rokiškio rajono savivaldybės tarybos posėdžio darbotvarkės patvirtinimo. Pranešėjas</w:t>
      </w:r>
      <w:r w:rsidRPr="00CE6105">
        <w:rPr>
          <w:b/>
          <w:sz w:val="24"/>
          <w:lang w:val="lt-LT" w:eastAsia="ar-SA"/>
        </w:rPr>
        <w:t xml:space="preserve"> </w:t>
      </w:r>
      <w:r w:rsidRPr="00CE6105">
        <w:rPr>
          <w:sz w:val="24"/>
          <w:lang w:val="lt-LT"/>
        </w:rPr>
        <w:t>–</w:t>
      </w:r>
      <w:r w:rsidRPr="00CE6105">
        <w:rPr>
          <w:b/>
          <w:sz w:val="24"/>
          <w:lang w:val="lt-LT" w:eastAsia="ar-SA"/>
        </w:rPr>
        <w:t xml:space="preserve"> </w:t>
      </w:r>
      <w:r w:rsidRPr="00CE6105">
        <w:rPr>
          <w:sz w:val="24"/>
          <w:lang w:val="lt-LT"/>
        </w:rPr>
        <w:t xml:space="preserve">savivaldybės meras Ramūnas </w:t>
      </w:r>
      <w:proofErr w:type="spellStart"/>
      <w:r w:rsidRPr="00CE6105">
        <w:rPr>
          <w:sz w:val="24"/>
          <w:lang w:val="lt-LT"/>
        </w:rPr>
        <w:t>Godeliauskas</w:t>
      </w:r>
      <w:proofErr w:type="spellEnd"/>
      <w:r w:rsidR="0077006F" w:rsidRPr="00CE6105">
        <w:rPr>
          <w:sz w:val="24"/>
          <w:lang w:val="lt-LT"/>
        </w:rPr>
        <w:t>.</w:t>
      </w:r>
    </w:p>
    <w:p w14:paraId="658F8F0F" w14:textId="04ADE4C8" w:rsidR="0077006F" w:rsidRPr="00CE6105" w:rsidRDefault="00F917BB" w:rsidP="0077006F">
      <w:pPr>
        <w:ind w:firstLine="851"/>
        <w:jc w:val="both"/>
        <w:rPr>
          <w:sz w:val="24"/>
          <w:lang w:val="lt-LT"/>
        </w:rPr>
      </w:pPr>
      <w:r w:rsidRPr="00CE6105">
        <w:rPr>
          <w:sz w:val="24"/>
          <w:lang w:val="lt-LT"/>
        </w:rPr>
        <w:t xml:space="preserve">1.2. </w:t>
      </w:r>
      <w:r w:rsidR="0077006F" w:rsidRPr="00CE6105">
        <w:rPr>
          <w:sz w:val="24"/>
          <w:szCs w:val="24"/>
          <w:lang w:val="lt-LT"/>
        </w:rPr>
        <w:t xml:space="preserve">Dėl Rokiškio rajono savivaldybės 2023 metų ataskaitų rinkinio patvirtinimo. </w:t>
      </w:r>
      <w:r w:rsidR="0077006F" w:rsidRPr="00CE6105">
        <w:rPr>
          <w:sz w:val="24"/>
          <w:lang w:val="lt-LT" w:eastAsia="ar-SA"/>
        </w:rPr>
        <w:t xml:space="preserve">Pranešėjai – </w:t>
      </w:r>
      <w:r w:rsidR="0077006F" w:rsidRPr="00CE6105">
        <w:rPr>
          <w:sz w:val="24"/>
          <w:lang w:val="lt-LT"/>
        </w:rPr>
        <w:t xml:space="preserve">Ramūnas </w:t>
      </w:r>
      <w:proofErr w:type="spellStart"/>
      <w:r w:rsidR="0077006F" w:rsidRPr="00CE6105">
        <w:rPr>
          <w:sz w:val="24"/>
          <w:lang w:val="lt-LT"/>
        </w:rPr>
        <w:t>Godeliauskas</w:t>
      </w:r>
      <w:proofErr w:type="spellEnd"/>
      <w:r w:rsidR="005F5288" w:rsidRPr="00CE6105">
        <w:rPr>
          <w:sz w:val="24"/>
          <w:lang w:val="lt-LT"/>
        </w:rPr>
        <w:t xml:space="preserve"> ir</w:t>
      </w:r>
      <w:r w:rsidR="0077006F" w:rsidRPr="00CE6105">
        <w:rPr>
          <w:sz w:val="24"/>
          <w:lang w:val="lt-LT"/>
        </w:rPr>
        <w:t xml:space="preserve"> Reda </w:t>
      </w:r>
      <w:proofErr w:type="spellStart"/>
      <w:r w:rsidR="0077006F" w:rsidRPr="00CE6105">
        <w:rPr>
          <w:sz w:val="24"/>
          <w:lang w:val="lt-LT"/>
        </w:rPr>
        <w:t>Dūdienė</w:t>
      </w:r>
      <w:proofErr w:type="spellEnd"/>
      <w:r w:rsidR="0077006F" w:rsidRPr="00CE6105">
        <w:rPr>
          <w:sz w:val="24"/>
          <w:lang w:val="lt-LT"/>
        </w:rPr>
        <w:t>, Finansų skyriaus vedėja.</w:t>
      </w:r>
    </w:p>
    <w:p w14:paraId="32C904EA" w14:textId="15FBB701" w:rsidR="00466367" w:rsidRPr="00CE6105" w:rsidRDefault="00F917BB" w:rsidP="00466367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1.3. Dėl Rokiškio rajono savivaldybės strateginio plėtros plano iki 2030 metų metinės ataskaitos patvirtinimo. </w:t>
      </w:r>
      <w:r w:rsidR="00466367" w:rsidRPr="00CE6105">
        <w:rPr>
          <w:sz w:val="24"/>
          <w:szCs w:val="24"/>
          <w:lang w:val="lt-LT"/>
        </w:rPr>
        <w:t xml:space="preserve">Pranešėja – Agnė </w:t>
      </w:r>
      <w:proofErr w:type="spellStart"/>
      <w:r w:rsidR="00466367" w:rsidRPr="00CE6105">
        <w:rPr>
          <w:sz w:val="24"/>
          <w:szCs w:val="24"/>
          <w:lang w:val="lt-LT"/>
        </w:rPr>
        <w:t>Grizevičiūtė</w:t>
      </w:r>
      <w:proofErr w:type="spellEnd"/>
      <w:r w:rsidR="00466367" w:rsidRPr="00CE6105">
        <w:rPr>
          <w:sz w:val="24"/>
          <w:szCs w:val="24"/>
          <w:lang w:val="lt-LT"/>
        </w:rPr>
        <w:t>, Strateginio planavimo ir investicijų skyriaus vyriausioji specialistė.</w:t>
      </w:r>
    </w:p>
    <w:p w14:paraId="7307B51D" w14:textId="03C407DF" w:rsidR="00F917BB" w:rsidRPr="00CE6105" w:rsidRDefault="00466367" w:rsidP="00466367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1.4. </w:t>
      </w:r>
      <w:r w:rsidR="00F917BB" w:rsidRPr="00CE6105">
        <w:rPr>
          <w:sz w:val="24"/>
          <w:szCs w:val="24"/>
          <w:lang w:val="lt-LT"/>
        </w:rPr>
        <w:t xml:space="preserve">Dėl Rokiškio rajono savivaldybės 2023-2025 metų strateginio veiklos plano ataskaitos patvirtinimo. Pranešėja – Agnė </w:t>
      </w:r>
      <w:proofErr w:type="spellStart"/>
      <w:r w:rsidR="00F917BB" w:rsidRPr="00CE6105">
        <w:rPr>
          <w:sz w:val="24"/>
          <w:szCs w:val="24"/>
          <w:lang w:val="lt-LT"/>
        </w:rPr>
        <w:t>Grizevičiūtė</w:t>
      </w:r>
      <w:proofErr w:type="spellEnd"/>
      <w:r w:rsidR="00F917BB" w:rsidRPr="00CE6105">
        <w:rPr>
          <w:sz w:val="24"/>
          <w:szCs w:val="24"/>
          <w:lang w:val="lt-LT"/>
        </w:rPr>
        <w:t>.</w:t>
      </w:r>
    </w:p>
    <w:p w14:paraId="395BAE47" w14:textId="77777777" w:rsidR="00F96B01" w:rsidRPr="00CE6105" w:rsidRDefault="00C82F75" w:rsidP="00F96B01">
      <w:pPr>
        <w:ind w:firstLine="851"/>
        <w:jc w:val="both"/>
        <w:rPr>
          <w:rFonts w:eastAsiaTheme="minorHAnsi"/>
          <w:sz w:val="24"/>
          <w:szCs w:val="24"/>
          <w:lang w:val="lt-LT" w:eastAsia="en-US"/>
          <w14:ligatures w14:val="standardContextual"/>
        </w:rPr>
      </w:pPr>
      <w:r w:rsidRPr="00CE6105">
        <w:rPr>
          <w:sz w:val="24"/>
          <w:lang w:val="lt-LT"/>
        </w:rPr>
        <w:t>1.</w:t>
      </w:r>
      <w:r w:rsidR="00466367" w:rsidRPr="00CE6105">
        <w:rPr>
          <w:sz w:val="24"/>
          <w:lang w:val="lt-LT"/>
        </w:rPr>
        <w:t>5</w:t>
      </w:r>
      <w:r w:rsidRPr="00CE6105">
        <w:rPr>
          <w:sz w:val="24"/>
          <w:lang w:val="lt-LT"/>
        </w:rPr>
        <w:t xml:space="preserve">. </w:t>
      </w:r>
      <w:r w:rsidR="00F96B01" w:rsidRPr="00CE6105">
        <w:rPr>
          <w:bCs/>
          <w:sz w:val="24"/>
          <w:szCs w:val="24"/>
          <w:lang w:val="lt-LT"/>
        </w:rPr>
        <w:t xml:space="preserve">Dėl biudžetinės įstaigos Rokiškio baseino nuostatų patvirtinimo. </w:t>
      </w:r>
      <w:r w:rsidR="00F96B01" w:rsidRPr="00CE6105">
        <w:rPr>
          <w:sz w:val="24"/>
          <w:szCs w:val="24"/>
          <w:lang w:val="lt-LT"/>
        </w:rPr>
        <w:t xml:space="preserve">Pranešėjas – </w:t>
      </w:r>
      <w:r w:rsidR="00F96B01" w:rsidRPr="00F96B01">
        <w:rPr>
          <w:sz w:val="24"/>
          <w:szCs w:val="24"/>
          <w:lang w:val="lt-LT"/>
        </w:rPr>
        <w:t>Vitalijus Jocys, biudžetinės įstaigos Rokiškio baseino direktorius.</w:t>
      </w:r>
    </w:p>
    <w:p w14:paraId="31629DFE" w14:textId="67499B11" w:rsidR="00F917BB" w:rsidRPr="00CE6105" w:rsidRDefault="00F96B01" w:rsidP="00F917B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1.6. </w:t>
      </w:r>
      <w:r w:rsidR="00F917BB" w:rsidRPr="00CE6105">
        <w:rPr>
          <w:sz w:val="24"/>
          <w:szCs w:val="24"/>
          <w:lang w:val="lt-LT"/>
        </w:rPr>
        <w:t>Dėl Rokiškio rajono savivaldybės tarybos 2008 m. birželio 27 d. sprendimo Nr. TS-6.109 ,,Dėl Rokiškio rajono savivaldybės teritorijos bendrojo plano ir Rokiškio miesto teritorijos bendrojo plano patvirtinimo“ pripažinimo netekusiu galios. Pranešėjas – Raimondas Simanavičius, Architektūros ir paveldosaugos skyriaus vedėjas.</w:t>
      </w:r>
    </w:p>
    <w:p w14:paraId="4F511E41" w14:textId="51CBE08B" w:rsidR="001A23EB" w:rsidRPr="00CE6105" w:rsidRDefault="00F917BB" w:rsidP="001A23E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7</w:t>
      </w:r>
      <w:r w:rsidRPr="00CE6105">
        <w:rPr>
          <w:sz w:val="24"/>
          <w:szCs w:val="24"/>
          <w:lang w:val="lt-LT"/>
        </w:rPr>
        <w:t>. Dėl Rokiškio rajono savivaldybės tarybos 2013 m. birželio 28 d. sprendimo Nr. TS-8.180 ,,Dėl detaliojo plano žemės sklypams suformuoti Rokiškio r.</w:t>
      </w:r>
      <w:r w:rsidR="00521B10" w:rsidRPr="00CE6105">
        <w:rPr>
          <w:sz w:val="24"/>
          <w:szCs w:val="24"/>
          <w:lang w:val="lt-LT"/>
        </w:rPr>
        <w:t xml:space="preserve"> </w:t>
      </w:r>
      <w:r w:rsidRPr="00CE6105">
        <w:rPr>
          <w:sz w:val="24"/>
          <w:szCs w:val="24"/>
          <w:lang w:val="lt-LT"/>
        </w:rPr>
        <w:t>sav., Rokiškio miesto sen., Rokiškio m. prie Taikos g., patvirtinimo” pripažinimo netekusiu galios. Pranešėjas – Raimondas Simanavičius.</w:t>
      </w:r>
    </w:p>
    <w:p w14:paraId="68E2242F" w14:textId="4DFE8D2E" w:rsidR="009A63C8" w:rsidRPr="00CE6105" w:rsidRDefault="001A23EB" w:rsidP="009A63C8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8</w:t>
      </w:r>
      <w:r w:rsidRPr="00CE6105">
        <w:rPr>
          <w:sz w:val="24"/>
          <w:szCs w:val="24"/>
          <w:lang w:val="lt-LT"/>
        </w:rPr>
        <w:t>. Dėl Rokiškio rajono šilumos ūkio specialiojo plano keitimo pradžios ir planavimo tikslų nustatymo. Pranešėjas – Raimondas Simanavičius.</w:t>
      </w:r>
    </w:p>
    <w:p w14:paraId="68E2A604" w14:textId="3B63E5D2" w:rsidR="001A23EB" w:rsidRPr="00CE6105" w:rsidRDefault="001A23EB" w:rsidP="009A63C8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9</w:t>
      </w:r>
      <w:r w:rsidRPr="00CE6105">
        <w:rPr>
          <w:sz w:val="24"/>
          <w:szCs w:val="24"/>
          <w:lang w:val="lt-LT"/>
        </w:rPr>
        <w:t>.</w:t>
      </w:r>
      <w:bookmarkStart w:id="0" w:name="_Hlk167196643"/>
      <w:r w:rsidR="009A63C8" w:rsidRPr="00CE6105">
        <w:rPr>
          <w:sz w:val="24"/>
          <w:szCs w:val="24"/>
          <w:lang w:val="lt-LT"/>
        </w:rPr>
        <w:t xml:space="preserve"> </w:t>
      </w:r>
      <w:r w:rsidR="009A63C8" w:rsidRPr="00F96B01">
        <w:rPr>
          <w:bCs/>
          <w:sz w:val="24"/>
          <w:szCs w:val="24"/>
          <w:lang w:val="lt-LT"/>
        </w:rPr>
        <w:t>Dėl Rokiškio rajono savivaldybės iki 2030 metų numatomų įrengti viešųjų elektromobilių įkrovimo stotelių plano patvirtinimo</w:t>
      </w:r>
      <w:bookmarkEnd w:id="0"/>
      <w:r w:rsidR="009A63C8" w:rsidRPr="00F96B01">
        <w:rPr>
          <w:bCs/>
          <w:sz w:val="24"/>
          <w:szCs w:val="24"/>
          <w:lang w:val="lt-LT"/>
        </w:rPr>
        <w:t>.</w:t>
      </w:r>
      <w:r w:rsidRPr="00CE6105">
        <w:rPr>
          <w:sz w:val="24"/>
          <w:szCs w:val="24"/>
          <w:lang w:val="lt-LT"/>
        </w:rPr>
        <w:t xml:space="preserve"> Pranešėjas – Raimondas Simanavičius.</w:t>
      </w:r>
    </w:p>
    <w:p w14:paraId="23305DB6" w14:textId="2D36808D" w:rsidR="00CF55DB" w:rsidRPr="00CE6105" w:rsidRDefault="00466367" w:rsidP="00CF55DB">
      <w:pPr>
        <w:ind w:firstLine="851"/>
        <w:jc w:val="both"/>
        <w:rPr>
          <w:sz w:val="24"/>
          <w:szCs w:val="24"/>
          <w:lang w:val="lt-LT"/>
        </w:rPr>
      </w:pPr>
      <w:bookmarkStart w:id="1" w:name="_Hlk166054866"/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10</w:t>
      </w:r>
      <w:r w:rsidRPr="00CE6105">
        <w:rPr>
          <w:sz w:val="24"/>
          <w:szCs w:val="24"/>
          <w:lang w:val="lt-LT"/>
        </w:rPr>
        <w:t>. Dėl valstybinės žemės ūkio paskirties žemės sklypo, unikalus Nr. 4400-6258-5206, esančio Rokiškio rajono savivaldybėje, Suvainiškyje, nuomos.</w:t>
      </w:r>
      <w:r w:rsidR="00CF55DB" w:rsidRPr="00CE6105">
        <w:rPr>
          <w:sz w:val="24"/>
          <w:szCs w:val="24"/>
          <w:lang w:val="lt-LT"/>
        </w:rPr>
        <w:t xml:space="preserve"> Pranešėja – Asta </w:t>
      </w:r>
      <w:proofErr w:type="spellStart"/>
      <w:r w:rsidR="00CF55DB" w:rsidRPr="00CE6105">
        <w:rPr>
          <w:sz w:val="24"/>
          <w:szCs w:val="24"/>
          <w:lang w:val="lt-LT"/>
        </w:rPr>
        <w:t>Butėnaitė</w:t>
      </w:r>
      <w:proofErr w:type="spellEnd"/>
      <w:r w:rsidR="00CF55DB" w:rsidRPr="00CE6105">
        <w:rPr>
          <w:sz w:val="24"/>
          <w:szCs w:val="24"/>
          <w:lang w:val="lt-LT"/>
        </w:rPr>
        <w:t>, Architektūros ir paveldosaugos skyriaus vyriausioji specialistė.</w:t>
      </w:r>
    </w:p>
    <w:p w14:paraId="0C1E7308" w14:textId="3BAC60BD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A23EB" w:rsidRPr="00CE6105">
        <w:rPr>
          <w:sz w:val="24"/>
          <w:szCs w:val="24"/>
          <w:lang w:val="lt-LT"/>
        </w:rPr>
        <w:t>1</w:t>
      </w:r>
      <w:r w:rsidR="00F96B01">
        <w:rPr>
          <w:sz w:val="24"/>
          <w:szCs w:val="24"/>
          <w:lang w:val="lt-LT"/>
        </w:rPr>
        <w:t>1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4400-6258-8585, esančio Rokiškio rajono savivaldybėje, Suvainiškyje, nuomos.</w:t>
      </w:r>
      <w:r w:rsidRPr="00CE6105">
        <w:rPr>
          <w:sz w:val="24"/>
          <w:szCs w:val="24"/>
          <w:lang w:val="lt-LT"/>
        </w:rPr>
        <w:t xml:space="preserve">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1B14AF1D" w14:textId="51A689C0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A23EB" w:rsidRPr="00CE6105">
        <w:rPr>
          <w:sz w:val="24"/>
          <w:szCs w:val="24"/>
          <w:lang w:val="lt-LT"/>
        </w:rPr>
        <w:t>1</w:t>
      </w:r>
      <w:r w:rsidR="00F96B01">
        <w:rPr>
          <w:sz w:val="24"/>
          <w:szCs w:val="24"/>
          <w:lang w:val="lt-LT"/>
        </w:rPr>
        <w:t>2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4400-6270-4040, esančio Rokiškio rajono savivaldybėje, Suvainiškyje, nuomos</w:t>
      </w:r>
      <w:r w:rsidRPr="00CE6105">
        <w:rPr>
          <w:sz w:val="24"/>
          <w:szCs w:val="24"/>
          <w:lang w:val="lt-LT"/>
        </w:rPr>
        <w:t>.</w:t>
      </w:r>
      <w:r w:rsidR="00466367" w:rsidRPr="00CE6105">
        <w:rPr>
          <w:sz w:val="24"/>
          <w:szCs w:val="24"/>
          <w:lang w:val="lt-LT"/>
        </w:rPr>
        <w:t xml:space="preserve"> 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41DA5C11" w14:textId="6E4C94CF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3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4400-6269-5509 esančio Rokiškio rajono savivaldybėje, Suvainiškyje, nuomos.</w:t>
      </w:r>
      <w:r w:rsidRPr="00CE6105">
        <w:rPr>
          <w:sz w:val="24"/>
          <w:szCs w:val="24"/>
          <w:lang w:val="lt-LT"/>
        </w:rPr>
        <w:t xml:space="preserve">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75761786" w14:textId="0E0EF647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lastRenderedPageBreak/>
        <w:t>1.1</w:t>
      </w:r>
      <w:r w:rsidR="00F96B01">
        <w:rPr>
          <w:sz w:val="24"/>
          <w:szCs w:val="24"/>
          <w:lang w:val="lt-LT"/>
        </w:rPr>
        <w:t>4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4400-6269-5512 esančio Rokiškio rajono savivaldybėje, Suvainiškyje, nuomos. 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  <w:r w:rsidR="00466367" w:rsidRPr="00CE6105">
        <w:rPr>
          <w:sz w:val="24"/>
          <w:szCs w:val="24"/>
          <w:lang w:val="lt-LT"/>
        </w:rPr>
        <w:t xml:space="preserve"> </w:t>
      </w:r>
    </w:p>
    <w:p w14:paraId="18245437" w14:textId="09998114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5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 xml:space="preserve">Dėl valstybinės žemės ūkio paskirties žemės sklypo, unikalus Nr. 4400-6269-5563 esančio Rokiškio rajono savivaldybėje, Suvainiškyje, nuomos. 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12A91450" w14:textId="5FDB8B67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6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4400-6269-5526 esančio Rokiškio rajono savivaldybėje, Suvainiškyje, nuomos.</w:t>
      </w:r>
      <w:r w:rsidR="00466367" w:rsidRPr="00CE6105">
        <w:rPr>
          <w:b/>
          <w:bCs/>
          <w:sz w:val="24"/>
          <w:szCs w:val="24"/>
          <w:lang w:val="lt-LT"/>
        </w:rPr>
        <w:t> 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  <w:r w:rsidR="00466367" w:rsidRPr="00CE6105">
        <w:rPr>
          <w:b/>
          <w:bCs/>
          <w:sz w:val="24"/>
          <w:szCs w:val="24"/>
          <w:lang w:val="lt-LT"/>
        </w:rPr>
        <w:t xml:space="preserve"> </w:t>
      </w:r>
    </w:p>
    <w:p w14:paraId="40DA4736" w14:textId="375A44D2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7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 xml:space="preserve">Dėl valstybinės žemės ūkio paskirties žemės sklypo, unikalus Nr. 4400-6267-8895, esančio Rokiškio rajono savivaldybėje, Čedasuose, nuomos. 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669C8E4A" w14:textId="60C1DBD2" w:rsidR="00CF55DB" w:rsidRPr="00CE6105" w:rsidRDefault="00CF55DB" w:rsidP="00CF55DB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8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>Dėl valstybinės žemės ūkio paskirties žemės sklypo, unikalus Nr. 4400-6299-2314, esančio Rokiškio rajono savivaldybėje, Čedasuose, nuomos</w:t>
      </w:r>
      <w:r w:rsidRPr="00CE6105">
        <w:rPr>
          <w:sz w:val="24"/>
          <w:szCs w:val="24"/>
          <w:lang w:val="lt-LT"/>
        </w:rPr>
        <w:t>.</w:t>
      </w:r>
      <w:r w:rsidR="00466367" w:rsidRPr="00CE6105">
        <w:rPr>
          <w:sz w:val="24"/>
          <w:szCs w:val="24"/>
          <w:lang w:val="lt-LT"/>
        </w:rPr>
        <w:t> </w:t>
      </w:r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  <w:r w:rsidR="00466367" w:rsidRPr="00CE6105">
        <w:rPr>
          <w:sz w:val="24"/>
          <w:szCs w:val="24"/>
          <w:lang w:val="lt-LT"/>
        </w:rPr>
        <w:t xml:space="preserve"> </w:t>
      </w:r>
    </w:p>
    <w:p w14:paraId="65BBA4EA" w14:textId="0A470025" w:rsidR="009A45FE" w:rsidRPr="00CE6105" w:rsidRDefault="00CF55DB" w:rsidP="009A45FE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1.1</w:t>
      </w:r>
      <w:r w:rsidR="00F96B01">
        <w:rPr>
          <w:sz w:val="24"/>
          <w:szCs w:val="24"/>
          <w:lang w:val="lt-LT"/>
        </w:rPr>
        <w:t>9</w:t>
      </w:r>
      <w:r w:rsidRPr="00CE6105">
        <w:rPr>
          <w:sz w:val="24"/>
          <w:szCs w:val="24"/>
          <w:lang w:val="lt-LT"/>
        </w:rPr>
        <w:t xml:space="preserve">. </w:t>
      </w:r>
      <w:r w:rsidR="00466367" w:rsidRPr="00CE6105">
        <w:rPr>
          <w:sz w:val="24"/>
          <w:szCs w:val="24"/>
          <w:lang w:val="lt-LT"/>
        </w:rPr>
        <w:t xml:space="preserve">Dėl valstybinės žemės ūkio paskirties žemės sklypo, unikalus Nr. 4400-6127-6559, esančio Rokiškio rajono savivaldybėje, Panemunyje, nuomos. </w:t>
      </w:r>
      <w:bookmarkStart w:id="2" w:name="_Hlk166167904"/>
      <w:r w:rsidRPr="00CE6105">
        <w:rPr>
          <w:sz w:val="24"/>
          <w:szCs w:val="24"/>
          <w:lang w:val="lt-LT"/>
        </w:rPr>
        <w:t xml:space="preserve">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  <w:bookmarkEnd w:id="2"/>
    </w:p>
    <w:p w14:paraId="7DCE5074" w14:textId="75FDBF1D" w:rsidR="009A45FE" w:rsidRPr="00CE6105" w:rsidRDefault="009A45FE" w:rsidP="009A45FE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20</w:t>
      </w:r>
      <w:r w:rsidRPr="00CE6105">
        <w:rPr>
          <w:sz w:val="24"/>
          <w:szCs w:val="24"/>
          <w:lang w:val="lt-LT"/>
        </w:rPr>
        <w:t xml:space="preserve">. Dėl valstybinės žemės sklypo, esančio Respublikos gatvėje, Rokiškyje, nuomos teisės perleidimo.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6B0B9157" w14:textId="7BD5D53C" w:rsidR="009A45FE" w:rsidRPr="00CE6105" w:rsidRDefault="009A45FE" w:rsidP="009A45FE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1</w:t>
      </w:r>
      <w:r w:rsidRPr="00CE6105">
        <w:rPr>
          <w:sz w:val="24"/>
          <w:szCs w:val="24"/>
          <w:lang w:val="lt-LT"/>
        </w:rPr>
        <w:t xml:space="preserve">. </w:t>
      </w:r>
      <w:r w:rsidRPr="00CE6105">
        <w:rPr>
          <w:spacing w:val="-2"/>
          <w:sz w:val="24"/>
          <w:szCs w:val="24"/>
          <w:lang w:val="lt-LT"/>
        </w:rPr>
        <w:t xml:space="preserve">Dėl </w:t>
      </w:r>
      <w:r w:rsidRPr="00CE6105">
        <w:rPr>
          <w:sz w:val="24"/>
          <w:szCs w:val="24"/>
          <w:lang w:val="lt-LT"/>
        </w:rPr>
        <w:t xml:space="preserve">naudojamo kitos paskirties valstybinės žemės sklypo, esančio Rokiškyje, Nepriklausomybės aikštėje, 0,0156 ha dalies nuomos.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359AE6D3" w14:textId="365F9D4D" w:rsidR="002607E0" w:rsidRPr="00CE6105" w:rsidRDefault="002607E0" w:rsidP="002607E0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2</w:t>
      </w:r>
      <w:r w:rsidRPr="00CE6105">
        <w:rPr>
          <w:sz w:val="24"/>
          <w:szCs w:val="24"/>
          <w:lang w:val="lt-LT"/>
        </w:rPr>
        <w:t xml:space="preserve">. Dėl 2015 m. spalio 2 d. valstybinės žemės nuomos sutarties Nr. 25SŽN-237-(14.25.62.) pakeitimo bei nuomos teisės įkeitimo.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7B38C595" w14:textId="7C8FDAEA" w:rsidR="002607E0" w:rsidRPr="00CE6105" w:rsidRDefault="002607E0" w:rsidP="002607E0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3</w:t>
      </w:r>
      <w:r w:rsidRPr="00CE6105">
        <w:rPr>
          <w:sz w:val="24"/>
          <w:szCs w:val="24"/>
          <w:lang w:val="lt-LT"/>
        </w:rPr>
        <w:t xml:space="preserve">. Dėl 2001 m. vasario 21 d. valstybinės žemės nuomos sutarties Nr. N73/01-0042 pakeitimo.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5B80629A" w14:textId="416BC907" w:rsidR="002607E0" w:rsidRPr="00CE6105" w:rsidRDefault="002607E0" w:rsidP="002607E0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4</w:t>
      </w:r>
      <w:r w:rsidRPr="00CE6105">
        <w:rPr>
          <w:sz w:val="24"/>
          <w:szCs w:val="24"/>
          <w:lang w:val="lt-LT"/>
        </w:rPr>
        <w:t xml:space="preserve">. </w:t>
      </w:r>
      <w:r w:rsidRPr="00CE6105">
        <w:rPr>
          <w:spacing w:val="-2"/>
          <w:sz w:val="24"/>
          <w:szCs w:val="24"/>
          <w:lang w:val="lt-LT"/>
        </w:rPr>
        <w:t xml:space="preserve">Dėl </w:t>
      </w:r>
      <w:r w:rsidRPr="00CE6105">
        <w:rPr>
          <w:sz w:val="24"/>
          <w:szCs w:val="24"/>
          <w:lang w:val="lt-LT"/>
        </w:rPr>
        <w:t xml:space="preserve">naudojamo kitos paskirties valstybinės žemės sklypo, esančio Rokiškyje, Respublikos gatvėje, 0,0134 ha dalies nuomos bei nuomos teisės įkeitimo. Pranešėja – Asta </w:t>
      </w:r>
      <w:proofErr w:type="spellStart"/>
      <w:r w:rsidRPr="00CE6105">
        <w:rPr>
          <w:sz w:val="24"/>
          <w:szCs w:val="24"/>
          <w:lang w:val="lt-LT"/>
        </w:rPr>
        <w:t>Butėnaitė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64BD884A" w14:textId="66520BC8" w:rsidR="00CF55DB" w:rsidRPr="00CE6105" w:rsidRDefault="00CF55DB" w:rsidP="00070266">
      <w:pPr>
        <w:ind w:firstLine="851"/>
        <w:jc w:val="both"/>
        <w:rPr>
          <w:sz w:val="24"/>
          <w:szCs w:val="24"/>
          <w:lang w:val="lt-LT"/>
        </w:rPr>
      </w:pPr>
      <w:bookmarkStart w:id="3" w:name="_Hlk166075429"/>
      <w:bookmarkEnd w:id="1"/>
      <w:r w:rsidRPr="00CE6105">
        <w:rPr>
          <w:sz w:val="24"/>
          <w:szCs w:val="24"/>
          <w:lang w:val="lt-LT"/>
        </w:rPr>
        <w:t>1.</w:t>
      </w:r>
      <w:r w:rsidR="009A45FE" w:rsidRPr="00CE6105">
        <w:rPr>
          <w:sz w:val="24"/>
          <w:szCs w:val="24"/>
          <w:lang w:val="lt-LT"/>
        </w:rPr>
        <w:t>2</w:t>
      </w:r>
      <w:r w:rsidR="00F96B01">
        <w:rPr>
          <w:sz w:val="24"/>
          <w:szCs w:val="24"/>
          <w:lang w:val="lt-LT"/>
        </w:rPr>
        <w:t>5</w:t>
      </w:r>
      <w:r w:rsidRPr="00CE6105">
        <w:rPr>
          <w:sz w:val="24"/>
          <w:szCs w:val="24"/>
          <w:lang w:val="lt-LT"/>
        </w:rPr>
        <w:t>. Dėl valstybės turto perdavimo laikinai neatlygintinai valdyti ir naudotis panaudos pagrindais. Pranešėja – Ernesta Jančienė</w:t>
      </w:r>
      <w:r w:rsidR="00070266" w:rsidRPr="00CE6105">
        <w:rPr>
          <w:sz w:val="24"/>
          <w:szCs w:val="24"/>
          <w:lang w:val="lt-LT"/>
        </w:rPr>
        <w:t>, laikinai einanti Turto valdymo ir ūkio skyriaus vedėjos pareigas.</w:t>
      </w:r>
    </w:p>
    <w:p w14:paraId="61424EF3" w14:textId="758B8277" w:rsidR="008C1B07" w:rsidRPr="00CE6105" w:rsidRDefault="00CF55DB" w:rsidP="008C1B07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A23EB" w:rsidRPr="00CE6105">
        <w:rPr>
          <w:sz w:val="24"/>
          <w:szCs w:val="24"/>
          <w:lang w:val="lt-LT"/>
        </w:rPr>
        <w:t>2</w:t>
      </w:r>
      <w:r w:rsidR="00F96B01">
        <w:rPr>
          <w:sz w:val="24"/>
          <w:szCs w:val="24"/>
          <w:lang w:val="lt-LT"/>
        </w:rPr>
        <w:t>6</w:t>
      </w:r>
      <w:r w:rsidRPr="00CE6105">
        <w:rPr>
          <w:sz w:val="24"/>
          <w:szCs w:val="24"/>
          <w:lang w:val="lt-LT"/>
        </w:rPr>
        <w:t>. Dėl Rokiškio rajono savivaldybės turto perdavimo valdyti, naudoti ir disponuoti juo patikėjimo teise. Pranešėja – Ernesta Jančienė.</w:t>
      </w:r>
    </w:p>
    <w:p w14:paraId="69E115F0" w14:textId="4F527401" w:rsidR="00C27FFE" w:rsidRPr="00CE6105" w:rsidRDefault="008C1B07" w:rsidP="00C27FFE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A23EB" w:rsidRPr="00CE6105">
        <w:rPr>
          <w:sz w:val="24"/>
          <w:szCs w:val="24"/>
          <w:lang w:val="lt-LT"/>
        </w:rPr>
        <w:t>2</w:t>
      </w:r>
      <w:r w:rsidR="00F96B01">
        <w:rPr>
          <w:sz w:val="24"/>
          <w:szCs w:val="24"/>
          <w:lang w:val="lt-LT"/>
        </w:rPr>
        <w:t>7</w:t>
      </w:r>
      <w:r w:rsidRPr="00CE6105">
        <w:rPr>
          <w:sz w:val="24"/>
          <w:szCs w:val="24"/>
          <w:lang w:val="lt-LT"/>
        </w:rPr>
        <w:t>. Dėl Rokiškio rajono savivaldybės būsto pardavimo. Pranešėja – Ernesta Jančienė.</w:t>
      </w:r>
    </w:p>
    <w:p w14:paraId="4FA911E8" w14:textId="0FAD5663" w:rsidR="00B17D87" w:rsidRPr="00CE6105" w:rsidRDefault="00C27FFE" w:rsidP="00B17D87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8</w:t>
      </w:r>
      <w:r w:rsidRPr="00CE6105">
        <w:rPr>
          <w:sz w:val="24"/>
          <w:szCs w:val="24"/>
          <w:lang w:val="lt-LT"/>
        </w:rPr>
        <w:t>. Dėl Rokiškio rajono savivaldybės turto investavimo į viešąją įstaigą Rokiškio rajono ligoninę. Pranešėja – Ernesta Jančienė.</w:t>
      </w:r>
    </w:p>
    <w:p w14:paraId="45A7BEE3" w14:textId="7B05777D" w:rsidR="00764E32" w:rsidRPr="00CE6105" w:rsidRDefault="00B17D87" w:rsidP="00764E32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1.2</w:t>
      </w:r>
      <w:r w:rsidR="00F96B01">
        <w:rPr>
          <w:sz w:val="24"/>
          <w:szCs w:val="24"/>
          <w:lang w:val="lt-LT"/>
        </w:rPr>
        <w:t>9</w:t>
      </w:r>
      <w:r w:rsidRPr="00CE6105">
        <w:rPr>
          <w:sz w:val="24"/>
          <w:szCs w:val="24"/>
          <w:lang w:val="lt-LT"/>
        </w:rPr>
        <w:t xml:space="preserve">. </w:t>
      </w:r>
      <w:hyperlink r:id="rId8" w:tgtFrame="_top" w:history="1">
        <w:r w:rsidRPr="00CE6105">
          <w:rPr>
            <w:rStyle w:val="Hipersaitas"/>
            <w:rFonts w:eastAsiaTheme="majorEastAsia"/>
            <w:color w:val="auto"/>
            <w:sz w:val="24"/>
            <w:szCs w:val="24"/>
            <w:u w:val="none"/>
            <w:lang w:val="lt-LT"/>
          </w:rPr>
          <w:t>Dėl Rokiškio rajono savivaldybės tarybos 2022 m. spalio 28 d. sprendimo Nr. TS-240 „Dėl Rokiškio rajono savivaldybės turto perdavimo valdyti, naudoti ir disponuoti juo patikėjimo teise“ pakeitimo</w:t>
        </w:r>
      </w:hyperlink>
      <w:r w:rsidRPr="00CE6105">
        <w:rPr>
          <w:sz w:val="24"/>
          <w:szCs w:val="24"/>
          <w:lang w:val="lt-LT"/>
        </w:rPr>
        <w:t>. Pranešėja – Ernesta Jančienė.</w:t>
      </w:r>
    </w:p>
    <w:p w14:paraId="7F019A2E" w14:textId="3C35CA1D" w:rsidR="00764E32" w:rsidRPr="00CE6105" w:rsidRDefault="00764E32" w:rsidP="00764E32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30</w:t>
      </w:r>
      <w:r w:rsidRPr="00CE6105">
        <w:rPr>
          <w:sz w:val="24"/>
          <w:szCs w:val="24"/>
          <w:lang w:val="lt-LT"/>
        </w:rPr>
        <w:t>. Dėl Rokiškio rajono savivaldybės tarybos 2016 m. liepos 1 d. sprendimo Nr. TS-154 „Dėl prekybos alkoholiniais gėrimais ribojimo“ pripažinimo netekusiu galios. Pranešėj</w:t>
      </w:r>
      <w:r w:rsidR="00BF0DFE" w:rsidRPr="00CE6105">
        <w:rPr>
          <w:sz w:val="24"/>
          <w:szCs w:val="24"/>
          <w:lang w:val="lt-LT"/>
        </w:rPr>
        <w:t>os</w:t>
      </w:r>
      <w:r w:rsidRPr="00CE6105">
        <w:rPr>
          <w:sz w:val="24"/>
          <w:szCs w:val="24"/>
          <w:lang w:val="lt-LT"/>
        </w:rPr>
        <w:t xml:space="preserve"> – Ernesta Jančienė</w:t>
      </w:r>
      <w:r w:rsidR="005F5288" w:rsidRPr="00CE6105">
        <w:rPr>
          <w:sz w:val="24"/>
          <w:szCs w:val="24"/>
          <w:lang w:val="lt-LT"/>
        </w:rPr>
        <w:t xml:space="preserve"> ir Irena </w:t>
      </w:r>
      <w:proofErr w:type="spellStart"/>
      <w:r w:rsidR="005F5288" w:rsidRPr="00CE6105">
        <w:rPr>
          <w:sz w:val="24"/>
          <w:szCs w:val="24"/>
          <w:lang w:val="lt-LT"/>
        </w:rPr>
        <w:t>Matelienė</w:t>
      </w:r>
      <w:proofErr w:type="spellEnd"/>
      <w:r w:rsidR="005F5288" w:rsidRPr="00CE6105">
        <w:rPr>
          <w:sz w:val="24"/>
          <w:szCs w:val="24"/>
          <w:lang w:val="lt-LT"/>
        </w:rPr>
        <w:t xml:space="preserve">, Komunikacijos ir kultūros skyriaus vedėja. </w:t>
      </w:r>
    </w:p>
    <w:bookmarkEnd w:id="3"/>
    <w:p w14:paraId="42A02C28" w14:textId="31DEA4A2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2607E0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1</w:t>
      </w:r>
      <w:r w:rsidRPr="00CE6105">
        <w:rPr>
          <w:sz w:val="24"/>
          <w:szCs w:val="24"/>
          <w:lang w:val="lt-LT"/>
        </w:rPr>
        <w:t xml:space="preserve">. Dėl Rokiškio lopšelio-darželio ,,Nykštukas“ nuostatų patvirtinimo.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, Švietimo ir sporto skyriaus vedėjas.</w:t>
      </w:r>
    </w:p>
    <w:p w14:paraId="56D16AA2" w14:textId="5A1660B3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2607E0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2</w:t>
      </w:r>
      <w:r w:rsidRPr="00CE6105">
        <w:rPr>
          <w:sz w:val="24"/>
          <w:szCs w:val="24"/>
          <w:lang w:val="lt-LT"/>
        </w:rPr>
        <w:t xml:space="preserve">. Dėl Atlyginimo dydžio nustatymo už vaikų, ugdomų pagal ikimokyklinio ir priešmokyklinio ugdymo programas, išlaikymą Rokiškio rajono savivaldybės švietimo įstaigose tvarkos aprašo patvirtinimo.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2A631C0B" w14:textId="3F6B1179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2607E0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3</w:t>
      </w:r>
      <w:r w:rsidRPr="00CE6105">
        <w:rPr>
          <w:sz w:val="24"/>
          <w:szCs w:val="24"/>
          <w:lang w:val="lt-LT"/>
        </w:rPr>
        <w:t>. Dėl 2024–2025 mokslo metų priešmokyklinio ugdymo organizavimo modelių ir grupių skaičiaus Rokiškio rajono savivaldybės švietimo įstaigose</w:t>
      </w:r>
      <w:r w:rsidR="00225B8D" w:rsidRPr="00CE6105">
        <w:rPr>
          <w:sz w:val="24"/>
          <w:szCs w:val="24"/>
          <w:lang w:val="lt-LT"/>
        </w:rPr>
        <w:t xml:space="preserve"> patvirtinimo</w:t>
      </w:r>
      <w:r w:rsidRPr="00CE6105">
        <w:rPr>
          <w:sz w:val="24"/>
          <w:szCs w:val="24"/>
          <w:lang w:val="lt-LT"/>
        </w:rPr>
        <w:t xml:space="preserve">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435382C7" w14:textId="1296FF71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764E32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4</w:t>
      </w:r>
      <w:r w:rsidRPr="00CE6105">
        <w:rPr>
          <w:sz w:val="24"/>
          <w:szCs w:val="24"/>
          <w:lang w:val="lt-LT"/>
        </w:rPr>
        <w:t xml:space="preserve">. Dėl Rokiškio pagrindinės mokyklos vidaus struktūros pertvarkymo.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2650C5B5" w14:textId="3093C8C4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3D0889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5</w:t>
      </w:r>
      <w:r w:rsidRPr="00CE6105">
        <w:rPr>
          <w:sz w:val="24"/>
          <w:szCs w:val="24"/>
          <w:lang w:val="lt-LT"/>
        </w:rPr>
        <w:t xml:space="preserve">. Dėl Rokiškio Senamiesčio progimnazijos pavadinimo ir buveinės pakeitimo bei nuostatų patvirtinimo.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224C6434" w14:textId="3229D016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1.3</w:t>
      </w:r>
      <w:r w:rsidR="00F96B01">
        <w:rPr>
          <w:sz w:val="24"/>
          <w:szCs w:val="24"/>
          <w:lang w:val="lt-LT"/>
        </w:rPr>
        <w:t>6</w:t>
      </w:r>
      <w:r w:rsidRPr="00CE6105">
        <w:rPr>
          <w:sz w:val="24"/>
          <w:szCs w:val="24"/>
          <w:lang w:val="lt-LT"/>
        </w:rPr>
        <w:t xml:space="preserve">. Dėl Rokiškio Juozo Tumo-Vaižganto gimnazijos pavadinimo ir buveinės pakeitimo bei nuostatų patvirtinimo.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77A79FEA" w14:textId="458DCDD4" w:rsidR="00191EDA" w:rsidRPr="00CE6105" w:rsidRDefault="00191EDA" w:rsidP="00191EDA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lastRenderedPageBreak/>
        <w:t>1.3</w:t>
      </w:r>
      <w:r w:rsidR="00F96B01">
        <w:rPr>
          <w:sz w:val="24"/>
          <w:szCs w:val="24"/>
          <w:lang w:val="lt-LT"/>
        </w:rPr>
        <w:t>7</w:t>
      </w:r>
      <w:r w:rsidRPr="00CE6105">
        <w:rPr>
          <w:sz w:val="24"/>
          <w:szCs w:val="24"/>
          <w:lang w:val="lt-LT"/>
        </w:rPr>
        <w:t xml:space="preserve">. Dėl priešmokyklinio ugdymo grupių ir klasių skaičiaus 2024–2025 mokslo metams Rokiškio rajono savivaldybės bendrojo ugdymo mokyklose nustatymo. Pranešėjas – Aurimas </w:t>
      </w:r>
      <w:proofErr w:type="spellStart"/>
      <w:r w:rsidRPr="00CE6105">
        <w:rPr>
          <w:sz w:val="24"/>
          <w:szCs w:val="24"/>
          <w:lang w:val="lt-LT"/>
        </w:rPr>
        <w:t>Laužadis</w:t>
      </w:r>
      <w:proofErr w:type="spellEnd"/>
      <w:r w:rsidRPr="00CE6105">
        <w:rPr>
          <w:sz w:val="24"/>
          <w:szCs w:val="24"/>
          <w:lang w:val="lt-LT"/>
        </w:rPr>
        <w:t>.</w:t>
      </w:r>
    </w:p>
    <w:p w14:paraId="409F4F89" w14:textId="5A0FF806" w:rsidR="00764E32" w:rsidRPr="00CE6105" w:rsidRDefault="003F4E21" w:rsidP="002607E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91EDA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8</w:t>
      </w:r>
      <w:r w:rsidRPr="00CE6105">
        <w:rPr>
          <w:sz w:val="24"/>
          <w:szCs w:val="24"/>
          <w:lang w:val="lt-LT"/>
        </w:rPr>
        <w:t xml:space="preserve">. Dėl Rokiškio krašto muziejaus teikiamų mokamų paslaugų sąrašo ir </w:t>
      </w:r>
      <w:r w:rsidR="00DA263A" w:rsidRPr="00CE6105">
        <w:rPr>
          <w:sz w:val="24"/>
          <w:szCs w:val="24"/>
          <w:lang w:val="lt-LT"/>
        </w:rPr>
        <w:t>į</w:t>
      </w:r>
      <w:r w:rsidRPr="00CE6105">
        <w:rPr>
          <w:sz w:val="24"/>
          <w:szCs w:val="24"/>
          <w:lang w:val="lt-LT"/>
        </w:rPr>
        <w:t>kain</w:t>
      </w:r>
      <w:r w:rsidR="00DA263A" w:rsidRPr="00CE6105">
        <w:rPr>
          <w:sz w:val="24"/>
          <w:szCs w:val="24"/>
          <w:lang w:val="lt-LT"/>
        </w:rPr>
        <w:t>i</w:t>
      </w:r>
      <w:r w:rsidRPr="00CE6105">
        <w:rPr>
          <w:sz w:val="24"/>
          <w:szCs w:val="24"/>
          <w:lang w:val="lt-LT"/>
        </w:rPr>
        <w:t xml:space="preserve">ų patvirtinimo. Pranešėja – Aušra Gudgalienė, Rokiškio krašto muziejaus direktorė. </w:t>
      </w:r>
    </w:p>
    <w:p w14:paraId="57A9AA49" w14:textId="013C945B" w:rsidR="00097B24" w:rsidRPr="00CE6105" w:rsidRDefault="00097B24" w:rsidP="00097B24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191EDA" w:rsidRPr="00CE6105">
        <w:rPr>
          <w:sz w:val="24"/>
          <w:szCs w:val="24"/>
          <w:lang w:val="lt-LT"/>
        </w:rPr>
        <w:t>3</w:t>
      </w:r>
      <w:r w:rsidR="00F96B01">
        <w:rPr>
          <w:sz w:val="24"/>
          <w:szCs w:val="24"/>
          <w:lang w:val="lt-LT"/>
        </w:rPr>
        <w:t>9</w:t>
      </w:r>
      <w:r w:rsidRPr="00CE6105">
        <w:rPr>
          <w:sz w:val="24"/>
          <w:szCs w:val="24"/>
          <w:lang w:val="lt-LT"/>
        </w:rPr>
        <w:t xml:space="preserve">. </w:t>
      </w:r>
      <w:bookmarkStart w:id="4" w:name="_Hlk159576160"/>
      <w:r w:rsidRPr="00CE6105">
        <w:rPr>
          <w:sz w:val="24"/>
          <w:szCs w:val="24"/>
          <w:lang w:val="lt-LT"/>
        </w:rPr>
        <w:t xml:space="preserve">Dėl </w:t>
      </w:r>
      <w:proofErr w:type="spellStart"/>
      <w:r w:rsidRPr="00CE6105">
        <w:rPr>
          <w:sz w:val="24"/>
          <w:szCs w:val="24"/>
          <w:lang w:val="lt-LT"/>
        </w:rPr>
        <w:t>Serapiniškių</w:t>
      </w:r>
      <w:proofErr w:type="spellEnd"/>
      <w:r w:rsidRPr="00CE6105">
        <w:rPr>
          <w:sz w:val="24"/>
          <w:szCs w:val="24"/>
          <w:lang w:val="lt-LT"/>
        </w:rPr>
        <w:t xml:space="preserve"> gatvės, esančios Rokiškio mieste, geografinių charakteristikų pakeitimo</w:t>
      </w:r>
      <w:bookmarkEnd w:id="4"/>
      <w:r w:rsidRPr="00CE6105">
        <w:rPr>
          <w:sz w:val="24"/>
          <w:szCs w:val="24"/>
          <w:lang w:val="lt-LT"/>
        </w:rPr>
        <w:t xml:space="preserve">. Pranešėjas – Egidijus </w:t>
      </w:r>
      <w:proofErr w:type="spellStart"/>
      <w:r w:rsidRPr="00CE6105">
        <w:rPr>
          <w:sz w:val="24"/>
          <w:szCs w:val="24"/>
          <w:lang w:val="lt-LT"/>
        </w:rPr>
        <w:t>Žaliauskas</w:t>
      </w:r>
      <w:proofErr w:type="spellEnd"/>
      <w:r w:rsidRPr="00CE6105">
        <w:rPr>
          <w:sz w:val="24"/>
          <w:szCs w:val="24"/>
          <w:lang w:val="lt-LT"/>
        </w:rPr>
        <w:t xml:space="preserve">, Rokiškio miesto seniūnijos seniūno pavaduotojas. </w:t>
      </w:r>
    </w:p>
    <w:p w14:paraId="2CE21E76" w14:textId="38120E49" w:rsidR="00B17D87" w:rsidRPr="00CE6105" w:rsidRDefault="00B17D87" w:rsidP="00BD7C54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1.</w:t>
      </w:r>
      <w:r w:rsidR="00F96B01">
        <w:rPr>
          <w:sz w:val="24"/>
          <w:szCs w:val="24"/>
          <w:lang w:val="lt-LT"/>
        </w:rPr>
        <w:t>40</w:t>
      </w:r>
      <w:r w:rsidRPr="00CE6105">
        <w:rPr>
          <w:sz w:val="24"/>
          <w:szCs w:val="24"/>
          <w:lang w:val="lt-LT"/>
        </w:rPr>
        <w:t xml:space="preserve">. </w:t>
      </w:r>
      <w:r w:rsidRPr="00CE6105">
        <w:rPr>
          <w:sz w:val="24"/>
          <w:szCs w:val="24"/>
          <w:lang w:val="lt-LT" w:eastAsia="en-US"/>
        </w:rPr>
        <w:t>Dėl Rokiškio socialinės paramos centro ir Obelių socialinių paslaugų namų reorganizavimo sujungimo būd</w:t>
      </w:r>
      <w:r w:rsidR="009C571E" w:rsidRPr="00CE6105">
        <w:rPr>
          <w:sz w:val="24"/>
          <w:szCs w:val="24"/>
          <w:lang w:val="lt-LT" w:eastAsia="en-US"/>
        </w:rPr>
        <w:t>u</w:t>
      </w:r>
      <w:r w:rsidRPr="00CE6105">
        <w:rPr>
          <w:sz w:val="24"/>
          <w:szCs w:val="24"/>
          <w:lang w:val="lt-LT" w:eastAsia="en-US"/>
        </w:rPr>
        <w:t xml:space="preserve"> į Rokiškio socialinių paslaugų centrą</w:t>
      </w:r>
      <w:r w:rsidR="00CA1BB2" w:rsidRPr="00CE6105">
        <w:rPr>
          <w:sz w:val="24"/>
          <w:szCs w:val="24"/>
          <w:lang w:val="lt-LT" w:eastAsia="en-US"/>
        </w:rPr>
        <w:t>,</w:t>
      </w:r>
      <w:r w:rsidRPr="00CE6105">
        <w:rPr>
          <w:sz w:val="24"/>
          <w:szCs w:val="24"/>
          <w:lang w:val="lt-LT" w:eastAsia="en-US"/>
        </w:rPr>
        <w:t xml:space="preserve"> </w:t>
      </w:r>
      <w:r w:rsidR="005B5E06" w:rsidRPr="00CE6105">
        <w:rPr>
          <w:sz w:val="24"/>
          <w:szCs w:val="24"/>
          <w:lang w:val="lt-LT" w:eastAsia="en-US"/>
        </w:rPr>
        <w:t xml:space="preserve">reorganizavimo </w:t>
      </w:r>
      <w:r w:rsidRPr="00CE6105">
        <w:rPr>
          <w:sz w:val="24"/>
          <w:szCs w:val="24"/>
          <w:lang w:val="lt-LT" w:eastAsia="en-US"/>
        </w:rPr>
        <w:t xml:space="preserve">sąlygų aprašo ir Rokiškio socialinių paslaugų centro nuostatų patvirtinimo. </w:t>
      </w:r>
      <w:r w:rsidRPr="00CE6105">
        <w:rPr>
          <w:sz w:val="24"/>
          <w:szCs w:val="24"/>
          <w:lang w:val="lt-LT"/>
        </w:rPr>
        <w:t xml:space="preserve">Pranešėjas – Vitalis </w:t>
      </w:r>
      <w:proofErr w:type="spellStart"/>
      <w:r w:rsidRPr="00CE6105">
        <w:rPr>
          <w:sz w:val="24"/>
          <w:szCs w:val="24"/>
          <w:lang w:val="lt-LT"/>
        </w:rPr>
        <w:t>Giedrikas</w:t>
      </w:r>
      <w:proofErr w:type="spellEnd"/>
      <w:r w:rsidRPr="00CE6105">
        <w:rPr>
          <w:sz w:val="24"/>
          <w:szCs w:val="24"/>
          <w:lang w:val="lt-LT"/>
        </w:rPr>
        <w:t>, Socialinės paramos ir sveikatos skyriaus vedėjas.</w:t>
      </w:r>
    </w:p>
    <w:p w14:paraId="2338A9B4" w14:textId="480CF1C8" w:rsidR="00895D23" w:rsidRPr="00CE6105" w:rsidRDefault="0051425E" w:rsidP="00895D23">
      <w:pPr>
        <w:ind w:firstLine="851"/>
        <w:jc w:val="both"/>
        <w:rPr>
          <w:rFonts w:eastAsiaTheme="minorHAnsi"/>
          <w:sz w:val="24"/>
          <w:szCs w:val="24"/>
          <w:lang w:val="lt-LT" w:eastAsia="en-US"/>
          <w14:ligatures w14:val="standardContextual"/>
        </w:rPr>
      </w:pPr>
      <w:r w:rsidRPr="00CE6105">
        <w:rPr>
          <w:sz w:val="24"/>
          <w:szCs w:val="24"/>
          <w:lang w:val="lt-LT"/>
        </w:rPr>
        <w:t>1.</w:t>
      </w:r>
      <w:r w:rsidR="002607E0" w:rsidRPr="00CE6105">
        <w:rPr>
          <w:sz w:val="24"/>
          <w:szCs w:val="24"/>
          <w:lang w:val="lt-LT"/>
        </w:rPr>
        <w:t>4</w:t>
      </w:r>
      <w:r w:rsidR="00F96B01">
        <w:rPr>
          <w:sz w:val="24"/>
          <w:szCs w:val="24"/>
          <w:lang w:val="lt-LT"/>
        </w:rPr>
        <w:t>1</w:t>
      </w:r>
      <w:r w:rsidRPr="00CE6105">
        <w:rPr>
          <w:sz w:val="24"/>
          <w:szCs w:val="24"/>
          <w:lang w:val="lt-LT"/>
        </w:rPr>
        <w:t xml:space="preserve">. </w:t>
      </w:r>
      <w:r w:rsidR="00BD7C54" w:rsidRPr="00CE6105">
        <w:rPr>
          <w:bCs/>
          <w:sz w:val="24"/>
          <w:szCs w:val="24"/>
          <w:lang w:val="lt-LT"/>
        </w:rPr>
        <w:t xml:space="preserve">Dėl Rokiškio rajono savivaldybės tarybos Etikos komisijos 2023 metų veiklos ataskaitos. </w:t>
      </w:r>
      <w:r w:rsidR="00BD7C54" w:rsidRPr="00CE6105">
        <w:rPr>
          <w:sz w:val="24"/>
          <w:szCs w:val="24"/>
          <w:lang w:val="lt-LT"/>
        </w:rPr>
        <w:t xml:space="preserve">Pranešėja – Raimonda Stankevičiūtė-Vilimienė, </w:t>
      </w:r>
      <w:r w:rsidR="00BD7C54" w:rsidRPr="00CE6105">
        <w:rPr>
          <w:rFonts w:eastAsiaTheme="minorHAnsi"/>
          <w:sz w:val="24"/>
          <w:szCs w:val="24"/>
          <w:lang w:val="lt-LT" w:eastAsia="en-US"/>
          <w14:ligatures w14:val="standardContextual"/>
        </w:rPr>
        <w:t>savivaldybės tarybos narė, Etikos komisijos pirmininkė.</w:t>
      </w:r>
    </w:p>
    <w:p w14:paraId="5C559892" w14:textId="5182306D" w:rsidR="009A1F8D" w:rsidRPr="00CE6105" w:rsidRDefault="00333C00" w:rsidP="009A1F8D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2. Š</w:t>
      </w:r>
      <w:r w:rsidR="00204BB1" w:rsidRPr="00CE6105">
        <w:rPr>
          <w:sz w:val="24"/>
          <w:szCs w:val="24"/>
          <w:lang w:val="lt-LT"/>
        </w:rPr>
        <w:t xml:space="preserve"> </w:t>
      </w:r>
      <w:r w:rsidRPr="00CE6105">
        <w:rPr>
          <w:sz w:val="24"/>
          <w:szCs w:val="24"/>
          <w:lang w:val="lt-LT"/>
        </w:rPr>
        <w:t>a u k i u 202</w:t>
      </w:r>
      <w:r w:rsidR="007D6E53" w:rsidRPr="00CE6105">
        <w:rPr>
          <w:sz w:val="24"/>
          <w:szCs w:val="24"/>
          <w:lang w:val="lt-LT"/>
        </w:rPr>
        <w:t>4</w:t>
      </w:r>
      <w:r w:rsidRPr="00CE6105">
        <w:rPr>
          <w:sz w:val="24"/>
          <w:szCs w:val="24"/>
          <w:lang w:val="lt-LT"/>
        </w:rPr>
        <w:t xml:space="preserve"> m. </w:t>
      </w:r>
      <w:r w:rsidR="00654E66" w:rsidRPr="00CE6105">
        <w:rPr>
          <w:sz w:val="24"/>
          <w:szCs w:val="24"/>
          <w:lang w:val="lt-LT"/>
        </w:rPr>
        <w:t>gegužės 30</w:t>
      </w:r>
      <w:r w:rsidRPr="00CE6105">
        <w:rPr>
          <w:sz w:val="24"/>
          <w:szCs w:val="24"/>
          <w:lang w:val="lt-LT"/>
        </w:rPr>
        <w:t xml:space="preserve"> d. 10 val. Rokiškio rajono savivaldybės I a. salėje Rokiškio rajono savivaldybės tarybos posėdį.</w:t>
      </w:r>
    </w:p>
    <w:p w14:paraId="0B801128" w14:textId="6022809C" w:rsidR="00EC14F2" w:rsidRPr="00CE6105" w:rsidRDefault="00B07E6E" w:rsidP="009A1F8D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Potvarkis per vieną mėnesį gali būti skundžiamas Lietuvos administracinių ginčų komisijos Panevėžio apygardos skyriui </w:t>
      </w:r>
      <w:r w:rsidR="00FE2F93" w:rsidRPr="00CE6105">
        <w:rPr>
          <w:sz w:val="24"/>
          <w:szCs w:val="24"/>
          <w:lang w:val="lt-LT"/>
        </w:rPr>
        <w:t>(</w:t>
      </w:r>
      <w:r w:rsidRPr="00CE6105">
        <w:rPr>
          <w:sz w:val="24"/>
          <w:szCs w:val="24"/>
          <w:lang w:val="lt-LT"/>
        </w:rPr>
        <w:t>Respublikos g. 62, Panevėžys</w:t>
      </w:r>
      <w:r w:rsidR="00FE2F93" w:rsidRPr="00CE6105">
        <w:rPr>
          <w:sz w:val="24"/>
          <w:szCs w:val="24"/>
          <w:lang w:val="lt-LT"/>
        </w:rPr>
        <w:t>)</w:t>
      </w:r>
      <w:r w:rsidRPr="00CE6105">
        <w:rPr>
          <w:sz w:val="24"/>
          <w:szCs w:val="24"/>
          <w:lang w:val="lt-LT"/>
        </w:rPr>
        <w:t xml:space="preserve"> Lietuvos Respublikos ikiteisminio </w:t>
      </w:r>
    </w:p>
    <w:p w14:paraId="06AE2098" w14:textId="4B1EDDA8" w:rsidR="00B07E6E" w:rsidRPr="00CE6105" w:rsidRDefault="00B07E6E" w:rsidP="00EC14F2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administracinių ginčų nagrinėjimo tvarkos įstatymo nustatyta tvarka.</w:t>
      </w:r>
    </w:p>
    <w:p w14:paraId="264E6352" w14:textId="77777777" w:rsidR="00E61B5B" w:rsidRPr="00CE6105" w:rsidRDefault="00E61B5B" w:rsidP="003A0594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</w:p>
    <w:p w14:paraId="5FB335C0" w14:textId="77777777" w:rsidR="00FD5E77" w:rsidRPr="00CE6105" w:rsidRDefault="00FD5E77" w:rsidP="003A0594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</w:p>
    <w:p w14:paraId="3BFB42DC" w14:textId="0D660808" w:rsidR="00EF6816" w:rsidRPr="00CE6105" w:rsidRDefault="00EF6816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792DF0C" w14:textId="1EB18651" w:rsidR="001166FB" w:rsidRPr="00CE6105" w:rsidRDefault="00B07E6E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Savivaldybės </w:t>
      </w:r>
      <w:r w:rsidR="00B56DB7" w:rsidRPr="00CE6105">
        <w:rPr>
          <w:sz w:val="24"/>
          <w:szCs w:val="24"/>
          <w:lang w:val="lt-LT"/>
        </w:rPr>
        <w:t>meras</w:t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="00F4159D" w:rsidRPr="00CE6105">
        <w:rPr>
          <w:sz w:val="24"/>
          <w:szCs w:val="24"/>
          <w:lang w:val="lt-LT"/>
        </w:rPr>
        <w:tab/>
      </w:r>
      <w:r w:rsidR="00F4159D" w:rsidRPr="00CE6105">
        <w:rPr>
          <w:sz w:val="24"/>
          <w:szCs w:val="24"/>
          <w:lang w:val="lt-LT"/>
        </w:rPr>
        <w:tab/>
      </w:r>
      <w:r w:rsidR="00746647" w:rsidRPr="00CE6105">
        <w:rPr>
          <w:sz w:val="24"/>
          <w:szCs w:val="24"/>
          <w:lang w:val="lt-LT"/>
        </w:rPr>
        <w:tab/>
        <w:t xml:space="preserve">Ramūnas </w:t>
      </w:r>
      <w:proofErr w:type="spellStart"/>
      <w:r w:rsidR="00746647" w:rsidRPr="00CE6105">
        <w:rPr>
          <w:sz w:val="24"/>
          <w:szCs w:val="24"/>
          <w:lang w:val="lt-LT"/>
        </w:rPr>
        <w:t>Godeliauskas</w:t>
      </w:r>
      <w:proofErr w:type="spellEnd"/>
    </w:p>
    <w:p w14:paraId="6A31898C" w14:textId="77777777" w:rsidR="001166FB" w:rsidRPr="00CE6105" w:rsidRDefault="001166F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EAF6B9E" w14:textId="77777777" w:rsidR="001166FB" w:rsidRPr="00CE6105" w:rsidRDefault="001166F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42687F58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B4478B0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CF4BA86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1CA91B8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204A621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C3FF027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FF6AFCC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DD3B17D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41E61A5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49BB481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1768894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7F09B0B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B5B85A0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91E64F5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6376998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A5016CD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96F686A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FFD13C5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94F67AC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A12D235" w14:textId="77777777" w:rsidR="004042E0" w:rsidRPr="00CE6105" w:rsidRDefault="004042E0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6CA066C" w14:textId="77777777" w:rsidR="004042E0" w:rsidRPr="00CE6105" w:rsidRDefault="004042E0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BFE2332" w14:textId="77777777" w:rsidR="004042E0" w:rsidRPr="00CE6105" w:rsidRDefault="004042E0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BFBA0E4" w14:textId="77777777" w:rsidR="004042E0" w:rsidRPr="00CE6105" w:rsidRDefault="004042E0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4555C5A" w14:textId="77777777" w:rsidR="004042E0" w:rsidRPr="00CE6105" w:rsidRDefault="004042E0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B0AC36A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0B92AB7" w14:textId="77777777" w:rsidR="00FD5E77" w:rsidRPr="00CE6105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287ABFA" w14:textId="216D6670" w:rsidR="00C96D65" w:rsidRPr="00CE6105" w:rsidRDefault="00283B1C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Berta </w:t>
      </w:r>
      <w:proofErr w:type="spellStart"/>
      <w:r w:rsidRPr="00CE6105">
        <w:rPr>
          <w:sz w:val="24"/>
          <w:szCs w:val="24"/>
          <w:lang w:val="lt-LT"/>
        </w:rPr>
        <w:t>Stasiškienė</w:t>
      </w:r>
      <w:proofErr w:type="spellEnd"/>
      <w:r w:rsidR="002A02F8" w:rsidRPr="00CE6105">
        <w:rPr>
          <w:sz w:val="24"/>
          <w:szCs w:val="24"/>
          <w:lang w:val="lt-LT"/>
        </w:rPr>
        <w:t xml:space="preserve"> </w:t>
      </w:r>
    </w:p>
    <w:sectPr w:rsidR="00C96D65" w:rsidRPr="00CE6105" w:rsidSect="004A42AF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08B19" w14:textId="77777777" w:rsidR="00E702BB" w:rsidRDefault="00E702BB">
      <w:r>
        <w:separator/>
      </w:r>
    </w:p>
  </w:endnote>
  <w:endnote w:type="continuationSeparator" w:id="0">
    <w:p w14:paraId="5763694C" w14:textId="77777777" w:rsidR="00E702BB" w:rsidRDefault="00E702BB">
      <w:r>
        <w:continuationSeparator/>
      </w:r>
    </w:p>
  </w:endnote>
  <w:endnote w:type="continuationNotice" w:id="1">
    <w:p w14:paraId="675B471E" w14:textId="77777777" w:rsidR="00E702BB" w:rsidRDefault="00E70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5D4E6" w14:textId="77777777" w:rsidR="00E702BB" w:rsidRDefault="00E702BB">
      <w:r>
        <w:separator/>
      </w:r>
    </w:p>
  </w:footnote>
  <w:footnote w:type="continuationSeparator" w:id="0">
    <w:p w14:paraId="6D47B28F" w14:textId="77777777" w:rsidR="00E702BB" w:rsidRDefault="00E702BB">
      <w:r>
        <w:continuationSeparator/>
      </w:r>
    </w:p>
  </w:footnote>
  <w:footnote w:type="continuationNotice" w:id="1">
    <w:p w14:paraId="1875D1C5" w14:textId="77777777" w:rsidR="00E702BB" w:rsidRDefault="00E70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DCCC" w14:textId="7D09FF3A" w:rsidR="0070404F" w:rsidRDefault="0070404F" w:rsidP="006C0C8F">
    <w:pPr>
      <w:framePr w:hSpace="180" w:wrap="around" w:vAnchor="text" w:hAnchor="page" w:x="6049" w:y="12"/>
    </w:pPr>
  </w:p>
  <w:p w14:paraId="515ADCCF" w14:textId="29B0C2C4" w:rsidR="0070404F" w:rsidRPr="00353F16" w:rsidRDefault="00C82F75" w:rsidP="005B5E06">
    <w:pPr>
      <w:tabs>
        <w:tab w:val="left" w:pos="6300"/>
      </w:tabs>
      <w:jc w:val="right"/>
      <w:rPr>
        <w:sz w:val="22"/>
        <w:szCs w:val="22"/>
        <w:lang w:val="pt-BR"/>
      </w:rPr>
    </w:pPr>
    <w:r>
      <w:rPr>
        <w:sz w:val="22"/>
        <w:szCs w:val="22"/>
        <w:lang w:val="pt-BR"/>
      </w:rPr>
      <w:t xml:space="preserve">                                                                    </w:t>
    </w:r>
  </w:p>
  <w:p w14:paraId="253E229B" w14:textId="6A140B6F" w:rsidR="0070404F" w:rsidRPr="00353F16" w:rsidRDefault="00C82F75" w:rsidP="00C82F75">
    <w:pPr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3FA3B4B1" wp14:editId="0657C1AC">
          <wp:extent cx="542925" cy="695146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DCD2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ROKI</w:t>
    </w:r>
    <w:r w:rsidRPr="009A5346">
      <w:rPr>
        <w:b/>
        <w:sz w:val="24"/>
        <w:szCs w:val="24"/>
        <w:lang w:val="lt-LT"/>
      </w:rPr>
      <w:t>Š</w:t>
    </w:r>
    <w:r w:rsidRPr="009A5346">
      <w:rPr>
        <w:b/>
        <w:sz w:val="24"/>
        <w:szCs w:val="24"/>
        <w:lang w:val="pt-BR"/>
      </w:rPr>
      <w:t>KIO RAJONO SAVIVALDYBĖS MERAS</w:t>
    </w:r>
  </w:p>
  <w:p w14:paraId="515ADCD3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</w:p>
  <w:p w14:paraId="515ADCD4" w14:textId="4BF251BC" w:rsidR="0070404F" w:rsidRPr="009A5346" w:rsidRDefault="0070404F" w:rsidP="006C0C8F">
    <w:pPr>
      <w:jc w:val="center"/>
      <w:rPr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P</w:t>
    </w:r>
    <w:r>
      <w:rPr>
        <w:b/>
        <w:sz w:val="24"/>
        <w:szCs w:val="24"/>
        <w:lang w:val="pt-BR"/>
      </w:rPr>
      <w:t>O</w:t>
    </w:r>
    <w:r w:rsidRPr="009A5346">
      <w:rPr>
        <w:b/>
        <w:sz w:val="24"/>
        <w:szCs w:val="24"/>
        <w:lang w:val="pt-BR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9E510E7"/>
    <w:multiLevelType w:val="hybridMultilevel"/>
    <w:tmpl w:val="A462D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6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37560">
    <w:abstractNumId w:val="11"/>
  </w:num>
  <w:num w:numId="3" w16cid:durableId="10841056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633695">
    <w:abstractNumId w:val="7"/>
  </w:num>
  <w:num w:numId="5" w16cid:durableId="1101070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396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445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83568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84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5617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97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75814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30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909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01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473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413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04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01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359903">
    <w:abstractNumId w:val="14"/>
  </w:num>
  <w:num w:numId="21" w16cid:durableId="400294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940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86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7292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47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0258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717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440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43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250576">
    <w:abstractNumId w:val="35"/>
  </w:num>
  <w:num w:numId="32" w16cid:durableId="2974168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458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3703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234644">
    <w:abstractNumId w:val="26"/>
  </w:num>
  <w:num w:numId="36" w16cid:durableId="1167862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3610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78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6947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813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102388">
    <w:abstractNumId w:val="18"/>
  </w:num>
  <w:num w:numId="42" w16cid:durableId="1892227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674500">
    <w:abstractNumId w:val="24"/>
  </w:num>
  <w:num w:numId="44" w16cid:durableId="727413614">
    <w:abstractNumId w:val="32"/>
  </w:num>
  <w:num w:numId="45" w16cid:durableId="709961517">
    <w:abstractNumId w:val="42"/>
  </w:num>
  <w:num w:numId="46" w16cid:durableId="696003023">
    <w:abstractNumId w:val="15"/>
  </w:num>
  <w:num w:numId="47" w16cid:durableId="10184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15C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9D4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C90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266"/>
    <w:rsid w:val="00070528"/>
    <w:rsid w:val="00070B05"/>
    <w:rsid w:val="00070E77"/>
    <w:rsid w:val="00071079"/>
    <w:rsid w:val="000714B0"/>
    <w:rsid w:val="000716B6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540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699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1D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B24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5F17"/>
    <w:rsid w:val="000B665A"/>
    <w:rsid w:val="000B66BB"/>
    <w:rsid w:val="000B6E6D"/>
    <w:rsid w:val="000B6FEA"/>
    <w:rsid w:val="000B7398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206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6F1A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6C1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6FB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72F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0CB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3EC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EA"/>
    <w:rsid w:val="00190EF5"/>
    <w:rsid w:val="001911FC"/>
    <w:rsid w:val="00191582"/>
    <w:rsid w:val="00191C47"/>
    <w:rsid w:val="00191CF8"/>
    <w:rsid w:val="00191DA8"/>
    <w:rsid w:val="00191E2A"/>
    <w:rsid w:val="00191ED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8D6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0E18"/>
    <w:rsid w:val="001A11C3"/>
    <w:rsid w:val="001A169F"/>
    <w:rsid w:val="001A1B2C"/>
    <w:rsid w:val="001A1CC7"/>
    <w:rsid w:val="001A1D43"/>
    <w:rsid w:val="001A23EB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9D8"/>
    <w:rsid w:val="001B6ADA"/>
    <w:rsid w:val="001B7656"/>
    <w:rsid w:val="001B77BF"/>
    <w:rsid w:val="001B7884"/>
    <w:rsid w:val="001B7A98"/>
    <w:rsid w:val="001B7FC6"/>
    <w:rsid w:val="001C0C2C"/>
    <w:rsid w:val="001C0C41"/>
    <w:rsid w:val="001C0C74"/>
    <w:rsid w:val="001C10E7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1F7999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34B"/>
    <w:rsid w:val="002247FD"/>
    <w:rsid w:val="00224A8A"/>
    <w:rsid w:val="002250A8"/>
    <w:rsid w:val="0022523E"/>
    <w:rsid w:val="00225382"/>
    <w:rsid w:val="002258DB"/>
    <w:rsid w:val="00225AA9"/>
    <w:rsid w:val="00225B8D"/>
    <w:rsid w:val="00225D7C"/>
    <w:rsid w:val="002260CE"/>
    <w:rsid w:val="0022675E"/>
    <w:rsid w:val="0022684A"/>
    <w:rsid w:val="00226C2D"/>
    <w:rsid w:val="00227155"/>
    <w:rsid w:val="002275CE"/>
    <w:rsid w:val="00227A57"/>
    <w:rsid w:val="00230013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BED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AF5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7E0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67572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3E0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6BE4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1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428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36A"/>
    <w:rsid w:val="002D5AC6"/>
    <w:rsid w:val="002D5E95"/>
    <w:rsid w:val="002D618D"/>
    <w:rsid w:val="002D619B"/>
    <w:rsid w:val="002D67FF"/>
    <w:rsid w:val="002D6E40"/>
    <w:rsid w:val="002D6E7A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2FF5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A29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3000A2"/>
    <w:rsid w:val="00300246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5B8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29D"/>
    <w:rsid w:val="003454A2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45E"/>
    <w:rsid w:val="003524B9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B9"/>
    <w:rsid w:val="003738EF"/>
    <w:rsid w:val="00373CCC"/>
    <w:rsid w:val="00374415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31E"/>
    <w:rsid w:val="003873BA"/>
    <w:rsid w:val="00387A1D"/>
    <w:rsid w:val="00387BE9"/>
    <w:rsid w:val="00387C5A"/>
    <w:rsid w:val="00387E33"/>
    <w:rsid w:val="0039009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8D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3E3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533"/>
    <w:rsid w:val="003C1884"/>
    <w:rsid w:val="003C1B52"/>
    <w:rsid w:val="003C1BE3"/>
    <w:rsid w:val="003C2013"/>
    <w:rsid w:val="003C227D"/>
    <w:rsid w:val="003C2AC9"/>
    <w:rsid w:val="003C2B8A"/>
    <w:rsid w:val="003C2F75"/>
    <w:rsid w:val="003C3354"/>
    <w:rsid w:val="003C3BF6"/>
    <w:rsid w:val="003C41B9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06A"/>
    <w:rsid w:val="003C7A72"/>
    <w:rsid w:val="003C7B7C"/>
    <w:rsid w:val="003C7D29"/>
    <w:rsid w:val="003D0889"/>
    <w:rsid w:val="003D0B37"/>
    <w:rsid w:val="003D0B58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07"/>
    <w:rsid w:val="003F4258"/>
    <w:rsid w:val="003F42EE"/>
    <w:rsid w:val="003F4689"/>
    <w:rsid w:val="003F4920"/>
    <w:rsid w:val="003F494C"/>
    <w:rsid w:val="003F4D6E"/>
    <w:rsid w:val="003F4E21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2E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CDC"/>
    <w:rsid w:val="00453FC4"/>
    <w:rsid w:val="00454595"/>
    <w:rsid w:val="004547B2"/>
    <w:rsid w:val="004550AD"/>
    <w:rsid w:val="00455229"/>
    <w:rsid w:val="00455C97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343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67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C04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2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7E5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7636"/>
    <w:rsid w:val="004C7F2E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6CF8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918"/>
    <w:rsid w:val="00506F70"/>
    <w:rsid w:val="005074B1"/>
    <w:rsid w:val="0050778E"/>
    <w:rsid w:val="00510420"/>
    <w:rsid w:val="00510544"/>
    <w:rsid w:val="0051086C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25E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B10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0EB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38C4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772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61F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974"/>
    <w:rsid w:val="005919F9"/>
    <w:rsid w:val="00591AB1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B6A"/>
    <w:rsid w:val="00596D26"/>
    <w:rsid w:val="00596DE8"/>
    <w:rsid w:val="00597A84"/>
    <w:rsid w:val="00597BD9"/>
    <w:rsid w:val="005A01FA"/>
    <w:rsid w:val="005A036A"/>
    <w:rsid w:val="005A0455"/>
    <w:rsid w:val="005A045D"/>
    <w:rsid w:val="005A08FC"/>
    <w:rsid w:val="005A09CC"/>
    <w:rsid w:val="005A0D0E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03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DC5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149"/>
    <w:rsid w:val="005B5774"/>
    <w:rsid w:val="005B57A2"/>
    <w:rsid w:val="005B5A51"/>
    <w:rsid w:val="005B5E06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2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5B9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2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288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9F4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AC5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1AF"/>
    <w:rsid w:val="006303C2"/>
    <w:rsid w:val="0063078C"/>
    <w:rsid w:val="00630943"/>
    <w:rsid w:val="00630BFF"/>
    <w:rsid w:val="00630F3F"/>
    <w:rsid w:val="00632261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89D"/>
    <w:rsid w:val="00636AAE"/>
    <w:rsid w:val="006370D1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96C"/>
    <w:rsid w:val="00654A0C"/>
    <w:rsid w:val="00654C92"/>
    <w:rsid w:val="00654E66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5F3B"/>
    <w:rsid w:val="00666304"/>
    <w:rsid w:val="00666719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EFF"/>
    <w:rsid w:val="00694623"/>
    <w:rsid w:val="006948B6"/>
    <w:rsid w:val="006948DC"/>
    <w:rsid w:val="0069560F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5CB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65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9C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4670"/>
    <w:rsid w:val="006D4696"/>
    <w:rsid w:val="006D5D14"/>
    <w:rsid w:val="006D60A7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13C0"/>
    <w:rsid w:val="006F1B75"/>
    <w:rsid w:val="006F208E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7DB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539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427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B2E"/>
    <w:rsid w:val="00747BDA"/>
    <w:rsid w:val="007501EC"/>
    <w:rsid w:val="00750212"/>
    <w:rsid w:val="0075027D"/>
    <w:rsid w:val="00750323"/>
    <w:rsid w:val="00750B80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4822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3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959"/>
    <w:rsid w:val="00767A22"/>
    <w:rsid w:val="00767A99"/>
    <w:rsid w:val="00767CFF"/>
    <w:rsid w:val="00767E21"/>
    <w:rsid w:val="0077006F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0FEE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9C4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AB8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9CB"/>
    <w:rsid w:val="007A6B07"/>
    <w:rsid w:val="007A73E8"/>
    <w:rsid w:val="007A7F36"/>
    <w:rsid w:val="007B06E8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0E5D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6E53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6D92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BBF"/>
    <w:rsid w:val="007F2E4A"/>
    <w:rsid w:val="007F3543"/>
    <w:rsid w:val="007F36DF"/>
    <w:rsid w:val="007F3969"/>
    <w:rsid w:val="007F3982"/>
    <w:rsid w:val="007F3A96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989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5E4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2F8"/>
    <w:rsid w:val="00824444"/>
    <w:rsid w:val="00824520"/>
    <w:rsid w:val="008247F1"/>
    <w:rsid w:val="008248BA"/>
    <w:rsid w:val="00824AB1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8C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BFB"/>
    <w:rsid w:val="00863D2C"/>
    <w:rsid w:val="00864169"/>
    <w:rsid w:val="00864963"/>
    <w:rsid w:val="00864AFF"/>
    <w:rsid w:val="00865261"/>
    <w:rsid w:val="008654A8"/>
    <w:rsid w:val="00865530"/>
    <w:rsid w:val="0086566C"/>
    <w:rsid w:val="0086570F"/>
    <w:rsid w:val="008659D0"/>
    <w:rsid w:val="00865A9D"/>
    <w:rsid w:val="008663BF"/>
    <w:rsid w:val="008664ED"/>
    <w:rsid w:val="00866A0B"/>
    <w:rsid w:val="00866EFE"/>
    <w:rsid w:val="0086704E"/>
    <w:rsid w:val="008671E1"/>
    <w:rsid w:val="00867303"/>
    <w:rsid w:val="00867A12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5B74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5D23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1B07"/>
    <w:rsid w:val="008C20FE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EDD"/>
    <w:rsid w:val="008E3F3D"/>
    <w:rsid w:val="008E4034"/>
    <w:rsid w:val="008E41BF"/>
    <w:rsid w:val="008E4338"/>
    <w:rsid w:val="008E46C3"/>
    <w:rsid w:val="008E4911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3FFA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850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458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87E99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F50"/>
    <w:rsid w:val="0099453A"/>
    <w:rsid w:val="00994566"/>
    <w:rsid w:val="00994B45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1F8D"/>
    <w:rsid w:val="009A248D"/>
    <w:rsid w:val="009A408C"/>
    <w:rsid w:val="009A4199"/>
    <w:rsid w:val="009A4303"/>
    <w:rsid w:val="009A45FE"/>
    <w:rsid w:val="009A4BEF"/>
    <w:rsid w:val="009A4F3E"/>
    <w:rsid w:val="009A5346"/>
    <w:rsid w:val="009A5787"/>
    <w:rsid w:val="009A5AD8"/>
    <w:rsid w:val="009A5B30"/>
    <w:rsid w:val="009A5E61"/>
    <w:rsid w:val="009A6192"/>
    <w:rsid w:val="009A63C8"/>
    <w:rsid w:val="009A64E9"/>
    <w:rsid w:val="009A68DD"/>
    <w:rsid w:val="009A6995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0FA6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97"/>
    <w:rsid w:val="009C1913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71E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8AF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29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167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410E"/>
    <w:rsid w:val="00A84E39"/>
    <w:rsid w:val="00A85539"/>
    <w:rsid w:val="00A85AAB"/>
    <w:rsid w:val="00A85F59"/>
    <w:rsid w:val="00A8611D"/>
    <w:rsid w:val="00A86134"/>
    <w:rsid w:val="00A86274"/>
    <w:rsid w:val="00A869D4"/>
    <w:rsid w:val="00A86E96"/>
    <w:rsid w:val="00A86F63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89F"/>
    <w:rsid w:val="00A97BE8"/>
    <w:rsid w:val="00A97E91"/>
    <w:rsid w:val="00AA0000"/>
    <w:rsid w:val="00AA09EB"/>
    <w:rsid w:val="00AA0BB6"/>
    <w:rsid w:val="00AA0C19"/>
    <w:rsid w:val="00AA0DBD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1A"/>
    <w:rsid w:val="00AB6A0F"/>
    <w:rsid w:val="00AB6B50"/>
    <w:rsid w:val="00AB6B58"/>
    <w:rsid w:val="00AB6CCD"/>
    <w:rsid w:val="00AB722D"/>
    <w:rsid w:val="00AB723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59"/>
    <w:rsid w:val="00AE682A"/>
    <w:rsid w:val="00AE692A"/>
    <w:rsid w:val="00AE6C38"/>
    <w:rsid w:val="00AE7070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2B95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17D87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5DA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F2"/>
    <w:rsid w:val="00B25797"/>
    <w:rsid w:val="00B25AB4"/>
    <w:rsid w:val="00B2660C"/>
    <w:rsid w:val="00B26ACF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13D4"/>
    <w:rsid w:val="00B41604"/>
    <w:rsid w:val="00B41BC5"/>
    <w:rsid w:val="00B42305"/>
    <w:rsid w:val="00B423A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29F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B5B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396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498"/>
    <w:rsid w:val="00B754DE"/>
    <w:rsid w:val="00B7559F"/>
    <w:rsid w:val="00B75E7A"/>
    <w:rsid w:val="00B7610A"/>
    <w:rsid w:val="00B764A9"/>
    <w:rsid w:val="00B7656F"/>
    <w:rsid w:val="00B76F9E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4F6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F30"/>
    <w:rsid w:val="00BA1FD3"/>
    <w:rsid w:val="00BA2AC9"/>
    <w:rsid w:val="00BA2B54"/>
    <w:rsid w:val="00BA2B98"/>
    <w:rsid w:val="00BA2D72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543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96C"/>
    <w:rsid w:val="00BD2BB7"/>
    <w:rsid w:val="00BD2E9B"/>
    <w:rsid w:val="00BD3603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E3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54"/>
    <w:rsid w:val="00BD7CE4"/>
    <w:rsid w:val="00BD7EA6"/>
    <w:rsid w:val="00BE02BA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376"/>
    <w:rsid w:val="00BE25F9"/>
    <w:rsid w:val="00BE277C"/>
    <w:rsid w:val="00BE2A8A"/>
    <w:rsid w:val="00BE35E9"/>
    <w:rsid w:val="00BE41C2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DFE"/>
    <w:rsid w:val="00BF0F54"/>
    <w:rsid w:val="00BF0F62"/>
    <w:rsid w:val="00BF152B"/>
    <w:rsid w:val="00BF1C1E"/>
    <w:rsid w:val="00BF1CEC"/>
    <w:rsid w:val="00BF2651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209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0"/>
    <w:rsid w:val="00C076A4"/>
    <w:rsid w:val="00C0770F"/>
    <w:rsid w:val="00C10074"/>
    <w:rsid w:val="00C102C6"/>
    <w:rsid w:val="00C10542"/>
    <w:rsid w:val="00C10553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11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27FFE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215"/>
    <w:rsid w:val="00C40385"/>
    <w:rsid w:val="00C408BE"/>
    <w:rsid w:val="00C409CA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E09"/>
    <w:rsid w:val="00C4340A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24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500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2F75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3C"/>
    <w:rsid w:val="00C96B53"/>
    <w:rsid w:val="00C96D65"/>
    <w:rsid w:val="00C96F39"/>
    <w:rsid w:val="00C9711A"/>
    <w:rsid w:val="00C9712D"/>
    <w:rsid w:val="00C97D67"/>
    <w:rsid w:val="00CA11E3"/>
    <w:rsid w:val="00CA1360"/>
    <w:rsid w:val="00CA1651"/>
    <w:rsid w:val="00CA183E"/>
    <w:rsid w:val="00CA1BB2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6D0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05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DF2"/>
    <w:rsid w:val="00CF3444"/>
    <w:rsid w:val="00CF3825"/>
    <w:rsid w:val="00CF3A0C"/>
    <w:rsid w:val="00CF3CEB"/>
    <w:rsid w:val="00CF4025"/>
    <w:rsid w:val="00CF44D4"/>
    <w:rsid w:val="00CF476C"/>
    <w:rsid w:val="00CF4AB8"/>
    <w:rsid w:val="00CF4B75"/>
    <w:rsid w:val="00CF5119"/>
    <w:rsid w:val="00CF55DB"/>
    <w:rsid w:val="00CF5E3B"/>
    <w:rsid w:val="00CF6C0F"/>
    <w:rsid w:val="00CF6DAC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7A2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27FBE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1B7"/>
    <w:rsid w:val="00D4521D"/>
    <w:rsid w:val="00D45BBD"/>
    <w:rsid w:val="00D460A8"/>
    <w:rsid w:val="00D46377"/>
    <w:rsid w:val="00D463A6"/>
    <w:rsid w:val="00D4641E"/>
    <w:rsid w:val="00D464C0"/>
    <w:rsid w:val="00D46541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0E5"/>
    <w:rsid w:val="00D5759F"/>
    <w:rsid w:val="00D577A2"/>
    <w:rsid w:val="00D579A0"/>
    <w:rsid w:val="00D57DFD"/>
    <w:rsid w:val="00D60413"/>
    <w:rsid w:val="00D60447"/>
    <w:rsid w:val="00D604E3"/>
    <w:rsid w:val="00D60960"/>
    <w:rsid w:val="00D60BE4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5C81"/>
    <w:rsid w:val="00D76161"/>
    <w:rsid w:val="00D769AA"/>
    <w:rsid w:val="00D76A08"/>
    <w:rsid w:val="00D76A5B"/>
    <w:rsid w:val="00D76F04"/>
    <w:rsid w:val="00D770ED"/>
    <w:rsid w:val="00D7716A"/>
    <w:rsid w:val="00D771C2"/>
    <w:rsid w:val="00D771FF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84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95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6D2"/>
    <w:rsid w:val="00D96945"/>
    <w:rsid w:val="00D96963"/>
    <w:rsid w:val="00D96BED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63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29D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D06"/>
    <w:rsid w:val="00DD0DDC"/>
    <w:rsid w:val="00DD0DEF"/>
    <w:rsid w:val="00DD0E53"/>
    <w:rsid w:val="00DD10E8"/>
    <w:rsid w:val="00DD1710"/>
    <w:rsid w:val="00DD171A"/>
    <w:rsid w:val="00DD1801"/>
    <w:rsid w:val="00DD1BAF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58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724"/>
    <w:rsid w:val="00E10843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89D"/>
    <w:rsid w:val="00E31902"/>
    <w:rsid w:val="00E319F3"/>
    <w:rsid w:val="00E31F3F"/>
    <w:rsid w:val="00E32095"/>
    <w:rsid w:val="00E323FE"/>
    <w:rsid w:val="00E324A5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A4B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0CD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AC4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B5B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2BB"/>
    <w:rsid w:val="00E708BE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5DE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0DB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70C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D5C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01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E62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44"/>
    <w:rsid w:val="00F014CC"/>
    <w:rsid w:val="00F017C5"/>
    <w:rsid w:val="00F023ED"/>
    <w:rsid w:val="00F02411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194"/>
    <w:rsid w:val="00F046AB"/>
    <w:rsid w:val="00F04A6C"/>
    <w:rsid w:val="00F04E8E"/>
    <w:rsid w:val="00F04EBD"/>
    <w:rsid w:val="00F04F7A"/>
    <w:rsid w:val="00F0503F"/>
    <w:rsid w:val="00F052C5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731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6D80"/>
    <w:rsid w:val="00F270CD"/>
    <w:rsid w:val="00F27875"/>
    <w:rsid w:val="00F27B67"/>
    <w:rsid w:val="00F27DEB"/>
    <w:rsid w:val="00F30588"/>
    <w:rsid w:val="00F30723"/>
    <w:rsid w:val="00F3072D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DA7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4C7A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619"/>
    <w:rsid w:val="00F5161A"/>
    <w:rsid w:val="00F517C4"/>
    <w:rsid w:val="00F5239D"/>
    <w:rsid w:val="00F52487"/>
    <w:rsid w:val="00F52541"/>
    <w:rsid w:val="00F526A7"/>
    <w:rsid w:val="00F529B4"/>
    <w:rsid w:val="00F52DBF"/>
    <w:rsid w:val="00F52ED1"/>
    <w:rsid w:val="00F5398A"/>
    <w:rsid w:val="00F53A8B"/>
    <w:rsid w:val="00F53F51"/>
    <w:rsid w:val="00F540DC"/>
    <w:rsid w:val="00F5463A"/>
    <w:rsid w:val="00F54A53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9ED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BF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180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92E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7BB"/>
    <w:rsid w:val="00F91A2F"/>
    <w:rsid w:val="00F92257"/>
    <w:rsid w:val="00F92303"/>
    <w:rsid w:val="00F92499"/>
    <w:rsid w:val="00F925A5"/>
    <w:rsid w:val="00F926D7"/>
    <w:rsid w:val="00F92761"/>
    <w:rsid w:val="00F9286A"/>
    <w:rsid w:val="00F929B3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46"/>
    <w:rsid w:val="00F969A5"/>
    <w:rsid w:val="00F96AED"/>
    <w:rsid w:val="00F96B01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1E0F"/>
    <w:rsid w:val="00FC2008"/>
    <w:rsid w:val="00FC24C9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5E77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15C"/>
    <w:rsid w:val="00FF558B"/>
    <w:rsid w:val="00FF55E3"/>
    <w:rsid w:val="00FF5907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xvm/DocLogix/Common/Form.aspx?ID=3100589&amp;VersionID=316583&amp;Referrer=edf150e6-3e2f-4c38-8f39-e18db569ba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3</Pages>
  <Words>1012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Jolita Kalačiovienė</cp:lastModifiedBy>
  <cp:revision>2</cp:revision>
  <cp:lastPrinted>2024-05-22T11:33:00Z</cp:lastPrinted>
  <dcterms:created xsi:type="dcterms:W3CDTF">2024-05-22T11:33:00Z</dcterms:created>
  <dcterms:modified xsi:type="dcterms:W3CDTF">2024-05-22T11:33:00Z</dcterms:modified>
</cp:coreProperties>
</file>