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63D1B038" w:rsidR="00C23A6E" w:rsidRDefault="00AB5850" w:rsidP="00AA24A5">
      <w:pPr>
        <w:jc w:val="center"/>
        <w:rPr>
          <w:b/>
          <w:lang w:val="lt-LT"/>
        </w:rPr>
      </w:pPr>
      <w:r>
        <w:rPr>
          <w:b/>
          <w:noProof/>
          <w:lang w:val="lt-LT"/>
        </w:rPr>
        <w:t>DĖL</w:t>
      </w:r>
      <w:r w:rsidR="00B40AEE">
        <w:rPr>
          <w:b/>
          <w:lang w:val="lt-LT"/>
        </w:rPr>
        <w:t xml:space="preserve"> ADRESO</w:t>
      </w:r>
      <w:r w:rsidR="00101D5C">
        <w:rPr>
          <w:b/>
          <w:lang w:val="lt-LT"/>
        </w:rPr>
        <w:t xml:space="preserve"> </w:t>
      </w:r>
      <w:r w:rsidRPr="0059402C">
        <w:rPr>
          <w:b/>
          <w:lang w:val="lt-LT"/>
        </w:rPr>
        <w:t>ROK</w:t>
      </w:r>
      <w:r>
        <w:rPr>
          <w:b/>
          <w:lang w:val="lt-LT"/>
        </w:rPr>
        <w:t>IŠKIO R.SAV.,</w:t>
      </w:r>
      <w:r w:rsidRPr="00C417CF">
        <w:rPr>
          <w:b/>
          <w:lang w:val="lt-LT"/>
        </w:rPr>
        <w:t xml:space="preserve"> </w:t>
      </w:r>
      <w:r>
        <w:rPr>
          <w:b/>
          <w:lang w:val="lt-LT"/>
        </w:rPr>
        <w:t>ROKIŠKIO KAIM</w:t>
      </w:r>
      <w:r w:rsidR="002C6B0F">
        <w:rPr>
          <w:b/>
          <w:lang w:val="lt-LT"/>
        </w:rPr>
        <w:t xml:space="preserve">IŠKOJOJE </w:t>
      </w:r>
      <w:r>
        <w:rPr>
          <w:b/>
          <w:lang w:val="lt-LT"/>
        </w:rPr>
        <w:t>SE</w:t>
      </w:r>
      <w:r w:rsidR="00F815A6">
        <w:rPr>
          <w:b/>
          <w:lang w:val="lt-LT"/>
        </w:rPr>
        <w:t>N., BUTEIKIŲ</w:t>
      </w:r>
      <w:r w:rsidR="00385C90">
        <w:rPr>
          <w:b/>
          <w:lang w:val="lt-LT"/>
        </w:rPr>
        <w:t xml:space="preserve"> K.</w:t>
      </w:r>
      <w:r w:rsidR="00A61626">
        <w:rPr>
          <w:b/>
          <w:lang w:val="lt-LT"/>
        </w:rPr>
        <w:t>, SUTEIKIMO</w:t>
      </w:r>
    </w:p>
    <w:p w14:paraId="5F1845A1" w14:textId="77777777" w:rsidR="00AA24A5" w:rsidRPr="00345652" w:rsidRDefault="00AA24A5" w:rsidP="00AA24A5">
      <w:pPr>
        <w:jc w:val="center"/>
        <w:rPr>
          <w:b/>
          <w:lang w:val="lt-LT"/>
        </w:rPr>
      </w:pPr>
    </w:p>
    <w:p w14:paraId="00A05730" w14:textId="643E8763" w:rsidR="00C23A6E" w:rsidRPr="00345652" w:rsidRDefault="001C2069" w:rsidP="00C23A6E">
      <w:pPr>
        <w:jc w:val="center"/>
        <w:rPr>
          <w:lang w:val="lt-LT"/>
        </w:rPr>
      </w:pPr>
      <w:r>
        <w:rPr>
          <w:lang w:val="lt-LT"/>
        </w:rPr>
        <w:t>2024 m. gegužės 2</w:t>
      </w:r>
      <w:r w:rsidR="00580B11">
        <w:rPr>
          <w:lang w:val="lt-LT"/>
        </w:rPr>
        <w:t>2</w:t>
      </w:r>
      <w:r w:rsidR="002E07FE">
        <w:rPr>
          <w:lang w:val="lt-LT"/>
        </w:rPr>
        <w:t xml:space="preserve"> d.</w:t>
      </w:r>
      <w:r w:rsidR="00287915" w:rsidRPr="00345652">
        <w:rPr>
          <w:lang w:val="lt-LT"/>
        </w:rPr>
        <w:t xml:space="preserve"> Nr. M</w:t>
      </w:r>
      <w:r w:rsidR="00C23A6E" w:rsidRPr="00345652">
        <w:rPr>
          <w:lang w:val="lt-LT"/>
        </w:rPr>
        <w:t>V-</w:t>
      </w:r>
      <w:r w:rsidR="00580B11">
        <w:rPr>
          <w:lang w:val="lt-LT"/>
        </w:rPr>
        <w:t>271</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Default="00DF6EFB" w:rsidP="00FF1BED">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26FA8CBA" w14:textId="538DDD3C" w:rsidR="00963E18" w:rsidRPr="00453A3F" w:rsidRDefault="00963E18" w:rsidP="00453A3F">
      <w:pPr>
        <w:pStyle w:val="ISTATYMAS"/>
        <w:numPr>
          <w:ilvl w:val="0"/>
          <w:numId w:val="19"/>
        </w:numPr>
        <w:tabs>
          <w:tab w:val="left" w:pos="851"/>
        </w:tabs>
        <w:spacing w:line="240" w:lineRule="auto"/>
        <w:ind w:left="0" w:firstLine="851"/>
        <w:jc w:val="both"/>
        <w:rPr>
          <w:color w:val="000000" w:themeColor="text1"/>
          <w:sz w:val="24"/>
          <w:szCs w:val="24"/>
          <w:lang w:val="lt-LT"/>
        </w:rPr>
      </w:pPr>
      <w:r w:rsidRPr="00453A3F">
        <w:rPr>
          <w:sz w:val="24"/>
          <w:szCs w:val="24"/>
          <w:lang w:val="lt-LT"/>
        </w:rPr>
        <w:t>S u t e i k i u a</w:t>
      </w:r>
      <w:r w:rsidR="00453A3F">
        <w:rPr>
          <w:sz w:val="24"/>
          <w:szCs w:val="24"/>
          <w:lang w:val="lt-LT"/>
        </w:rPr>
        <w:t>dresą žemės sklypui</w:t>
      </w:r>
      <w:r w:rsidR="006B12BE">
        <w:rPr>
          <w:sz w:val="24"/>
          <w:szCs w:val="24"/>
          <w:lang w:val="lt-LT"/>
        </w:rPr>
        <w:t xml:space="preserve"> su pastatais</w:t>
      </w:r>
      <w:r w:rsidRPr="00453A3F">
        <w:rPr>
          <w:sz w:val="24"/>
          <w:szCs w:val="24"/>
          <w:lang w:val="lt-LT"/>
        </w:rPr>
        <w:t xml:space="preserve"> Rokiškio r. s</w:t>
      </w:r>
      <w:r w:rsidR="00F815A6">
        <w:rPr>
          <w:sz w:val="24"/>
          <w:szCs w:val="24"/>
          <w:lang w:val="lt-LT"/>
        </w:rPr>
        <w:t>av., Rokiškio kaim</w:t>
      </w:r>
      <w:r w:rsidR="00876DF2">
        <w:rPr>
          <w:sz w:val="24"/>
          <w:szCs w:val="24"/>
          <w:lang w:val="lt-LT"/>
        </w:rPr>
        <w:t>iškojoje</w:t>
      </w:r>
      <w:r w:rsidR="00F815A6">
        <w:rPr>
          <w:sz w:val="24"/>
          <w:szCs w:val="24"/>
          <w:lang w:val="lt-LT"/>
        </w:rPr>
        <w:t xml:space="preserve"> sen., </w:t>
      </w:r>
      <w:proofErr w:type="spellStart"/>
      <w:r w:rsidR="00F815A6">
        <w:rPr>
          <w:sz w:val="24"/>
          <w:szCs w:val="24"/>
          <w:lang w:val="lt-LT"/>
        </w:rPr>
        <w:t>Buteikių</w:t>
      </w:r>
      <w:proofErr w:type="spellEnd"/>
      <w:r w:rsidRPr="00453A3F">
        <w:rPr>
          <w:sz w:val="24"/>
          <w:szCs w:val="24"/>
          <w:lang w:val="lt-LT"/>
        </w:rPr>
        <w:t xml:space="preserve"> k.</w:t>
      </w:r>
      <w:r w:rsidR="00876DF2">
        <w:rPr>
          <w:sz w:val="24"/>
          <w:szCs w:val="24"/>
          <w:lang w:val="lt-LT"/>
        </w:rPr>
        <w:t>,</w:t>
      </w:r>
      <w:r w:rsidRPr="00453A3F">
        <w:rPr>
          <w:sz w:val="24"/>
          <w:szCs w:val="24"/>
          <w:lang w:val="lt-LT"/>
        </w:rPr>
        <w:t xml:space="preserve"> pagal pridedamą priedą.</w:t>
      </w:r>
    </w:p>
    <w:p w14:paraId="2098AF0B" w14:textId="77777777" w:rsid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C6B0F">
        <w:rPr>
          <w:sz w:val="24"/>
          <w:szCs w:val="24"/>
          <w:lang w:val="lt-LT"/>
        </w:rPr>
        <w:t xml:space="preserve">P a v e d u Rokiškio kaimiškosios seniūnijos seniūnui ne vėliau kaip per 5 darbo dienas nuo </w:t>
      </w:r>
      <w:r w:rsidR="00AE2CD7" w:rsidRPr="002F2DB8">
        <w:rPr>
          <w:sz w:val="24"/>
          <w:szCs w:val="24"/>
          <w:lang w:val="lt-LT"/>
        </w:rPr>
        <w:t>šio potvarkio</w:t>
      </w:r>
      <w:r w:rsidRPr="002F2DB8">
        <w:rPr>
          <w:sz w:val="24"/>
          <w:szCs w:val="24"/>
          <w:lang w:val="lt-LT"/>
        </w:rPr>
        <w:t xml:space="preserve"> įsigaliojimo dienos duomenis pateikti Adresų registro tvarkymo įstaigai pagal patvirtintą formą.</w:t>
      </w:r>
    </w:p>
    <w:p w14:paraId="78B75351" w14:textId="1C8001FB" w:rsidR="00FF1BED" w:rsidRP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74566" w14:textId="77777777" w:rsidR="00767266" w:rsidRDefault="00767266">
      <w:r>
        <w:separator/>
      </w:r>
    </w:p>
  </w:endnote>
  <w:endnote w:type="continuationSeparator" w:id="0">
    <w:p w14:paraId="451FE5FC" w14:textId="77777777" w:rsidR="00767266" w:rsidRDefault="00767266">
      <w:r>
        <w:continuationSeparator/>
      </w:r>
    </w:p>
  </w:endnote>
  <w:endnote w:type="continuationNotice" w:id="1">
    <w:p w14:paraId="2B8F8D28" w14:textId="77777777" w:rsidR="00767266" w:rsidRDefault="00767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55630453" w:rsidR="00387C46" w:rsidRPr="00E54358" w:rsidRDefault="001C2069">
    <w:pPr>
      <w:pStyle w:val="Porat"/>
      <w:rPr>
        <w:sz w:val="24"/>
        <w:szCs w:val="24"/>
        <w:lang w:val="lt-LT"/>
      </w:rPr>
    </w:pPr>
    <w:r>
      <w:rPr>
        <w:sz w:val="24"/>
        <w:szCs w:val="24"/>
        <w:lang w:val="lt-LT"/>
      </w:rPr>
      <w:t xml:space="preserve">Vilmantas </w:t>
    </w:r>
    <w:proofErr w:type="spellStart"/>
    <w:r>
      <w:rPr>
        <w:sz w:val="24"/>
        <w:szCs w:val="24"/>
        <w:lang w:val="lt-LT"/>
      </w:rPr>
      <w:t>Raupys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C74E6" w14:textId="77777777" w:rsidR="00767266" w:rsidRDefault="00767266">
      <w:r>
        <w:separator/>
      </w:r>
    </w:p>
  </w:footnote>
  <w:footnote w:type="continuationSeparator" w:id="0">
    <w:p w14:paraId="6885BFDA" w14:textId="77777777" w:rsidR="00767266" w:rsidRDefault="00767266">
      <w:r>
        <w:continuationSeparator/>
      </w:r>
    </w:p>
  </w:footnote>
  <w:footnote w:type="continuationNotice" w:id="1">
    <w:p w14:paraId="1151F9C8" w14:textId="77777777" w:rsidR="00767266" w:rsidRDefault="007672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55AAF14"/>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245914568">
    <w:abstractNumId w:val="10"/>
  </w:num>
  <w:num w:numId="2" w16cid:durableId="1685932888">
    <w:abstractNumId w:val="13"/>
  </w:num>
  <w:num w:numId="3" w16cid:durableId="1115295201">
    <w:abstractNumId w:val="5"/>
  </w:num>
  <w:num w:numId="4" w16cid:durableId="2059551583">
    <w:abstractNumId w:val="0"/>
  </w:num>
  <w:num w:numId="5" w16cid:durableId="1160317140">
    <w:abstractNumId w:val="12"/>
  </w:num>
  <w:num w:numId="6" w16cid:durableId="188881992">
    <w:abstractNumId w:val="17"/>
  </w:num>
  <w:num w:numId="7" w16cid:durableId="10100677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93612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8503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096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6494781">
    <w:abstractNumId w:val="14"/>
  </w:num>
  <w:num w:numId="12" w16cid:durableId="1647931669">
    <w:abstractNumId w:val="4"/>
  </w:num>
  <w:num w:numId="13" w16cid:durableId="2135977060">
    <w:abstractNumId w:val="16"/>
  </w:num>
  <w:num w:numId="14" w16cid:durableId="878132711">
    <w:abstractNumId w:val="9"/>
  </w:num>
  <w:num w:numId="15" w16cid:durableId="825558392">
    <w:abstractNumId w:val="7"/>
  </w:num>
  <w:num w:numId="16" w16cid:durableId="18554603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9724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8882083">
    <w:abstractNumId w:val="15"/>
  </w:num>
  <w:num w:numId="19" w16cid:durableId="305206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3AC0"/>
    <w:rsid w:val="00064277"/>
    <w:rsid w:val="00067B4A"/>
    <w:rsid w:val="00083CAD"/>
    <w:rsid w:val="000A0005"/>
    <w:rsid w:val="000A25C3"/>
    <w:rsid w:val="000B1280"/>
    <w:rsid w:val="000B5746"/>
    <w:rsid w:val="000B63BA"/>
    <w:rsid w:val="000B772C"/>
    <w:rsid w:val="000C4492"/>
    <w:rsid w:val="000C657A"/>
    <w:rsid w:val="000D2705"/>
    <w:rsid w:val="000D7CAA"/>
    <w:rsid w:val="000E5403"/>
    <w:rsid w:val="00101D5C"/>
    <w:rsid w:val="00101DCF"/>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C2069"/>
    <w:rsid w:val="001C6827"/>
    <w:rsid w:val="001E0B7E"/>
    <w:rsid w:val="001F596C"/>
    <w:rsid w:val="001F61B6"/>
    <w:rsid w:val="0020087E"/>
    <w:rsid w:val="002023A1"/>
    <w:rsid w:val="00234D45"/>
    <w:rsid w:val="002356B2"/>
    <w:rsid w:val="0024196B"/>
    <w:rsid w:val="00245347"/>
    <w:rsid w:val="00262EFE"/>
    <w:rsid w:val="00272C6C"/>
    <w:rsid w:val="00272DC6"/>
    <w:rsid w:val="00287915"/>
    <w:rsid w:val="002A0E01"/>
    <w:rsid w:val="002A4783"/>
    <w:rsid w:val="002C6B0F"/>
    <w:rsid w:val="002D3C25"/>
    <w:rsid w:val="002E07FE"/>
    <w:rsid w:val="002E15ED"/>
    <w:rsid w:val="002F2DB8"/>
    <w:rsid w:val="00311BD3"/>
    <w:rsid w:val="00312EF3"/>
    <w:rsid w:val="00345652"/>
    <w:rsid w:val="003661C3"/>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268F"/>
    <w:rsid w:val="00405EF8"/>
    <w:rsid w:val="00410693"/>
    <w:rsid w:val="00422818"/>
    <w:rsid w:val="0042537A"/>
    <w:rsid w:val="0043250B"/>
    <w:rsid w:val="00443F81"/>
    <w:rsid w:val="00453A3F"/>
    <w:rsid w:val="00470B11"/>
    <w:rsid w:val="0048066C"/>
    <w:rsid w:val="00483C8C"/>
    <w:rsid w:val="00492AED"/>
    <w:rsid w:val="004A5087"/>
    <w:rsid w:val="004C2B0D"/>
    <w:rsid w:val="004C6BA3"/>
    <w:rsid w:val="004D0092"/>
    <w:rsid w:val="004D4174"/>
    <w:rsid w:val="004E76BC"/>
    <w:rsid w:val="005270B1"/>
    <w:rsid w:val="00535CD1"/>
    <w:rsid w:val="00536845"/>
    <w:rsid w:val="00537893"/>
    <w:rsid w:val="005505CA"/>
    <w:rsid w:val="00562839"/>
    <w:rsid w:val="005656B8"/>
    <w:rsid w:val="00570CBA"/>
    <w:rsid w:val="00580B11"/>
    <w:rsid w:val="005A18D4"/>
    <w:rsid w:val="005A2230"/>
    <w:rsid w:val="005B7C14"/>
    <w:rsid w:val="005C40D9"/>
    <w:rsid w:val="005F0071"/>
    <w:rsid w:val="005F3A9B"/>
    <w:rsid w:val="00610E14"/>
    <w:rsid w:val="00662F4C"/>
    <w:rsid w:val="006642C9"/>
    <w:rsid w:val="006648CF"/>
    <w:rsid w:val="006719F5"/>
    <w:rsid w:val="006820B3"/>
    <w:rsid w:val="006A3195"/>
    <w:rsid w:val="006B12BE"/>
    <w:rsid w:val="006D606C"/>
    <w:rsid w:val="006D64CA"/>
    <w:rsid w:val="006F07C2"/>
    <w:rsid w:val="006F3109"/>
    <w:rsid w:val="006F6FA6"/>
    <w:rsid w:val="00707C52"/>
    <w:rsid w:val="00712B09"/>
    <w:rsid w:val="00724CE7"/>
    <w:rsid w:val="0072542C"/>
    <w:rsid w:val="007403CD"/>
    <w:rsid w:val="00742852"/>
    <w:rsid w:val="007462D8"/>
    <w:rsid w:val="00767266"/>
    <w:rsid w:val="007941ED"/>
    <w:rsid w:val="007A3601"/>
    <w:rsid w:val="007A3ECF"/>
    <w:rsid w:val="007A4870"/>
    <w:rsid w:val="007A75FD"/>
    <w:rsid w:val="007B3F44"/>
    <w:rsid w:val="007F37BB"/>
    <w:rsid w:val="0080082D"/>
    <w:rsid w:val="00803F0C"/>
    <w:rsid w:val="0080615D"/>
    <w:rsid w:val="00810ACB"/>
    <w:rsid w:val="008129E1"/>
    <w:rsid w:val="008154EF"/>
    <w:rsid w:val="00833C05"/>
    <w:rsid w:val="00841C90"/>
    <w:rsid w:val="00846214"/>
    <w:rsid w:val="00846D43"/>
    <w:rsid w:val="0085199E"/>
    <w:rsid w:val="008531EC"/>
    <w:rsid w:val="00861859"/>
    <w:rsid w:val="00876DF2"/>
    <w:rsid w:val="008777E0"/>
    <w:rsid w:val="008802C8"/>
    <w:rsid w:val="00881405"/>
    <w:rsid w:val="00882D64"/>
    <w:rsid w:val="0089275E"/>
    <w:rsid w:val="008928E1"/>
    <w:rsid w:val="008A2070"/>
    <w:rsid w:val="008B5198"/>
    <w:rsid w:val="008D0A2A"/>
    <w:rsid w:val="008F0448"/>
    <w:rsid w:val="008F2B03"/>
    <w:rsid w:val="009140C6"/>
    <w:rsid w:val="009178A2"/>
    <w:rsid w:val="00920BD6"/>
    <w:rsid w:val="00940035"/>
    <w:rsid w:val="009472D2"/>
    <w:rsid w:val="00963E18"/>
    <w:rsid w:val="00972531"/>
    <w:rsid w:val="00986F18"/>
    <w:rsid w:val="00987B10"/>
    <w:rsid w:val="0099329A"/>
    <w:rsid w:val="00995D44"/>
    <w:rsid w:val="009B1524"/>
    <w:rsid w:val="009D652C"/>
    <w:rsid w:val="009D681D"/>
    <w:rsid w:val="009E1490"/>
    <w:rsid w:val="009F4B96"/>
    <w:rsid w:val="00A223AF"/>
    <w:rsid w:val="00A23761"/>
    <w:rsid w:val="00A328EC"/>
    <w:rsid w:val="00A35EBA"/>
    <w:rsid w:val="00A36AE6"/>
    <w:rsid w:val="00A41659"/>
    <w:rsid w:val="00A61626"/>
    <w:rsid w:val="00A926F1"/>
    <w:rsid w:val="00AA02BC"/>
    <w:rsid w:val="00AA24A5"/>
    <w:rsid w:val="00AA57E6"/>
    <w:rsid w:val="00AA6115"/>
    <w:rsid w:val="00AA77AB"/>
    <w:rsid w:val="00AB5850"/>
    <w:rsid w:val="00AD096B"/>
    <w:rsid w:val="00AE2CD7"/>
    <w:rsid w:val="00AF47CA"/>
    <w:rsid w:val="00AF65BC"/>
    <w:rsid w:val="00AF70A0"/>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A42D4"/>
    <w:rsid w:val="00BC51BA"/>
    <w:rsid w:val="00BC6C74"/>
    <w:rsid w:val="00BE528B"/>
    <w:rsid w:val="00BF3531"/>
    <w:rsid w:val="00BF437E"/>
    <w:rsid w:val="00C1011A"/>
    <w:rsid w:val="00C10DC1"/>
    <w:rsid w:val="00C111CE"/>
    <w:rsid w:val="00C16BDF"/>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58F2"/>
    <w:rsid w:val="00D209BA"/>
    <w:rsid w:val="00D20E0D"/>
    <w:rsid w:val="00D2798D"/>
    <w:rsid w:val="00D35F02"/>
    <w:rsid w:val="00D375B7"/>
    <w:rsid w:val="00D42096"/>
    <w:rsid w:val="00D42DC7"/>
    <w:rsid w:val="00D53923"/>
    <w:rsid w:val="00D574A2"/>
    <w:rsid w:val="00D6139C"/>
    <w:rsid w:val="00D61794"/>
    <w:rsid w:val="00D83610"/>
    <w:rsid w:val="00D83BAB"/>
    <w:rsid w:val="00D94F9E"/>
    <w:rsid w:val="00D9770B"/>
    <w:rsid w:val="00DA27AF"/>
    <w:rsid w:val="00DA7DE5"/>
    <w:rsid w:val="00DB11D5"/>
    <w:rsid w:val="00DB169C"/>
    <w:rsid w:val="00DC1A0C"/>
    <w:rsid w:val="00DC2DCD"/>
    <w:rsid w:val="00DE1C7B"/>
    <w:rsid w:val="00DE5E63"/>
    <w:rsid w:val="00DF20DE"/>
    <w:rsid w:val="00DF6EFB"/>
    <w:rsid w:val="00E06427"/>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F067A1"/>
    <w:rsid w:val="00F13CF1"/>
    <w:rsid w:val="00F257CF"/>
    <w:rsid w:val="00F422EC"/>
    <w:rsid w:val="00F47DBF"/>
    <w:rsid w:val="00F519A5"/>
    <w:rsid w:val="00F5461C"/>
    <w:rsid w:val="00F65D07"/>
    <w:rsid w:val="00F815A6"/>
    <w:rsid w:val="00F94021"/>
    <w:rsid w:val="00FB57BE"/>
    <w:rsid w:val="00FB6D04"/>
    <w:rsid w:val="00FD5320"/>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62E33B41-F695-41D3-A438-5A3E76DE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17C3-77E2-4571-9246-A2404318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273</Words>
  <Characters>1723</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2024-05-22T13:52:00Z</cp:lastPrinted>
  <dcterms:created xsi:type="dcterms:W3CDTF">2024-05-22T13:53:00Z</dcterms:created>
  <dcterms:modified xsi:type="dcterms:W3CDTF">2024-05-22T13:53:00Z</dcterms:modified>
</cp:coreProperties>
</file>