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5831EB79"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4A6063" w:rsidRPr="004A6063">
        <w:rPr>
          <w:b/>
          <w:noProof/>
          <w:lang w:val="lt-LT"/>
        </w:rPr>
        <w:t>ROKIŠKIO R. SAV., ROKIŠKIO KAIMIŠKOJI SEN., SPIEČIŪNŲ K. 4C</w:t>
      </w:r>
      <w:r w:rsidR="00487103">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0B86CF94"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4A6063">
        <w:rPr>
          <w:lang w:val="lt-LT"/>
        </w:rPr>
        <w:t>gegužės</w:t>
      </w:r>
      <w:r w:rsidR="00C1794D">
        <w:rPr>
          <w:lang w:val="lt-LT"/>
        </w:rPr>
        <w:t xml:space="preserve"> </w:t>
      </w:r>
      <w:r w:rsidR="004A6063">
        <w:rPr>
          <w:lang w:val="lt-LT"/>
        </w:rPr>
        <w:t>29</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9A723E">
        <w:rPr>
          <w:lang w:val="lt-LT"/>
        </w:rPr>
        <w:t>336</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B8B87C8" w14:textId="6DDCB7AC"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D72338" w:rsidRPr="00D72338">
        <w:rPr>
          <w:i/>
          <w:iCs/>
          <w:color w:val="000000" w:themeColor="text1"/>
        </w:rPr>
        <w:t>(duomenys neskelbiami)</w:t>
      </w:r>
      <w:r w:rsidR="004A6063">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4A6063">
        <w:rPr>
          <w:color w:val="000000" w:themeColor="text1"/>
        </w:rPr>
        <w:t>gegužės</w:t>
      </w:r>
      <w:r w:rsidR="00375CB1" w:rsidRPr="00126F3B">
        <w:rPr>
          <w:color w:val="000000" w:themeColor="text1"/>
        </w:rPr>
        <w:t xml:space="preserve"> </w:t>
      </w:r>
      <w:r w:rsidR="004D7874">
        <w:rPr>
          <w:color w:val="000000" w:themeColor="text1"/>
        </w:rPr>
        <w:t>2</w:t>
      </w:r>
      <w:r w:rsidR="004A6063">
        <w:rPr>
          <w:color w:val="000000" w:themeColor="text1"/>
        </w:rPr>
        <w:t>2</w:t>
      </w:r>
      <w:r w:rsidR="007924C7" w:rsidRPr="00126F3B">
        <w:rPr>
          <w:color w:val="000000" w:themeColor="text1"/>
        </w:rPr>
        <w:t xml:space="preserve"> d. prašymą:</w:t>
      </w:r>
      <w:r w:rsidR="00B56FC3">
        <w:rPr>
          <w:color w:val="000000" w:themeColor="text1"/>
        </w:rPr>
        <w:t xml:space="preserve"> </w:t>
      </w:r>
    </w:p>
    <w:p w14:paraId="0259BAB3" w14:textId="07DD0F1B"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4A6063" w:rsidRPr="004A6063">
        <w:t>7347/0001:319 Laibgalių k.v</w:t>
      </w:r>
      <w:r w:rsidR="005B576E" w:rsidRPr="005B576E">
        <w:rPr>
          <w:bCs/>
        </w:rPr>
        <w:t>.</w:t>
      </w:r>
      <w:r w:rsidR="00251C01" w:rsidRPr="00126F3B">
        <w:rPr>
          <w:bCs/>
        </w:rPr>
        <w:t xml:space="preserve">, </w:t>
      </w:r>
      <w:r w:rsidR="007924C7" w:rsidRPr="00126F3B">
        <w:t xml:space="preserve">plotas – </w:t>
      </w:r>
      <w:r w:rsidR="004A6063" w:rsidRPr="004A6063">
        <w:t>0</w:t>
      </w:r>
      <w:r w:rsidR="004A6063">
        <w:t>,</w:t>
      </w:r>
      <w:r w:rsidR="004A6063" w:rsidRPr="004A6063">
        <w:t>3093</w:t>
      </w:r>
      <w:r w:rsidR="009F68DF" w:rsidRPr="00C657F1">
        <w:t xml:space="preserve"> </w:t>
      </w:r>
      <w:r w:rsidR="007924C7" w:rsidRPr="00C657F1">
        <w:t>ha</w:t>
      </w:r>
      <w:r w:rsidR="007924C7" w:rsidRPr="00126F3B">
        <w:t>), esanči</w:t>
      </w:r>
      <w:r w:rsidR="00251C01" w:rsidRPr="00126F3B">
        <w:t>am</w:t>
      </w:r>
      <w:r w:rsidR="007924C7" w:rsidRPr="00126F3B">
        <w:t xml:space="preserve"> </w:t>
      </w:r>
      <w:r w:rsidR="004A6063" w:rsidRPr="004A6063">
        <w:t>Rokiškio r. sav., Rokiškio kaimiškoji sen., Spiečiūnų k. 4C</w:t>
      </w:r>
      <w:r w:rsidR="00C1475E">
        <w:t>,</w:t>
      </w:r>
      <w:r w:rsidR="00251C01" w:rsidRPr="00126F3B">
        <w:t xml:space="preserve"> pagrindinę žemės naudojimo paskirtį iš žemės ūkio į </w:t>
      </w:r>
      <w:r w:rsidR="00512B8A">
        <w:t>kitą</w:t>
      </w:r>
      <w:r w:rsidR="001D6E9E">
        <w:t xml:space="preserve">, nustatant naudojimo būdą – </w:t>
      </w:r>
      <w:r w:rsidR="004A6063">
        <w:t>rekreacinės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A7507B">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CC486" w14:textId="77777777" w:rsidR="002E7D00" w:rsidRDefault="002E7D00">
      <w:r>
        <w:separator/>
      </w:r>
    </w:p>
  </w:endnote>
  <w:endnote w:type="continuationSeparator" w:id="0">
    <w:p w14:paraId="72C84F0D" w14:textId="77777777" w:rsidR="002E7D00" w:rsidRDefault="002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1C1E2" w14:textId="77777777" w:rsidR="002E7D00" w:rsidRDefault="002E7D00">
      <w:r>
        <w:separator/>
      </w:r>
    </w:p>
  </w:footnote>
  <w:footnote w:type="continuationSeparator" w:id="0">
    <w:p w14:paraId="53E76101" w14:textId="77777777" w:rsidR="002E7D00" w:rsidRDefault="002E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74E5E"/>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1AFF"/>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2E7D00"/>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87103"/>
    <w:rsid w:val="004A39A6"/>
    <w:rsid w:val="004A5087"/>
    <w:rsid w:val="004A6063"/>
    <w:rsid w:val="004B508C"/>
    <w:rsid w:val="004C2B0D"/>
    <w:rsid w:val="004C2DB0"/>
    <w:rsid w:val="004C6BA3"/>
    <w:rsid w:val="004D7874"/>
    <w:rsid w:val="004E4E06"/>
    <w:rsid w:val="004E5C0E"/>
    <w:rsid w:val="00505F8E"/>
    <w:rsid w:val="00512B8A"/>
    <w:rsid w:val="00525D9B"/>
    <w:rsid w:val="005270B1"/>
    <w:rsid w:val="005301DB"/>
    <w:rsid w:val="00532001"/>
    <w:rsid w:val="00534C95"/>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16281"/>
    <w:rsid w:val="006353D9"/>
    <w:rsid w:val="006414D7"/>
    <w:rsid w:val="006642C9"/>
    <w:rsid w:val="006648CF"/>
    <w:rsid w:val="00667A65"/>
    <w:rsid w:val="006719F5"/>
    <w:rsid w:val="00673C09"/>
    <w:rsid w:val="00677283"/>
    <w:rsid w:val="006820B3"/>
    <w:rsid w:val="006A3195"/>
    <w:rsid w:val="006A3AC0"/>
    <w:rsid w:val="006D64CA"/>
    <w:rsid w:val="006F657E"/>
    <w:rsid w:val="006F6FA6"/>
    <w:rsid w:val="00704BD3"/>
    <w:rsid w:val="00707C52"/>
    <w:rsid w:val="007218FB"/>
    <w:rsid w:val="00736511"/>
    <w:rsid w:val="007403CD"/>
    <w:rsid w:val="007462D8"/>
    <w:rsid w:val="00754645"/>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B65E2"/>
    <w:rsid w:val="008D0726"/>
    <w:rsid w:val="008D0A2A"/>
    <w:rsid w:val="008E228F"/>
    <w:rsid w:val="0090790E"/>
    <w:rsid w:val="0091300B"/>
    <w:rsid w:val="009140C6"/>
    <w:rsid w:val="009178A2"/>
    <w:rsid w:val="00920BD6"/>
    <w:rsid w:val="00972531"/>
    <w:rsid w:val="009857F0"/>
    <w:rsid w:val="00986F18"/>
    <w:rsid w:val="00987B10"/>
    <w:rsid w:val="0099329A"/>
    <w:rsid w:val="00995D44"/>
    <w:rsid w:val="009966EA"/>
    <w:rsid w:val="009A723E"/>
    <w:rsid w:val="009B04D9"/>
    <w:rsid w:val="009B152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72338"/>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265</Words>
  <Characters>1827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2024-05-29T13:49:00Z</cp:lastPrinted>
  <dcterms:created xsi:type="dcterms:W3CDTF">2024-05-29T13:50:00Z</dcterms:created>
  <dcterms:modified xsi:type="dcterms:W3CDTF">2024-05-29T13:50:00Z</dcterms:modified>
</cp:coreProperties>
</file>