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1BB2187F"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KAIM.SE</w:t>
      </w:r>
      <w:r w:rsidR="00367DD8">
        <w:rPr>
          <w:b/>
          <w:lang w:val="lt-LT"/>
        </w:rPr>
        <w:t>N., ICIŪNŲ</w:t>
      </w:r>
      <w:r w:rsidR="00385C90">
        <w:rPr>
          <w:b/>
          <w:lang w:val="lt-LT"/>
        </w:rPr>
        <w:t xml:space="preserve"> K.</w:t>
      </w:r>
    </w:p>
    <w:p w14:paraId="5F1845A1" w14:textId="77777777" w:rsidR="00AA24A5" w:rsidRPr="00345652" w:rsidRDefault="00AA24A5" w:rsidP="00AA24A5">
      <w:pPr>
        <w:jc w:val="center"/>
        <w:rPr>
          <w:b/>
          <w:lang w:val="lt-LT"/>
        </w:rPr>
      </w:pPr>
    </w:p>
    <w:p w14:paraId="00A05730" w14:textId="7DF424FB" w:rsidR="00C23A6E" w:rsidRPr="00345652" w:rsidRDefault="00B25DF2" w:rsidP="00C23A6E">
      <w:pPr>
        <w:jc w:val="center"/>
        <w:rPr>
          <w:lang w:val="lt-LT"/>
        </w:rPr>
      </w:pPr>
      <w:r>
        <w:rPr>
          <w:lang w:val="lt-LT"/>
        </w:rPr>
        <w:t xml:space="preserve">2024 m. birželio </w:t>
      </w:r>
      <w:r w:rsidR="00B10CC0">
        <w:rPr>
          <w:lang w:val="lt-LT"/>
        </w:rPr>
        <w:t>5</w:t>
      </w:r>
      <w:r w:rsidR="002E07FE">
        <w:rPr>
          <w:lang w:val="lt-LT"/>
        </w:rPr>
        <w:t xml:space="preserve"> d.</w:t>
      </w:r>
      <w:r w:rsidR="00287915" w:rsidRPr="00345652">
        <w:rPr>
          <w:lang w:val="lt-LT"/>
        </w:rPr>
        <w:t xml:space="preserve"> Nr. M</w:t>
      </w:r>
      <w:r w:rsidR="00C23A6E" w:rsidRPr="00345652">
        <w:rPr>
          <w:lang w:val="lt-LT"/>
        </w:rPr>
        <w:t>V-</w:t>
      </w:r>
      <w:r w:rsidR="00B10CC0">
        <w:rPr>
          <w:lang w:val="lt-LT"/>
        </w:rPr>
        <w:t>288</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26FA8CBA" w14:textId="1370FE3E" w:rsidR="00963E18" w:rsidRPr="00453A3F" w:rsidRDefault="00963E18"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sidRPr="00453A3F">
        <w:rPr>
          <w:sz w:val="24"/>
          <w:szCs w:val="24"/>
          <w:lang w:val="lt-LT"/>
        </w:rPr>
        <w:t>S u t e i k i u a</w:t>
      </w:r>
      <w:r w:rsidR="00367DD8">
        <w:rPr>
          <w:sz w:val="24"/>
          <w:szCs w:val="24"/>
          <w:lang w:val="lt-LT"/>
        </w:rPr>
        <w:t>dresą žemės sklypui</w:t>
      </w:r>
      <w:r w:rsidRPr="00453A3F">
        <w:rPr>
          <w:sz w:val="24"/>
          <w:szCs w:val="24"/>
          <w:lang w:val="lt-LT"/>
        </w:rPr>
        <w:t xml:space="preserve"> Rokiškio r. s</w:t>
      </w:r>
      <w:r w:rsidR="00F815A6">
        <w:rPr>
          <w:sz w:val="24"/>
          <w:szCs w:val="24"/>
          <w:lang w:val="lt-LT"/>
        </w:rPr>
        <w:t>av</w:t>
      </w:r>
      <w:r w:rsidR="00B25DF2">
        <w:rPr>
          <w:sz w:val="24"/>
          <w:szCs w:val="24"/>
          <w:lang w:val="lt-LT"/>
        </w:rPr>
        <w:t xml:space="preserve">., Rokiškio </w:t>
      </w:r>
      <w:proofErr w:type="spellStart"/>
      <w:r w:rsidR="00B25DF2">
        <w:rPr>
          <w:sz w:val="24"/>
          <w:szCs w:val="24"/>
          <w:lang w:val="lt-LT"/>
        </w:rPr>
        <w:t>kaim</w:t>
      </w:r>
      <w:proofErr w:type="spellEnd"/>
      <w:r w:rsidR="00B25DF2">
        <w:rPr>
          <w:sz w:val="24"/>
          <w:szCs w:val="24"/>
          <w:lang w:val="lt-LT"/>
        </w:rPr>
        <w:t xml:space="preserve">. sen., </w:t>
      </w:r>
      <w:proofErr w:type="spellStart"/>
      <w:r w:rsidR="00B25DF2">
        <w:rPr>
          <w:sz w:val="24"/>
          <w:szCs w:val="24"/>
          <w:lang w:val="lt-LT"/>
        </w:rPr>
        <w:t>Iciūnų</w:t>
      </w:r>
      <w:proofErr w:type="spellEnd"/>
      <w:r w:rsidRPr="00453A3F">
        <w:rPr>
          <w:sz w:val="24"/>
          <w:szCs w:val="24"/>
          <w:lang w:val="lt-LT"/>
        </w:rPr>
        <w:t xml:space="preserve"> k.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rPr>
        <w:t xml:space="preserve">P a v e d u Rokiškio </w:t>
      </w:r>
      <w:proofErr w:type="spellStart"/>
      <w:r w:rsidRPr="002F2DB8">
        <w:rPr>
          <w:sz w:val="24"/>
          <w:szCs w:val="24"/>
        </w:rPr>
        <w:t>kaimiškosios</w:t>
      </w:r>
      <w:proofErr w:type="spellEnd"/>
      <w:r w:rsidRPr="002F2DB8">
        <w:rPr>
          <w:sz w:val="24"/>
          <w:szCs w:val="24"/>
        </w:rPr>
        <w:t xml:space="preserve"> </w:t>
      </w:r>
      <w:proofErr w:type="spellStart"/>
      <w:r w:rsidRPr="002F2DB8">
        <w:rPr>
          <w:sz w:val="24"/>
          <w:szCs w:val="24"/>
        </w:rPr>
        <w:t>seniūnijos</w:t>
      </w:r>
      <w:proofErr w:type="spellEnd"/>
      <w:r w:rsidRPr="002F2DB8">
        <w:rPr>
          <w:sz w:val="24"/>
          <w:szCs w:val="24"/>
        </w:rPr>
        <w:t xml:space="preserve"> </w:t>
      </w:r>
      <w:proofErr w:type="spellStart"/>
      <w:r w:rsidRPr="002F2DB8">
        <w:rPr>
          <w:sz w:val="24"/>
          <w:szCs w:val="24"/>
        </w:rPr>
        <w:t>seniūnui</w:t>
      </w:r>
      <w:proofErr w:type="spellEnd"/>
      <w:r w:rsidRPr="002F2DB8">
        <w:rPr>
          <w:sz w:val="24"/>
          <w:szCs w:val="24"/>
        </w:rPr>
        <w:t xml:space="preserve"> ne </w:t>
      </w:r>
      <w:proofErr w:type="spellStart"/>
      <w:r w:rsidRPr="002F2DB8">
        <w:rPr>
          <w:sz w:val="24"/>
          <w:szCs w:val="24"/>
        </w:rPr>
        <w:t>vėliau</w:t>
      </w:r>
      <w:proofErr w:type="spellEnd"/>
      <w:r w:rsidRPr="002F2DB8">
        <w:rPr>
          <w:sz w:val="24"/>
          <w:szCs w:val="24"/>
        </w:rPr>
        <w:t xml:space="preserve"> </w:t>
      </w:r>
      <w:proofErr w:type="spellStart"/>
      <w:r w:rsidRPr="002F2DB8">
        <w:rPr>
          <w:sz w:val="24"/>
          <w:szCs w:val="24"/>
        </w:rPr>
        <w:t>kaip</w:t>
      </w:r>
      <w:proofErr w:type="spellEnd"/>
      <w:r w:rsidRPr="002F2DB8">
        <w:rPr>
          <w:sz w:val="24"/>
          <w:szCs w:val="24"/>
        </w:rPr>
        <w:t xml:space="preserve"> per 5 </w:t>
      </w:r>
      <w:proofErr w:type="spellStart"/>
      <w:r w:rsidRPr="002F2DB8">
        <w:rPr>
          <w:sz w:val="24"/>
          <w:szCs w:val="24"/>
        </w:rPr>
        <w:t>darbo</w:t>
      </w:r>
      <w:proofErr w:type="spellEnd"/>
      <w:r w:rsidRPr="002F2DB8">
        <w:rPr>
          <w:sz w:val="24"/>
          <w:szCs w:val="24"/>
        </w:rPr>
        <w:t xml:space="preserve"> </w:t>
      </w:r>
      <w:proofErr w:type="spellStart"/>
      <w:r w:rsidRPr="002F2DB8">
        <w:rPr>
          <w:sz w:val="24"/>
          <w:szCs w:val="24"/>
        </w:rPr>
        <w:t>dienas</w:t>
      </w:r>
      <w:proofErr w:type="spellEnd"/>
      <w:r w:rsidRPr="002F2DB8">
        <w:rPr>
          <w:sz w:val="24"/>
          <w:szCs w:val="24"/>
        </w:rPr>
        <w:t xml:space="preserve"> </w:t>
      </w:r>
      <w:proofErr w:type="spellStart"/>
      <w:r w:rsidRPr="002F2DB8">
        <w:rPr>
          <w:sz w:val="24"/>
          <w:szCs w:val="24"/>
        </w:rPr>
        <w:t>nuo</w:t>
      </w:r>
      <w:proofErr w:type="spellEnd"/>
      <w:r w:rsidRPr="002F2DB8">
        <w:rPr>
          <w:sz w:val="24"/>
          <w:szCs w:val="24"/>
        </w:rPr>
        <w:t xml:space="preserve">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D2D13" w14:textId="77777777" w:rsidR="000418DE" w:rsidRDefault="000418DE">
      <w:r>
        <w:separator/>
      </w:r>
    </w:p>
  </w:endnote>
  <w:endnote w:type="continuationSeparator" w:id="0">
    <w:p w14:paraId="16483D3A" w14:textId="77777777" w:rsidR="000418DE" w:rsidRDefault="000418DE">
      <w:r>
        <w:continuationSeparator/>
      </w:r>
    </w:p>
  </w:endnote>
  <w:endnote w:type="continuationNotice" w:id="1">
    <w:p w14:paraId="76B67790" w14:textId="77777777" w:rsidR="000418DE" w:rsidRDefault="00041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1D30A019" w:rsidR="00387C46" w:rsidRPr="00E54358" w:rsidRDefault="00B25DF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DFF2B" w14:textId="77777777" w:rsidR="000418DE" w:rsidRDefault="000418DE">
      <w:r>
        <w:separator/>
      </w:r>
    </w:p>
  </w:footnote>
  <w:footnote w:type="continuationSeparator" w:id="0">
    <w:p w14:paraId="72E637D4" w14:textId="77777777" w:rsidR="000418DE" w:rsidRDefault="000418DE">
      <w:r>
        <w:continuationSeparator/>
      </w:r>
    </w:p>
  </w:footnote>
  <w:footnote w:type="continuationNotice" w:id="1">
    <w:p w14:paraId="564EF1F3" w14:textId="77777777" w:rsidR="000418DE" w:rsidRDefault="00041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537230504">
    <w:abstractNumId w:val="10"/>
  </w:num>
  <w:num w:numId="2" w16cid:durableId="570694064">
    <w:abstractNumId w:val="13"/>
  </w:num>
  <w:num w:numId="3" w16cid:durableId="1497762926">
    <w:abstractNumId w:val="5"/>
  </w:num>
  <w:num w:numId="4" w16cid:durableId="643966667">
    <w:abstractNumId w:val="0"/>
  </w:num>
  <w:num w:numId="5" w16cid:durableId="285700985">
    <w:abstractNumId w:val="12"/>
  </w:num>
  <w:num w:numId="6" w16cid:durableId="1117523001">
    <w:abstractNumId w:val="17"/>
  </w:num>
  <w:num w:numId="7" w16cid:durableId="1659310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329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185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0445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3235465">
    <w:abstractNumId w:val="14"/>
  </w:num>
  <w:num w:numId="12" w16cid:durableId="985087303">
    <w:abstractNumId w:val="4"/>
  </w:num>
  <w:num w:numId="13" w16cid:durableId="2113820322">
    <w:abstractNumId w:val="16"/>
  </w:num>
  <w:num w:numId="14" w16cid:durableId="1003313466">
    <w:abstractNumId w:val="9"/>
  </w:num>
  <w:num w:numId="15" w16cid:durableId="1290017302">
    <w:abstractNumId w:val="7"/>
  </w:num>
  <w:num w:numId="16" w16cid:durableId="1181696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1100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819148">
    <w:abstractNumId w:val="15"/>
  </w:num>
  <w:num w:numId="19" w16cid:durableId="129919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418D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0F34DD"/>
    <w:rsid w:val="00101D5C"/>
    <w:rsid w:val="00101DCF"/>
    <w:rsid w:val="00112A1D"/>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45652"/>
    <w:rsid w:val="003661C3"/>
    <w:rsid w:val="00367DD8"/>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A3195"/>
    <w:rsid w:val="006D1D43"/>
    <w:rsid w:val="006D606C"/>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18BE"/>
    <w:rsid w:val="00972531"/>
    <w:rsid w:val="00986F18"/>
    <w:rsid w:val="00987B10"/>
    <w:rsid w:val="00990307"/>
    <w:rsid w:val="0099329A"/>
    <w:rsid w:val="00995D44"/>
    <w:rsid w:val="009B1524"/>
    <w:rsid w:val="009D652C"/>
    <w:rsid w:val="009D681D"/>
    <w:rsid w:val="009F4B96"/>
    <w:rsid w:val="00A223AF"/>
    <w:rsid w:val="00A23761"/>
    <w:rsid w:val="00A328EC"/>
    <w:rsid w:val="00A35EBA"/>
    <w:rsid w:val="00A36AE6"/>
    <w:rsid w:val="00A41659"/>
    <w:rsid w:val="00A7490B"/>
    <w:rsid w:val="00A814B5"/>
    <w:rsid w:val="00A926F1"/>
    <w:rsid w:val="00AA02BC"/>
    <w:rsid w:val="00AA24A5"/>
    <w:rsid w:val="00AA57E6"/>
    <w:rsid w:val="00AA6115"/>
    <w:rsid w:val="00AB5850"/>
    <w:rsid w:val="00AD096B"/>
    <w:rsid w:val="00AE2CD7"/>
    <w:rsid w:val="00AF47CA"/>
    <w:rsid w:val="00AF65BC"/>
    <w:rsid w:val="00AF70A0"/>
    <w:rsid w:val="00B07FED"/>
    <w:rsid w:val="00B10CC0"/>
    <w:rsid w:val="00B12AE9"/>
    <w:rsid w:val="00B16106"/>
    <w:rsid w:val="00B25DF2"/>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 w:val="00FF7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2FF44"/>
  <w15:docId w15:val="{E04E2BE9-DC7D-49EA-8CCC-2DC394D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2F44-5B14-4B3E-9EC5-9084CB65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1249</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2024-06-05T13:21:00Z</cp:lastPrinted>
  <dcterms:created xsi:type="dcterms:W3CDTF">2024-06-05T13:22:00Z</dcterms:created>
  <dcterms:modified xsi:type="dcterms:W3CDTF">2024-06-05T13:22:00Z</dcterms:modified>
</cp:coreProperties>
</file>