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73D5" w14:textId="0ED0E363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>DĖL LEIDIMO KIRSTI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774313A3" w:rsidR="00C23A6E" w:rsidRPr="00345652" w:rsidRDefault="00C23A6E" w:rsidP="00C23A6E">
      <w:pPr>
        <w:jc w:val="center"/>
      </w:pPr>
      <w:r w:rsidRPr="00345652">
        <w:t>202</w:t>
      </w:r>
      <w:r w:rsidR="0084138E">
        <w:t>4</w:t>
      </w:r>
      <w:r w:rsidRPr="00345652">
        <w:t xml:space="preserve"> m</w:t>
      </w:r>
      <w:r w:rsidRPr="0016004E">
        <w:t xml:space="preserve">. </w:t>
      </w:r>
      <w:r w:rsidR="003A0C6F">
        <w:t>birželio</w:t>
      </w:r>
      <w:r w:rsidR="0084138E">
        <w:t xml:space="preserve"> </w:t>
      </w:r>
      <w:r w:rsidR="003A0C6F">
        <w:t xml:space="preserve">6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5A16DA">
        <w:t>291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1A992287" w14:textId="797F6C39" w:rsidR="007320B1" w:rsidRPr="00976ACF" w:rsidRDefault="005217DD" w:rsidP="007320B1">
      <w:pPr>
        <w:ind w:firstLine="720"/>
        <w:jc w:val="both"/>
      </w:pPr>
      <w:r w:rsidRPr="007A1C26">
        <w:t xml:space="preserve">Vadovaudamasis </w:t>
      </w:r>
      <w:r w:rsidR="008F4F51" w:rsidRPr="007A1C26">
        <w:t xml:space="preserve">Lietuvos Respublikos želdynų įstatymo 5 straipsnio 2 dalies 10 punktu, </w:t>
      </w:r>
      <w:r w:rsidRPr="007A1C26">
        <w:t>Lietuvos Respublikos vietos savivaldos įstatymo 3 stra</w:t>
      </w:r>
      <w:r w:rsidR="005F2F04" w:rsidRPr="007A1C26">
        <w:t>ipsnio 3 dalimi, 6 straipsnio 26</w:t>
      </w:r>
      <w:r w:rsidRPr="007A1C26">
        <w:t xml:space="preserve"> punktu, 25 straipsnio 5 dalimi, </w:t>
      </w:r>
      <w:r w:rsidR="005F2F04" w:rsidRPr="007A1C26">
        <w:t xml:space="preserve">Rokiškio rajono savivaldybės tarybos 2023 m. gegužės 25 d. sprendimu Nr. TS-167 patvirtintų </w:t>
      </w:r>
      <w:r w:rsidR="005F2F04" w:rsidRPr="00013339">
        <w:t xml:space="preserve">Rokiškio rajono savivaldybės želdynų ir želdinių apsaugos taisyklių </w:t>
      </w:r>
      <w:r w:rsidR="0023348E" w:rsidRPr="00013339">
        <w:t>37 punktu,</w:t>
      </w:r>
      <w:r w:rsidR="005B03BD" w:rsidRPr="00013339">
        <w:t xml:space="preserve"> </w:t>
      </w:r>
      <w:r w:rsidR="005761EA" w:rsidRPr="00976ACF">
        <w:t>Lietuvos Respublikos aplinkos ministro 2008 m. birželio 26 d. įsakymu Nr. D1-343 „Dėl želdinių atkuriamosios vertės įkainių patvirtinimo“ patvirtintais želdinių atkuriamosios vertės įkainiais,</w:t>
      </w:r>
      <w:r w:rsidR="0023348E" w:rsidRPr="00976ACF">
        <w:t xml:space="preserve"> </w:t>
      </w:r>
      <w:r w:rsidR="005F2F04" w:rsidRPr="00976ACF">
        <w:t>atsižvelg</w:t>
      </w:r>
      <w:r w:rsidR="00C678D6" w:rsidRPr="00976ACF">
        <w:t xml:space="preserve">iant į </w:t>
      </w:r>
      <w:r w:rsidR="00006E15">
        <w:t xml:space="preserve">Rokiškio rajono savivaldybės administracijos </w:t>
      </w:r>
      <w:r w:rsidR="00C678D6" w:rsidRPr="00976ACF">
        <w:t>Pandėlio seniūnijos pateiktą informaciją:</w:t>
      </w:r>
    </w:p>
    <w:p w14:paraId="37C4649B" w14:textId="6EA8A1BF" w:rsidR="00867C3E" w:rsidRPr="00867C3E" w:rsidRDefault="007320B1" w:rsidP="008124AE">
      <w:pPr>
        <w:ind w:firstLine="720"/>
        <w:jc w:val="both"/>
        <w:rPr>
          <w:color w:val="0A0A0A"/>
          <w:lang w:eastAsia="lt-LT"/>
        </w:rPr>
      </w:pPr>
      <w:r w:rsidRPr="00D17BF7">
        <w:t xml:space="preserve">1. L e i d ž i u kirsti </w:t>
      </w:r>
      <w:r w:rsidRPr="007320B1">
        <w:t>saugotinus želdinius</w:t>
      </w:r>
      <w:r w:rsidRPr="00D17BF7">
        <w:t xml:space="preserve">, augančius valstybinėje žemėje, nesuformuotame žemės sklype </w:t>
      </w:r>
      <w:r w:rsidR="00711CB3">
        <w:t>Žvirblių vs., Pandėlio sen., R</w:t>
      </w:r>
      <w:r>
        <w:t>okiškio r. sav.</w:t>
      </w:r>
      <w:r w:rsidRPr="00D17BF7">
        <w:t xml:space="preserve"> </w:t>
      </w:r>
      <w:r w:rsidRPr="00867C3E">
        <w:t xml:space="preserve">(koordinatės </w:t>
      </w:r>
      <w:r w:rsidR="0084138E" w:rsidRPr="0084138E">
        <w:t>X: 62</w:t>
      </w:r>
      <w:r w:rsidR="00711CB3">
        <w:t>11420</w:t>
      </w:r>
      <w:r w:rsidR="0084138E" w:rsidRPr="0084138E">
        <w:t>, Y: 5</w:t>
      </w:r>
      <w:r w:rsidR="00711CB3">
        <w:t>73962</w:t>
      </w:r>
      <w:r w:rsidRPr="00867C3E">
        <w:t>)</w:t>
      </w:r>
      <w:r w:rsidR="00E81448">
        <w:t>:</w:t>
      </w:r>
    </w:p>
    <w:p w14:paraId="7CD74386" w14:textId="3F9B09F7" w:rsidR="007320B1" w:rsidRPr="00D17BF7" w:rsidRDefault="007320B1" w:rsidP="007320B1">
      <w:pPr>
        <w:ind w:firstLine="720"/>
        <w:jc w:val="both"/>
      </w:pPr>
      <w:r w:rsidRPr="00D17BF7">
        <w:t xml:space="preserve">1.1. </w:t>
      </w:r>
      <w:r w:rsidR="003A0C6F">
        <w:t>gluosnis</w:t>
      </w:r>
      <w:r w:rsidRPr="00D17BF7">
        <w:t xml:space="preserve"> </w:t>
      </w:r>
      <w:r w:rsidR="003A0C6F">
        <w:t xml:space="preserve">- </w:t>
      </w:r>
      <w:r w:rsidR="0084138E">
        <w:t>1</w:t>
      </w:r>
      <w:r w:rsidRPr="00D17BF7">
        <w:t xml:space="preserve"> vnt., skersmuo </w:t>
      </w:r>
      <w:r>
        <w:t xml:space="preserve">1,3 m aukštyje – </w:t>
      </w:r>
      <w:r w:rsidR="003A0C6F">
        <w:t>73</w:t>
      </w:r>
      <w:r w:rsidR="00867C3E">
        <w:t xml:space="preserve"> </w:t>
      </w:r>
      <w:r w:rsidRPr="00D17BF7">
        <w:t xml:space="preserve">cm; </w:t>
      </w:r>
    </w:p>
    <w:p w14:paraId="723E7B71" w14:textId="7D6AAF5E" w:rsidR="008124AE" w:rsidRDefault="007320B1" w:rsidP="008124AE">
      <w:pPr>
        <w:ind w:firstLine="720"/>
        <w:jc w:val="both"/>
      </w:pPr>
      <w:r w:rsidRPr="00D17BF7">
        <w:t xml:space="preserve">1.2. </w:t>
      </w:r>
      <w:r w:rsidR="003A0C6F">
        <w:t>gluosnis</w:t>
      </w:r>
      <w:r w:rsidRPr="00D17BF7">
        <w:t xml:space="preserve"> </w:t>
      </w:r>
      <w:r w:rsidR="003A0C6F">
        <w:t>-</w:t>
      </w:r>
      <w:r w:rsidRPr="00D17BF7">
        <w:t xml:space="preserve"> </w:t>
      </w:r>
      <w:r w:rsidR="003A0C6F">
        <w:t>1</w:t>
      </w:r>
      <w:r w:rsidRPr="00D17BF7">
        <w:t xml:space="preserve"> vnt., skersmuo 1,3 m</w:t>
      </w:r>
      <w:r>
        <w:t xml:space="preserve"> aukštyje – </w:t>
      </w:r>
      <w:r w:rsidR="003A0C6F">
        <w:t>72</w:t>
      </w:r>
      <w:r w:rsidRPr="00D17BF7">
        <w:t xml:space="preserve"> cm</w:t>
      </w:r>
      <w:r w:rsidR="003A0C6F">
        <w:t>;</w:t>
      </w:r>
    </w:p>
    <w:p w14:paraId="6ECD2AA1" w14:textId="1D9DF083" w:rsidR="003A0C6F" w:rsidRDefault="003A0C6F" w:rsidP="003A0C6F">
      <w:pPr>
        <w:ind w:firstLine="720"/>
        <w:jc w:val="both"/>
      </w:pPr>
      <w:r>
        <w:t>1.3. gluosnis - 1</w:t>
      </w:r>
      <w:r w:rsidRPr="00D17BF7">
        <w:t xml:space="preserve"> vnt., skersmuo 1,3 m</w:t>
      </w:r>
      <w:r>
        <w:t xml:space="preserve"> aukštyje – 63</w:t>
      </w:r>
      <w:r w:rsidRPr="00D17BF7">
        <w:t xml:space="preserve"> cm</w:t>
      </w:r>
      <w:r>
        <w:t>;</w:t>
      </w:r>
    </w:p>
    <w:p w14:paraId="6482DC81" w14:textId="18C44A08" w:rsidR="003A0C6F" w:rsidRDefault="003A0C6F" w:rsidP="003A0C6F">
      <w:pPr>
        <w:ind w:firstLine="720"/>
        <w:jc w:val="both"/>
      </w:pPr>
      <w:r>
        <w:t>1.4. gluosnis - 1</w:t>
      </w:r>
      <w:r w:rsidRPr="00D17BF7">
        <w:t xml:space="preserve"> vnt., skersmuo 1,3 m</w:t>
      </w:r>
      <w:r>
        <w:t xml:space="preserve"> aukštyje – 64</w:t>
      </w:r>
      <w:r w:rsidRPr="00D17BF7">
        <w:t xml:space="preserve"> cm</w:t>
      </w:r>
      <w:r>
        <w:t>;</w:t>
      </w:r>
    </w:p>
    <w:p w14:paraId="559E0E0D" w14:textId="15818172" w:rsidR="003A0C6F" w:rsidRDefault="003A0C6F" w:rsidP="003A0C6F">
      <w:pPr>
        <w:ind w:firstLine="720"/>
        <w:jc w:val="both"/>
      </w:pPr>
      <w:r>
        <w:t>1.5. gluosnis - 1</w:t>
      </w:r>
      <w:r w:rsidRPr="00D17BF7">
        <w:t xml:space="preserve"> vnt., skersmuo 1,3 m</w:t>
      </w:r>
      <w:r>
        <w:t xml:space="preserve"> aukštyje – 76</w:t>
      </w:r>
      <w:r w:rsidRPr="00D17BF7">
        <w:t xml:space="preserve"> cm</w:t>
      </w:r>
      <w:r>
        <w:t>;</w:t>
      </w:r>
    </w:p>
    <w:p w14:paraId="3569949C" w14:textId="0B59EEEB" w:rsidR="003A0C6F" w:rsidRDefault="003A0C6F" w:rsidP="003A0C6F">
      <w:pPr>
        <w:ind w:firstLine="720"/>
        <w:jc w:val="both"/>
      </w:pPr>
      <w:r>
        <w:t>1.6. gluosnis - 1</w:t>
      </w:r>
      <w:r w:rsidRPr="00D17BF7">
        <w:t xml:space="preserve"> vnt., skersmuo 1,3 m</w:t>
      </w:r>
      <w:r>
        <w:t xml:space="preserve"> aukštyje – 58</w:t>
      </w:r>
      <w:r w:rsidRPr="00D17BF7">
        <w:t xml:space="preserve"> cm</w:t>
      </w:r>
      <w:r>
        <w:t>;</w:t>
      </w:r>
    </w:p>
    <w:p w14:paraId="0ABC1EAD" w14:textId="79EAE7C2" w:rsidR="003A0C6F" w:rsidRDefault="003A0C6F" w:rsidP="003A0C6F">
      <w:pPr>
        <w:ind w:firstLine="720"/>
        <w:jc w:val="both"/>
      </w:pPr>
      <w:r>
        <w:t>1.7. gluosnis - 1</w:t>
      </w:r>
      <w:r w:rsidRPr="00D17BF7">
        <w:t xml:space="preserve"> vnt., skersmuo 1,3 m</w:t>
      </w:r>
      <w:r>
        <w:t xml:space="preserve"> aukštyje – 78</w:t>
      </w:r>
      <w:r w:rsidRPr="00D17BF7">
        <w:t xml:space="preserve"> cm</w:t>
      </w:r>
      <w:r>
        <w:t>;</w:t>
      </w:r>
    </w:p>
    <w:p w14:paraId="3780BE7E" w14:textId="326AAF53" w:rsidR="003A0C6F" w:rsidRDefault="003A0C6F" w:rsidP="003A0C6F">
      <w:pPr>
        <w:ind w:firstLine="720"/>
        <w:jc w:val="both"/>
      </w:pPr>
      <w:r>
        <w:t>1.8. gluosnis - 1</w:t>
      </w:r>
      <w:r w:rsidRPr="00D17BF7">
        <w:t xml:space="preserve"> vnt., skersmuo 1,3 m</w:t>
      </w:r>
      <w:r>
        <w:t xml:space="preserve"> aukštyje – 64</w:t>
      </w:r>
      <w:r w:rsidRPr="00D17BF7">
        <w:t xml:space="preserve"> cm</w:t>
      </w:r>
      <w:r>
        <w:t>;</w:t>
      </w:r>
    </w:p>
    <w:p w14:paraId="7947E2C2" w14:textId="07A565A8" w:rsidR="00976ACF" w:rsidRPr="006544D2" w:rsidRDefault="0084138E" w:rsidP="00006E15">
      <w:pPr>
        <w:ind w:firstLine="720"/>
        <w:jc w:val="both"/>
        <w:rPr>
          <w:strike/>
        </w:rPr>
      </w:pPr>
      <w:r>
        <w:t>2</w:t>
      </w:r>
      <w:r w:rsidR="007320B1">
        <w:t xml:space="preserve">. </w:t>
      </w:r>
      <w:r w:rsidR="00E44820" w:rsidRPr="00013339">
        <w:t>N</w:t>
      </w:r>
      <w:r w:rsidR="00E50A3A" w:rsidRPr="00013339">
        <w:t xml:space="preserve"> </w:t>
      </w:r>
      <w:r w:rsidR="00E44820" w:rsidRPr="00013339">
        <w:t>u</w:t>
      </w:r>
      <w:r w:rsidR="00E50A3A" w:rsidRPr="00013339">
        <w:t xml:space="preserve"> </w:t>
      </w:r>
      <w:r w:rsidR="00E44820" w:rsidRPr="00013339">
        <w:t>s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 xml:space="preserve">u, kad </w:t>
      </w:r>
      <w:r w:rsidR="00937C6B">
        <w:t xml:space="preserve">apskaičiuota </w:t>
      </w:r>
      <w:r w:rsidR="00E44820" w:rsidRPr="00013339">
        <w:t>kertamų saugotinų želdinių atkuriamosios vertės kompensacij</w:t>
      </w:r>
      <w:r w:rsidR="004E0A03">
        <w:t>a</w:t>
      </w:r>
      <w:r w:rsidR="00D433EF">
        <w:t xml:space="preserve"> –</w:t>
      </w:r>
      <w:r w:rsidR="004E0A03">
        <w:t xml:space="preserve"> </w:t>
      </w:r>
      <w:r w:rsidR="00937C6B">
        <w:t>982,50 Eur.</w:t>
      </w:r>
      <w:r w:rsidR="00E44820" w:rsidRPr="00013339">
        <w:t xml:space="preserve"> </w:t>
      </w:r>
    </w:p>
    <w:p w14:paraId="1A6C3958" w14:textId="77777777" w:rsidR="008124AE" w:rsidRDefault="0084138E" w:rsidP="008124AE">
      <w:pPr>
        <w:ind w:firstLine="720"/>
        <w:jc w:val="both"/>
      </w:pPr>
      <w:r>
        <w:t>3</w:t>
      </w:r>
      <w:r w:rsidR="00E44820" w:rsidRPr="00013339">
        <w:t xml:space="preserve">. </w:t>
      </w:r>
      <w:r w:rsidR="005F2F04" w:rsidRPr="00013339">
        <w:t>N u s t a t a u, kad leidimas įsigalioja</w:t>
      </w:r>
      <w:r w:rsidR="005F2F04" w:rsidRPr="005F2F04">
        <w:t xml:space="preserve"> ne anksčiau kaip po </w:t>
      </w:r>
      <w:r w:rsidR="005F2F04" w:rsidRPr="00C678D6">
        <w:t>20</w:t>
      </w:r>
      <w:r w:rsidR="005F2F04" w:rsidRPr="005F2F04">
        <w:t xml:space="preserve">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3655F386" w:rsidR="005F2F04" w:rsidRPr="005F2F04" w:rsidRDefault="005F2F04" w:rsidP="008124AE">
      <w:pPr>
        <w:ind w:firstLine="720"/>
        <w:jc w:val="both"/>
      </w:pPr>
      <w:r w:rsidRPr="005F2F04"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6E6604ED" w14:textId="77777777" w:rsidR="00B43141" w:rsidRPr="00345652" w:rsidRDefault="00B43141" w:rsidP="00333D99">
      <w:pPr>
        <w:jc w:val="both"/>
      </w:pPr>
    </w:p>
    <w:p w14:paraId="4DF4BDAD" w14:textId="23DD66AC" w:rsidR="0099329A" w:rsidRPr="00345652" w:rsidRDefault="0099329A" w:rsidP="002356B2">
      <w:pPr>
        <w:jc w:val="both"/>
      </w:pPr>
      <w:r w:rsidRPr="00345652">
        <w:t>Savivaldybės meras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="00333D99">
        <w:t xml:space="preserve">          </w:t>
      </w:r>
      <w:r w:rsidRPr="00345652">
        <w:t>Ramūnas Godeliauskas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F9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EB16E" w14:textId="77777777" w:rsidR="000B3A35" w:rsidRDefault="000B3A35">
      <w:r>
        <w:separator/>
      </w:r>
    </w:p>
  </w:endnote>
  <w:endnote w:type="continuationSeparator" w:id="0">
    <w:p w14:paraId="1B376866" w14:textId="77777777" w:rsidR="000B3A35" w:rsidRDefault="000B3A35">
      <w:r>
        <w:continuationSeparator/>
      </w:r>
    </w:p>
  </w:endnote>
  <w:endnote w:type="continuationNotice" w:id="1">
    <w:p w14:paraId="7C0D4F47" w14:textId="77777777" w:rsidR="000B3A35" w:rsidRDefault="000B3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E650" w14:textId="77777777" w:rsidR="008204A7" w:rsidRDefault="008204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2636FB40" w:rsidR="00387C46" w:rsidRPr="00E54358" w:rsidRDefault="008204A7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Asta </w:t>
    </w:r>
    <w:proofErr w:type="spellStart"/>
    <w:r>
      <w:rPr>
        <w:sz w:val="24"/>
        <w:szCs w:val="24"/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C88EF" w14:textId="77777777" w:rsidR="000B3A35" w:rsidRDefault="000B3A35">
      <w:r>
        <w:separator/>
      </w:r>
    </w:p>
  </w:footnote>
  <w:footnote w:type="continuationSeparator" w:id="0">
    <w:p w14:paraId="16F6D34F" w14:textId="77777777" w:rsidR="000B3A35" w:rsidRDefault="000B3A35">
      <w:r>
        <w:continuationSeparator/>
      </w:r>
    </w:p>
  </w:footnote>
  <w:footnote w:type="continuationNotice" w:id="1">
    <w:p w14:paraId="44EA2116" w14:textId="77777777" w:rsidR="000B3A35" w:rsidRDefault="000B3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1A3E" w14:textId="77777777" w:rsidR="008204A7" w:rsidRDefault="008204A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756777201">
    <w:abstractNumId w:val="10"/>
  </w:num>
  <w:num w:numId="2" w16cid:durableId="1330905481">
    <w:abstractNumId w:val="13"/>
  </w:num>
  <w:num w:numId="3" w16cid:durableId="1174688979">
    <w:abstractNumId w:val="4"/>
  </w:num>
  <w:num w:numId="4" w16cid:durableId="1443574490">
    <w:abstractNumId w:val="0"/>
  </w:num>
  <w:num w:numId="5" w16cid:durableId="483157558">
    <w:abstractNumId w:val="12"/>
  </w:num>
  <w:num w:numId="6" w16cid:durableId="891579510">
    <w:abstractNumId w:val="17"/>
  </w:num>
  <w:num w:numId="7" w16cid:durableId="61043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492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35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259174">
    <w:abstractNumId w:val="14"/>
  </w:num>
  <w:num w:numId="12" w16cid:durableId="61485791">
    <w:abstractNumId w:val="3"/>
  </w:num>
  <w:num w:numId="13" w16cid:durableId="337732543">
    <w:abstractNumId w:val="16"/>
  </w:num>
  <w:num w:numId="14" w16cid:durableId="1161775851">
    <w:abstractNumId w:val="9"/>
  </w:num>
  <w:num w:numId="15" w16cid:durableId="197358981">
    <w:abstractNumId w:val="7"/>
  </w:num>
  <w:num w:numId="16" w16cid:durableId="244802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6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15293">
    <w:abstractNumId w:val="15"/>
  </w:num>
  <w:num w:numId="19" w16cid:durableId="57116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6E15"/>
    <w:rsid w:val="00013339"/>
    <w:rsid w:val="000235BD"/>
    <w:rsid w:val="00024724"/>
    <w:rsid w:val="00026CD1"/>
    <w:rsid w:val="000275D2"/>
    <w:rsid w:val="00032F68"/>
    <w:rsid w:val="000360BD"/>
    <w:rsid w:val="0003686E"/>
    <w:rsid w:val="000368EF"/>
    <w:rsid w:val="0004415D"/>
    <w:rsid w:val="00053913"/>
    <w:rsid w:val="00056640"/>
    <w:rsid w:val="0006045A"/>
    <w:rsid w:val="00060A43"/>
    <w:rsid w:val="00064277"/>
    <w:rsid w:val="0006709D"/>
    <w:rsid w:val="00067B4A"/>
    <w:rsid w:val="00083CAD"/>
    <w:rsid w:val="000A0005"/>
    <w:rsid w:val="000B3A35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C6CBA"/>
    <w:rsid w:val="001E0B7E"/>
    <w:rsid w:val="001F596C"/>
    <w:rsid w:val="001F61B6"/>
    <w:rsid w:val="0020087E"/>
    <w:rsid w:val="002047E1"/>
    <w:rsid w:val="002319EC"/>
    <w:rsid w:val="0023348E"/>
    <w:rsid w:val="00234D45"/>
    <w:rsid w:val="002356B2"/>
    <w:rsid w:val="0024196B"/>
    <w:rsid w:val="00245347"/>
    <w:rsid w:val="00245353"/>
    <w:rsid w:val="00270CBD"/>
    <w:rsid w:val="00272DC6"/>
    <w:rsid w:val="00287915"/>
    <w:rsid w:val="002A4783"/>
    <w:rsid w:val="002D3C25"/>
    <w:rsid w:val="002E15ED"/>
    <w:rsid w:val="0030023F"/>
    <w:rsid w:val="00300B92"/>
    <w:rsid w:val="00311BD3"/>
    <w:rsid w:val="00312EF3"/>
    <w:rsid w:val="00333D99"/>
    <w:rsid w:val="00345652"/>
    <w:rsid w:val="00345E7D"/>
    <w:rsid w:val="003661C3"/>
    <w:rsid w:val="003671FB"/>
    <w:rsid w:val="0037723B"/>
    <w:rsid w:val="003804F8"/>
    <w:rsid w:val="00387C46"/>
    <w:rsid w:val="00387FEF"/>
    <w:rsid w:val="003A0C6F"/>
    <w:rsid w:val="003A53CB"/>
    <w:rsid w:val="003B16E3"/>
    <w:rsid w:val="003B5D6F"/>
    <w:rsid w:val="003C29B7"/>
    <w:rsid w:val="003D6D72"/>
    <w:rsid w:val="003E2671"/>
    <w:rsid w:val="003F40D4"/>
    <w:rsid w:val="003F6ABB"/>
    <w:rsid w:val="00404796"/>
    <w:rsid w:val="00405EF8"/>
    <w:rsid w:val="0042537A"/>
    <w:rsid w:val="0043250B"/>
    <w:rsid w:val="00443F81"/>
    <w:rsid w:val="00470B11"/>
    <w:rsid w:val="004829AD"/>
    <w:rsid w:val="00483C8C"/>
    <w:rsid w:val="00485C46"/>
    <w:rsid w:val="00492AED"/>
    <w:rsid w:val="004A5087"/>
    <w:rsid w:val="004B4248"/>
    <w:rsid w:val="004C2B0D"/>
    <w:rsid w:val="004C6BA3"/>
    <w:rsid w:val="004D0092"/>
    <w:rsid w:val="004E0A03"/>
    <w:rsid w:val="004E76BC"/>
    <w:rsid w:val="004F7B9B"/>
    <w:rsid w:val="005217DD"/>
    <w:rsid w:val="005270B1"/>
    <w:rsid w:val="00530D38"/>
    <w:rsid w:val="00537893"/>
    <w:rsid w:val="005503BE"/>
    <w:rsid w:val="005505CA"/>
    <w:rsid w:val="00550880"/>
    <w:rsid w:val="00562839"/>
    <w:rsid w:val="005656B8"/>
    <w:rsid w:val="005677BA"/>
    <w:rsid w:val="00570CBA"/>
    <w:rsid w:val="005761EA"/>
    <w:rsid w:val="005A16DA"/>
    <w:rsid w:val="005A18D4"/>
    <w:rsid w:val="005A19B5"/>
    <w:rsid w:val="005B03BD"/>
    <w:rsid w:val="005C40D9"/>
    <w:rsid w:val="005E0E55"/>
    <w:rsid w:val="005F2AA3"/>
    <w:rsid w:val="005F2F04"/>
    <w:rsid w:val="005F3A9B"/>
    <w:rsid w:val="00614732"/>
    <w:rsid w:val="0062462D"/>
    <w:rsid w:val="006460FF"/>
    <w:rsid w:val="006544D2"/>
    <w:rsid w:val="006642C9"/>
    <w:rsid w:val="006648CF"/>
    <w:rsid w:val="006719F5"/>
    <w:rsid w:val="006820B3"/>
    <w:rsid w:val="00683E75"/>
    <w:rsid w:val="00687E50"/>
    <w:rsid w:val="0069045A"/>
    <w:rsid w:val="006A3195"/>
    <w:rsid w:val="006B47E0"/>
    <w:rsid w:val="006C571D"/>
    <w:rsid w:val="006D64CA"/>
    <w:rsid w:val="006F3109"/>
    <w:rsid w:val="006F6FA6"/>
    <w:rsid w:val="00707C52"/>
    <w:rsid w:val="00711CB3"/>
    <w:rsid w:val="0072542C"/>
    <w:rsid w:val="007320B1"/>
    <w:rsid w:val="007403CD"/>
    <w:rsid w:val="007462D8"/>
    <w:rsid w:val="00775930"/>
    <w:rsid w:val="007A1C26"/>
    <w:rsid w:val="007A3601"/>
    <w:rsid w:val="007A3ECF"/>
    <w:rsid w:val="007A4870"/>
    <w:rsid w:val="007A75FD"/>
    <w:rsid w:val="007B3F44"/>
    <w:rsid w:val="007C1EAD"/>
    <w:rsid w:val="007F37BB"/>
    <w:rsid w:val="00803F0C"/>
    <w:rsid w:val="0080615D"/>
    <w:rsid w:val="008124AE"/>
    <w:rsid w:val="008154EF"/>
    <w:rsid w:val="008204A7"/>
    <w:rsid w:val="00825C1E"/>
    <w:rsid w:val="008321FC"/>
    <w:rsid w:val="00833C05"/>
    <w:rsid w:val="0084138E"/>
    <w:rsid w:val="00841C90"/>
    <w:rsid w:val="00846D43"/>
    <w:rsid w:val="00847439"/>
    <w:rsid w:val="0085199E"/>
    <w:rsid w:val="008531EC"/>
    <w:rsid w:val="008544D0"/>
    <w:rsid w:val="00867C3E"/>
    <w:rsid w:val="00874F18"/>
    <w:rsid w:val="008777E0"/>
    <w:rsid w:val="0089219E"/>
    <w:rsid w:val="0089275E"/>
    <w:rsid w:val="008928E1"/>
    <w:rsid w:val="008A2070"/>
    <w:rsid w:val="008B1070"/>
    <w:rsid w:val="008D0A2A"/>
    <w:rsid w:val="008F4F51"/>
    <w:rsid w:val="00910438"/>
    <w:rsid w:val="009140C6"/>
    <w:rsid w:val="009178A2"/>
    <w:rsid w:val="00920BD6"/>
    <w:rsid w:val="00937C6B"/>
    <w:rsid w:val="009472D2"/>
    <w:rsid w:val="0095415A"/>
    <w:rsid w:val="00955132"/>
    <w:rsid w:val="0097109E"/>
    <w:rsid w:val="00972531"/>
    <w:rsid w:val="00976ACF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51FC1"/>
    <w:rsid w:val="00A81AD5"/>
    <w:rsid w:val="00A926F1"/>
    <w:rsid w:val="00A97D88"/>
    <w:rsid w:val="00AA02BC"/>
    <w:rsid w:val="00AD096B"/>
    <w:rsid w:val="00AE561E"/>
    <w:rsid w:val="00AE6F9C"/>
    <w:rsid w:val="00AF28A2"/>
    <w:rsid w:val="00AF3316"/>
    <w:rsid w:val="00AF70A0"/>
    <w:rsid w:val="00B02B7A"/>
    <w:rsid w:val="00B03388"/>
    <w:rsid w:val="00B07FED"/>
    <w:rsid w:val="00B12AE9"/>
    <w:rsid w:val="00B16106"/>
    <w:rsid w:val="00B304C7"/>
    <w:rsid w:val="00B36540"/>
    <w:rsid w:val="00B36BAF"/>
    <w:rsid w:val="00B41CD8"/>
    <w:rsid w:val="00B42A64"/>
    <w:rsid w:val="00B43141"/>
    <w:rsid w:val="00B4451B"/>
    <w:rsid w:val="00B51611"/>
    <w:rsid w:val="00B51946"/>
    <w:rsid w:val="00B71CFF"/>
    <w:rsid w:val="00B76377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43685"/>
    <w:rsid w:val="00C50E0F"/>
    <w:rsid w:val="00C51A94"/>
    <w:rsid w:val="00C57E50"/>
    <w:rsid w:val="00C6207B"/>
    <w:rsid w:val="00C668AB"/>
    <w:rsid w:val="00C678D6"/>
    <w:rsid w:val="00C754CA"/>
    <w:rsid w:val="00C801F8"/>
    <w:rsid w:val="00C83612"/>
    <w:rsid w:val="00C9014D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33EF"/>
    <w:rsid w:val="00D462D8"/>
    <w:rsid w:val="00D53923"/>
    <w:rsid w:val="00D6139C"/>
    <w:rsid w:val="00D61583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215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81448"/>
    <w:rsid w:val="00E84A14"/>
    <w:rsid w:val="00EA1307"/>
    <w:rsid w:val="00EA1E39"/>
    <w:rsid w:val="00EA28AE"/>
    <w:rsid w:val="00EA6760"/>
    <w:rsid w:val="00ED7014"/>
    <w:rsid w:val="00EE46B8"/>
    <w:rsid w:val="00EE6388"/>
    <w:rsid w:val="00EE6BB6"/>
    <w:rsid w:val="00EF25F5"/>
    <w:rsid w:val="00EF2FED"/>
    <w:rsid w:val="00F03AB0"/>
    <w:rsid w:val="00F067A1"/>
    <w:rsid w:val="00F13CF1"/>
    <w:rsid w:val="00F14E72"/>
    <w:rsid w:val="00F257CF"/>
    <w:rsid w:val="00F47DBF"/>
    <w:rsid w:val="00F519A5"/>
    <w:rsid w:val="00F65D07"/>
    <w:rsid w:val="00F67086"/>
    <w:rsid w:val="00F75490"/>
    <w:rsid w:val="00F93387"/>
    <w:rsid w:val="00F94021"/>
    <w:rsid w:val="00FA66AB"/>
    <w:rsid w:val="00FA70E0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516EF2C4-1C64-41E5-9448-11B6DA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5D2-DF04-486F-A647-1E6189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289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2024-06-06T12:17:00Z</cp:lastPrinted>
  <dcterms:created xsi:type="dcterms:W3CDTF">2024-06-06T12:18:00Z</dcterms:created>
  <dcterms:modified xsi:type="dcterms:W3CDTF">2024-06-06T12:18:00Z</dcterms:modified>
</cp:coreProperties>
</file>