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F16E" w14:textId="2F2CB2D6" w:rsidR="005C2CF4" w:rsidRPr="00F100F0" w:rsidRDefault="005C2CF4" w:rsidP="00553112">
      <w:pPr>
        <w:jc w:val="center"/>
        <w:rPr>
          <w:b/>
          <w:noProof/>
          <w:sz w:val="24"/>
          <w:szCs w:val="24"/>
          <w:lang w:val="lt-LT"/>
        </w:rPr>
      </w:pPr>
      <w:r w:rsidRPr="00F100F0">
        <w:rPr>
          <w:b/>
          <w:noProof/>
          <w:sz w:val="24"/>
          <w:szCs w:val="24"/>
          <w:lang w:val="lt-LT"/>
        </w:rPr>
        <w:t xml:space="preserve">DĖL AKREDITUOTOS </w:t>
      </w:r>
      <w:r w:rsidR="00F03E6D">
        <w:rPr>
          <w:b/>
          <w:noProof/>
          <w:sz w:val="24"/>
          <w:szCs w:val="24"/>
          <w:lang w:val="lt-LT"/>
        </w:rPr>
        <w:t xml:space="preserve">SOCIALINĖS PRIEŽIŪROS PASLAUGAS </w:t>
      </w:r>
      <w:r w:rsidRPr="00F100F0">
        <w:rPr>
          <w:b/>
          <w:noProof/>
          <w:sz w:val="24"/>
          <w:szCs w:val="24"/>
          <w:lang w:val="lt-LT"/>
        </w:rPr>
        <w:t>ROKIŠKIO RAJONO SAVIVALDYBĖS TERITORIJOJE TEIKIANČIŲ ĮSTAIGŲ PLANINIŲ ATITIKTIES REIKALAVIMAMS VERTINIMŲ</w:t>
      </w:r>
    </w:p>
    <w:p w14:paraId="72B9E977" w14:textId="77777777" w:rsidR="005C2CF4" w:rsidRPr="00F100F0" w:rsidRDefault="005C2CF4" w:rsidP="00553112">
      <w:pPr>
        <w:jc w:val="center"/>
        <w:rPr>
          <w:b/>
          <w:noProof/>
          <w:sz w:val="24"/>
          <w:szCs w:val="24"/>
          <w:lang w:val="lt-LT"/>
        </w:rPr>
      </w:pPr>
    </w:p>
    <w:p w14:paraId="613E78A2" w14:textId="5D74904F" w:rsidR="005C2CF4" w:rsidRPr="00F100F0" w:rsidRDefault="005C2CF4" w:rsidP="00553112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>202</w:t>
      </w:r>
      <w:r w:rsidR="00CD629E">
        <w:rPr>
          <w:noProof/>
          <w:sz w:val="24"/>
          <w:szCs w:val="24"/>
          <w:lang w:val="lt-LT"/>
        </w:rPr>
        <w:t>4</w:t>
      </w:r>
      <w:r w:rsidRPr="00F100F0">
        <w:rPr>
          <w:noProof/>
          <w:sz w:val="24"/>
          <w:szCs w:val="24"/>
          <w:lang w:val="lt-LT"/>
        </w:rPr>
        <w:t xml:space="preserve"> m.</w:t>
      </w:r>
      <w:r w:rsidR="00774586">
        <w:rPr>
          <w:noProof/>
          <w:sz w:val="24"/>
          <w:szCs w:val="24"/>
          <w:lang w:val="lt-LT"/>
        </w:rPr>
        <w:t xml:space="preserve"> </w:t>
      </w:r>
      <w:r w:rsidR="00CD629E">
        <w:rPr>
          <w:noProof/>
          <w:sz w:val="24"/>
          <w:szCs w:val="24"/>
          <w:lang w:val="lt-LT"/>
        </w:rPr>
        <w:t>birželio</w:t>
      </w:r>
      <w:r w:rsidR="00406B8C">
        <w:rPr>
          <w:noProof/>
          <w:sz w:val="24"/>
          <w:szCs w:val="24"/>
          <w:lang w:val="lt-LT"/>
        </w:rPr>
        <w:t xml:space="preserve"> </w:t>
      </w:r>
      <w:r w:rsidR="00EA77EE">
        <w:rPr>
          <w:noProof/>
          <w:sz w:val="24"/>
          <w:szCs w:val="24"/>
          <w:lang w:val="lt-LT"/>
        </w:rPr>
        <w:t>12</w:t>
      </w:r>
      <w:r w:rsidR="00406B8C">
        <w:rPr>
          <w:noProof/>
          <w:sz w:val="24"/>
          <w:szCs w:val="24"/>
          <w:lang w:val="lt-LT"/>
        </w:rPr>
        <w:t xml:space="preserve"> </w:t>
      </w:r>
      <w:r w:rsidRPr="00F100F0">
        <w:rPr>
          <w:noProof/>
          <w:sz w:val="24"/>
          <w:szCs w:val="24"/>
          <w:lang w:val="lt-LT"/>
        </w:rPr>
        <w:t xml:space="preserve">d. Nr. </w:t>
      </w:r>
      <w:r w:rsidR="00C44C8F" w:rsidRPr="00F100F0">
        <w:rPr>
          <w:noProof/>
          <w:sz w:val="24"/>
          <w:szCs w:val="24"/>
          <w:lang w:val="lt-LT"/>
        </w:rPr>
        <w:t>A</w:t>
      </w:r>
      <w:r w:rsidRPr="00F100F0">
        <w:rPr>
          <w:noProof/>
          <w:sz w:val="24"/>
          <w:szCs w:val="24"/>
          <w:lang w:val="lt-LT"/>
        </w:rPr>
        <w:t>V-</w:t>
      </w:r>
      <w:r w:rsidR="00EA77EE">
        <w:rPr>
          <w:noProof/>
          <w:sz w:val="24"/>
          <w:szCs w:val="24"/>
          <w:lang w:val="lt-LT"/>
        </w:rPr>
        <w:t>363</w:t>
      </w:r>
    </w:p>
    <w:p w14:paraId="7D809384" w14:textId="60D5937B" w:rsidR="005C2CF4" w:rsidRPr="00F100F0" w:rsidRDefault="005C2CF4" w:rsidP="00553112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>Rokiškis</w:t>
      </w:r>
    </w:p>
    <w:p w14:paraId="48A83CCB" w14:textId="77777777" w:rsidR="005C2CF4" w:rsidRDefault="005C2CF4" w:rsidP="00553112">
      <w:pPr>
        <w:jc w:val="center"/>
        <w:rPr>
          <w:noProof/>
          <w:sz w:val="24"/>
          <w:szCs w:val="24"/>
          <w:lang w:val="lt-LT"/>
        </w:rPr>
      </w:pPr>
    </w:p>
    <w:p w14:paraId="5302FBCE" w14:textId="77777777" w:rsidR="008E0204" w:rsidRPr="00F100F0" w:rsidRDefault="008E0204" w:rsidP="005C2CF4">
      <w:pPr>
        <w:jc w:val="both"/>
        <w:rPr>
          <w:noProof/>
          <w:sz w:val="24"/>
          <w:szCs w:val="24"/>
          <w:lang w:val="lt-LT"/>
        </w:rPr>
      </w:pPr>
    </w:p>
    <w:p w14:paraId="3D7750B5" w14:textId="30A13A33" w:rsidR="000D61F0" w:rsidRPr="00406B8C" w:rsidRDefault="00F84D84" w:rsidP="005F7C39">
      <w:pPr>
        <w:ind w:firstLine="720"/>
        <w:jc w:val="both"/>
        <w:rPr>
          <w:noProof/>
          <w:sz w:val="24"/>
          <w:szCs w:val="24"/>
          <w:lang w:val="lt-LT"/>
        </w:rPr>
      </w:pPr>
      <w:r w:rsidRPr="00406B8C">
        <w:rPr>
          <w:noProof/>
          <w:sz w:val="24"/>
          <w:szCs w:val="24"/>
          <w:lang w:val="lt-LT"/>
        </w:rPr>
        <w:t xml:space="preserve">Vadovaudamasi Lietuvos Respublikos vietos savivaldos įstatymo </w:t>
      </w:r>
      <w:r w:rsidR="00643D32" w:rsidRPr="00406B8C">
        <w:rPr>
          <w:noProof/>
          <w:sz w:val="24"/>
          <w:szCs w:val="24"/>
          <w:lang w:val="lt-LT"/>
        </w:rPr>
        <w:t>34</w:t>
      </w:r>
      <w:r w:rsidRPr="00406B8C">
        <w:rPr>
          <w:noProof/>
          <w:sz w:val="24"/>
          <w:szCs w:val="24"/>
          <w:lang w:val="lt-LT"/>
        </w:rPr>
        <w:t xml:space="preserve"> straipsnio 6 dalies 2 </w:t>
      </w:r>
      <w:r w:rsidR="005C2CF4" w:rsidRPr="00406B8C">
        <w:rPr>
          <w:noProof/>
          <w:sz w:val="24"/>
          <w:szCs w:val="24"/>
          <w:lang w:val="lt-LT"/>
        </w:rPr>
        <w:t xml:space="preserve">punktu, </w:t>
      </w:r>
      <w:r w:rsidR="00DD7354" w:rsidRPr="00406B8C">
        <w:rPr>
          <w:noProof/>
          <w:sz w:val="24"/>
          <w:szCs w:val="24"/>
          <w:lang w:val="lt-LT"/>
        </w:rPr>
        <w:t xml:space="preserve">Rokiškio rajono savivaldybės mero </w:t>
      </w:r>
      <w:r w:rsidR="005C2CF4" w:rsidRPr="00406B8C">
        <w:rPr>
          <w:noProof/>
          <w:sz w:val="24"/>
          <w:szCs w:val="24"/>
          <w:lang w:val="lt-LT"/>
        </w:rPr>
        <w:t xml:space="preserve">2023 m. rugpjūčio 24 d. potvarkiu Nr. MV-302 „Dėl </w:t>
      </w:r>
      <w:r w:rsidR="00DD7354" w:rsidRPr="00406B8C">
        <w:rPr>
          <w:noProof/>
          <w:sz w:val="24"/>
          <w:szCs w:val="24"/>
          <w:lang w:val="lt-LT"/>
        </w:rPr>
        <w:t>Į</w:t>
      </w:r>
      <w:r w:rsidR="005C2CF4" w:rsidRPr="00406B8C">
        <w:rPr>
          <w:noProof/>
          <w:sz w:val="24"/>
          <w:szCs w:val="24"/>
          <w:lang w:val="lt-LT"/>
        </w:rPr>
        <w:t>staigų, teikiančių akredituotos socialinės priežiūros paslaugas Rokiškio rajone, kokybės kontrolės tvarkos aprašo patvirtinimo“ patvirtintu Įstaigų, teikiančių akredituotos socialinės priežiūros paslaugas Rokiškio rajone, kokybės kontrolės tvarkos aprašo 16</w:t>
      </w:r>
      <w:r w:rsidR="00AB4528" w:rsidRPr="00406B8C">
        <w:rPr>
          <w:noProof/>
          <w:sz w:val="24"/>
          <w:szCs w:val="24"/>
          <w:lang w:val="lt-LT"/>
        </w:rPr>
        <w:t xml:space="preserve"> </w:t>
      </w:r>
      <w:r w:rsidR="005C2CF4" w:rsidRPr="00406B8C">
        <w:rPr>
          <w:noProof/>
          <w:sz w:val="24"/>
          <w:szCs w:val="24"/>
          <w:lang w:val="lt-LT"/>
        </w:rPr>
        <w:t>punkt</w:t>
      </w:r>
      <w:r w:rsidR="00AB4528" w:rsidRPr="00406B8C">
        <w:rPr>
          <w:noProof/>
          <w:sz w:val="24"/>
          <w:szCs w:val="24"/>
          <w:lang w:val="lt-LT"/>
        </w:rPr>
        <w:t>u</w:t>
      </w:r>
      <w:r w:rsidR="005C2CF4" w:rsidRPr="00406B8C">
        <w:rPr>
          <w:noProof/>
          <w:sz w:val="24"/>
          <w:szCs w:val="24"/>
          <w:lang w:val="lt-LT"/>
        </w:rPr>
        <w:t xml:space="preserve">, </w:t>
      </w:r>
      <w:r w:rsidR="00DD7354" w:rsidRPr="00406B8C">
        <w:rPr>
          <w:noProof/>
          <w:sz w:val="24"/>
          <w:szCs w:val="24"/>
          <w:lang w:val="lt-LT"/>
        </w:rPr>
        <w:t xml:space="preserve">Rokiškio rajono savivaldybės mero </w:t>
      </w:r>
      <w:r w:rsidR="005F7C39" w:rsidRPr="00406B8C">
        <w:rPr>
          <w:noProof/>
          <w:sz w:val="24"/>
          <w:szCs w:val="24"/>
          <w:lang w:val="lt-LT"/>
        </w:rPr>
        <w:t xml:space="preserve">2023 m. spalio 13 d. potvarkiu Nr. MV-415 „Dėl įgaliojimų Rokiškio rajono savivaldybės administracijos direktoriui suteikimo priimti sprendimus dėl įstaigų, teikiančių socialinės priežiūros paslaugas </w:t>
      </w:r>
      <w:r w:rsidR="000D61F0" w:rsidRPr="00406B8C">
        <w:rPr>
          <w:noProof/>
          <w:sz w:val="24"/>
          <w:szCs w:val="24"/>
          <w:lang w:val="lt-LT"/>
        </w:rPr>
        <w:t>R</w:t>
      </w:r>
      <w:r w:rsidR="005F7C39" w:rsidRPr="00406B8C">
        <w:rPr>
          <w:noProof/>
          <w:sz w:val="24"/>
          <w:szCs w:val="24"/>
          <w:lang w:val="lt-LT"/>
        </w:rPr>
        <w:t>oki</w:t>
      </w:r>
      <w:r w:rsidR="00D10295" w:rsidRPr="00406B8C">
        <w:rPr>
          <w:noProof/>
          <w:sz w:val="24"/>
          <w:szCs w:val="24"/>
          <w:lang w:val="lt-LT"/>
        </w:rPr>
        <w:t>škio rajone, kokybės kontrolės“</w:t>
      </w:r>
      <w:r w:rsidR="0013306C" w:rsidRPr="00406B8C">
        <w:rPr>
          <w:noProof/>
          <w:sz w:val="24"/>
          <w:szCs w:val="24"/>
          <w:lang w:val="lt-LT"/>
        </w:rPr>
        <w:t>,</w:t>
      </w:r>
    </w:p>
    <w:p w14:paraId="699C4340" w14:textId="47A9FD94" w:rsidR="005C2CF4" w:rsidRPr="00406B8C" w:rsidRDefault="00C80E09" w:rsidP="005C2CF4">
      <w:pPr>
        <w:ind w:firstLine="720"/>
        <w:jc w:val="both"/>
        <w:rPr>
          <w:noProof/>
          <w:sz w:val="24"/>
          <w:szCs w:val="24"/>
          <w:lang w:val="lt-LT"/>
        </w:rPr>
      </w:pPr>
      <w:r w:rsidRPr="00406B8C">
        <w:rPr>
          <w:noProof/>
          <w:sz w:val="24"/>
          <w:szCs w:val="24"/>
          <w:lang w:val="lt-LT"/>
        </w:rPr>
        <w:t xml:space="preserve">p </w:t>
      </w:r>
      <w:r w:rsidR="005C2CF4" w:rsidRPr="00406B8C">
        <w:rPr>
          <w:noProof/>
          <w:sz w:val="24"/>
          <w:szCs w:val="24"/>
          <w:lang w:val="lt-LT"/>
        </w:rPr>
        <w:t xml:space="preserve">a v e d u </w:t>
      </w:r>
      <w:r w:rsidR="00774586" w:rsidRPr="00406B8C">
        <w:rPr>
          <w:noProof/>
          <w:sz w:val="24"/>
          <w:szCs w:val="24"/>
          <w:lang w:val="lt-LT"/>
        </w:rPr>
        <w:t xml:space="preserve"> </w:t>
      </w:r>
      <w:r w:rsidR="00AB4528" w:rsidRPr="00406B8C">
        <w:rPr>
          <w:noProof/>
          <w:sz w:val="24"/>
          <w:szCs w:val="24"/>
          <w:lang w:val="lt-LT"/>
        </w:rPr>
        <w:t>Daivai Kilienei</w:t>
      </w:r>
      <w:r w:rsidR="00DD7354" w:rsidRPr="00406B8C">
        <w:rPr>
          <w:noProof/>
          <w:sz w:val="24"/>
          <w:szCs w:val="24"/>
          <w:lang w:val="lt-LT"/>
        </w:rPr>
        <w:t xml:space="preserve">, </w:t>
      </w:r>
      <w:r w:rsidR="005C2CF4" w:rsidRPr="00406B8C">
        <w:rPr>
          <w:noProof/>
          <w:sz w:val="24"/>
          <w:szCs w:val="24"/>
          <w:lang w:val="lt-LT"/>
        </w:rPr>
        <w:t xml:space="preserve">Socialinės paramos ir sveikatos skyriaus </w:t>
      </w:r>
      <w:r w:rsidR="00AB4528" w:rsidRPr="00406B8C">
        <w:rPr>
          <w:noProof/>
          <w:sz w:val="24"/>
          <w:szCs w:val="24"/>
          <w:lang w:val="lt-LT"/>
        </w:rPr>
        <w:t>vedėjo pavaduotojai</w:t>
      </w:r>
      <w:r w:rsidR="00553112">
        <w:rPr>
          <w:noProof/>
          <w:sz w:val="24"/>
          <w:szCs w:val="24"/>
          <w:lang w:val="lt-LT"/>
        </w:rPr>
        <w:t>,</w:t>
      </w:r>
      <w:r w:rsidR="00774586" w:rsidRPr="00406B8C">
        <w:rPr>
          <w:noProof/>
          <w:sz w:val="24"/>
          <w:szCs w:val="24"/>
          <w:lang w:val="lt-LT"/>
        </w:rPr>
        <w:t xml:space="preserve"> ir </w:t>
      </w:r>
      <w:r w:rsidR="00AB4528" w:rsidRPr="00406B8C">
        <w:rPr>
          <w:noProof/>
          <w:sz w:val="24"/>
          <w:szCs w:val="24"/>
          <w:lang w:val="lt-LT"/>
        </w:rPr>
        <w:t>Zitai Čaplikienei</w:t>
      </w:r>
      <w:r w:rsidR="00DD7354" w:rsidRPr="00406B8C">
        <w:rPr>
          <w:noProof/>
          <w:sz w:val="24"/>
          <w:szCs w:val="24"/>
          <w:lang w:val="lt-LT"/>
        </w:rPr>
        <w:t xml:space="preserve">, </w:t>
      </w:r>
      <w:r w:rsidR="00AB4528" w:rsidRPr="00406B8C">
        <w:rPr>
          <w:noProof/>
          <w:sz w:val="24"/>
          <w:szCs w:val="24"/>
          <w:lang w:val="lt-LT"/>
        </w:rPr>
        <w:t xml:space="preserve">Socialinės paramos ir sveikatos skyriaus </w:t>
      </w:r>
      <w:r w:rsidR="00D10295" w:rsidRPr="00406B8C">
        <w:rPr>
          <w:noProof/>
          <w:sz w:val="24"/>
          <w:szCs w:val="24"/>
          <w:lang w:val="lt-LT"/>
        </w:rPr>
        <w:t>vyriausiajai specialistei</w:t>
      </w:r>
      <w:r w:rsidR="00DD7354" w:rsidRPr="00406B8C">
        <w:rPr>
          <w:noProof/>
          <w:sz w:val="24"/>
          <w:szCs w:val="24"/>
          <w:lang w:val="lt-LT"/>
        </w:rPr>
        <w:t>,</w:t>
      </w:r>
      <w:r w:rsidR="00D10295" w:rsidRPr="00406B8C">
        <w:rPr>
          <w:noProof/>
          <w:sz w:val="24"/>
          <w:szCs w:val="24"/>
          <w:lang w:val="lt-LT"/>
        </w:rPr>
        <w:t xml:space="preserve"> </w:t>
      </w:r>
      <w:r w:rsidR="005C2CF4" w:rsidRPr="00406B8C">
        <w:rPr>
          <w:noProof/>
          <w:sz w:val="24"/>
          <w:szCs w:val="24"/>
          <w:lang w:val="lt-LT"/>
        </w:rPr>
        <w:t xml:space="preserve">atlikti akredituotos </w:t>
      </w:r>
      <w:r w:rsidR="00406B8C" w:rsidRPr="00406B8C">
        <w:rPr>
          <w:noProof/>
          <w:sz w:val="24"/>
          <w:szCs w:val="24"/>
          <w:lang w:val="lt-LT"/>
        </w:rPr>
        <w:t xml:space="preserve">socialinės </w:t>
      </w:r>
      <w:r w:rsidR="005C2CF4" w:rsidRPr="00406B8C">
        <w:rPr>
          <w:noProof/>
          <w:sz w:val="24"/>
          <w:szCs w:val="24"/>
          <w:lang w:val="lt-LT"/>
        </w:rPr>
        <w:t xml:space="preserve">priežiūros paslaugas Rokiškio rajono savivaldybės teritorijoje teikiančių </w:t>
      </w:r>
      <w:r w:rsidR="00406B8C" w:rsidRPr="00406B8C">
        <w:rPr>
          <w:noProof/>
          <w:sz w:val="24"/>
          <w:szCs w:val="24"/>
          <w:lang w:val="lt-LT"/>
        </w:rPr>
        <w:t>pagalbos į namus ir socialinės reabilitacijos neįgaliesiems bendruomenėje</w:t>
      </w:r>
      <w:r w:rsidR="005C2CF4" w:rsidRPr="00406B8C">
        <w:rPr>
          <w:noProof/>
          <w:sz w:val="24"/>
          <w:szCs w:val="24"/>
          <w:lang w:val="lt-LT"/>
        </w:rPr>
        <w:t>, kuriuos akreditavo VšĮ „</w:t>
      </w:r>
      <w:r w:rsidR="00E214A1" w:rsidRPr="00406B8C">
        <w:rPr>
          <w:noProof/>
          <w:sz w:val="24"/>
          <w:szCs w:val="24"/>
          <w:lang w:val="lt-LT"/>
        </w:rPr>
        <w:t>Ja</w:t>
      </w:r>
      <w:r w:rsidR="00406B8C" w:rsidRPr="00406B8C">
        <w:rPr>
          <w:noProof/>
          <w:sz w:val="24"/>
          <w:szCs w:val="24"/>
          <w:lang w:val="lt-LT"/>
        </w:rPr>
        <w:t>utri širdis“</w:t>
      </w:r>
      <w:r w:rsidR="005C2CF4" w:rsidRPr="00406B8C">
        <w:rPr>
          <w:noProof/>
          <w:sz w:val="24"/>
          <w:szCs w:val="24"/>
          <w:lang w:val="lt-LT"/>
        </w:rPr>
        <w:t xml:space="preserve">, planinius atitikties reikalavimams vertinimus.  </w:t>
      </w:r>
    </w:p>
    <w:p w14:paraId="5CBE4F3F" w14:textId="5C9D88DF" w:rsidR="00D70A0F" w:rsidRPr="00406B8C" w:rsidRDefault="00B02CE3" w:rsidP="00F100F0">
      <w:pPr>
        <w:ind w:firstLine="720"/>
        <w:jc w:val="both"/>
        <w:rPr>
          <w:noProof/>
          <w:sz w:val="24"/>
          <w:szCs w:val="24"/>
          <w:lang w:val="lt-LT"/>
        </w:rPr>
      </w:pPr>
      <w:r w:rsidRPr="00406B8C">
        <w:rPr>
          <w:noProof/>
          <w:sz w:val="24"/>
          <w:szCs w:val="24"/>
          <w:lang w:val="lt-LT"/>
        </w:rPr>
        <w:t xml:space="preserve">Įsakymas per </w:t>
      </w:r>
      <w:r w:rsidR="005C2CF4" w:rsidRPr="00406B8C">
        <w:rPr>
          <w:noProof/>
          <w:sz w:val="24"/>
          <w:szCs w:val="24"/>
          <w:lang w:val="lt-LT"/>
        </w:rPr>
        <w:t>vieną mėnesį gali būti skundžiamas Lietuvos administracinių ginčų komisijos Panevėžio apygardos skyriui (Respublikos g. 62, Panevėžys) Lietuvos Respublikos ikiteisminio administracinių ginčų nagrinėjimo tvarkos įstatymo nustatyta tvark</w:t>
      </w:r>
      <w:r w:rsidRPr="00406B8C">
        <w:rPr>
          <w:noProof/>
          <w:sz w:val="24"/>
          <w:szCs w:val="24"/>
          <w:lang w:val="lt-LT"/>
        </w:rPr>
        <w:t xml:space="preserve">a. </w:t>
      </w:r>
    </w:p>
    <w:p w14:paraId="5CBE4F42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49E105DA" w14:textId="77777777" w:rsidR="00E618E1" w:rsidRPr="00406B8C" w:rsidRDefault="00E618E1" w:rsidP="00D70A0F">
      <w:pPr>
        <w:jc w:val="both"/>
        <w:rPr>
          <w:sz w:val="24"/>
          <w:szCs w:val="24"/>
          <w:lang w:val="lt-LT"/>
        </w:rPr>
      </w:pPr>
    </w:p>
    <w:p w14:paraId="5CBE4F43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2729F86D" w14:textId="3C4EE4CE" w:rsidR="00B02CE3" w:rsidRPr="00406B8C" w:rsidRDefault="00E8023C" w:rsidP="00B02CE3">
      <w:pPr>
        <w:jc w:val="both"/>
        <w:rPr>
          <w:noProof/>
          <w:sz w:val="24"/>
          <w:szCs w:val="24"/>
          <w:lang w:val="lt-LT"/>
        </w:rPr>
      </w:pPr>
      <w:r w:rsidRPr="00406B8C">
        <w:rPr>
          <w:sz w:val="24"/>
          <w:szCs w:val="24"/>
          <w:lang w:val="lt-LT"/>
        </w:rPr>
        <w:t>A</w:t>
      </w:r>
      <w:r w:rsidR="00EE280C" w:rsidRPr="00406B8C">
        <w:rPr>
          <w:sz w:val="24"/>
          <w:szCs w:val="24"/>
          <w:lang w:val="lt-LT"/>
        </w:rPr>
        <w:t xml:space="preserve">dministracijos </w:t>
      </w:r>
      <w:r w:rsidR="00096833" w:rsidRPr="00406B8C">
        <w:rPr>
          <w:sz w:val="24"/>
          <w:szCs w:val="24"/>
          <w:lang w:val="lt-LT"/>
        </w:rPr>
        <w:t>direktor</w:t>
      </w:r>
      <w:r w:rsidR="00A07699" w:rsidRPr="00406B8C">
        <w:rPr>
          <w:sz w:val="24"/>
          <w:szCs w:val="24"/>
          <w:lang w:val="lt-LT"/>
        </w:rPr>
        <w:t>i</w:t>
      </w:r>
      <w:r w:rsidRPr="00406B8C">
        <w:rPr>
          <w:sz w:val="24"/>
          <w:szCs w:val="24"/>
          <w:lang w:val="lt-LT"/>
        </w:rPr>
        <w:t>us</w:t>
      </w:r>
      <w:r w:rsidR="005A1CA3" w:rsidRPr="00406B8C">
        <w:rPr>
          <w:sz w:val="24"/>
          <w:szCs w:val="24"/>
          <w:lang w:val="lt-LT"/>
        </w:rPr>
        <w:t xml:space="preserve"> </w:t>
      </w:r>
      <w:r w:rsidR="0083219D" w:rsidRPr="00406B8C">
        <w:rPr>
          <w:sz w:val="24"/>
          <w:szCs w:val="24"/>
          <w:lang w:val="lt-LT"/>
        </w:rPr>
        <w:tab/>
      </w:r>
      <w:r w:rsidRPr="00406B8C">
        <w:rPr>
          <w:sz w:val="24"/>
          <w:szCs w:val="24"/>
          <w:lang w:val="lt-LT"/>
        </w:rPr>
        <w:t xml:space="preserve"> </w:t>
      </w:r>
      <w:r w:rsidR="00763EB0" w:rsidRPr="00406B8C">
        <w:rPr>
          <w:sz w:val="24"/>
          <w:szCs w:val="24"/>
          <w:lang w:val="lt-LT"/>
        </w:rPr>
        <w:t xml:space="preserve"> </w:t>
      </w:r>
      <w:r w:rsidR="00A32FED" w:rsidRPr="00406B8C">
        <w:rPr>
          <w:sz w:val="24"/>
          <w:szCs w:val="24"/>
          <w:lang w:val="lt-LT"/>
        </w:rPr>
        <w:t xml:space="preserve"> </w:t>
      </w:r>
      <w:r w:rsidR="00763EB0" w:rsidRPr="00406B8C">
        <w:rPr>
          <w:sz w:val="24"/>
          <w:szCs w:val="24"/>
          <w:lang w:val="lt-LT"/>
        </w:rPr>
        <w:tab/>
      </w:r>
      <w:r w:rsidR="00763EB0" w:rsidRPr="00406B8C">
        <w:rPr>
          <w:sz w:val="24"/>
          <w:szCs w:val="24"/>
          <w:lang w:val="lt-LT"/>
        </w:rPr>
        <w:tab/>
      </w:r>
      <w:r w:rsidR="00763EB0" w:rsidRPr="00406B8C">
        <w:rPr>
          <w:sz w:val="24"/>
          <w:szCs w:val="24"/>
          <w:lang w:val="lt-LT"/>
        </w:rPr>
        <w:tab/>
      </w:r>
      <w:r w:rsidR="00763EB0" w:rsidRPr="00406B8C">
        <w:rPr>
          <w:sz w:val="24"/>
          <w:szCs w:val="24"/>
          <w:lang w:val="lt-LT"/>
        </w:rPr>
        <w:tab/>
      </w:r>
      <w:r w:rsidR="00B02CE3" w:rsidRPr="00406B8C">
        <w:rPr>
          <w:sz w:val="24"/>
          <w:szCs w:val="24"/>
          <w:lang w:val="lt-LT"/>
        </w:rPr>
        <w:tab/>
        <w:t xml:space="preserve">Valerijus Rancevas </w:t>
      </w:r>
      <w:r w:rsidR="00B02CE3" w:rsidRPr="00406B8C">
        <w:rPr>
          <w:noProof/>
          <w:sz w:val="24"/>
          <w:szCs w:val="24"/>
          <w:lang w:val="lt-LT"/>
        </w:rPr>
        <w:t xml:space="preserve"> </w:t>
      </w:r>
    </w:p>
    <w:p w14:paraId="5CBE4F46" w14:textId="2B95A6BA" w:rsidR="00D70A0F" w:rsidRPr="00406B8C" w:rsidRDefault="00D70A0F" w:rsidP="00D70A0F">
      <w:pPr>
        <w:contextualSpacing/>
        <w:jc w:val="both"/>
        <w:rPr>
          <w:sz w:val="24"/>
          <w:szCs w:val="24"/>
          <w:lang w:val="lt-LT"/>
        </w:rPr>
      </w:pPr>
    </w:p>
    <w:p w14:paraId="5CBE4F47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5CBE4F48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451474DA" w14:textId="77777777" w:rsidR="00F207E0" w:rsidRPr="00406B8C" w:rsidRDefault="00F207E0" w:rsidP="00D70A0F">
      <w:pPr>
        <w:jc w:val="both"/>
        <w:rPr>
          <w:sz w:val="24"/>
          <w:szCs w:val="24"/>
          <w:lang w:val="lt-LT"/>
        </w:rPr>
      </w:pPr>
    </w:p>
    <w:p w14:paraId="3CD398B3" w14:textId="77777777" w:rsidR="00F207E0" w:rsidRPr="00406B8C" w:rsidRDefault="00F207E0" w:rsidP="00D70A0F">
      <w:pPr>
        <w:jc w:val="both"/>
        <w:rPr>
          <w:sz w:val="24"/>
          <w:szCs w:val="24"/>
          <w:lang w:val="lt-LT"/>
        </w:rPr>
      </w:pPr>
    </w:p>
    <w:p w14:paraId="1C95EC23" w14:textId="77777777" w:rsidR="00F207E0" w:rsidRPr="00406B8C" w:rsidRDefault="00F207E0" w:rsidP="00D70A0F">
      <w:pPr>
        <w:jc w:val="both"/>
        <w:rPr>
          <w:sz w:val="24"/>
          <w:szCs w:val="24"/>
          <w:lang w:val="lt-LT"/>
        </w:rPr>
      </w:pPr>
    </w:p>
    <w:p w14:paraId="5CBE4F4A" w14:textId="222CA4A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5CBE4F4B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5CBE4F4C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1B695BC2" w14:textId="77777777" w:rsidR="008E0204" w:rsidRPr="00406B8C" w:rsidRDefault="008E0204" w:rsidP="00D70A0F">
      <w:pPr>
        <w:jc w:val="both"/>
        <w:rPr>
          <w:sz w:val="24"/>
          <w:szCs w:val="24"/>
          <w:lang w:val="lt-LT"/>
        </w:rPr>
      </w:pPr>
    </w:p>
    <w:p w14:paraId="6049BD63" w14:textId="77777777" w:rsidR="008E0204" w:rsidRPr="00406B8C" w:rsidRDefault="008E0204" w:rsidP="00D70A0F">
      <w:pPr>
        <w:jc w:val="both"/>
        <w:rPr>
          <w:sz w:val="24"/>
          <w:szCs w:val="24"/>
          <w:lang w:val="lt-LT"/>
        </w:rPr>
      </w:pPr>
    </w:p>
    <w:p w14:paraId="5CBE4F4D" w14:textId="77777777" w:rsidR="00B97635" w:rsidRPr="00406B8C" w:rsidRDefault="00B97635" w:rsidP="00D70A0F">
      <w:pPr>
        <w:jc w:val="both"/>
        <w:rPr>
          <w:sz w:val="24"/>
          <w:szCs w:val="24"/>
          <w:lang w:val="lt-LT"/>
        </w:rPr>
      </w:pPr>
    </w:p>
    <w:p w14:paraId="5CBE4F4E" w14:textId="77777777" w:rsidR="00D70A0F" w:rsidRPr="00406B8C" w:rsidRDefault="00D70A0F" w:rsidP="00D70A0F">
      <w:pPr>
        <w:jc w:val="both"/>
        <w:rPr>
          <w:sz w:val="24"/>
          <w:szCs w:val="24"/>
          <w:lang w:val="lt-LT"/>
        </w:rPr>
      </w:pPr>
    </w:p>
    <w:p w14:paraId="24273AD6" w14:textId="77777777" w:rsidR="00024D04" w:rsidRPr="00406B8C" w:rsidRDefault="00024D04" w:rsidP="00D70A0F">
      <w:pPr>
        <w:jc w:val="both"/>
        <w:rPr>
          <w:sz w:val="24"/>
          <w:szCs w:val="24"/>
          <w:lang w:val="lt-LT"/>
        </w:rPr>
      </w:pPr>
    </w:p>
    <w:p w14:paraId="1AD2DC03" w14:textId="77777777" w:rsidR="00E618E1" w:rsidRPr="00406B8C" w:rsidRDefault="00E618E1" w:rsidP="00D70A0F">
      <w:pPr>
        <w:jc w:val="both"/>
        <w:rPr>
          <w:sz w:val="24"/>
          <w:szCs w:val="24"/>
          <w:lang w:val="lt-LT"/>
        </w:rPr>
      </w:pPr>
    </w:p>
    <w:p w14:paraId="43F2460D" w14:textId="77777777" w:rsidR="00E618E1" w:rsidRPr="00406B8C" w:rsidRDefault="00E618E1" w:rsidP="00D70A0F">
      <w:pPr>
        <w:jc w:val="both"/>
        <w:rPr>
          <w:sz w:val="24"/>
          <w:szCs w:val="24"/>
          <w:lang w:val="lt-LT"/>
        </w:rPr>
      </w:pPr>
    </w:p>
    <w:p w14:paraId="78158F74" w14:textId="77777777" w:rsidR="00E618E1" w:rsidRPr="00406B8C" w:rsidRDefault="00E618E1" w:rsidP="00D70A0F">
      <w:pPr>
        <w:jc w:val="both"/>
        <w:rPr>
          <w:sz w:val="24"/>
          <w:szCs w:val="24"/>
          <w:lang w:val="lt-LT"/>
        </w:rPr>
      </w:pPr>
    </w:p>
    <w:p w14:paraId="5CBE4F51" w14:textId="3A0020AF" w:rsidR="008767ED" w:rsidRPr="00406B8C" w:rsidRDefault="00406B8C" w:rsidP="00D70A0F">
      <w:pPr>
        <w:jc w:val="both"/>
        <w:rPr>
          <w:sz w:val="24"/>
          <w:szCs w:val="24"/>
          <w:lang w:val="lt-LT"/>
        </w:rPr>
      </w:pPr>
      <w:r w:rsidRPr="00406B8C">
        <w:rPr>
          <w:sz w:val="24"/>
          <w:szCs w:val="24"/>
          <w:lang w:val="lt-LT"/>
        </w:rPr>
        <w:t>Daiva Kilienė</w:t>
      </w:r>
      <w:r w:rsidR="00842954" w:rsidRPr="00406B8C">
        <w:rPr>
          <w:sz w:val="24"/>
          <w:szCs w:val="24"/>
          <w:lang w:val="lt-LT"/>
        </w:rPr>
        <w:t xml:space="preserve"> </w:t>
      </w:r>
    </w:p>
    <w:sectPr w:rsidR="008767ED" w:rsidRPr="00406B8C" w:rsidSect="00CD247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C10F8" w14:textId="77777777" w:rsidR="005261A9" w:rsidRDefault="005261A9">
      <w:r>
        <w:separator/>
      </w:r>
    </w:p>
  </w:endnote>
  <w:endnote w:type="continuationSeparator" w:id="0">
    <w:p w14:paraId="4AA535C8" w14:textId="77777777" w:rsidR="005261A9" w:rsidRDefault="005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7" w14:textId="77777777" w:rsidR="00B97635" w:rsidRDefault="00B97635">
    <w:pPr>
      <w:pStyle w:val="Porat"/>
      <w:rPr>
        <w:lang w:val="lt-LT"/>
      </w:rPr>
    </w:pPr>
  </w:p>
  <w:p w14:paraId="5CBE4F58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0997A" w14:textId="77777777" w:rsidR="005261A9" w:rsidRDefault="005261A9">
      <w:r>
        <w:separator/>
      </w:r>
    </w:p>
  </w:footnote>
  <w:footnote w:type="continuationSeparator" w:id="0">
    <w:p w14:paraId="5B68B70E" w14:textId="77777777" w:rsidR="005261A9" w:rsidRDefault="0052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6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9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CBE4F5F" wp14:editId="5CBE4F6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4F5A" w14:textId="77777777" w:rsidR="00B97635" w:rsidRDefault="00B97635" w:rsidP="0058484C">
    <w:pPr>
      <w:jc w:val="center"/>
    </w:pPr>
  </w:p>
  <w:p w14:paraId="5CBE4F5C" w14:textId="7D7A13E4" w:rsidR="0058484C" w:rsidRPr="00306B31" w:rsidRDefault="0058484C" w:rsidP="00E618E1">
    <w:pPr>
      <w:jc w:val="center"/>
      <w:rPr>
        <w:b/>
        <w:sz w:val="24"/>
        <w:szCs w:val="24"/>
      </w:rPr>
    </w:pPr>
    <w:r w:rsidRPr="00306B31">
      <w:rPr>
        <w:b/>
        <w:sz w:val="24"/>
        <w:szCs w:val="24"/>
      </w:rPr>
      <w:t>ROKIŠKIO RAJONO SAVIVALDYBĖS ADMINISTRACIJOS</w:t>
    </w:r>
    <w:r w:rsidR="00E618E1">
      <w:rPr>
        <w:b/>
        <w:sz w:val="24"/>
        <w:szCs w:val="24"/>
      </w:rPr>
      <w:t xml:space="preserve"> </w:t>
    </w:r>
    <w:r w:rsidRPr="00306B31">
      <w:rPr>
        <w:b/>
        <w:sz w:val="24"/>
        <w:szCs w:val="24"/>
      </w:rPr>
      <w:t>DIREKTORIUS</w:t>
    </w:r>
  </w:p>
  <w:p w14:paraId="5CBE4F5D" w14:textId="77777777" w:rsidR="0058484C" w:rsidRPr="00306B31" w:rsidRDefault="0058484C" w:rsidP="0058484C">
    <w:pPr>
      <w:jc w:val="center"/>
      <w:rPr>
        <w:b/>
        <w:sz w:val="24"/>
        <w:szCs w:val="24"/>
      </w:rPr>
    </w:pPr>
  </w:p>
  <w:p w14:paraId="5CBE4F5E" w14:textId="377E796D" w:rsidR="0058484C" w:rsidRPr="003D66B3" w:rsidRDefault="00B72B2E" w:rsidP="0058484C">
    <w:pPr>
      <w:jc w:val="center"/>
      <w:rPr>
        <w:b/>
        <w:sz w:val="24"/>
        <w:szCs w:val="24"/>
      </w:rPr>
    </w:pPr>
    <w:r w:rsidRPr="003D66B3">
      <w:rPr>
        <w:b/>
        <w:sz w:val="24"/>
        <w:szCs w:val="24"/>
      </w:rPr>
      <w:t>ĮSA</w:t>
    </w:r>
    <w:r w:rsidR="0058484C" w:rsidRPr="003D66B3">
      <w:rPr>
        <w:b/>
        <w:sz w:val="24"/>
        <w:szCs w:val="24"/>
      </w:rPr>
      <w:t>K</w:t>
    </w:r>
    <w:r w:rsidRPr="003D66B3">
      <w:rPr>
        <w:b/>
        <w:sz w:val="24"/>
        <w:szCs w:val="24"/>
      </w:rPr>
      <w:t>YMA</w:t>
    </w:r>
    <w:r w:rsidR="0058484C" w:rsidRPr="003D66B3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22D16F41"/>
    <w:multiLevelType w:val="hybridMultilevel"/>
    <w:tmpl w:val="39804694"/>
    <w:lvl w:ilvl="0" w:tplc="7C7CF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D93F02"/>
    <w:multiLevelType w:val="hybridMultilevel"/>
    <w:tmpl w:val="A7669BA8"/>
    <w:lvl w:ilvl="0" w:tplc="6CD0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932A0B"/>
    <w:multiLevelType w:val="hybridMultilevel"/>
    <w:tmpl w:val="F2B6E752"/>
    <w:lvl w:ilvl="0" w:tplc="2334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246347">
    <w:abstractNumId w:val="3"/>
  </w:num>
  <w:num w:numId="2" w16cid:durableId="1737047347">
    <w:abstractNumId w:val="0"/>
  </w:num>
  <w:num w:numId="3" w16cid:durableId="1070348014">
    <w:abstractNumId w:val="2"/>
  </w:num>
  <w:num w:numId="4" w16cid:durableId="770052116">
    <w:abstractNumId w:val="1"/>
  </w:num>
  <w:num w:numId="5" w16cid:durableId="167799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B"/>
    <w:rsid w:val="00003238"/>
    <w:rsid w:val="000032F5"/>
    <w:rsid w:val="00005518"/>
    <w:rsid w:val="00006A72"/>
    <w:rsid w:val="00011D76"/>
    <w:rsid w:val="00011E82"/>
    <w:rsid w:val="0001508D"/>
    <w:rsid w:val="00015A48"/>
    <w:rsid w:val="000168CC"/>
    <w:rsid w:val="00017700"/>
    <w:rsid w:val="000203DD"/>
    <w:rsid w:val="00022D11"/>
    <w:rsid w:val="00024D04"/>
    <w:rsid w:val="00026F93"/>
    <w:rsid w:val="0003005F"/>
    <w:rsid w:val="000300F5"/>
    <w:rsid w:val="00035132"/>
    <w:rsid w:val="00036122"/>
    <w:rsid w:val="00036817"/>
    <w:rsid w:val="000416D5"/>
    <w:rsid w:val="00041703"/>
    <w:rsid w:val="00042513"/>
    <w:rsid w:val="00044B6C"/>
    <w:rsid w:val="00050FA3"/>
    <w:rsid w:val="00061F4A"/>
    <w:rsid w:val="00092573"/>
    <w:rsid w:val="0009613C"/>
    <w:rsid w:val="00096833"/>
    <w:rsid w:val="000A5F35"/>
    <w:rsid w:val="000A6C26"/>
    <w:rsid w:val="000B4C13"/>
    <w:rsid w:val="000C32C2"/>
    <w:rsid w:val="000D231B"/>
    <w:rsid w:val="000D32AF"/>
    <w:rsid w:val="000D61F0"/>
    <w:rsid w:val="000E580F"/>
    <w:rsid w:val="000E7AAB"/>
    <w:rsid w:val="000F3610"/>
    <w:rsid w:val="00126794"/>
    <w:rsid w:val="00132CA0"/>
    <w:rsid w:val="0013306C"/>
    <w:rsid w:val="001348AE"/>
    <w:rsid w:val="001379A1"/>
    <w:rsid w:val="0014512C"/>
    <w:rsid w:val="00150DEA"/>
    <w:rsid w:val="001513C9"/>
    <w:rsid w:val="00155E68"/>
    <w:rsid w:val="0017724A"/>
    <w:rsid w:val="00183B0A"/>
    <w:rsid w:val="00185E9D"/>
    <w:rsid w:val="00191A1F"/>
    <w:rsid w:val="00192781"/>
    <w:rsid w:val="001942CC"/>
    <w:rsid w:val="0019527D"/>
    <w:rsid w:val="001A3047"/>
    <w:rsid w:val="001A3715"/>
    <w:rsid w:val="001B0F35"/>
    <w:rsid w:val="001D3279"/>
    <w:rsid w:val="001D6069"/>
    <w:rsid w:val="001E37E6"/>
    <w:rsid w:val="001F269B"/>
    <w:rsid w:val="001F61B6"/>
    <w:rsid w:val="0020322C"/>
    <w:rsid w:val="00205919"/>
    <w:rsid w:val="00206B09"/>
    <w:rsid w:val="00213002"/>
    <w:rsid w:val="0022648D"/>
    <w:rsid w:val="002317D5"/>
    <w:rsid w:val="00233A12"/>
    <w:rsid w:val="002379BB"/>
    <w:rsid w:val="0024446A"/>
    <w:rsid w:val="002476D2"/>
    <w:rsid w:val="00252131"/>
    <w:rsid w:val="002552DD"/>
    <w:rsid w:val="002569D1"/>
    <w:rsid w:val="002643AE"/>
    <w:rsid w:val="00273BE5"/>
    <w:rsid w:val="002741E8"/>
    <w:rsid w:val="00277155"/>
    <w:rsid w:val="0028135B"/>
    <w:rsid w:val="00297F79"/>
    <w:rsid w:val="002A4D1D"/>
    <w:rsid w:val="002A5B46"/>
    <w:rsid w:val="002B2A8A"/>
    <w:rsid w:val="002B2B06"/>
    <w:rsid w:val="002D02FE"/>
    <w:rsid w:val="002D2981"/>
    <w:rsid w:val="002E261D"/>
    <w:rsid w:val="002F6B13"/>
    <w:rsid w:val="003003BB"/>
    <w:rsid w:val="003017F0"/>
    <w:rsid w:val="00303B6A"/>
    <w:rsid w:val="00305988"/>
    <w:rsid w:val="00306083"/>
    <w:rsid w:val="00306B31"/>
    <w:rsid w:val="003114AF"/>
    <w:rsid w:val="00311AE6"/>
    <w:rsid w:val="003130B1"/>
    <w:rsid w:val="00317728"/>
    <w:rsid w:val="0031781C"/>
    <w:rsid w:val="0032144E"/>
    <w:rsid w:val="00321BBC"/>
    <w:rsid w:val="00323D5F"/>
    <w:rsid w:val="003321F0"/>
    <w:rsid w:val="00334445"/>
    <w:rsid w:val="003374F2"/>
    <w:rsid w:val="00346645"/>
    <w:rsid w:val="003525B0"/>
    <w:rsid w:val="00355A99"/>
    <w:rsid w:val="003568DD"/>
    <w:rsid w:val="00360445"/>
    <w:rsid w:val="00362225"/>
    <w:rsid w:val="0036251B"/>
    <w:rsid w:val="003636E4"/>
    <w:rsid w:val="00375CD4"/>
    <w:rsid w:val="0037761B"/>
    <w:rsid w:val="0039129A"/>
    <w:rsid w:val="00396B8B"/>
    <w:rsid w:val="003A4859"/>
    <w:rsid w:val="003A53CB"/>
    <w:rsid w:val="003B1B5C"/>
    <w:rsid w:val="003B6448"/>
    <w:rsid w:val="003D1452"/>
    <w:rsid w:val="003D66B3"/>
    <w:rsid w:val="003E0791"/>
    <w:rsid w:val="003E41AB"/>
    <w:rsid w:val="003E588A"/>
    <w:rsid w:val="003E79B0"/>
    <w:rsid w:val="003F4C2E"/>
    <w:rsid w:val="003F78DA"/>
    <w:rsid w:val="0040513D"/>
    <w:rsid w:val="00406B8C"/>
    <w:rsid w:val="0041366E"/>
    <w:rsid w:val="0041559F"/>
    <w:rsid w:val="00421AF8"/>
    <w:rsid w:val="00424861"/>
    <w:rsid w:val="004317E2"/>
    <w:rsid w:val="00436569"/>
    <w:rsid w:val="004473BF"/>
    <w:rsid w:val="004529F5"/>
    <w:rsid w:val="004633D7"/>
    <w:rsid w:val="004647F5"/>
    <w:rsid w:val="004661F9"/>
    <w:rsid w:val="00471F61"/>
    <w:rsid w:val="00482925"/>
    <w:rsid w:val="00484950"/>
    <w:rsid w:val="0048586B"/>
    <w:rsid w:val="004B17A0"/>
    <w:rsid w:val="004B4DB6"/>
    <w:rsid w:val="004B643E"/>
    <w:rsid w:val="004B72D7"/>
    <w:rsid w:val="004C2B05"/>
    <w:rsid w:val="004C78FD"/>
    <w:rsid w:val="004F408A"/>
    <w:rsid w:val="004F5411"/>
    <w:rsid w:val="00502D63"/>
    <w:rsid w:val="00514112"/>
    <w:rsid w:val="00514A5E"/>
    <w:rsid w:val="00522038"/>
    <w:rsid w:val="00523B40"/>
    <w:rsid w:val="00524E1E"/>
    <w:rsid w:val="005261A9"/>
    <w:rsid w:val="00533A32"/>
    <w:rsid w:val="0053462B"/>
    <w:rsid w:val="005379FA"/>
    <w:rsid w:val="00553112"/>
    <w:rsid w:val="00555414"/>
    <w:rsid w:val="00557EB9"/>
    <w:rsid w:val="005768F0"/>
    <w:rsid w:val="0058484C"/>
    <w:rsid w:val="00590292"/>
    <w:rsid w:val="00596A21"/>
    <w:rsid w:val="005A1CA3"/>
    <w:rsid w:val="005A73B5"/>
    <w:rsid w:val="005B3C52"/>
    <w:rsid w:val="005C142C"/>
    <w:rsid w:val="005C1BE7"/>
    <w:rsid w:val="005C2CF4"/>
    <w:rsid w:val="005C6461"/>
    <w:rsid w:val="005D0233"/>
    <w:rsid w:val="005D24AB"/>
    <w:rsid w:val="005D399B"/>
    <w:rsid w:val="005D6C82"/>
    <w:rsid w:val="005E6A92"/>
    <w:rsid w:val="005F2C42"/>
    <w:rsid w:val="005F340A"/>
    <w:rsid w:val="005F7C39"/>
    <w:rsid w:val="00600D71"/>
    <w:rsid w:val="00601401"/>
    <w:rsid w:val="00603313"/>
    <w:rsid w:val="00617611"/>
    <w:rsid w:val="0062250D"/>
    <w:rsid w:val="006229DC"/>
    <w:rsid w:val="006233DC"/>
    <w:rsid w:val="006252D6"/>
    <w:rsid w:val="00625761"/>
    <w:rsid w:val="00633BCB"/>
    <w:rsid w:val="00643D32"/>
    <w:rsid w:val="00650DF1"/>
    <w:rsid w:val="00653569"/>
    <w:rsid w:val="0067247E"/>
    <w:rsid w:val="00676122"/>
    <w:rsid w:val="00684BA9"/>
    <w:rsid w:val="0069100A"/>
    <w:rsid w:val="006A1967"/>
    <w:rsid w:val="006A25DF"/>
    <w:rsid w:val="006A42A8"/>
    <w:rsid w:val="006A78AB"/>
    <w:rsid w:val="006B0130"/>
    <w:rsid w:val="006B642E"/>
    <w:rsid w:val="006B6D20"/>
    <w:rsid w:val="006B6F21"/>
    <w:rsid w:val="006C5947"/>
    <w:rsid w:val="006C7B8F"/>
    <w:rsid w:val="006E2730"/>
    <w:rsid w:val="006F09EB"/>
    <w:rsid w:val="00700AC9"/>
    <w:rsid w:val="007128EF"/>
    <w:rsid w:val="00716583"/>
    <w:rsid w:val="007204C6"/>
    <w:rsid w:val="00720DC2"/>
    <w:rsid w:val="007223B1"/>
    <w:rsid w:val="00732412"/>
    <w:rsid w:val="00753B01"/>
    <w:rsid w:val="00753C31"/>
    <w:rsid w:val="00753D05"/>
    <w:rsid w:val="0076091C"/>
    <w:rsid w:val="00761F34"/>
    <w:rsid w:val="00763EB0"/>
    <w:rsid w:val="00764445"/>
    <w:rsid w:val="007738F6"/>
    <w:rsid w:val="00773A4C"/>
    <w:rsid w:val="00774586"/>
    <w:rsid w:val="0077761C"/>
    <w:rsid w:val="0079449D"/>
    <w:rsid w:val="007A7A17"/>
    <w:rsid w:val="007B1236"/>
    <w:rsid w:val="007B729D"/>
    <w:rsid w:val="007D0159"/>
    <w:rsid w:val="007D2242"/>
    <w:rsid w:val="007E0C7E"/>
    <w:rsid w:val="007E1211"/>
    <w:rsid w:val="007E15FE"/>
    <w:rsid w:val="007E6C59"/>
    <w:rsid w:val="007F106B"/>
    <w:rsid w:val="007F3061"/>
    <w:rsid w:val="007F3A6B"/>
    <w:rsid w:val="007F6A75"/>
    <w:rsid w:val="00802C98"/>
    <w:rsid w:val="0080316C"/>
    <w:rsid w:val="0080615D"/>
    <w:rsid w:val="00807A10"/>
    <w:rsid w:val="00810A0D"/>
    <w:rsid w:val="008234AB"/>
    <w:rsid w:val="0083202D"/>
    <w:rsid w:val="0083219D"/>
    <w:rsid w:val="00842954"/>
    <w:rsid w:val="00843419"/>
    <w:rsid w:val="00847C8E"/>
    <w:rsid w:val="00867461"/>
    <w:rsid w:val="008702EC"/>
    <w:rsid w:val="00875197"/>
    <w:rsid w:val="008767ED"/>
    <w:rsid w:val="00876848"/>
    <w:rsid w:val="0087795E"/>
    <w:rsid w:val="0088325B"/>
    <w:rsid w:val="008840ED"/>
    <w:rsid w:val="00885BA9"/>
    <w:rsid w:val="008920C3"/>
    <w:rsid w:val="00896005"/>
    <w:rsid w:val="008A3006"/>
    <w:rsid w:val="008A3754"/>
    <w:rsid w:val="008A6B81"/>
    <w:rsid w:val="008B6930"/>
    <w:rsid w:val="008C0CF6"/>
    <w:rsid w:val="008C4D9F"/>
    <w:rsid w:val="008C631C"/>
    <w:rsid w:val="008E0204"/>
    <w:rsid w:val="008E40C1"/>
    <w:rsid w:val="008E42F8"/>
    <w:rsid w:val="008E490B"/>
    <w:rsid w:val="008E7E0E"/>
    <w:rsid w:val="008F1144"/>
    <w:rsid w:val="008F226A"/>
    <w:rsid w:val="008F4158"/>
    <w:rsid w:val="00911294"/>
    <w:rsid w:val="009154BA"/>
    <w:rsid w:val="00927F27"/>
    <w:rsid w:val="009324DB"/>
    <w:rsid w:val="00934A45"/>
    <w:rsid w:val="00950056"/>
    <w:rsid w:val="00951573"/>
    <w:rsid w:val="00960CF8"/>
    <w:rsid w:val="009619D6"/>
    <w:rsid w:val="00962C42"/>
    <w:rsid w:val="00972531"/>
    <w:rsid w:val="00972AA0"/>
    <w:rsid w:val="0098702C"/>
    <w:rsid w:val="00991196"/>
    <w:rsid w:val="00995D44"/>
    <w:rsid w:val="009A3049"/>
    <w:rsid w:val="009A30B3"/>
    <w:rsid w:val="009A35AD"/>
    <w:rsid w:val="009B75CB"/>
    <w:rsid w:val="009B7D0F"/>
    <w:rsid w:val="009C7655"/>
    <w:rsid w:val="009C7ADD"/>
    <w:rsid w:val="009D4FE7"/>
    <w:rsid w:val="009D740D"/>
    <w:rsid w:val="009D75BD"/>
    <w:rsid w:val="009E2133"/>
    <w:rsid w:val="00A0010A"/>
    <w:rsid w:val="00A07699"/>
    <w:rsid w:val="00A109BE"/>
    <w:rsid w:val="00A32FED"/>
    <w:rsid w:val="00A525EC"/>
    <w:rsid w:val="00A65DE7"/>
    <w:rsid w:val="00A673B8"/>
    <w:rsid w:val="00A70B12"/>
    <w:rsid w:val="00A74156"/>
    <w:rsid w:val="00A86394"/>
    <w:rsid w:val="00A87D7A"/>
    <w:rsid w:val="00AA1CBD"/>
    <w:rsid w:val="00AB3B3B"/>
    <w:rsid w:val="00AB4528"/>
    <w:rsid w:val="00AC22EB"/>
    <w:rsid w:val="00AC4621"/>
    <w:rsid w:val="00AC6039"/>
    <w:rsid w:val="00AC7F3F"/>
    <w:rsid w:val="00AD3328"/>
    <w:rsid w:val="00AD45EE"/>
    <w:rsid w:val="00AD5B2F"/>
    <w:rsid w:val="00AD67B4"/>
    <w:rsid w:val="00AE7472"/>
    <w:rsid w:val="00AF0225"/>
    <w:rsid w:val="00AF22BF"/>
    <w:rsid w:val="00AF3A20"/>
    <w:rsid w:val="00B02CE3"/>
    <w:rsid w:val="00B11CD2"/>
    <w:rsid w:val="00B30D3E"/>
    <w:rsid w:val="00B378F5"/>
    <w:rsid w:val="00B41CD8"/>
    <w:rsid w:val="00B4701E"/>
    <w:rsid w:val="00B72B2E"/>
    <w:rsid w:val="00B734CA"/>
    <w:rsid w:val="00B8352D"/>
    <w:rsid w:val="00B842C7"/>
    <w:rsid w:val="00B84E0F"/>
    <w:rsid w:val="00B862CD"/>
    <w:rsid w:val="00B8696E"/>
    <w:rsid w:val="00B91C9C"/>
    <w:rsid w:val="00B93982"/>
    <w:rsid w:val="00B97635"/>
    <w:rsid w:val="00BA0F24"/>
    <w:rsid w:val="00BA1BD2"/>
    <w:rsid w:val="00BA3D9B"/>
    <w:rsid w:val="00BA3FC9"/>
    <w:rsid w:val="00BC3D66"/>
    <w:rsid w:val="00BC77D9"/>
    <w:rsid w:val="00BE528B"/>
    <w:rsid w:val="00BE5419"/>
    <w:rsid w:val="00BF42CB"/>
    <w:rsid w:val="00BF5057"/>
    <w:rsid w:val="00BF6FD9"/>
    <w:rsid w:val="00C000AB"/>
    <w:rsid w:val="00C11067"/>
    <w:rsid w:val="00C11C2D"/>
    <w:rsid w:val="00C23B06"/>
    <w:rsid w:val="00C31D35"/>
    <w:rsid w:val="00C32AAA"/>
    <w:rsid w:val="00C4345B"/>
    <w:rsid w:val="00C44C8F"/>
    <w:rsid w:val="00C46647"/>
    <w:rsid w:val="00C60876"/>
    <w:rsid w:val="00C6278A"/>
    <w:rsid w:val="00C75557"/>
    <w:rsid w:val="00C77041"/>
    <w:rsid w:val="00C80E09"/>
    <w:rsid w:val="00C93505"/>
    <w:rsid w:val="00CA68E0"/>
    <w:rsid w:val="00CB0A13"/>
    <w:rsid w:val="00CC298A"/>
    <w:rsid w:val="00CD1339"/>
    <w:rsid w:val="00CD2473"/>
    <w:rsid w:val="00CD57CC"/>
    <w:rsid w:val="00CD5836"/>
    <w:rsid w:val="00CD629E"/>
    <w:rsid w:val="00CD63F1"/>
    <w:rsid w:val="00CE1F2A"/>
    <w:rsid w:val="00D010DE"/>
    <w:rsid w:val="00D04D26"/>
    <w:rsid w:val="00D04D75"/>
    <w:rsid w:val="00D05F26"/>
    <w:rsid w:val="00D10295"/>
    <w:rsid w:val="00D1449B"/>
    <w:rsid w:val="00D1452E"/>
    <w:rsid w:val="00D15037"/>
    <w:rsid w:val="00D2798D"/>
    <w:rsid w:val="00D32814"/>
    <w:rsid w:val="00D50E5B"/>
    <w:rsid w:val="00D52A95"/>
    <w:rsid w:val="00D54364"/>
    <w:rsid w:val="00D646A5"/>
    <w:rsid w:val="00D70A0F"/>
    <w:rsid w:val="00D8093C"/>
    <w:rsid w:val="00D81CA5"/>
    <w:rsid w:val="00D954BC"/>
    <w:rsid w:val="00D9754E"/>
    <w:rsid w:val="00DA3B50"/>
    <w:rsid w:val="00DA7239"/>
    <w:rsid w:val="00DA7FFA"/>
    <w:rsid w:val="00DB218F"/>
    <w:rsid w:val="00DC6323"/>
    <w:rsid w:val="00DD7354"/>
    <w:rsid w:val="00DE1707"/>
    <w:rsid w:val="00DE1C7B"/>
    <w:rsid w:val="00DF6DF8"/>
    <w:rsid w:val="00DF6EB7"/>
    <w:rsid w:val="00E05AA4"/>
    <w:rsid w:val="00E11A99"/>
    <w:rsid w:val="00E14A17"/>
    <w:rsid w:val="00E214A1"/>
    <w:rsid w:val="00E34E0D"/>
    <w:rsid w:val="00E35FA5"/>
    <w:rsid w:val="00E376B3"/>
    <w:rsid w:val="00E43388"/>
    <w:rsid w:val="00E44EC0"/>
    <w:rsid w:val="00E47146"/>
    <w:rsid w:val="00E51578"/>
    <w:rsid w:val="00E56DCF"/>
    <w:rsid w:val="00E618E1"/>
    <w:rsid w:val="00E65C43"/>
    <w:rsid w:val="00E66AD6"/>
    <w:rsid w:val="00E72C86"/>
    <w:rsid w:val="00E77549"/>
    <w:rsid w:val="00E8023C"/>
    <w:rsid w:val="00E912CA"/>
    <w:rsid w:val="00EA70C6"/>
    <w:rsid w:val="00EA77EE"/>
    <w:rsid w:val="00EB7443"/>
    <w:rsid w:val="00EC1FC0"/>
    <w:rsid w:val="00ED4F29"/>
    <w:rsid w:val="00EE280C"/>
    <w:rsid w:val="00EE280D"/>
    <w:rsid w:val="00EE31A6"/>
    <w:rsid w:val="00EE326F"/>
    <w:rsid w:val="00EF10D1"/>
    <w:rsid w:val="00EF1E61"/>
    <w:rsid w:val="00EF749F"/>
    <w:rsid w:val="00F03E6D"/>
    <w:rsid w:val="00F05898"/>
    <w:rsid w:val="00F067A1"/>
    <w:rsid w:val="00F100F0"/>
    <w:rsid w:val="00F207E0"/>
    <w:rsid w:val="00F21A7C"/>
    <w:rsid w:val="00F22882"/>
    <w:rsid w:val="00F2290C"/>
    <w:rsid w:val="00F257CF"/>
    <w:rsid w:val="00F2742B"/>
    <w:rsid w:val="00F27EC7"/>
    <w:rsid w:val="00F36326"/>
    <w:rsid w:val="00F408F0"/>
    <w:rsid w:val="00F40A64"/>
    <w:rsid w:val="00F72004"/>
    <w:rsid w:val="00F72785"/>
    <w:rsid w:val="00F76AD5"/>
    <w:rsid w:val="00F84D84"/>
    <w:rsid w:val="00F96268"/>
    <w:rsid w:val="00F96A0D"/>
    <w:rsid w:val="00FA2529"/>
    <w:rsid w:val="00FA29F4"/>
    <w:rsid w:val="00FB38D2"/>
    <w:rsid w:val="00FD5827"/>
    <w:rsid w:val="00FD5A5F"/>
    <w:rsid w:val="00FD6038"/>
    <w:rsid w:val="00FE1AC2"/>
    <w:rsid w:val="00FE4EA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E4F34"/>
  <w15:docId w15:val="{C353FC6F-233F-4F5D-A806-A12318C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96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8895-23D8-4C00-B50C-18A1AC55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1</TotalTime>
  <Pages>1</Pages>
  <Words>194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2024-06-12T05:06:00Z</cp:lastPrinted>
  <dcterms:created xsi:type="dcterms:W3CDTF">2024-06-12T05:07:00Z</dcterms:created>
  <dcterms:modified xsi:type="dcterms:W3CDTF">2024-06-12T05:07:00Z</dcterms:modified>
</cp:coreProperties>
</file>