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11D73" w14:textId="77777777" w:rsidR="0003601D" w:rsidRPr="0003601D" w:rsidRDefault="002A02F8" w:rsidP="0003601D">
      <w:pPr>
        <w:jc w:val="center"/>
        <w:rPr>
          <w:b/>
          <w:sz w:val="24"/>
          <w:szCs w:val="24"/>
          <w:lang w:val="lt-LT" w:eastAsia="en-US"/>
        </w:rPr>
      </w:pPr>
      <w:r w:rsidRPr="0003601D">
        <w:t xml:space="preserve"> </w:t>
      </w:r>
      <w:r w:rsidR="0003601D" w:rsidRPr="0003601D">
        <w:rPr>
          <w:b/>
          <w:sz w:val="24"/>
          <w:szCs w:val="24"/>
          <w:lang w:val="lt-LT" w:eastAsia="en-US"/>
        </w:rPr>
        <w:t>DĖL TEISĖS TEIKTI AKREDITUOTĄ SOCIALINĘ PRIEŽIŪRĄ SUTEIKIMO</w:t>
      </w:r>
    </w:p>
    <w:p w14:paraId="28F3AD4E" w14:textId="3F41C954" w:rsidR="0003601D" w:rsidRPr="0003601D" w:rsidRDefault="0003601D" w:rsidP="0003601D">
      <w:pPr>
        <w:jc w:val="center"/>
        <w:rPr>
          <w:b/>
          <w:sz w:val="24"/>
          <w:szCs w:val="24"/>
          <w:lang w:val="lt-LT" w:eastAsia="en-US"/>
        </w:rPr>
      </w:pPr>
      <w:r w:rsidRPr="0003601D">
        <w:rPr>
          <w:b/>
          <w:sz w:val="24"/>
          <w:szCs w:val="24"/>
          <w:lang w:val="lt-LT" w:eastAsia="en-US"/>
        </w:rPr>
        <w:t>VŠĮ „</w:t>
      </w:r>
      <w:r w:rsidR="00724987">
        <w:rPr>
          <w:b/>
          <w:sz w:val="24"/>
          <w:szCs w:val="24"/>
          <w:lang w:val="lt-LT" w:eastAsia="en-US"/>
        </w:rPr>
        <w:t>SOCIALINĖ SINERGIJA</w:t>
      </w:r>
      <w:r w:rsidRPr="0003601D">
        <w:rPr>
          <w:b/>
          <w:sz w:val="24"/>
          <w:szCs w:val="24"/>
          <w:lang w:val="lt-LT" w:eastAsia="en-US"/>
        </w:rPr>
        <w:t xml:space="preserve">“ </w:t>
      </w:r>
    </w:p>
    <w:p w14:paraId="274C4BCD" w14:textId="77777777" w:rsidR="0003601D" w:rsidRPr="0003601D" w:rsidRDefault="0003601D" w:rsidP="0003601D">
      <w:pPr>
        <w:jc w:val="center"/>
        <w:rPr>
          <w:b/>
          <w:sz w:val="24"/>
          <w:szCs w:val="24"/>
          <w:lang w:val="lt-LT" w:eastAsia="en-US"/>
        </w:rPr>
      </w:pPr>
    </w:p>
    <w:p w14:paraId="3504AF5F" w14:textId="30EAF8D5" w:rsidR="0003601D" w:rsidRPr="0003601D" w:rsidRDefault="0003601D" w:rsidP="0003601D">
      <w:pPr>
        <w:jc w:val="center"/>
        <w:rPr>
          <w:sz w:val="24"/>
          <w:szCs w:val="24"/>
          <w:lang w:val="lt-LT" w:eastAsia="en-US"/>
        </w:rPr>
      </w:pPr>
      <w:r w:rsidRPr="0003601D">
        <w:rPr>
          <w:sz w:val="24"/>
          <w:szCs w:val="24"/>
          <w:lang w:val="lt-LT" w:eastAsia="en-US"/>
        </w:rPr>
        <w:t>202</w:t>
      </w:r>
      <w:r>
        <w:rPr>
          <w:sz w:val="24"/>
          <w:szCs w:val="24"/>
          <w:lang w:val="lt-LT" w:eastAsia="en-US"/>
        </w:rPr>
        <w:t xml:space="preserve">4 m. birželio </w:t>
      </w:r>
      <w:r w:rsidR="000F3C8D">
        <w:rPr>
          <w:sz w:val="24"/>
          <w:szCs w:val="24"/>
          <w:lang w:val="lt-LT" w:eastAsia="en-US"/>
        </w:rPr>
        <w:t>18</w:t>
      </w:r>
      <w:r w:rsidRPr="0003601D">
        <w:rPr>
          <w:sz w:val="24"/>
          <w:szCs w:val="24"/>
          <w:lang w:val="lt-LT" w:eastAsia="en-US"/>
        </w:rPr>
        <w:t xml:space="preserve"> d. Nr. MV-</w:t>
      </w:r>
      <w:r w:rsidR="000F3C8D">
        <w:rPr>
          <w:sz w:val="24"/>
          <w:szCs w:val="24"/>
          <w:lang w:val="lt-LT" w:eastAsia="en-US"/>
        </w:rPr>
        <w:t>308</w:t>
      </w:r>
    </w:p>
    <w:p w14:paraId="0FC89652" w14:textId="77777777" w:rsidR="0003601D" w:rsidRPr="0003601D" w:rsidRDefault="0003601D" w:rsidP="0003601D">
      <w:pPr>
        <w:jc w:val="center"/>
        <w:rPr>
          <w:sz w:val="24"/>
          <w:szCs w:val="24"/>
          <w:lang w:val="lt-LT" w:eastAsia="en-US"/>
        </w:rPr>
      </w:pPr>
      <w:r w:rsidRPr="0003601D">
        <w:rPr>
          <w:sz w:val="24"/>
          <w:szCs w:val="24"/>
          <w:lang w:val="lt-LT" w:eastAsia="en-US"/>
        </w:rPr>
        <w:t>Rokiškis</w:t>
      </w:r>
    </w:p>
    <w:p w14:paraId="1D3B9438" w14:textId="77777777" w:rsidR="0003601D" w:rsidRPr="0003601D" w:rsidRDefault="0003601D" w:rsidP="0003601D">
      <w:pPr>
        <w:rPr>
          <w:sz w:val="24"/>
          <w:szCs w:val="24"/>
          <w:lang w:val="lt-LT"/>
        </w:rPr>
      </w:pPr>
    </w:p>
    <w:p w14:paraId="11B1E650" w14:textId="77777777" w:rsidR="0003601D" w:rsidRPr="0003601D" w:rsidRDefault="0003601D" w:rsidP="0003601D">
      <w:pPr>
        <w:rPr>
          <w:sz w:val="24"/>
          <w:szCs w:val="24"/>
          <w:lang w:val="lt-LT"/>
        </w:rPr>
      </w:pPr>
    </w:p>
    <w:p w14:paraId="70DD46DA" w14:textId="612772B6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03601D">
        <w:rPr>
          <w:sz w:val="24"/>
          <w:szCs w:val="24"/>
          <w:lang w:val="lt-LT"/>
        </w:rPr>
        <w:t>Vadovaudamasis Socialinės priežiūros akreditavimo Rokiškio rajono savivaldybėje tvarkos aprašo, patvirtinto Rokiškio rajono savivaldybės mero 2023 m. rugpjūčio 4 d. potvarkiu Nr. MV-265 „Dėl Socialinės priežiūros akreditavimo Rokiškio rajono savivaldybėje tvarkos aprašo patvirtinimo“ 14 punktu, atsižvelgdamas į V</w:t>
      </w:r>
      <w:r w:rsidR="00724987">
        <w:rPr>
          <w:sz w:val="24"/>
          <w:szCs w:val="24"/>
          <w:lang w:val="lt-LT"/>
        </w:rPr>
        <w:t>Š</w:t>
      </w:r>
      <w:r w:rsidRPr="0003601D">
        <w:rPr>
          <w:sz w:val="24"/>
          <w:szCs w:val="24"/>
          <w:lang w:val="lt-LT"/>
        </w:rPr>
        <w:t>Į „</w:t>
      </w:r>
      <w:r>
        <w:rPr>
          <w:sz w:val="24"/>
          <w:szCs w:val="24"/>
          <w:lang w:val="lt-LT"/>
        </w:rPr>
        <w:t>Socialinė sinergija</w:t>
      </w:r>
      <w:r w:rsidRPr="0003601D">
        <w:rPr>
          <w:sz w:val="24"/>
          <w:szCs w:val="24"/>
          <w:lang w:val="lt-LT"/>
        </w:rPr>
        <w:t>“ 202</w:t>
      </w:r>
      <w:r>
        <w:rPr>
          <w:sz w:val="24"/>
          <w:szCs w:val="24"/>
          <w:lang w:val="lt-LT"/>
        </w:rPr>
        <w:t>4</w:t>
      </w:r>
      <w:r w:rsidRPr="0003601D">
        <w:rPr>
          <w:sz w:val="24"/>
          <w:szCs w:val="24"/>
          <w:lang w:val="lt-LT"/>
        </w:rPr>
        <w:t xml:space="preserve"> m.</w:t>
      </w:r>
      <w:r w:rsidR="00724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birželio 10</w:t>
      </w:r>
      <w:r w:rsidRPr="0003601D">
        <w:rPr>
          <w:sz w:val="24"/>
          <w:szCs w:val="24"/>
          <w:lang w:val="lt-LT"/>
        </w:rPr>
        <w:t xml:space="preserve"> d. prašymą „Leisti teikti akredituotą socialinę priežiūrą“: </w:t>
      </w:r>
    </w:p>
    <w:p w14:paraId="73F41772" w14:textId="2C4701A5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03601D">
        <w:rPr>
          <w:sz w:val="24"/>
          <w:szCs w:val="24"/>
          <w:lang w:val="lt-LT"/>
        </w:rPr>
        <w:t>1. S u t e i k i u V</w:t>
      </w:r>
      <w:r w:rsidR="00724987">
        <w:rPr>
          <w:sz w:val="24"/>
          <w:szCs w:val="24"/>
          <w:lang w:val="lt-LT"/>
        </w:rPr>
        <w:t>Š</w:t>
      </w:r>
      <w:r w:rsidRPr="0003601D">
        <w:rPr>
          <w:sz w:val="24"/>
          <w:szCs w:val="24"/>
          <w:lang w:val="lt-LT"/>
        </w:rPr>
        <w:t>Į „</w:t>
      </w:r>
      <w:r>
        <w:rPr>
          <w:sz w:val="24"/>
          <w:szCs w:val="24"/>
          <w:lang w:val="lt-LT"/>
        </w:rPr>
        <w:t>Socialinė sinergija</w:t>
      </w:r>
      <w:r w:rsidRPr="0003601D">
        <w:rPr>
          <w:sz w:val="24"/>
          <w:szCs w:val="24"/>
          <w:lang w:val="lt-LT"/>
        </w:rPr>
        <w:t>“ (kodas 306</w:t>
      </w:r>
      <w:r>
        <w:rPr>
          <w:sz w:val="24"/>
          <w:szCs w:val="24"/>
          <w:lang w:val="lt-LT"/>
        </w:rPr>
        <w:t>802743</w:t>
      </w:r>
      <w:r w:rsidRPr="0003601D">
        <w:rPr>
          <w:sz w:val="24"/>
          <w:szCs w:val="24"/>
          <w:lang w:val="lt-LT"/>
        </w:rPr>
        <w:t xml:space="preserve">, teisinė forma – viešoji įstaiga, buveinės adresas: </w:t>
      </w:r>
      <w:r>
        <w:rPr>
          <w:sz w:val="24"/>
          <w:szCs w:val="24"/>
          <w:lang w:val="lt-LT"/>
        </w:rPr>
        <w:t>Laisvės pr.</w:t>
      </w:r>
      <w:r w:rsidR="00724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60</w:t>
      </w:r>
      <w:r w:rsidR="00724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-1107, Vilnius</w:t>
      </w:r>
      <w:r w:rsidRPr="0003601D">
        <w:rPr>
          <w:sz w:val="24"/>
          <w:szCs w:val="24"/>
          <w:lang w:val="lt-LT"/>
        </w:rPr>
        <w:t>) teisę teikti akredituotą socialinę priežiūrą.</w:t>
      </w:r>
    </w:p>
    <w:p w14:paraId="76347329" w14:textId="0F4D872A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03601D">
        <w:rPr>
          <w:sz w:val="24"/>
          <w:szCs w:val="24"/>
          <w:lang w:val="lt-LT"/>
        </w:rPr>
        <w:t>2. N u s t a t a u, kad V</w:t>
      </w:r>
      <w:r w:rsidR="00724987">
        <w:rPr>
          <w:sz w:val="24"/>
          <w:szCs w:val="24"/>
          <w:lang w:val="lt-LT"/>
        </w:rPr>
        <w:t>Š</w:t>
      </w:r>
      <w:r w:rsidRPr="0003601D">
        <w:rPr>
          <w:sz w:val="24"/>
          <w:szCs w:val="24"/>
          <w:lang w:val="lt-LT"/>
        </w:rPr>
        <w:t>Į „</w:t>
      </w:r>
      <w:r>
        <w:rPr>
          <w:sz w:val="24"/>
          <w:szCs w:val="24"/>
          <w:lang w:val="lt-LT"/>
        </w:rPr>
        <w:t>Socialinė sinergija</w:t>
      </w:r>
      <w:r w:rsidRPr="0003601D">
        <w:rPr>
          <w:sz w:val="24"/>
          <w:szCs w:val="24"/>
          <w:lang w:val="lt-LT"/>
        </w:rPr>
        <w:t>“ Rokiškio rajono savivaldybės gyventojams teiks šias paslaugas:</w:t>
      </w:r>
    </w:p>
    <w:p w14:paraId="5532EABF" w14:textId="37C715BA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03601D">
        <w:rPr>
          <w:sz w:val="24"/>
          <w:szCs w:val="24"/>
          <w:lang w:val="lt-LT"/>
        </w:rPr>
        <w:t>2.1. pagalba į namus</w:t>
      </w:r>
      <w:r>
        <w:rPr>
          <w:sz w:val="24"/>
          <w:szCs w:val="24"/>
          <w:lang w:val="lt-LT"/>
        </w:rPr>
        <w:t>:</w:t>
      </w:r>
    </w:p>
    <w:p w14:paraId="734595CD" w14:textId="534ACFFA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2.1.1.</w:t>
      </w:r>
      <w:r w:rsidR="00724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suaugusiems asmenims su negalia ir jų šeimoms;</w:t>
      </w:r>
    </w:p>
    <w:p w14:paraId="77EA1401" w14:textId="25980028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2.1.2.</w:t>
      </w:r>
      <w:r w:rsidR="00724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senyvo amžiaus asmenims ir jų šeimoms;</w:t>
      </w:r>
    </w:p>
    <w:p w14:paraId="137F4769" w14:textId="781994AA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2.1.3.</w:t>
      </w:r>
      <w:r w:rsidR="00724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kitiems asmenims ir jų šeimoms ( laikinai dėl ligos ar kitų priežasčių savarankiškumo netekusiems asmenims);</w:t>
      </w:r>
    </w:p>
    <w:p w14:paraId="74C9364A" w14:textId="4F4FEFBC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socialinių įgūdžių ugdymą, palaikymą ir (ar) atkūrimą:</w:t>
      </w:r>
    </w:p>
    <w:p w14:paraId="3A8738E7" w14:textId="5798B168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2.2.1. socialinę riziką patiriantiems vaikams ir jų šeimoms;</w:t>
      </w:r>
    </w:p>
    <w:p w14:paraId="3D26F593" w14:textId="2D44E971" w:rsid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2.2.2. vaikams su negalia ir jų šeimoms;</w:t>
      </w:r>
    </w:p>
    <w:p w14:paraId="20AB8E34" w14:textId="412F3C76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2.2.3. senyvo amžiaus asmenims ir jų šeimoms;</w:t>
      </w:r>
    </w:p>
    <w:p w14:paraId="239CF14C" w14:textId="081B68C4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03601D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>3</w:t>
      </w:r>
      <w:r w:rsidRPr="0003601D">
        <w:rPr>
          <w:sz w:val="24"/>
          <w:szCs w:val="24"/>
          <w:lang w:val="lt-LT"/>
        </w:rPr>
        <w:t>. laikiną atokvėpį (socialinę priežiūrą)</w:t>
      </w:r>
      <w:r w:rsidR="00CA18BF">
        <w:rPr>
          <w:sz w:val="24"/>
          <w:szCs w:val="24"/>
          <w:lang w:val="lt-LT"/>
        </w:rPr>
        <w:t>.</w:t>
      </w:r>
    </w:p>
    <w:p w14:paraId="35D4CF58" w14:textId="77777777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  <w:r w:rsidRPr="0003601D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0232654" w14:textId="77777777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</w:p>
    <w:p w14:paraId="1F8249AC" w14:textId="77777777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</w:p>
    <w:p w14:paraId="64510733" w14:textId="77777777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</w:p>
    <w:p w14:paraId="138E26D1" w14:textId="77777777" w:rsidR="0003601D" w:rsidRPr="0003601D" w:rsidRDefault="0003601D" w:rsidP="0003601D">
      <w:pPr>
        <w:ind w:firstLine="720"/>
        <w:jc w:val="both"/>
        <w:rPr>
          <w:sz w:val="24"/>
          <w:szCs w:val="24"/>
          <w:lang w:val="lt-LT"/>
        </w:rPr>
      </w:pPr>
    </w:p>
    <w:p w14:paraId="4F73D9FF" w14:textId="77777777" w:rsidR="0003601D" w:rsidRPr="0003601D" w:rsidRDefault="0003601D" w:rsidP="0003601D">
      <w:pPr>
        <w:ind w:firstLine="709"/>
        <w:jc w:val="both"/>
        <w:rPr>
          <w:noProof/>
          <w:sz w:val="24"/>
          <w:szCs w:val="24"/>
          <w:lang w:val="lt-LT" w:eastAsia="en-US"/>
        </w:rPr>
      </w:pPr>
    </w:p>
    <w:p w14:paraId="19192D76" w14:textId="6CFD6CB7" w:rsidR="0003601D" w:rsidRDefault="0003601D" w:rsidP="00724987">
      <w:pPr>
        <w:jc w:val="both"/>
        <w:rPr>
          <w:noProof/>
          <w:sz w:val="24"/>
          <w:szCs w:val="24"/>
          <w:lang w:val="lt-LT" w:eastAsia="en-US"/>
        </w:rPr>
      </w:pPr>
      <w:r w:rsidRPr="0003601D">
        <w:rPr>
          <w:noProof/>
          <w:sz w:val="24"/>
          <w:szCs w:val="24"/>
          <w:lang w:val="lt-LT" w:eastAsia="en-US"/>
        </w:rPr>
        <w:t>Savivaldybės meras</w:t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</w:r>
      <w:r w:rsidRPr="0003601D">
        <w:rPr>
          <w:noProof/>
          <w:sz w:val="24"/>
          <w:szCs w:val="24"/>
          <w:lang w:val="lt-LT" w:eastAsia="en-US"/>
        </w:rPr>
        <w:tab/>
        <w:t>Ramūnas Godeliauska</w:t>
      </w:r>
    </w:p>
    <w:p w14:paraId="106D0F95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46D7643F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7EF310F9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060E4D09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692319FC" w14:textId="77777777" w:rsidR="00CA18BF" w:rsidRDefault="00CA18BF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2011EC22" w14:textId="77777777" w:rsidR="00CA18BF" w:rsidRDefault="00CA18BF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16E20158" w14:textId="77777777" w:rsidR="00CA18BF" w:rsidRDefault="00CA18BF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5B1C95F5" w14:textId="77777777" w:rsidR="00CA18BF" w:rsidRDefault="00CA18BF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49A35099" w14:textId="77777777" w:rsidR="00724987" w:rsidRDefault="00724987" w:rsidP="00724987">
      <w:pPr>
        <w:jc w:val="both"/>
        <w:rPr>
          <w:noProof/>
          <w:sz w:val="24"/>
          <w:szCs w:val="24"/>
          <w:lang w:val="lt-LT" w:eastAsia="en-US"/>
        </w:rPr>
      </w:pPr>
    </w:p>
    <w:p w14:paraId="5CBEBB93" w14:textId="26625A2C" w:rsidR="00724987" w:rsidRPr="0003601D" w:rsidRDefault="00724987" w:rsidP="00724987">
      <w:pPr>
        <w:jc w:val="both"/>
        <w:rPr>
          <w:noProof/>
          <w:sz w:val="24"/>
          <w:szCs w:val="24"/>
          <w:lang w:val="lt-LT" w:eastAsia="en-US"/>
        </w:rPr>
      </w:pPr>
      <w:r>
        <w:rPr>
          <w:noProof/>
          <w:sz w:val="24"/>
          <w:szCs w:val="24"/>
          <w:lang w:val="lt-LT" w:eastAsia="en-US"/>
        </w:rPr>
        <w:t xml:space="preserve">Daiva Kilienė </w:t>
      </w:r>
    </w:p>
    <w:p w14:paraId="5287ABFA" w14:textId="75F1D81D" w:rsidR="00C96D65" w:rsidRPr="0003601D" w:rsidRDefault="00C96D65" w:rsidP="0003601D"/>
    <w:sectPr w:rsidR="00C96D65" w:rsidRPr="0003601D" w:rsidSect="004A4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8C4A0" w14:textId="77777777" w:rsidR="00844EFA" w:rsidRDefault="00844EFA">
      <w:r>
        <w:separator/>
      </w:r>
    </w:p>
  </w:endnote>
  <w:endnote w:type="continuationSeparator" w:id="0">
    <w:p w14:paraId="5EA14EE3" w14:textId="77777777" w:rsidR="00844EFA" w:rsidRDefault="00844EFA">
      <w:r>
        <w:continuationSeparator/>
      </w:r>
    </w:p>
  </w:endnote>
  <w:endnote w:type="continuationNotice" w:id="1">
    <w:p w14:paraId="088B40C4" w14:textId="77777777" w:rsidR="00844EFA" w:rsidRDefault="00844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C1592" w14:textId="77777777" w:rsidR="00C4005D" w:rsidRDefault="00C4005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1EF8C" w14:textId="77777777" w:rsidR="00C4005D" w:rsidRDefault="00C4005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0CF12" w14:textId="77777777" w:rsidR="00C4005D" w:rsidRDefault="00C4005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55E34" w14:textId="77777777" w:rsidR="00844EFA" w:rsidRDefault="00844EFA">
      <w:r>
        <w:separator/>
      </w:r>
    </w:p>
  </w:footnote>
  <w:footnote w:type="continuationSeparator" w:id="0">
    <w:p w14:paraId="626423C4" w14:textId="77777777" w:rsidR="00844EFA" w:rsidRDefault="00844EFA">
      <w:r>
        <w:continuationSeparator/>
      </w:r>
    </w:p>
  </w:footnote>
  <w:footnote w:type="continuationNotice" w:id="1">
    <w:p w14:paraId="095D2727" w14:textId="77777777" w:rsidR="00844EFA" w:rsidRDefault="00844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0F8AC" w14:textId="77777777" w:rsidR="00C4005D" w:rsidRDefault="00C400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70404F" w:rsidRDefault="007040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D0" w:rsidRPr="007F21D0">
          <w:rPr>
            <w:noProof/>
            <w:lang w:val="lt-LT"/>
          </w:rPr>
          <w:t>2</w:t>
        </w:r>
        <w:r>
          <w:fldChar w:fldCharType="end"/>
        </w:r>
      </w:p>
    </w:sdtContent>
  </w:sdt>
  <w:p w14:paraId="367B70BC" w14:textId="77777777" w:rsidR="0070404F" w:rsidRPr="001220A2" w:rsidRDefault="0070404F">
    <w:pPr>
      <w:pStyle w:val="Antrats"/>
      <w:rPr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ADCCC" w14:textId="7D09FF3A" w:rsidR="0070404F" w:rsidRDefault="0070404F" w:rsidP="006C0C8F">
    <w:pPr>
      <w:framePr w:hSpace="180" w:wrap="around" w:vAnchor="text" w:hAnchor="page" w:x="6049" w:y="12"/>
    </w:pPr>
  </w:p>
  <w:p w14:paraId="515ADCCF" w14:textId="128F9991" w:rsidR="0070404F" w:rsidRPr="00353F16" w:rsidRDefault="005E0300" w:rsidP="005B5E06">
    <w:pPr>
      <w:tabs>
        <w:tab w:val="left" w:pos="6300"/>
      </w:tabs>
      <w:jc w:val="right"/>
      <w:rPr>
        <w:sz w:val="22"/>
        <w:szCs w:val="22"/>
        <w:lang w:val="pt-BR"/>
      </w:rPr>
    </w:pPr>
    <w:r>
      <w:rPr>
        <w:sz w:val="22"/>
        <w:szCs w:val="22"/>
        <w:lang w:val="pt-BR"/>
      </w:rPr>
      <w:tab/>
    </w:r>
    <w:r w:rsidR="00C82F75">
      <w:rPr>
        <w:sz w:val="22"/>
        <w:szCs w:val="22"/>
        <w:lang w:val="pt-BR"/>
      </w:rPr>
      <w:t xml:space="preserve">                                                                  </w:t>
    </w:r>
  </w:p>
  <w:p w14:paraId="253E229B" w14:textId="6A140B6F" w:rsidR="0070404F" w:rsidRPr="00353F16" w:rsidRDefault="00C82F75" w:rsidP="00C82F75">
    <w:pPr>
      <w:jc w:val="center"/>
      <w:rPr>
        <w:rFonts w:ascii="TimesLT" w:hAnsi="TimesLT"/>
        <w:b/>
        <w:sz w:val="24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3FA3B4B1" wp14:editId="0657C1AC">
          <wp:extent cx="542925" cy="695146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ADCD2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ROKI</w:t>
    </w:r>
    <w:r w:rsidRPr="009A5346">
      <w:rPr>
        <w:b/>
        <w:sz w:val="24"/>
        <w:szCs w:val="24"/>
        <w:lang w:val="lt-LT"/>
      </w:rPr>
      <w:t>Š</w:t>
    </w:r>
    <w:r w:rsidRPr="009A5346">
      <w:rPr>
        <w:b/>
        <w:sz w:val="24"/>
        <w:szCs w:val="24"/>
        <w:lang w:val="pt-BR"/>
      </w:rPr>
      <w:t>KIO RAJONO SAVIVALDYBĖS MERAS</w:t>
    </w:r>
  </w:p>
  <w:p w14:paraId="515ADCD3" w14:textId="77777777" w:rsidR="0070404F" w:rsidRPr="009A5346" w:rsidRDefault="0070404F" w:rsidP="006C0C8F">
    <w:pPr>
      <w:jc w:val="center"/>
      <w:rPr>
        <w:b/>
        <w:sz w:val="24"/>
        <w:szCs w:val="24"/>
        <w:lang w:val="pt-BR"/>
      </w:rPr>
    </w:pPr>
  </w:p>
  <w:p w14:paraId="515ADCD4" w14:textId="4BF251BC" w:rsidR="0070404F" w:rsidRPr="009A5346" w:rsidRDefault="0070404F" w:rsidP="006C0C8F">
    <w:pPr>
      <w:jc w:val="center"/>
      <w:rPr>
        <w:sz w:val="24"/>
        <w:szCs w:val="24"/>
        <w:lang w:val="pt-BR"/>
      </w:rPr>
    </w:pPr>
    <w:r w:rsidRPr="009A5346">
      <w:rPr>
        <w:b/>
        <w:sz w:val="24"/>
        <w:szCs w:val="24"/>
        <w:lang w:val="pt-BR"/>
      </w:rPr>
      <w:t>P</w:t>
    </w:r>
    <w:r>
      <w:rPr>
        <w:b/>
        <w:sz w:val="24"/>
        <w:szCs w:val="24"/>
        <w:lang w:val="pt-BR"/>
      </w:rPr>
      <w:t>O</w:t>
    </w:r>
    <w:r w:rsidRPr="009A5346">
      <w:rPr>
        <w:b/>
        <w:sz w:val="24"/>
        <w:szCs w:val="24"/>
        <w:lang w:val="pt-BR"/>
      </w:rPr>
      <w:t>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4365"/>
    <w:multiLevelType w:val="hybridMultilevel"/>
    <w:tmpl w:val="B296D2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21A"/>
    <w:multiLevelType w:val="multilevel"/>
    <w:tmpl w:val="3A0E72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045841F1"/>
    <w:multiLevelType w:val="hybridMultilevel"/>
    <w:tmpl w:val="B55C2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E6D"/>
    <w:multiLevelType w:val="hybridMultilevel"/>
    <w:tmpl w:val="5750EF60"/>
    <w:lvl w:ilvl="0" w:tplc="4E4656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35DA"/>
    <w:multiLevelType w:val="hybridMultilevel"/>
    <w:tmpl w:val="807488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20B8"/>
    <w:multiLevelType w:val="hybridMultilevel"/>
    <w:tmpl w:val="04C690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6F06"/>
    <w:multiLevelType w:val="hybridMultilevel"/>
    <w:tmpl w:val="F26A8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C4C"/>
    <w:multiLevelType w:val="hybridMultilevel"/>
    <w:tmpl w:val="110C6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0190"/>
    <w:multiLevelType w:val="hybridMultilevel"/>
    <w:tmpl w:val="E7BEE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0286C"/>
    <w:multiLevelType w:val="hybridMultilevel"/>
    <w:tmpl w:val="EA821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C517A"/>
    <w:multiLevelType w:val="hybridMultilevel"/>
    <w:tmpl w:val="F22E5900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9E510E7"/>
    <w:multiLevelType w:val="hybridMultilevel"/>
    <w:tmpl w:val="A462D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07B9"/>
    <w:multiLevelType w:val="hybridMultilevel"/>
    <w:tmpl w:val="E2849BCC"/>
    <w:lvl w:ilvl="0" w:tplc="4C84F3D6">
      <w:start w:val="1"/>
      <w:numFmt w:val="decimal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>
      <w:start w:val="1"/>
      <w:numFmt w:val="decimal"/>
      <w:lvlText w:val="%4."/>
      <w:lvlJc w:val="left"/>
      <w:pPr>
        <w:ind w:left="2974" w:hanging="360"/>
      </w:pPr>
    </w:lvl>
    <w:lvl w:ilvl="4" w:tplc="08090019">
      <w:start w:val="1"/>
      <w:numFmt w:val="lowerLetter"/>
      <w:lvlText w:val="%5."/>
      <w:lvlJc w:val="left"/>
      <w:pPr>
        <w:ind w:left="3694" w:hanging="360"/>
      </w:pPr>
    </w:lvl>
    <w:lvl w:ilvl="5" w:tplc="0809001B">
      <w:start w:val="1"/>
      <w:numFmt w:val="lowerRoman"/>
      <w:lvlText w:val="%6."/>
      <w:lvlJc w:val="right"/>
      <w:pPr>
        <w:ind w:left="4414" w:hanging="180"/>
      </w:pPr>
    </w:lvl>
    <w:lvl w:ilvl="6" w:tplc="0809000F">
      <w:start w:val="1"/>
      <w:numFmt w:val="decimal"/>
      <w:lvlText w:val="%7."/>
      <w:lvlJc w:val="left"/>
      <w:pPr>
        <w:ind w:left="5134" w:hanging="360"/>
      </w:pPr>
    </w:lvl>
    <w:lvl w:ilvl="7" w:tplc="08090019">
      <w:start w:val="1"/>
      <w:numFmt w:val="lowerLetter"/>
      <w:lvlText w:val="%8."/>
      <w:lvlJc w:val="left"/>
      <w:pPr>
        <w:ind w:left="5854" w:hanging="360"/>
      </w:pPr>
    </w:lvl>
    <w:lvl w:ilvl="8" w:tplc="0809001B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DD113EA"/>
    <w:multiLevelType w:val="hybridMultilevel"/>
    <w:tmpl w:val="52BA0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5238"/>
    <w:multiLevelType w:val="hybridMultilevel"/>
    <w:tmpl w:val="1D5A53A6"/>
    <w:lvl w:ilvl="0" w:tplc="252A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0539B"/>
    <w:multiLevelType w:val="hybridMultilevel"/>
    <w:tmpl w:val="D88AC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3A53"/>
    <w:multiLevelType w:val="hybridMultilevel"/>
    <w:tmpl w:val="BECE7C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14CD"/>
    <w:multiLevelType w:val="hybridMultilevel"/>
    <w:tmpl w:val="40402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9C2"/>
    <w:multiLevelType w:val="hybridMultilevel"/>
    <w:tmpl w:val="1D7C75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2E9B"/>
    <w:multiLevelType w:val="hybridMultilevel"/>
    <w:tmpl w:val="E0A6EC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60742"/>
    <w:multiLevelType w:val="hybridMultilevel"/>
    <w:tmpl w:val="7B3C2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291C"/>
    <w:multiLevelType w:val="hybridMultilevel"/>
    <w:tmpl w:val="D278E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188D"/>
    <w:multiLevelType w:val="hybridMultilevel"/>
    <w:tmpl w:val="04545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C84"/>
    <w:multiLevelType w:val="multilevel"/>
    <w:tmpl w:val="869C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C677AB"/>
    <w:multiLevelType w:val="hybridMultilevel"/>
    <w:tmpl w:val="FF388C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61B4"/>
    <w:multiLevelType w:val="hybridMultilevel"/>
    <w:tmpl w:val="1D128E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2F32"/>
    <w:multiLevelType w:val="hybridMultilevel"/>
    <w:tmpl w:val="400EA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7BED"/>
    <w:multiLevelType w:val="hybridMultilevel"/>
    <w:tmpl w:val="67DE1A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F2384"/>
    <w:multiLevelType w:val="hybridMultilevel"/>
    <w:tmpl w:val="649E8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E7FA7"/>
    <w:multiLevelType w:val="hybridMultilevel"/>
    <w:tmpl w:val="2B581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8010C"/>
    <w:multiLevelType w:val="hybridMultilevel"/>
    <w:tmpl w:val="CFFED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83AE7"/>
    <w:multiLevelType w:val="multilevel"/>
    <w:tmpl w:val="C4AA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A63678"/>
    <w:multiLevelType w:val="hybridMultilevel"/>
    <w:tmpl w:val="69F07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82500"/>
    <w:multiLevelType w:val="hybridMultilevel"/>
    <w:tmpl w:val="209A30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7763D"/>
    <w:multiLevelType w:val="hybridMultilevel"/>
    <w:tmpl w:val="AD147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30660"/>
    <w:multiLevelType w:val="hybridMultilevel"/>
    <w:tmpl w:val="3B8CB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A22D6"/>
    <w:multiLevelType w:val="hybridMultilevel"/>
    <w:tmpl w:val="18FCF1B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13A18"/>
    <w:multiLevelType w:val="hybridMultilevel"/>
    <w:tmpl w:val="06CE7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75FA0"/>
    <w:multiLevelType w:val="hybridMultilevel"/>
    <w:tmpl w:val="BAF85B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5192A"/>
    <w:multiLevelType w:val="hybridMultilevel"/>
    <w:tmpl w:val="4528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5662"/>
    <w:multiLevelType w:val="hybridMultilevel"/>
    <w:tmpl w:val="6D943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2399"/>
    <w:multiLevelType w:val="multilevel"/>
    <w:tmpl w:val="BCF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9C43601"/>
    <w:multiLevelType w:val="hybridMultilevel"/>
    <w:tmpl w:val="3EAE068C"/>
    <w:lvl w:ilvl="0" w:tplc="6590AF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63FB6"/>
    <w:multiLevelType w:val="hybridMultilevel"/>
    <w:tmpl w:val="8384DE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27DBE"/>
    <w:multiLevelType w:val="hybridMultilevel"/>
    <w:tmpl w:val="D9C278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6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37560">
    <w:abstractNumId w:val="11"/>
  </w:num>
  <w:num w:numId="3" w16cid:durableId="10841056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633695">
    <w:abstractNumId w:val="7"/>
  </w:num>
  <w:num w:numId="5" w16cid:durableId="11010708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03966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6445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83568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884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5617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9753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75814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5301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49097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3019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473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44131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2204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1015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9359903">
    <w:abstractNumId w:val="14"/>
  </w:num>
  <w:num w:numId="21" w16cid:durableId="400294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09406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0869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87292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338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4764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0258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67171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440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6432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6250576">
    <w:abstractNumId w:val="35"/>
  </w:num>
  <w:num w:numId="32" w16cid:durableId="2974168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2458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43703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6234644">
    <w:abstractNumId w:val="26"/>
  </w:num>
  <w:num w:numId="36" w16cid:durableId="11678625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36106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78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69476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8132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102388">
    <w:abstractNumId w:val="18"/>
  </w:num>
  <w:num w:numId="42" w16cid:durableId="18922272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9674500">
    <w:abstractNumId w:val="24"/>
  </w:num>
  <w:num w:numId="44" w16cid:durableId="727413614">
    <w:abstractNumId w:val="32"/>
  </w:num>
  <w:num w:numId="45" w16cid:durableId="709961517">
    <w:abstractNumId w:val="42"/>
  </w:num>
  <w:num w:numId="46" w16cid:durableId="696003023">
    <w:abstractNumId w:val="15"/>
  </w:num>
  <w:num w:numId="47" w16cid:durableId="101848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1"/>
    <w:rsid w:val="0000054A"/>
    <w:rsid w:val="00000A5E"/>
    <w:rsid w:val="0000120C"/>
    <w:rsid w:val="00001DFA"/>
    <w:rsid w:val="00001EE0"/>
    <w:rsid w:val="0000264C"/>
    <w:rsid w:val="000026E8"/>
    <w:rsid w:val="0000286F"/>
    <w:rsid w:val="00002A27"/>
    <w:rsid w:val="00002A6B"/>
    <w:rsid w:val="00002C5E"/>
    <w:rsid w:val="00002CCF"/>
    <w:rsid w:val="00002E4D"/>
    <w:rsid w:val="000031E5"/>
    <w:rsid w:val="000041FC"/>
    <w:rsid w:val="000045EE"/>
    <w:rsid w:val="00004782"/>
    <w:rsid w:val="00004ABE"/>
    <w:rsid w:val="00004D26"/>
    <w:rsid w:val="00004E0F"/>
    <w:rsid w:val="0000508F"/>
    <w:rsid w:val="000056B5"/>
    <w:rsid w:val="000056E8"/>
    <w:rsid w:val="00005A9F"/>
    <w:rsid w:val="00005D45"/>
    <w:rsid w:val="00005DC5"/>
    <w:rsid w:val="00005DF6"/>
    <w:rsid w:val="000060BB"/>
    <w:rsid w:val="00006715"/>
    <w:rsid w:val="0000672F"/>
    <w:rsid w:val="00006F3B"/>
    <w:rsid w:val="0000715C"/>
    <w:rsid w:val="00007546"/>
    <w:rsid w:val="00007C65"/>
    <w:rsid w:val="00007EE4"/>
    <w:rsid w:val="000102B0"/>
    <w:rsid w:val="0001176B"/>
    <w:rsid w:val="00011C52"/>
    <w:rsid w:val="00012138"/>
    <w:rsid w:val="0001214B"/>
    <w:rsid w:val="00012303"/>
    <w:rsid w:val="000129AE"/>
    <w:rsid w:val="00012A81"/>
    <w:rsid w:val="00012D7F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8F0"/>
    <w:rsid w:val="00016965"/>
    <w:rsid w:val="00016F80"/>
    <w:rsid w:val="00016FF6"/>
    <w:rsid w:val="000178C0"/>
    <w:rsid w:val="00017967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47C"/>
    <w:rsid w:val="0002176A"/>
    <w:rsid w:val="00021C09"/>
    <w:rsid w:val="00021CA1"/>
    <w:rsid w:val="00022267"/>
    <w:rsid w:val="00022A89"/>
    <w:rsid w:val="00022ADF"/>
    <w:rsid w:val="00022CE5"/>
    <w:rsid w:val="00022EB8"/>
    <w:rsid w:val="00022F22"/>
    <w:rsid w:val="00023734"/>
    <w:rsid w:val="00023A3A"/>
    <w:rsid w:val="00023A6C"/>
    <w:rsid w:val="00023CAB"/>
    <w:rsid w:val="00023D1C"/>
    <w:rsid w:val="00023D4A"/>
    <w:rsid w:val="000240AA"/>
    <w:rsid w:val="0002412F"/>
    <w:rsid w:val="0002429F"/>
    <w:rsid w:val="00024397"/>
    <w:rsid w:val="0002456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85C"/>
    <w:rsid w:val="00026E52"/>
    <w:rsid w:val="00027483"/>
    <w:rsid w:val="000275C1"/>
    <w:rsid w:val="000276D6"/>
    <w:rsid w:val="00027BEA"/>
    <w:rsid w:val="0003086F"/>
    <w:rsid w:val="0003092A"/>
    <w:rsid w:val="00030DF9"/>
    <w:rsid w:val="000311E6"/>
    <w:rsid w:val="0003131B"/>
    <w:rsid w:val="00031755"/>
    <w:rsid w:val="00031910"/>
    <w:rsid w:val="000319F0"/>
    <w:rsid w:val="00031A37"/>
    <w:rsid w:val="00031F1A"/>
    <w:rsid w:val="00032094"/>
    <w:rsid w:val="000321A5"/>
    <w:rsid w:val="00032285"/>
    <w:rsid w:val="00032543"/>
    <w:rsid w:val="00032C5D"/>
    <w:rsid w:val="00032CDE"/>
    <w:rsid w:val="00033257"/>
    <w:rsid w:val="00033781"/>
    <w:rsid w:val="00033CF6"/>
    <w:rsid w:val="0003407C"/>
    <w:rsid w:val="0003427D"/>
    <w:rsid w:val="00034320"/>
    <w:rsid w:val="00034379"/>
    <w:rsid w:val="00034733"/>
    <w:rsid w:val="00034862"/>
    <w:rsid w:val="00034A57"/>
    <w:rsid w:val="00034E87"/>
    <w:rsid w:val="00034EC3"/>
    <w:rsid w:val="00034F82"/>
    <w:rsid w:val="00035656"/>
    <w:rsid w:val="00035F23"/>
    <w:rsid w:val="0003601D"/>
    <w:rsid w:val="0003632D"/>
    <w:rsid w:val="000369D4"/>
    <w:rsid w:val="00036B1D"/>
    <w:rsid w:val="00036D8C"/>
    <w:rsid w:val="00036E7C"/>
    <w:rsid w:val="000376AE"/>
    <w:rsid w:val="00037776"/>
    <w:rsid w:val="000401A5"/>
    <w:rsid w:val="00040621"/>
    <w:rsid w:val="00040AC3"/>
    <w:rsid w:val="00040E79"/>
    <w:rsid w:val="00040EA4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70"/>
    <w:rsid w:val="000443E4"/>
    <w:rsid w:val="0004445E"/>
    <w:rsid w:val="00044698"/>
    <w:rsid w:val="000446EC"/>
    <w:rsid w:val="00044984"/>
    <w:rsid w:val="00045237"/>
    <w:rsid w:val="00045278"/>
    <w:rsid w:val="000455C5"/>
    <w:rsid w:val="00045E6C"/>
    <w:rsid w:val="00046386"/>
    <w:rsid w:val="000464E9"/>
    <w:rsid w:val="00046AD7"/>
    <w:rsid w:val="00046CD8"/>
    <w:rsid w:val="00046DB4"/>
    <w:rsid w:val="00047017"/>
    <w:rsid w:val="00047317"/>
    <w:rsid w:val="0004759B"/>
    <w:rsid w:val="000475BE"/>
    <w:rsid w:val="000478DC"/>
    <w:rsid w:val="00047B62"/>
    <w:rsid w:val="00047C90"/>
    <w:rsid w:val="00047D47"/>
    <w:rsid w:val="00050243"/>
    <w:rsid w:val="00050461"/>
    <w:rsid w:val="00050918"/>
    <w:rsid w:val="00050C7B"/>
    <w:rsid w:val="00050E84"/>
    <w:rsid w:val="0005178B"/>
    <w:rsid w:val="00051C15"/>
    <w:rsid w:val="00051E91"/>
    <w:rsid w:val="00052400"/>
    <w:rsid w:val="00052A44"/>
    <w:rsid w:val="00052D06"/>
    <w:rsid w:val="00052DC7"/>
    <w:rsid w:val="0005309D"/>
    <w:rsid w:val="000532DC"/>
    <w:rsid w:val="0005356A"/>
    <w:rsid w:val="000538A8"/>
    <w:rsid w:val="00053ECC"/>
    <w:rsid w:val="00053F27"/>
    <w:rsid w:val="000540BE"/>
    <w:rsid w:val="000541D7"/>
    <w:rsid w:val="00054956"/>
    <w:rsid w:val="00054C1D"/>
    <w:rsid w:val="00055016"/>
    <w:rsid w:val="00055291"/>
    <w:rsid w:val="000558F2"/>
    <w:rsid w:val="00055BE9"/>
    <w:rsid w:val="00055EB9"/>
    <w:rsid w:val="000562C3"/>
    <w:rsid w:val="00056390"/>
    <w:rsid w:val="0005674B"/>
    <w:rsid w:val="0005677C"/>
    <w:rsid w:val="00056F34"/>
    <w:rsid w:val="0005720B"/>
    <w:rsid w:val="00057352"/>
    <w:rsid w:val="00057612"/>
    <w:rsid w:val="000576DC"/>
    <w:rsid w:val="00057D8C"/>
    <w:rsid w:val="00057D92"/>
    <w:rsid w:val="00057DD4"/>
    <w:rsid w:val="00057E06"/>
    <w:rsid w:val="00057F63"/>
    <w:rsid w:val="000604B1"/>
    <w:rsid w:val="0006055A"/>
    <w:rsid w:val="0006084A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3F58"/>
    <w:rsid w:val="00064334"/>
    <w:rsid w:val="0006436E"/>
    <w:rsid w:val="000646CE"/>
    <w:rsid w:val="000647D9"/>
    <w:rsid w:val="00064FCD"/>
    <w:rsid w:val="0006501E"/>
    <w:rsid w:val="00065451"/>
    <w:rsid w:val="00065511"/>
    <w:rsid w:val="00065751"/>
    <w:rsid w:val="000658CF"/>
    <w:rsid w:val="00065E5E"/>
    <w:rsid w:val="000660EA"/>
    <w:rsid w:val="00066195"/>
    <w:rsid w:val="00066551"/>
    <w:rsid w:val="0006675D"/>
    <w:rsid w:val="00066E4D"/>
    <w:rsid w:val="00067147"/>
    <w:rsid w:val="000671A8"/>
    <w:rsid w:val="0006757F"/>
    <w:rsid w:val="00067A01"/>
    <w:rsid w:val="00067C5B"/>
    <w:rsid w:val="00067DC6"/>
    <w:rsid w:val="00070266"/>
    <w:rsid w:val="00070528"/>
    <w:rsid w:val="00070B05"/>
    <w:rsid w:val="00070E77"/>
    <w:rsid w:val="00071079"/>
    <w:rsid w:val="000714B0"/>
    <w:rsid w:val="000716B6"/>
    <w:rsid w:val="0007195B"/>
    <w:rsid w:val="00072346"/>
    <w:rsid w:val="0007247A"/>
    <w:rsid w:val="00072712"/>
    <w:rsid w:val="000727A4"/>
    <w:rsid w:val="00073290"/>
    <w:rsid w:val="000733CD"/>
    <w:rsid w:val="000734E4"/>
    <w:rsid w:val="00073694"/>
    <w:rsid w:val="00073B83"/>
    <w:rsid w:val="0007465A"/>
    <w:rsid w:val="000746E1"/>
    <w:rsid w:val="00074821"/>
    <w:rsid w:val="000748C2"/>
    <w:rsid w:val="000749A9"/>
    <w:rsid w:val="00074B7B"/>
    <w:rsid w:val="000755AB"/>
    <w:rsid w:val="000755FF"/>
    <w:rsid w:val="00075712"/>
    <w:rsid w:val="00076631"/>
    <w:rsid w:val="000766D9"/>
    <w:rsid w:val="0007698A"/>
    <w:rsid w:val="000769CB"/>
    <w:rsid w:val="0007739A"/>
    <w:rsid w:val="00077540"/>
    <w:rsid w:val="00077768"/>
    <w:rsid w:val="00077879"/>
    <w:rsid w:val="00077942"/>
    <w:rsid w:val="00077C3B"/>
    <w:rsid w:val="00077DD2"/>
    <w:rsid w:val="00077E53"/>
    <w:rsid w:val="000807D6"/>
    <w:rsid w:val="000808A1"/>
    <w:rsid w:val="00080BDE"/>
    <w:rsid w:val="00080D61"/>
    <w:rsid w:val="00080D7E"/>
    <w:rsid w:val="00080FB3"/>
    <w:rsid w:val="00081084"/>
    <w:rsid w:val="00081621"/>
    <w:rsid w:val="0008188E"/>
    <w:rsid w:val="000818B3"/>
    <w:rsid w:val="0008193E"/>
    <w:rsid w:val="00081D7C"/>
    <w:rsid w:val="00081E88"/>
    <w:rsid w:val="00082100"/>
    <w:rsid w:val="0008219D"/>
    <w:rsid w:val="000821E7"/>
    <w:rsid w:val="00082B3C"/>
    <w:rsid w:val="00082E35"/>
    <w:rsid w:val="0008375A"/>
    <w:rsid w:val="00083BFF"/>
    <w:rsid w:val="00084241"/>
    <w:rsid w:val="000846FF"/>
    <w:rsid w:val="000856A6"/>
    <w:rsid w:val="000856BD"/>
    <w:rsid w:val="000857FA"/>
    <w:rsid w:val="00085E5D"/>
    <w:rsid w:val="00085FF6"/>
    <w:rsid w:val="000860BA"/>
    <w:rsid w:val="00086119"/>
    <w:rsid w:val="000861C6"/>
    <w:rsid w:val="00086469"/>
    <w:rsid w:val="000866C6"/>
    <w:rsid w:val="00087117"/>
    <w:rsid w:val="0008789B"/>
    <w:rsid w:val="00087A68"/>
    <w:rsid w:val="00087E5A"/>
    <w:rsid w:val="00087EFE"/>
    <w:rsid w:val="0009013C"/>
    <w:rsid w:val="000904C3"/>
    <w:rsid w:val="00090699"/>
    <w:rsid w:val="00090B34"/>
    <w:rsid w:val="00090BE7"/>
    <w:rsid w:val="00090FFD"/>
    <w:rsid w:val="00091176"/>
    <w:rsid w:val="00091DDF"/>
    <w:rsid w:val="00091F8B"/>
    <w:rsid w:val="00092085"/>
    <w:rsid w:val="0009303C"/>
    <w:rsid w:val="000930FC"/>
    <w:rsid w:val="00093254"/>
    <w:rsid w:val="0009352A"/>
    <w:rsid w:val="00093598"/>
    <w:rsid w:val="00094157"/>
    <w:rsid w:val="0009425A"/>
    <w:rsid w:val="0009441D"/>
    <w:rsid w:val="00094494"/>
    <w:rsid w:val="00094549"/>
    <w:rsid w:val="00094AAA"/>
    <w:rsid w:val="00095042"/>
    <w:rsid w:val="000950F0"/>
    <w:rsid w:val="00095558"/>
    <w:rsid w:val="00095944"/>
    <w:rsid w:val="00095981"/>
    <w:rsid w:val="0009675A"/>
    <w:rsid w:val="00096EE2"/>
    <w:rsid w:val="00096F02"/>
    <w:rsid w:val="00096F98"/>
    <w:rsid w:val="00096FC6"/>
    <w:rsid w:val="0009706C"/>
    <w:rsid w:val="000975EA"/>
    <w:rsid w:val="000978B9"/>
    <w:rsid w:val="00097B24"/>
    <w:rsid w:val="00097E88"/>
    <w:rsid w:val="00097F4F"/>
    <w:rsid w:val="000A0137"/>
    <w:rsid w:val="000A033D"/>
    <w:rsid w:val="000A0860"/>
    <w:rsid w:val="000A0A8E"/>
    <w:rsid w:val="000A0DBF"/>
    <w:rsid w:val="000A0EA4"/>
    <w:rsid w:val="000A13AA"/>
    <w:rsid w:val="000A1410"/>
    <w:rsid w:val="000A1A1C"/>
    <w:rsid w:val="000A1C69"/>
    <w:rsid w:val="000A1E76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09"/>
    <w:rsid w:val="000A3B74"/>
    <w:rsid w:val="000A3EEC"/>
    <w:rsid w:val="000A411A"/>
    <w:rsid w:val="000A413F"/>
    <w:rsid w:val="000A417F"/>
    <w:rsid w:val="000A49E3"/>
    <w:rsid w:val="000A4E43"/>
    <w:rsid w:val="000A5551"/>
    <w:rsid w:val="000A587C"/>
    <w:rsid w:val="000A59BF"/>
    <w:rsid w:val="000A5FC0"/>
    <w:rsid w:val="000A6904"/>
    <w:rsid w:val="000A6B0B"/>
    <w:rsid w:val="000A6ED2"/>
    <w:rsid w:val="000A746E"/>
    <w:rsid w:val="000A7786"/>
    <w:rsid w:val="000A7873"/>
    <w:rsid w:val="000B02D6"/>
    <w:rsid w:val="000B0379"/>
    <w:rsid w:val="000B03C2"/>
    <w:rsid w:val="000B0D44"/>
    <w:rsid w:val="000B0F52"/>
    <w:rsid w:val="000B1AD5"/>
    <w:rsid w:val="000B1BEB"/>
    <w:rsid w:val="000B1EFF"/>
    <w:rsid w:val="000B2584"/>
    <w:rsid w:val="000B2B8E"/>
    <w:rsid w:val="000B2DB4"/>
    <w:rsid w:val="000B2FA7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A81"/>
    <w:rsid w:val="000B4AC0"/>
    <w:rsid w:val="000B4D46"/>
    <w:rsid w:val="000B563B"/>
    <w:rsid w:val="000B5693"/>
    <w:rsid w:val="000B5834"/>
    <w:rsid w:val="000B5B4A"/>
    <w:rsid w:val="000B5BD1"/>
    <w:rsid w:val="000B5F17"/>
    <w:rsid w:val="000B665A"/>
    <w:rsid w:val="000B66BB"/>
    <w:rsid w:val="000B6E6D"/>
    <w:rsid w:val="000B6FEA"/>
    <w:rsid w:val="000B7398"/>
    <w:rsid w:val="000B7813"/>
    <w:rsid w:val="000B7BE1"/>
    <w:rsid w:val="000B7E13"/>
    <w:rsid w:val="000B7FE0"/>
    <w:rsid w:val="000C01DF"/>
    <w:rsid w:val="000C02F1"/>
    <w:rsid w:val="000C048F"/>
    <w:rsid w:val="000C05A4"/>
    <w:rsid w:val="000C05DF"/>
    <w:rsid w:val="000C0789"/>
    <w:rsid w:val="000C088D"/>
    <w:rsid w:val="000C0A42"/>
    <w:rsid w:val="000C0C7A"/>
    <w:rsid w:val="000C13BA"/>
    <w:rsid w:val="000C1595"/>
    <w:rsid w:val="000C160D"/>
    <w:rsid w:val="000C17CF"/>
    <w:rsid w:val="000C1814"/>
    <w:rsid w:val="000C1C7C"/>
    <w:rsid w:val="000C211A"/>
    <w:rsid w:val="000C23DA"/>
    <w:rsid w:val="000C298F"/>
    <w:rsid w:val="000C2B92"/>
    <w:rsid w:val="000C2C05"/>
    <w:rsid w:val="000C2E80"/>
    <w:rsid w:val="000C30F4"/>
    <w:rsid w:val="000C3409"/>
    <w:rsid w:val="000C394F"/>
    <w:rsid w:val="000C3B6D"/>
    <w:rsid w:val="000C3DA1"/>
    <w:rsid w:val="000C41A9"/>
    <w:rsid w:val="000C4A24"/>
    <w:rsid w:val="000C4BB1"/>
    <w:rsid w:val="000C4C8D"/>
    <w:rsid w:val="000C50F7"/>
    <w:rsid w:val="000C5252"/>
    <w:rsid w:val="000C5276"/>
    <w:rsid w:val="000C55D4"/>
    <w:rsid w:val="000C59B9"/>
    <w:rsid w:val="000C5D52"/>
    <w:rsid w:val="000C5E1D"/>
    <w:rsid w:val="000C60C9"/>
    <w:rsid w:val="000C65E2"/>
    <w:rsid w:val="000C6B4D"/>
    <w:rsid w:val="000C6C95"/>
    <w:rsid w:val="000C6D3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1CD3"/>
    <w:rsid w:val="000D202D"/>
    <w:rsid w:val="000D2182"/>
    <w:rsid w:val="000D22BC"/>
    <w:rsid w:val="000D270F"/>
    <w:rsid w:val="000D2FBC"/>
    <w:rsid w:val="000D3390"/>
    <w:rsid w:val="000D3B5A"/>
    <w:rsid w:val="000D3C52"/>
    <w:rsid w:val="000D3E9A"/>
    <w:rsid w:val="000D422C"/>
    <w:rsid w:val="000D4A75"/>
    <w:rsid w:val="000D526C"/>
    <w:rsid w:val="000D56CF"/>
    <w:rsid w:val="000D5773"/>
    <w:rsid w:val="000D59BC"/>
    <w:rsid w:val="000D5D9F"/>
    <w:rsid w:val="000D602F"/>
    <w:rsid w:val="000D6206"/>
    <w:rsid w:val="000D631A"/>
    <w:rsid w:val="000D638A"/>
    <w:rsid w:val="000D6632"/>
    <w:rsid w:val="000D7185"/>
    <w:rsid w:val="000D727C"/>
    <w:rsid w:val="000D7AD8"/>
    <w:rsid w:val="000D7E1A"/>
    <w:rsid w:val="000E063D"/>
    <w:rsid w:val="000E1665"/>
    <w:rsid w:val="000E175D"/>
    <w:rsid w:val="000E1FEB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180"/>
    <w:rsid w:val="000E7760"/>
    <w:rsid w:val="000E7B70"/>
    <w:rsid w:val="000E7D50"/>
    <w:rsid w:val="000E7F82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3C8D"/>
    <w:rsid w:val="000F40D9"/>
    <w:rsid w:val="000F46B3"/>
    <w:rsid w:val="000F4B17"/>
    <w:rsid w:val="000F4BA2"/>
    <w:rsid w:val="000F4EBD"/>
    <w:rsid w:val="000F4FA0"/>
    <w:rsid w:val="000F5442"/>
    <w:rsid w:val="000F5933"/>
    <w:rsid w:val="000F5C1F"/>
    <w:rsid w:val="000F698B"/>
    <w:rsid w:val="000F711C"/>
    <w:rsid w:val="000F71A5"/>
    <w:rsid w:val="000F73F1"/>
    <w:rsid w:val="000F76F3"/>
    <w:rsid w:val="000F7843"/>
    <w:rsid w:val="000F7854"/>
    <w:rsid w:val="000F78AB"/>
    <w:rsid w:val="000F7C9F"/>
    <w:rsid w:val="000F7E1F"/>
    <w:rsid w:val="000F7E5B"/>
    <w:rsid w:val="000F7FEC"/>
    <w:rsid w:val="00100767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BAF"/>
    <w:rsid w:val="00103C80"/>
    <w:rsid w:val="00103D15"/>
    <w:rsid w:val="00103E4D"/>
    <w:rsid w:val="00104787"/>
    <w:rsid w:val="00104C30"/>
    <w:rsid w:val="00104D46"/>
    <w:rsid w:val="00104E59"/>
    <w:rsid w:val="00104F97"/>
    <w:rsid w:val="0010599D"/>
    <w:rsid w:val="00105EC8"/>
    <w:rsid w:val="001063DE"/>
    <w:rsid w:val="0010681C"/>
    <w:rsid w:val="00106AA9"/>
    <w:rsid w:val="00106AD0"/>
    <w:rsid w:val="00106AE8"/>
    <w:rsid w:val="00106F1A"/>
    <w:rsid w:val="0010718C"/>
    <w:rsid w:val="0010746F"/>
    <w:rsid w:val="001076F3"/>
    <w:rsid w:val="00107845"/>
    <w:rsid w:val="00107C58"/>
    <w:rsid w:val="001101D2"/>
    <w:rsid w:val="00110FB3"/>
    <w:rsid w:val="00110FF5"/>
    <w:rsid w:val="001111C4"/>
    <w:rsid w:val="001113F9"/>
    <w:rsid w:val="001120DA"/>
    <w:rsid w:val="0011225C"/>
    <w:rsid w:val="0011248A"/>
    <w:rsid w:val="001126C1"/>
    <w:rsid w:val="00112D85"/>
    <w:rsid w:val="001130CD"/>
    <w:rsid w:val="0011315D"/>
    <w:rsid w:val="001131E5"/>
    <w:rsid w:val="001133D3"/>
    <w:rsid w:val="00113D17"/>
    <w:rsid w:val="00114299"/>
    <w:rsid w:val="001145C6"/>
    <w:rsid w:val="001146F5"/>
    <w:rsid w:val="001148CE"/>
    <w:rsid w:val="00115021"/>
    <w:rsid w:val="0011540C"/>
    <w:rsid w:val="001157A6"/>
    <w:rsid w:val="001161DA"/>
    <w:rsid w:val="001162D4"/>
    <w:rsid w:val="001166FB"/>
    <w:rsid w:val="00116C93"/>
    <w:rsid w:val="00116E9A"/>
    <w:rsid w:val="00116F5A"/>
    <w:rsid w:val="0011710C"/>
    <w:rsid w:val="00117534"/>
    <w:rsid w:val="001177E6"/>
    <w:rsid w:val="0011792A"/>
    <w:rsid w:val="001179DF"/>
    <w:rsid w:val="00117C3F"/>
    <w:rsid w:val="001201ED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3EA"/>
    <w:rsid w:val="001235EF"/>
    <w:rsid w:val="00123B49"/>
    <w:rsid w:val="00123BA4"/>
    <w:rsid w:val="00124421"/>
    <w:rsid w:val="001245F5"/>
    <w:rsid w:val="001249D8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157"/>
    <w:rsid w:val="00127362"/>
    <w:rsid w:val="001273EA"/>
    <w:rsid w:val="0012772F"/>
    <w:rsid w:val="00127A41"/>
    <w:rsid w:val="00127A98"/>
    <w:rsid w:val="00127B76"/>
    <w:rsid w:val="00127CDB"/>
    <w:rsid w:val="0013039D"/>
    <w:rsid w:val="00130AF0"/>
    <w:rsid w:val="00130BF5"/>
    <w:rsid w:val="00130CC8"/>
    <w:rsid w:val="00130F04"/>
    <w:rsid w:val="00130F2E"/>
    <w:rsid w:val="00131688"/>
    <w:rsid w:val="00131CEF"/>
    <w:rsid w:val="001321F9"/>
    <w:rsid w:val="00132364"/>
    <w:rsid w:val="0013244C"/>
    <w:rsid w:val="0013281C"/>
    <w:rsid w:val="00132C35"/>
    <w:rsid w:val="0013313C"/>
    <w:rsid w:val="00133402"/>
    <w:rsid w:val="00133406"/>
    <w:rsid w:val="0013412D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136"/>
    <w:rsid w:val="0013794C"/>
    <w:rsid w:val="00140359"/>
    <w:rsid w:val="001408C4"/>
    <w:rsid w:val="001409A6"/>
    <w:rsid w:val="00140F64"/>
    <w:rsid w:val="00140FC4"/>
    <w:rsid w:val="0014128C"/>
    <w:rsid w:val="001412F7"/>
    <w:rsid w:val="0014196E"/>
    <w:rsid w:val="00141B89"/>
    <w:rsid w:val="00141FEA"/>
    <w:rsid w:val="00141FFD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ACA"/>
    <w:rsid w:val="00143BFA"/>
    <w:rsid w:val="00143E90"/>
    <w:rsid w:val="00143F6B"/>
    <w:rsid w:val="00144197"/>
    <w:rsid w:val="00144205"/>
    <w:rsid w:val="00144475"/>
    <w:rsid w:val="0014448B"/>
    <w:rsid w:val="00144542"/>
    <w:rsid w:val="00144B73"/>
    <w:rsid w:val="00144BE0"/>
    <w:rsid w:val="00145041"/>
    <w:rsid w:val="001456AE"/>
    <w:rsid w:val="0014578D"/>
    <w:rsid w:val="001457C8"/>
    <w:rsid w:val="00145A97"/>
    <w:rsid w:val="00145C6F"/>
    <w:rsid w:val="00146041"/>
    <w:rsid w:val="00146358"/>
    <w:rsid w:val="001463C0"/>
    <w:rsid w:val="00146BA1"/>
    <w:rsid w:val="00146DE8"/>
    <w:rsid w:val="00146E5F"/>
    <w:rsid w:val="00147132"/>
    <w:rsid w:val="001473B7"/>
    <w:rsid w:val="001473C9"/>
    <w:rsid w:val="00147595"/>
    <w:rsid w:val="001500A3"/>
    <w:rsid w:val="0015113D"/>
    <w:rsid w:val="00151434"/>
    <w:rsid w:val="00151798"/>
    <w:rsid w:val="00151831"/>
    <w:rsid w:val="001518CD"/>
    <w:rsid w:val="00151E0A"/>
    <w:rsid w:val="001523DB"/>
    <w:rsid w:val="00152423"/>
    <w:rsid w:val="0015289B"/>
    <w:rsid w:val="00152E7F"/>
    <w:rsid w:val="00152EA5"/>
    <w:rsid w:val="00153410"/>
    <w:rsid w:val="001535AF"/>
    <w:rsid w:val="00153AFB"/>
    <w:rsid w:val="00153DF1"/>
    <w:rsid w:val="00154232"/>
    <w:rsid w:val="001546F0"/>
    <w:rsid w:val="0015471B"/>
    <w:rsid w:val="001549AA"/>
    <w:rsid w:val="00154CCD"/>
    <w:rsid w:val="0015601B"/>
    <w:rsid w:val="001560FC"/>
    <w:rsid w:val="001564C1"/>
    <w:rsid w:val="00156638"/>
    <w:rsid w:val="00156744"/>
    <w:rsid w:val="0015676C"/>
    <w:rsid w:val="00156ABD"/>
    <w:rsid w:val="00156D5B"/>
    <w:rsid w:val="00156F74"/>
    <w:rsid w:val="00157159"/>
    <w:rsid w:val="001571B9"/>
    <w:rsid w:val="00157247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4D"/>
    <w:rsid w:val="001625CE"/>
    <w:rsid w:val="00162A41"/>
    <w:rsid w:val="00162B1E"/>
    <w:rsid w:val="00163FC7"/>
    <w:rsid w:val="00164001"/>
    <w:rsid w:val="001642D8"/>
    <w:rsid w:val="001645F3"/>
    <w:rsid w:val="00164716"/>
    <w:rsid w:val="0016488A"/>
    <w:rsid w:val="00164A33"/>
    <w:rsid w:val="00164B98"/>
    <w:rsid w:val="00164D5A"/>
    <w:rsid w:val="00164FB3"/>
    <w:rsid w:val="00165198"/>
    <w:rsid w:val="00165A48"/>
    <w:rsid w:val="00165A62"/>
    <w:rsid w:val="00165A82"/>
    <w:rsid w:val="00165BA3"/>
    <w:rsid w:val="00165C66"/>
    <w:rsid w:val="001660CB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543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380"/>
    <w:rsid w:val="001753EC"/>
    <w:rsid w:val="00175922"/>
    <w:rsid w:val="001759E5"/>
    <w:rsid w:val="00175D17"/>
    <w:rsid w:val="00175DF3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107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D85"/>
    <w:rsid w:val="00181F22"/>
    <w:rsid w:val="00181FE9"/>
    <w:rsid w:val="0018228A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37A"/>
    <w:rsid w:val="001845D7"/>
    <w:rsid w:val="0018497C"/>
    <w:rsid w:val="00184A1D"/>
    <w:rsid w:val="00184F16"/>
    <w:rsid w:val="001851E3"/>
    <w:rsid w:val="0018530C"/>
    <w:rsid w:val="0018553A"/>
    <w:rsid w:val="00185AB8"/>
    <w:rsid w:val="00185C34"/>
    <w:rsid w:val="00185C35"/>
    <w:rsid w:val="00185D94"/>
    <w:rsid w:val="001860F1"/>
    <w:rsid w:val="001864EC"/>
    <w:rsid w:val="001869DF"/>
    <w:rsid w:val="00186B81"/>
    <w:rsid w:val="00186CE8"/>
    <w:rsid w:val="00186FE3"/>
    <w:rsid w:val="0018755B"/>
    <w:rsid w:val="001877D6"/>
    <w:rsid w:val="00187C89"/>
    <w:rsid w:val="00187CDB"/>
    <w:rsid w:val="00187F9A"/>
    <w:rsid w:val="001901A8"/>
    <w:rsid w:val="00190846"/>
    <w:rsid w:val="00190A6D"/>
    <w:rsid w:val="00190EEA"/>
    <w:rsid w:val="00190EF5"/>
    <w:rsid w:val="001911FC"/>
    <w:rsid w:val="00191582"/>
    <w:rsid w:val="00191C47"/>
    <w:rsid w:val="00191CF8"/>
    <w:rsid w:val="00191DA8"/>
    <w:rsid w:val="00191E2A"/>
    <w:rsid w:val="00191EDA"/>
    <w:rsid w:val="0019255B"/>
    <w:rsid w:val="001926C7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8D6"/>
    <w:rsid w:val="00196FA4"/>
    <w:rsid w:val="0019705D"/>
    <w:rsid w:val="0019742E"/>
    <w:rsid w:val="001975A2"/>
    <w:rsid w:val="00197649"/>
    <w:rsid w:val="001976D1"/>
    <w:rsid w:val="001977F8"/>
    <w:rsid w:val="001979EC"/>
    <w:rsid w:val="00197BD7"/>
    <w:rsid w:val="00197FAD"/>
    <w:rsid w:val="00197FE3"/>
    <w:rsid w:val="001A0007"/>
    <w:rsid w:val="001A054F"/>
    <w:rsid w:val="001A0735"/>
    <w:rsid w:val="001A08C4"/>
    <w:rsid w:val="001A090E"/>
    <w:rsid w:val="001A0E18"/>
    <w:rsid w:val="001A11C3"/>
    <w:rsid w:val="001A169F"/>
    <w:rsid w:val="001A1B2C"/>
    <w:rsid w:val="001A1CC7"/>
    <w:rsid w:val="001A1D43"/>
    <w:rsid w:val="001A23EB"/>
    <w:rsid w:val="001A275A"/>
    <w:rsid w:val="001A2E14"/>
    <w:rsid w:val="001A3243"/>
    <w:rsid w:val="001A33AE"/>
    <w:rsid w:val="001A3931"/>
    <w:rsid w:val="001A3F95"/>
    <w:rsid w:val="001A4062"/>
    <w:rsid w:val="001A45E0"/>
    <w:rsid w:val="001A4733"/>
    <w:rsid w:val="001A483F"/>
    <w:rsid w:val="001A4AB7"/>
    <w:rsid w:val="001A4BAD"/>
    <w:rsid w:val="001A4F9F"/>
    <w:rsid w:val="001A53AF"/>
    <w:rsid w:val="001A563D"/>
    <w:rsid w:val="001A57F3"/>
    <w:rsid w:val="001A5855"/>
    <w:rsid w:val="001A6396"/>
    <w:rsid w:val="001A6505"/>
    <w:rsid w:val="001A6A00"/>
    <w:rsid w:val="001A6E6A"/>
    <w:rsid w:val="001A6F0F"/>
    <w:rsid w:val="001A7304"/>
    <w:rsid w:val="001A7354"/>
    <w:rsid w:val="001A7E2C"/>
    <w:rsid w:val="001A7EFB"/>
    <w:rsid w:val="001A7F00"/>
    <w:rsid w:val="001B048B"/>
    <w:rsid w:val="001B087A"/>
    <w:rsid w:val="001B1124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5AE"/>
    <w:rsid w:val="001B28A1"/>
    <w:rsid w:val="001B2B78"/>
    <w:rsid w:val="001B2E29"/>
    <w:rsid w:val="001B2FC5"/>
    <w:rsid w:val="001B3044"/>
    <w:rsid w:val="001B36D9"/>
    <w:rsid w:val="001B3B23"/>
    <w:rsid w:val="001B4019"/>
    <w:rsid w:val="001B49F0"/>
    <w:rsid w:val="001B4B6E"/>
    <w:rsid w:val="001B4DC9"/>
    <w:rsid w:val="001B58A9"/>
    <w:rsid w:val="001B5A1D"/>
    <w:rsid w:val="001B5A3E"/>
    <w:rsid w:val="001B5C40"/>
    <w:rsid w:val="001B604E"/>
    <w:rsid w:val="001B69D8"/>
    <w:rsid w:val="001B6ADA"/>
    <w:rsid w:val="001B7656"/>
    <w:rsid w:val="001B77BF"/>
    <w:rsid w:val="001B7884"/>
    <w:rsid w:val="001B7A98"/>
    <w:rsid w:val="001B7FC6"/>
    <w:rsid w:val="001C0C2C"/>
    <w:rsid w:val="001C0C41"/>
    <w:rsid w:val="001C0C74"/>
    <w:rsid w:val="001C10E7"/>
    <w:rsid w:val="001C125F"/>
    <w:rsid w:val="001C12CF"/>
    <w:rsid w:val="001C1637"/>
    <w:rsid w:val="001C16F4"/>
    <w:rsid w:val="001C1C13"/>
    <w:rsid w:val="001C1DE4"/>
    <w:rsid w:val="001C1DFC"/>
    <w:rsid w:val="001C24E1"/>
    <w:rsid w:val="001C2598"/>
    <w:rsid w:val="001C25AE"/>
    <w:rsid w:val="001C25D2"/>
    <w:rsid w:val="001C27DC"/>
    <w:rsid w:val="001C2A05"/>
    <w:rsid w:val="001C2A90"/>
    <w:rsid w:val="001C37CB"/>
    <w:rsid w:val="001C3B6A"/>
    <w:rsid w:val="001C3D15"/>
    <w:rsid w:val="001C3FC3"/>
    <w:rsid w:val="001C401F"/>
    <w:rsid w:val="001C422A"/>
    <w:rsid w:val="001C49C7"/>
    <w:rsid w:val="001C4B1E"/>
    <w:rsid w:val="001C4C32"/>
    <w:rsid w:val="001C4FD1"/>
    <w:rsid w:val="001C510B"/>
    <w:rsid w:val="001C513A"/>
    <w:rsid w:val="001C5227"/>
    <w:rsid w:val="001C5499"/>
    <w:rsid w:val="001C567D"/>
    <w:rsid w:val="001C586E"/>
    <w:rsid w:val="001C5A63"/>
    <w:rsid w:val="001C5B3D"/>
    <w:rsid w:val="001C5C59"/>
    <w:rsid w:val="001C5D01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30"/>
    <w:rsid w:val="001D0BEE"/>
    <w:rsid w:val="001D0DE7"/>
    <w:rsid w:val="001D0E1E"/>
    <w:rsid w:val="001D0FE9"/>
    <w:rsid w:val="001D1003"/>
    <w:rsid w:val="001D1830"/>
    <w:rsid w:val="001D224A"/>
    <w:rsid w:val="001D235B"/>
    <w:rsid w:val="001D23A6"/>
    <w:rsid w:val="001D2931"/>
    <w:rsid w:val="001D29DC"/>
    <w:rsid w:val="001D303F"/>
    <w:rsid w:val="001D3575"/>
    <w:rsid w:val="001D37A3"/>
    <w:rsid w:val="001D407C"/>
    <w:rsid w:val="001D4270"/>
    <w:rsid w:val="001D43C7"/>
    <w:rsid w:val="001D45B5"/>
    <w:rsid w:val="001D4653"/>
    <w:rsid w:val="001D4713"/>
    <w:rsid w:val="001D497D"/>
    <w:rsid w:val="001D4AC1"/>
    <w:rsid w:val="001D4BA9"/>
    <w:rsid w:val="001D501A"/>
    <w:rsid w:val="001D51A0"/>
    <w:rsid w:val="001D54CA"/>
    <w:rsid w:val="001D66B6"/>
    <w:rsid w:val="001D696B"/>
    <w:rsid w:val="001D6E32"/>
    <w:rsid w:val="001D7271"/>
    <w:rsid w:val="001D7910"/>
    <w:rsid w:val="001D7AE2"/>
    <w:rsid w:val="001D7AF1"/>
    <w:rsid w:val="001D7C39"/>
    <w:rsid w:val="001E0A0D"/>
    <w:rsid w:val="001E13EF"/>
    <w:rsid w:val="001E14C1"/>
    <w:rsid w:val="001E16EC"/>
    <w:rsid w:val="001E177B"/>
    <w:rsid w:val="001E17A8"/>
    <w:rsid w:val="001E1803"/>
    <w:rsid w:val="001E1B93"/>
    <w:rsid w:val="001E1C1D"/>
    <w:rsid w:val="001E1F11"/>
    <w:rsid w:val="001E28C2"/>
    <w:rsid w:val="001E2BC1"/>
    <w:rsid w:val="001E2E31"/>
    <w:rsid w:val="001E3659"/>
    <w:rsid w:val="001E38C0"/>
    <w:rsid w:val="001E396C"/>
    <w:rsid w:val="001E3B50"/>
    <w:rsid w:val="001E3C71"/>
    <w:rsid w:val="001E3FB4"/>
    <w:rsid w:val="001E4209"/>
    <w:rsid w:val="001E448E"/>
    <w:rsid w:val="001E44F1"/>
    <w:rsid w:val="001E4548"/>
    <w:rsid w:val="001E4C49"/>
    <w:rsid w:val="001E4D2A"/>
    <w:rsid w:val="001E4FAA"/>
    <w:rsid w:val="001E5043"/>
    <w:rsid w:val="001E54C8"/>
    <w:rsid w:val="001E57F9"/>
    <w:rsid w:val="001E5882"/>
    <w:rsid w:val="001E5997"/>
    <w:rsid w:val="001E5D0E"/>
    <w:rsid w:val="001E5F03"/>
    <w:rsid w:val="001E60CD"/>
    <w:rsid w:val="001E62A2"/>
    <w:rsid w:val="001E662E"/>
    <w:rsid w:val="001E6927"/>
    <w:rsid w:val="001E6A6F"/>
    <w:rsid w:val="001E7751"/>
    <w:rsid w:val="001E782C"/>
    <w:rsid w:val="001E7B42"/>
    <w:rsid w:val="001F06A7"/>
    <w:rsid w:val="001F07E6"/>
    <w:rsid w:val="001F0B42"/>
    <w:rsid w:val="001F0DE7"/>
    <w:rsid w:val="001F0FB1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3C40"/>
    <w:rsid w:val="001F458A"/>
    <w:rsid w:val="001F4A98"/>
    <w:rsid w:val="001F4CBF"/>
    <w:rsid w:val="001F5163"/>
    <w:rsid w:val="001F556B"/>
    <w:rsid w:val="001F57AA"/>
    <w:rsid w:val="001F5806"/>
    <w:rsid w:val="001F64E6"/>
    <w:rsid w:val="001F65A2"/>
    <w:rsid w:val="001F68C7"/>
    <w:rsid w:val="001F6B8C"/>
    <w:rsid w:val="001F6D19"/>
    <w:rsid w:val="001F6DA2"/>
    <w:rsid w:val="001F732D"/>
    <w:rsid w:val="001F7635"/>
    <w:rsid w:val="001F7999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2E2E"/>
    <w:rsid w:val="00203380"/>
    <w:rsid w:val="002033E7"/>
    <w:rsid w:val="002036E2"/>
    <w:rsid w:val="00203F32"/>
    <w:rsid w:val="0020438D"/>
    <w:rsid w:val="0020487F"/>
    <w:rsid w:val="00204BB1"/>
    <w:rsid w:val="00204FB8"/>
    <w:rsid w:val="0020517E"/>
    <w:rsid w:val="002053E4"/>
    <w:rsid w:val="002057C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1F24"/>
    <w:rsid w:val="002126B5"/>
    <w:rsid w:val="002126F1"/>
    <w:rsid w:val="00212C3E"/>
    <w:rsid w:val="00212C80"/>
    <w:rsid w:val="00212E1F"/>
    <w:rsid w:val="0021335D"/>
    <w:rsid w:val="002134DD"/>
    <w:rsid w:val="002136CC"/>
    <w:rsid w:val="00213720"/>
    <w:rsid w:val="0021380D"/>
    <w:rsid w:val="002139CD"/>
    <w:rsid w:val="00214301"/>
    <w:rsid w:val="00214497"/>
    <w:rsid w:val="0021470F"/>
    <w:rsid w:val="002152BB"/>
    <w:rsid w:val="0021556E"/>
    <w:rsid w:val="002155DA"/>
    <w:rsid w:val="0021563F"/>
    <w:rsid w:val="002157CC"/>
    <w:rsid w:val="00215AD5"/>
    <w:rsid w:val="00215AE6"/>
    <w:rsid w:val="00215DF4"/>
    <w:rsid w:val="00215EE2"/>
    <w:rsid w:val="00215F93"/>
    <w:rsid w:val="00216171"/>
    <w:rsid w:val="00216485"/>
    <w:rsid w:val="00216EF5"/>
    <w:rsid w:val="00217083"/>
    <w:rsid w:val="00217085"/>
    <w:rsid w:val="00217464"/>
    <w:rsid w:val="00217915"/>
    <w:rsid w:val="00217B13"/>
    <w:rsid w:val="00217B9C"/>
    <w:rsid w:val="002206CC"/>
    <w:rsid w:val="00220928"/>
    <w:rsid w:val="00220B0C"/>
    <w:rsid w:val="002212AE"/>
    <w:rsid w:val="00221817"/>
    <w:rsid w:val="00221876"/>
    <w:rsid w:val="0022190E"/>
    <w:rsid w:val="00221B36"/>
    <w:rsid w:val="002222BD"/>
    <w:rsid w:val="0022254E"/>
    <w:rsid w:val="002228D4"/>
    <w:rsid w:val="00222D51"/>
    <w:rsid w:val="00222EA8"/>
    <w:rsid w:val="002236BB"/>
    <w:rsid w:val="00223838"/>
    <w:rsid w:val="002238E0"/>
    <w:rsid w:val="00224279"/>
    <w:rsid w:val="0022434B"/>
    <w:rsid w:val="002247FD"/>
    <w:rsid w:val="00224A8A"/>
    <w:rsid w:val="002250A8"/>
    <w:rsid w:val="0022523E"/>
    <w:rsid w:val="00225382"/>
    <w:rsid w:val="002258DB"/>
    <w:rsid w:val="00225AA9"/>
    <w:rsid w:val="00225B8D"/>
    <w:rsid w:val="00225D7C"/>
    <w:rsid w:val="00225DDD"/>
    <w:rsid w:val="002260CE"/>
    <w:rsid w:val="0022675E"/>
    <w:rsid w:val="0022684A"/>
    <w:rsid w:val="00226C2D"/>
    <w:rsid w:val="00227155"/>
    <w:rsid w:val="002275CE"/>
    <w:rsid w:val="00227A57"/>
    <w:rsid w:val="00230013"/>
    <w:rsid w:val="00230819"/>
    <w:rsid w:val="002308FA"/>
    <w:rsid w:val="00230B4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7B9"/>
    <w:rsid w:val="002338CD"/>
    <w:rsid w:val="00233A46"/>
    <w:rsid w:val="0023405E"/>
    <w:rsid w:val="0023426A"/>
    <w:rsid w:val="00234330"/>
    <w:rsid w:val="00234519"/>
    <w:rsid w:val="0023462B"/>
    <w:rsid w:val="0023578C"/>
    <w:rsid w:val="00235F61"/>
    <w:rsid w:val="00236039"/>
    <w:rsid w:val="002366F0"/>
    <w:rsid w:val="00236A98"/>
    <w:rsid w:val="00236B36"/>
    <w:rsid w:val="00236F5D"/>
    <w:rsid w:val="0023704B"/>
    <w:rsid w:val="002370C3"/>
    <w:rsid w:val="00237284"/>
    <w:rsid w:val="00237CE6"/>
    <w:rsid w:val="00240283"/>
    <w:rsid w:val="00240B45"/>
    <w:rsid w:val="00240D64"/>
    <w:rsid w:val="00241281"/>
    <w:rsid w:val="00241542"/>
    <w:rsid w:val="00241876"/>
    <w:rsid w:val="00241C6B"/>
    <w:rsid w:val="00241D36"/>
    <w:rsid w:val="00241E03"/>
    <w:rsid w:val="00242134"/>
    <w:rsid w:val="00242242"/>
    <w:rsid w:val="00242541"/>
    <w:rsid w:val="002427E5"/>
    <w:rsid w:val="00242887"/>
    <w:rsid w:val="0024295C"/>
    <w:rsid w:val="00242A31"/>
    <w:rsid w:val="00242BED"/>
    <w:rsid w:val="00242F47"/>
    <w:rsid w:val="002433C4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666"/>
    <w:rsid w:val="00245A9A"/>
    <w:rsid w:val="00245B41"/>
    <w:rsid w:val="00245BDB"/>
    <w:rsid w:val="00245CF6"/>
    <w:rsid w:val="00246093"/>
    <w:rsid w:val="002467C7"/>
    <w:rsid w:val="00246B68"/>
    <w:rsid w:val="00246C90"/>
    <w:rsid w:val="002475D5"/>
    <w:rsid w:val="002476DA"/>
    <w:rsid w:val="00247DBF"/>
    <w:rsid w:val="00250232"/>
    <w:rsid w:val="002502A2"/>
    <w:rsid w:val="002502B2"/>
    <w:rsid w:val="0025035B"/>
    <w:rsid w:val="002503EB"/>
    <w:rsid w:val="0025047F"/>
    <w:rsid w:val="002506E4"/>
    <w:rsid w:val="00250C0A"/>
    <w:rsid w:val="002510E0"/>
    <w:rsid w:val="00251197"/>
    <w:rsid w:val="00251299"/>
    <w:rsid w:val="00252388"/>
    <w:rsid w:val="00252719"/>
    <w:rsid w:val="00253197"/>
    <w:rsid w:val="00253284"/>
    <w:rsid w:val="002534E6"/>
    <w:rsid w:val="00253C53"/>
    <w:rsid w:val="00253E79"/>
    <w:rsid w:val="00254547"/>
    <w:rsid w:val="00254AF5"/>
    <w:rsid w:val="00254C35"/>
    <w:rsid w:val="00255032"/>
    <w:rsid w:val="0025518B"/>
    <w:rsid w:val="0025549E"/>
    <w:rsid w:val="0025639F"/>
    <w:rsid w:val="00256ACD"/>
    <w:rsid w:val="0025715D"/>
    <w:rsid w:val="002572E7"/>
    <w:rsid w:val="002575E2"/>
    <w:rsid w:val="00257ADA"/>
    <w:rsid w:val="00257E01"/>
    <w:rsid w:val="002602BA"/>
    <w:rsid w:val="0026064F"/>
    <w:rsid w:val="00260701"/>
    <w:rsid w:val="002607E0"/>
    <w:rsid w:val="00260CC6"/>
    <w:rsid w:val="0026131F"/>
    <w:rsid w:val="00261593"/>
    <w:rsid w:val="00261751"/>
    <w:rsid w:val="00261D12"/>
    <w:rsid w:val="00261E7F"/>
    <w:rsid w:val="00261F1F"/>
    <w:rsid w:val="0026208D"/>
    <w:rsid w:val="0026219F"/>
    <w:rsid w:val="002622D3"/>
    <w:rsid w:val="00262E42"/>
    <w:rsid w:val="00263133"/>
    <w:rsid w:val="00263222"/>
    <w:rsid w:val="0026348D"/>
    <w:rsid w:val="00263D01"/>
    <w:rsid w:val="00263E8A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6CFE"/>
    <w:rsid w:val="002674E4"/>
    <w:rsid w:val="0026752A"/>
    <w:rsid w:val="00267572"/>
    <w:rsid w:val="002703CD"/>
    <w:rsid w:val="0027047F"/>
    <w:rsid w:val="00270AF7"/>
    <w:rsid w:val="00270B28"/>
    <w:rsid w:val="00270B59"/>
    <w:rsid w:val="00271700"/>
    <w:rsid w:val="00271778"/>
    <w:rsid w:val="002721FD"/>
    <w:rsid w:val="00272481"/>
    <w:rsid w:val="00272849"/>
    <w:rsid w:val="00272CE4"/>
    <w:rsid w:val="00272FB0"/>
    <w:rsid w:val="00273355"/>
    <w:rsid w:val="002733E0"/>
    <w:rsid w:val="00273CED"/>
    <w:rsid w:val="00273F3A"/>
    <w:rsid w:val="00274357"/>
    <w:rsid w:val="002743E8"/>
    <w:rsid w:val="002747C1"/>
    <w:rsid w:val="00274BDC"/>
    <w:rsid w:val="0027544D"/>
    <w:rsid w:val="002757D9"/>
    <w:rsid w:val="002758B4"/>
    <w:rsid w:val="0027597C"/>
    <w:rsid w:val="0027756D"/>
    <w:rsid w:val="0027762F"/>
    <w:rsid w:val="00277B91"/>
    <w:rsid w:val="00277D70"/>
    <w:rsid w:val="00277F8E"/>
    <w:rsid w:val="0028056C"/>
    <w:rsid w:val="00280613"/>
    <w:rsid w:val="00280ECC"/>
    <w:rsid w:val="002813CF"/>
    <w:rsid w:val="00281C15"/>
    <w:rsid w:val="00282118"/>
    <w:rsid w:val="00282A4F"/>
    <w:rsid w:val="00282E6F"/>
    <w:rsid w:val="0028377D"/>
    <w:rsid w:val="002837AE"/>
    <w:rsid w:val="002839B3"/>
    <w:rsid w:val="00283B1C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5D1"/>
    <w:rsid w:val="0028584B"/>
    <w:rsid w:val="002858AD"/>
    <w:rsid w:val="00285F32"/>
    <w:rsid w:val="0028608B"/>
    <w:rsid w:val="0028610D"/>
    <w:rsid w:val="002863EE"/>
    <w:rsid w:val="002865CC"/>
    <w:rsid w:val="00286862"/>
    <w:rsid w:val="00286BBE"/>
    <w:rsid w:val="00286BE4"/>
    <w:rsid w:val="00287128"/>
    <w:rsid w:val="002871BD"/>
    <w:rsid w:val="00287460"/>
    <w:rsid w:val="002879FA"/>
    <w:rsid w:val="00287F0A"/>
    <w:rsid w:val="00290124"/>
    <w:rsid w:val="002903B1"/>
    <w:rsid w:val="00290617"/>
    <w:rsid w:val="00290A50"/>
    <w:rsid w:val="00291361"/>
    <w:rsid w:val="00291365"/>
    <w:rsid w:val="00291494"/>
    <w:rsid w:val="00291522"/>
    <w:rsid w:val="0029165D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7A2"/>
    <w:rsid w:val="002938C3"/>
    <w:rsid w:val="00293D5A"/>
    <w:rsid w:val="0029447F"/>
    <w:rsid w:val="002944D7"/>
    <w:rsid w:val="00294CB8"/>
    <w:rsid w:val="00294F52"/>
    <w:rsid w:val="002955D1"/>
    <w:rsid w:val="0029576E"/>
    <w:rsid w:val="002959AF"/>
    <w:rsid w:val="00295D57"/>
    <w:rsid w:val="00295F57"/>
    <w:rsid w:val="00295F93"/>
    <w:rsid w:val="0029628B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2F8"/>
    <w:rsid w:val="002A0375"/>
    <w:rsid w:val="002A057F"/>
    <w:rsid w:val="002A06E6"/>
    <w:rsid w:val="002A1362"/>
    <w:rsid w:val="002A1496"/>
    <w:rsid w:val="002A1881"/>
    <w:rsid w:val="002A1CC5"/>
    <w:rsid w:val="002A2353"/>
    <w:rsid w:val="002A284F"/>
    <w:rsid w:val="002A2E2A"/>
    <w:rsid w:val="002A2E2B"/>
    <w:rsid w:val="002A2E33"/>
    <w:rsid w:val="002A4285"/>
    <w:rsid w:val="002A4363"/>
    <w:rsid w:val="002A4512"/>
    <w:rsid w:val="002A4A86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672"/>
    <w:rsid w:val="002A76AA"/>
    <w:rsid w:val="002A7CC7"/>
    <w:rsid w:val="002A7EED"/>
    <w:rsid w:val="002B0384"/>
    <w:rsid w:val="002B059D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97"/>
    <w:rsid w:val="002B29B1"/>
    <w:rsid w:val="002B310E"/>
    <w:rsid w:val="002B32E7"/>
    <w:rsid w:val="002B3667"/>
    <w:rsid w:val="002B3825"/>
    <w:rsid w:val="002B427A"/>
    <w:rsid w:val="002B44BA"/>
    <w:rsid w:val="002B4966"/>
    <w:rsid w:val="002B4B7C"/>
    <w:rsid w:val="002B5442"/>
    <w:rsid w:val="002B568E"/>
    <w:rsid w:val="002B5991"/>
    <w:rsid w:val="002B600D"/>
    <w:rsid w:val="002B606E"/>
    <w:rsid w:val="002B61D4"/>
    <w:rsid w:val="002B648F"/>
    <w:rsid w:val="002B6FB5"/>
    <w:rsid w:val="002B7026"/>
    <w:rsid w:val="002B74FC"/>
    <w:rsid w:val="002B7689"/>
    <w:rsid w:val="002B768D"/>
    <w:rsid w:val="002B7BEC"/>
    <w:rsid w:val="002B7CCC"/>
    <w:rsid w:val="002B7E34"/>
    <w:rsid w:val="002C0276"/>
    <w:rsid w:val="002C028E"/>
    <w:rsid w:val="002C09DE"/>
    <w:rsid w:val="002C0ABE"/>
    <w:rsid w:val="002C0BB8"/>
    <w:rsid w:val="002C0BD8"/>
    <w:rsid w:val="002C1073"/>
    <w:rsid w:val="002C10C1"/>
    <w:rsid w:val="002C118A"/>
    <w:rsid w:val="002C1318"/>
    <w:rsid w:val="002C1428"/>
    <w:rsid w:val="002C19CE"/>
    <w:rsid w:val="002C1A12"/>
    <w:rsid w:val="002C1E13"/>
    <w:rsid w:val="002C2468"/>
    <w:rsid w:val="002C2822"/>
    <w:rsid w:val="002C28B7"/>
    <w:rsid w:val="002C29D7"/>
    <w:rsid w:val="002C309D"/>
    <w:rsid w:val="002C31A6"/>
    <w:rsid w:val="002C3428"/>
    <w:rsid w:val="002C376B"/>
    <w:rsid w:val="002C3ED3"/>
    <w:rsid w:val="002C3FE0"/>
    <w:rsid w:val="002C4235"/>
    <w:rsid w:val="002C4251"/>
    <w:rsid w:val="002C4279"/>
    <w:rsid w:val="002C4BC6"/>
    <w:rsid w:val="002C5721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0E"/>
    <w:rsid w:val="002C758F"/>
    <w:rsid w:val="002C775A"/>
    <w:rsid w:val="002C77DF"/>
    <w:rsid w:val="002C79A9"/>
    <w:rsid w:val="002C79E8"/>
    <w:rsid w:val="002C7DA5"/>
    <w:rsid w:val="002C7DA8"/>
    <w:rsid w:val="002C7E6B"/>
    <w:rsid w:val="002D04E5"/>
    <w:rsid w:val="002D0500"/>
    <w:rsid w:val="002D0717"/>
    <w:rsid w:val="002D07B6"/>
    <w:rsid w:val="002D0830"/>
    <w:rsid w:val="002D0B23"/>
    <w:rsid w:val="002D1192"/>
    <w:rsid w:val="002D12F5"/>
    <w:rsid w:val="002D1AEB"/>
    <w:rsid w:val="002D23DC"/>
    <w:rsid w:val="002D2D9F"/>
    <w:rsid w:val="002D3C51"/>
    <w:rsid w:val="002D40CB"/>
    <w:rsid w:val="002D442B"/>
    <w:rsid w:val="002D453E"/>
    <w:rsid w:val="002D4BBB"/>
    <w:rsid w:val="002D4C32"/>
    <w:rsid w:val="002D4F2E"/>
    <w:rsid w:val="002D536A"/>
    <w:rsid w:val="002D5AC6"/>
    <w:rsid w:val="002D5E95"/>
    <w:rsid w:val="002D618D"/>
    <w:rsid w:val="002D619B"/>
    <w:rsid w:val="002D67FF"/>
    <w:rsid w:val="002D6E40"/>
    <w:rsid w:val="002D6E7A"/>
    <w:rsid w:val="002D719A"/>
    <w:rsid w:val="002D72E4"/>
    <w:rsid w:val="002D73AB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06EC"/>
    <w:rsid w:val="002E0A4D"/>
    <w:rsid w:val="002E0CDA"/>
    <w:rsid w:val="002E197C"/>
    <w:rsid w:val="002E1AFB"/>
    <w:rsid w:val="002E2386"/>
    <w:rsid w:val="002E254E"/>
    <w:rsid w:val="002E258E"/>
    <w:rsid w:val="002E2FF5"/>
    <w:rsid w:val="002E3595"/>
    <w:rsid w:val="002E3ABB"/>
    <w:rsid w:val="002E3F11"/>
    <w:rsid w:val="002E40D4"/>
    <w:rsid w:val="002E44BA"/>
    <w:rsid w:val="002E484F"/>
    <w:rsid w:val="002E4896"/>
    <w:rsid w:val="002E497B"/>
    <w:rsid w:val="002E4ACA"/>
    <w:rsid w:val="002E4DE1"/>
    <w:rsid w:val="002E5074"/>
    <w:rsid w:val="002E5193"/>
    <w:rsid w:val="002E51A8"/>
    <w:rsid w:val="002E5756"/>
    <w:rsid w:val="002E59DB"/>
    <w:rsid w:val="002E5A0D"/>
    <w:rsid w:val="002E5ECC"/>
    <w:rsid w:val="002E6208"/>
    <w:rsid w:val="002E660D"/>
    <w:rsid w:val="002E69FB"/>
    <w:rsid w:val="002E6A29"/>
    <w:rsid w:val="002E6F2A"/>
    <w:rsid w:val="002E7276"/>
    <w:rsid w:val="002E7633"/>
    <w:rsid w:val="002E76E5"/>
    <w:rsid w:val="002E774A"/>
    <w:rsid w:val="002E77CF"/>
    <w:rsid w:val="002E798E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AA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850"/>
    <w:rsid w:val="002F3963"/>
    <w:rsid w:val="002F3A72"/>
    <w:rsid w:val="002F3C4E"/>
    <w:rsid w:val="002F3CBE"/>
    <w:rsid w:val="002F3F03"/>
    <w:rsid w:val="002F4059"/>
    <w:rsid w:val="002F4261"/>
    <w:rsid w:val="002F4826"/>
    <w:rsid w:val="002F485B"/>
    <w:rsid w:val="002F596B"/>
    <w:rsid w:val="002F6097"/>
    <w:rsid w:val="002F6447"/>
    <w:rsid w:val="002F648F"/>
    <w:rsid w:val="002F67CE"/>
    <w:rsid w:val="002F6A3A"/>
    <w:rsid w:val="002F6BE4"/>
    <w:rsid w:val="002F7C94"/>
    <w:rsid w:val="002F7D21"/>
    <w:rsid w:val="002F7D68"/>
    <w:rsid w:val="003000A2"/>
    <w:rsid w:val="00300246"/>
    <w:rsid w:val="00300D30"/>
    <w:rsid w:val="00300D43"/>
    <w:rsid w:val="00300DAC"/>
    <w:rsid w:val="003010A2"/>
    <w:rsid w:val="00301146"/>
    <w:rsid w:val="00301C31"/>
    <w:rsid w:val="00301C91"/>
    <w:rsid w:val="00301DCE"/>
    <w:rsid w:val="00301EE6"/>
    <w:rsid w:val="0030202E"/>
    <w:rsid w:val="00302301"/>
    <w:rsid w:val="00302E09"/>
    <w:rsid w:val="00302FAB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591"/>
    <w:rsid w:val="00307636"/>
    <w:rsid w:val="003105B8"/>
    <w:rsid w:val="00310918"/>
    <w:rsid w:val="00310938"/>
    <w:rsid w:val="003115FB"/>
    <w:rsid w:val="0031191D"/>
    <w:rsid w:val="00311A44"/>
    <w:rsid w:val="00311A5D"/>
    <w:rsid w:val="00311C04"/>
    <w:rsid w:val="00311EC3"/>
    <w:rsid w:val="00311F33"/>
    <w:rsid w:val="00312422"/>
    <w:rsid w:val="00312B8A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760"/>
    <w:rsid w:val="00315A0E"/>
    <w:rsid w:val="00315B24"/>
    <w:rsid w:val="00316272"/>
    <w:rsid w:val="00316399"/>
    <w:rsid w:val="003165DE"/>
    <w:rsid w:val="00316708"/>
    <w:rsid w:val="00316B95"/>
    <w:rsid w:val="00316CAB"/>
    <w:rsid w:val="00316CDE"/>
    <w:rsid w:val="00316D54"/>
    <w:rsid w:val="003175AB"/>
    <w:rsid w:val="003176DB"/>
    <w:rsid w:val="00317781"/>
    <w:rsid w:val="003179DD"/>
    <w:rsid w:val="00317A96"/>
    <w:rsid w:val="00317C34"/>
    <w:rsid w:val="00320575"/>
    <w:rsid w:val="00320589"/>
    <w:rsid w:val="00320633"/>
    <w:rsid w:val="00320D68"/>
    <w:rsid w:val="00320F27"/>
    <w:rsid w:val="00320F96"/>
    <w:rsid w:val="00321687"/>
    <w:rsid w:val="00321F18"/>
    <w:rsid w:val="00322350"/>
    <w:rsid w:val="00322E99"/>
    <w:rsid w:val="00322EA4"/>
    <w:rsid w:val="0032313D"/>
    <w:rsid w:val="003233AE"/>
    <w:rsid w:val="00323E5E"/>
    <w:rsid w:val="0032403F"/>
    <w:rsid w:val="003243F8"/>
    <w:rsid w:val="00324B8F"/>
    <w:rsid w:val="003256B7"/>
    <w:rsid w:val="00325B91"/>
    <w:rsid w:val="00325EFA"/>
    <w:rsid w:val="00325F71"/>
    <w:rsid w:val="00326051"/>
    <w:rsid w:val="003267A5"/>
    <w:rsid w:val="00326B59"/>
    <w:rsid w:val="0032723A"/>
    <w:rsid w:val="0032753B"/>
    <w:rsid w:val="003277E0"/>
    <w:rsid w:val="00327807"/>
    <w:rsid w:val="00327E76"/>
    <w:rsid w:val="00330442"/>
    <w:rsid w:val="003306EB"/>
    <w:rsid w:val="00330EE5"/>
    <w:rsid w:val="00331261"/>
    <w:rsid w:val="0033145A"/>
    <w:rsid w:val="00331622"/>
    <w:rsid w:val="00331648"/>
    <w:rsid w:val="00331651"/>
    <w:rsid w:val="003316A8"/>
    <w:rsid w:val="003318BC"/>
    <w:rsid w:val="00331AEF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C00"/>
    <w:rsid w:val="00333E17"/>
    <w:rsid w:val="00333E34"/>
    <w:rsid w:val="00333FD1"/>
    <w:rsid w:val="003341B7"/>
    <w:rsid w:val="00334349"/>
    <w:rsid w:val="003343CC"/>
    <w:rsid w:val="0033453A"/>
    <w:rsid w:val="00334B8C"/>
    <w:rsid w:val="00334E4E"/>
    <w:rsid w:val="003353DE"/>
    <w:rsid w:val="003353E8"/>
    <w:rsid w:val="003357AF"/>
    <w:rsid w:val="003357F4"/>
    <w:rsid w:val="00335D96"/>
    <w:rsid w:val="00335EA7"/>
    <w:rsid w:val="00335FFC"/>
    <w:rsid w:val="003363E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51B"/>
    <w:rsid w:val="00342DAD"/>
    <w:rsid w:val="003430B5"/>
    <w:rsid w:val="00343643"/>
    <w:rsid w:val="00343666"/>
    <w:rsid w:val="00343816"/>
    <w:rsid w:val="003438D2"/>
    <w:rsid w:val="003438D9"/>
    <w:rsid w:val="00343919"/>
    <w:rsid w:val="00343936"/>
    <w:rsid w:val="00343C25"/>
    <w:rsid w:val="00343D36"/>
    <w:rsid w:val="00343ECD"/>
    <w:rsid w:val="003440ED"/>
    <w:rsid w:val="00344BF0"/>
    <w:rsid w:val="00344D43"/>
    <w:rsid w:val="00344F8F"/>
    <w:rsid w:val="0034529D"/>
    <w:rsid w:val="003454A2"/>
    <w:rsid w:val="00345846"/>
    <w:rsid w:val="0034596C"/>
    <w:rsid w:val="00345F4C"/>
    <w:rsid w:val="00345FAB"/>
    <w:rsid w:val="00346032"/>
    <w:rsid w:val="00346719"/>
    <w:rsid w:val="00346954"/>
    <w:rsid w:val="003469E8"/>
    <w:rsid w:val="00346C2B"/>
    <w:rsid w:val="00346C4F"/>
    <w:rsid w:val="003470A6"/>
    <w:rsid w:val="0034764B"/>
    <w:rsid w:val="003477A7"/>
    <w:rsid w:val="0034797A"/>
    <w:rsid w:val="00347DC0"/>
    <w:rsid w:val="003500BB"/>
    <w:rsid w:val="00350167"/>
    <w:rsid w:val="00350528"/>
    <w:rsid w:val="0035072A"/>
    <w:rsid w:val="0035075E"/>
    <w:rsid w:val="00350843"/>
    <w:rsid w:val="00350C01"/>
    <w:rsid w:val="003510E8"/>
    <w:rsid w:val="003514F4"/>
    <w:rsid w:val="003516D6"/>
    <w:rsid w:val="003517E1"/>
    <w:rsid w:val="00351A5A"/>
    <w:rsid w:val="00351B60"/>
    <w:rsid w:val="0035245E"/>
    <w:rsid w:val="003524B9"/>
    <w:rsid w:val="00352734"/>
    <w:rsid w:val="00353966"/>
    <w:rsid w:val="00353A37"/>
    <w:rsid w:val="00353D5E"/>
    <w:rsid w:val="00353F16"/>
    <w:rsid w:val="003547C2"/>
    <w:rsid w:val="0035480C"/>
    <w:rsid w:val="00354EB1"/>
    <w:rsid w:val="0035517E"/>
    <w:rsid w:val="00355198"/>
    <w:rsid w:val="00355274"/>
    <w:rsid w:val="00355BBD"/>
    <w:rsid w:val="00355CA2"/>
    <w:rsid w:val="00356548"/>
    <w:rsid w:val="00356E77"/>
    <w:rsid w:val="00357DB6"/>
    <w:rsid w:val="003600F5"/>
    <w:rsid w:val="00360190"/>
    <w:rsid w:val="00360AC6"/>
    <w:rsid w:val="00360C6A"/>
    <w:rsid w:val="00360E9E"/>
    <w:rsid w:val="00361F31"/>
    <w:rsid w:val="00362640"/>
    <w:rsid w:val="00362ED5"/>
    <w:rsid w:val="0036420E"/>
    <w:rsid w:val="00364744"/>
    <w:rsid w:val="003649B8"/>
    <w:rsid w:val="00364C74"/>
    <w:rsid w:val="00364F4E"/>
    <w:rsid w:val="0036513E"/>
    <w:rsid w:val="0036549A"/>
    <w:rsid w:val="003657E4"/>
    <w:rsid w:val="00365FE6"/>
    <w:rsid w:val="0036628B"/>
    <w:rsid w:val="0036641A"/>
    <w:rsid w:val="0036651F"/>
    <w:rsid w:val="00366632"/>
    <w:rsid w:val="0036704E"/>
    <w:rsid w:val="003673F9"/>
    <w:rsid w:val="00367663"/>
    <w:rsid w:val="00367DC9"/>
    <w:rsid w:val="003710DC"/>
    <w:rsid w:val="003711A8"/>
    <w:rsid w:val="003715AF"/>
    <w:rsid w:val="00371F55"/>
    <w:rsid w:val="00372143"/>
    <w:rsid w:val="003724CA"/>
    <w:rsid w:val="00372C9C"/>
    <w:rsid w:val="0037300D"/>
    <w:rsid w:val="003730CE"/>
    <w:rsid w:val="0037325B"/>
    <w:rsid w:val="00373592"/>
    <w:rsid w:val="003738B9"/>
    <w:rsid w:val="003738EF"/>
    <w:rsid w:val="00373CCC"/>
    <w:rsid w:val="00374415"/>
    <w:rsid w:val="003747B6"/>
    <w:rsid w:val="00374843"/>
    <w:rsid w:val="00374E5E"/>
    <w:rsid w:val="00374F99"/>
    <w:rsid w:val="00375151"/>
    <w:rsid w:val="00375338"/>
    <w:rsid w:val="00375A60"/>
    <w:rsid w:val="00375DD3"/>
    <w:rsid w:val="00375E45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1B5"/>
    <w:rsid w:val="00380341"/>
    <w:rsid w:val="003805D2"/>
    <w:rsid w:val="00380697"/>
    <w:rsid w:val="003809CC"/>
    <w:rsid w:val="00381137"/>
    <w:rsid w:val="0038129B"/>
    <w:rsid w:val="003816E6"/>
    <w:rsid w:val="00381737"/>
    <w:rsid w:val="00381AAE"/>
    <w:rsid w:val="00381EE0"/>
    <w:rsid w:val="00382088"/>
    <w:rsid w:val="0038249A"/>
    <w:rsid w:val="00382DAA"/>
    <w:rsid w:val="00383006"/>
    <w:rsid w:val="0038389A"/>
    <w:rsid w:val="00383B56"/>
    <w:rsid w:val="00383D05"/>
    <w:rsid w:val="0038453B"/>
    <w:rsid w:val="00384885"/>
    <w:rsid w:val="003851E0"/>
    <w:rsid w:val="0038577D"/>
    <w:rsid w:val="00385ADA"/>
    <w:rsid w:val="00385B08"/>
    <w:rsid w:val="00385B66"/>
    <w:rsid w:val="00386044"/>
    <w:rsid w:val="003860BE"/>
    <w:rsid w:val="0038612A"/>
    <w:rsid w:val="00386B37"/>
    <w:rsid w:val="00386C2B"/>
    <w:rsid w:val="00386E55"/>
    <w:rsid w:val="00387081"/>
    <w:rsid w:val="0038731E"/>
    <w:rsid w:val="003873BA"/>
    <w:rsid w:val="00387A1D"/>
    <w:rsid w:val="00387BE9"/>
    <w:rsid w:val="00387C5A"/>
    <w:rsid w:val="00387E33"/>
    <w:rsid w:val="00390093"/>
    <w:rsid w:val="00390359"/>
    <w:rsid w:val="00390841"/>
    <w:rsid w:val="003920CF"/>
    <w:rsid w:val="003927B4"/>
    <w:rsid w:val="00392985"/>
    <w:rsid w:val="00392B0E"/>
    <w:rsid w:val="00392E92"/>
    <w:rsid w:val="00393296"/>
    <w:rsid w:val="0039338F"/>
    <w:rsid w:val="003939AF"/>
    <w:rsid w:val="00393F45"/>
    <w:rsid w:val="00394057"/>
    <w:rsid w:val="003940D8"/>
    <w:rsid w:val="00394285"/>
    <w:rsid w:val="00394466"/>
    <w:rsid w:val="00394BF3"/>
    <w:rsid w:val="00394C64"/>
    <w:rsid w:val="00395109"/>
    <w:rsid w:val="0039558D"/>
    <w:rsid w:val="003955DA"/>
    <w:rsid w:val="003958ED"/>
    <w:rsid w:val="0039598B"/>
    <w:rsid w:val="00395B42"/>
    <w:rsid w:val="00395B84"/>
    <w:rsid w:val="00395FE5"/>
    <w:rsid w:val="003960E7"/>
    <w:rsid w:val="00396902"/>
    <w:rsid w:val="00397CF7"/>
    <w:rsid w:val="003A005E"/>
    <w:rsid w:val="003A0594"/>
    <w:rsid w:val="003A06E3"/>
    <w:rsid w:val="003A0711"/>
    <w:rsid w:val="003A0865"/>
    <w:rsid w:val="003A0B4E"/>
    <w:rsid w:val="003A0C13"/>
    <w:rsid w:val="003A0E8B"/>
    <w:rsid w:val="003A0E97"/>
    <w:rsid w:val="003A15A9"/>
    <w:rsid w:val="003A165A"/>
    <w:rsid w:val="003A21AB"/>
    <w:rsid w:val="003A22AF"/>
    <w:rsid w:val="003A23E3"/>
    <w:rsid w:val="003A240D"/>
    <w:rsid w:val="003A2D03"/>
    <w:rsid w:val="003A356C"/>
    <w:rsid w:val="003A3FCE"/>
    <w:rsid w:val="003A40EA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BC3"/>
    <w:rsid w:val="003A5CF4"/>
    <w:rsid w:val="003A5EF0"/>
    <w:rsid w:val="003A5F66"/>
    <w:rsid w:val="003A6049"/>
    <w:rsid w:val="003A6115"/>
    <w:rsid w:val="003A6719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A7FC2"/>
    <w:rsid w:val="003B00CE"/>
    <w:rsid w:val="003B012E"/>
    <w:rsid w:val="003B052F"/>
    <w:rsid w:val="003B05A5"/>
    <w:rsid w:val="003B0EA0"/>
    <w:rsid w:val="003B136E"/>
    <w:rsid w:val="003B1589"/>
    <w:rsid w:val="003B18C6"/>
    <w:rsid w:val="003B24D4"/>
    <w:rsid w:val="003B2598"/>
    <w:rsid w:val="003B2721"/>
    <w:rsid w:val="003B28ED"/>
    <w:rsid w:val="003B295F"/>
    <w:rsid w:val="003B2A7A"/>
    <w:rsid w:val="003B3045"/>
    <w:rsid w:val="003B322D"/>
    <w:rsid w:val="003B32EB"/>
    <w:rsid w:val="003B3ACA"/>
    <w:rsid w:val="003B3F6F"/>
    <w:rsid w:val="003B42F7"/>
    <w:rsid w:val="003B46FD"/>
    <w:rsid w:val="003B4B5A"/>
    <w:rsid w:val="003B4E54"/>
    <w:rsid w:val="003B4F38"/>
    <w:rsid w:val="003B5233"/>
    <w:rsid w:val="003B57AA"/>
    <w:rsid w:val="003B5874"/>
    <w:rsid w:val="003B5B4C"/>
    <w:rsid w:val="003B5D45"/>
    <w:rsid w:val="003B602B"/>
    <w:rsid w:val="003B60D6"/>
    <w:rsid w:val="003B61BD"/>
    <w:rsid w:val="003B6244"/>
    <w:rsid w:val="003B63E6"/>
    <w:rsid w:val="003B661B"/>
    <w:rsid w:val="003B67B1"/>
    <w:rsid w:val="003B6B5A"/>
    <w:rsid w:val="003B6CA3"/>
    <w:rsid w:val="003B7A94"/>
    <w:rsid w:val="003C013A"/>
    <w:rsid w:val="003C0652"/>
    <w:rsid w:val="003C0896"/>
    <w:rsid w:val="003C1533"/>
    <w:rsid w:val="003C1884"/>
    <w:rsid w:val="003C1B52"/>
    <w:rsid w:val="003C1BE3"/>
    <w:rsid w:val="003C2013"/>
    <w:rsid w:val="003C227D"/>
    <w:rsid w:val="003C2AC9"/>
    <w:rsid w:val="003C2B8A"/>
    <w:rsid w:val="003C2F75"/>
    <w:rsid w:val="003C3354"/>
    <w:rsid w:val="003C3BF6"/>
    <w:rsid w:val="003C41B9"/>
    <w:rsid w:val="003C44EC"/>
    <w:rsid w:val="003C46B8"/>
    <w:rsid w:val="003C4771"/>
    <w:rsid w:val="003C4C03"/>
    <w:rsid w:val="003C4D3D"/>
    <w:rsid w:val="003C4E77"/>
    <w:rsid w:val="003C52B8"/>
    <w:rsid w:val="003C5458"/>
    <w:rsid w:val="003C552B"/>
    <w:rsid w:val="003C5554"/>
    <w:rsid w:val="003C57DF"/>
    <w:rsid w:val="003C58C9"/>
    <w:rsid w:val="003C5A58"/>
    <w:rsid w:val="003C6244"/>
    <w:rsid w:val="003C62B3"/>
    <w:rsid w:val="003C68BE"/>
    <w:rsid w:val="003C6ADD"/>
    <w:rsid w:val="003C6B81"/>
    <w:rsid w:val="003C706A"/>
    <w:rsid w:val="003C7A72"/>
    <w:rsid w:val="003C7B7C"/>
    <w:rsid w:val="003C7D29"/>
    <w:rsid w:val="003D0889"/>
    <w:rsid w:val="003D0B37"/>
    <w:rsid w:val="003D0B58"/>
    <w:rsid w:val="003D127F"/>
    <w:rsid w:val="003D1428"/>
    <w:rsid w:val="003D14E2"/>
    <w:rsid w:val="003D15FD"/>
    <w:rsid w:val="003D17D7"/>
    <w:rsid w:val="003D1CEB"/>
    <w:rsid w:val="003D2219"/>
    <w:rsid w:val="003D22CB"/>
    <w:rsid w:val="003D2708"/>
    <w:rsid w:val="003D2A98"/>
    <w:rsid w:val="003D2DA3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CEF"/>
    <w:rsid w:val="003D6E12"/>
    <w:rsid w:val="003D73ED"/>
    <w:rsid w:val="003D74E3"/>
    <w:rsid w:val="003D75AE"/>
    <w:rsid w:val="003D7738"/>
    <w:rsid w:val="003D793E"/>
    <w:rsid w:val="003D7ED7"/>
    <w:rsid w:val="003E0678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122"/>
    <w:rsid w:val="003E365B"/>
    <w:rsid w:val="003E382E"/>
    <w:rsid w:val="003E3CEE"/>
    <w:rsid w:val="003E4687"/>
    <w:rsid w:val="003E49B4"/>
    <w:rsid w:val="003E49F6"/>
    <w:rsid w:val="003E4CA0"/>
    <w:rsid w:val="003E5352"/>
    <w:rsid w:val="003E5551"/>
    <w:rsid w:val="003E5899"/>
    <w:rsid w:val="003E5971"/>
    <w:rsid w:val="003E5AC2"/>
    <w:rsid w:val="003E5C61"/>
    <w:rsid w:val="003E5FC5"/>
    <w:rsid w:val="003E6017"/>
    <w:rsid w:val="003E6080"/>
    <w:rsid w:val="003E6982"/>
    <w:rsid w:val="003E6B73"/>
    <w:rsid w:val="003E6EB0"/>
    <w:rsid w:val="003E7085"/>
    <w:rsid w:val="003E7430"/>
    <w:rsid w:val="003E7557"/>
    <w:rsid w:val="003E778D"/>
    <w:rsid w:val="003E7C8A"/>
    <w:rsid w:val="003E7CA1"/>
    <w:rsid w:val="003E7DE5"/>
    <w:rsid w:val="003E7F91"/>
    <w:rsid w:val="003F02F2"/>
    <w:rsid w:val="003F0498"/>
    <w:rsid w:val="003F0815"/>
    <w:rsid w:val="003F08B3"/>
    <w:rsid w:val="003F09C5"/>
    <w:rsid w:val="003F0B82"/>
    <w:rsid w:val="003F0FD0"/>
    <w:rsid w:val="003F1097"/>
    <w:rsid w:val="003F13F9"/>
    <w:rsid w:val="003F1928"/>
    <w:rsid w:val="003F1DD6"/>
    <w:rsid w:val="003F1EA4"/>
    <w:rsid w:val="003F2191"/>
    <w:rsid w:val="003F27D6"/>
    <w:rsid w:val="003F2A96"/>
    <w:rsid w:val="003F2BAB"/>
    <w:rsid w:val="003F305A"/>
    <w:rsid w:val="003F3515"/>
    <w:rsid w:val="003F35FD"/>
    <w:rsid w:val="003F3648"/>
    <w:rsid w:val="003F3D64"/>
    <w:rsid w:val="003F4207"/>
    <w:rsid w:val="003F4258"/>
    <w:rsid w:val="003F42EE"/>
    <w:rsid w:val="003F4689"/>
    <w:rsid w:val="003F4920"/>
    <w:rsid w:val="003F494C"/>
    <w:rsid w:val="003F4D6E"/>
    <w:rsid w:val="003F4E21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172"/>
    <w:rsid w:val="004033B3"/>
    <w:rsid w:val="0040351A"/>
    <w:rsid w:val="00403AAD"/>
    <w:rsid w:val="00403B28"/>
    <w:rsid w:val="00403E63"/>
    <w:rsid w:val="00404051"/>
    <w:rsid w:val="00404220"/>
    <w:rsid w:val="004042E0"/>
    <w:rsid w:val="0040434A"/>
    <w:rsid w:val="004044C1"/>
    <w:rsid w:val="004045B4"/>
    <w:rsid w:val="004047C1"/>
    <w:rsid w:val="004048DA"/>
    <w:rsid w:val="00404A8C"/>
    <w:rsid w:val="0040511C"/>
    <w:rsid w:val="004053BA"/>
    <w:rsid w:val="00405A5F"/>
    <w:rsid w:val="00405A6C"/>
    <w:rsid w:val="00405B9F"/>
    <w:rsid w:val="00405CA9"/>
    <w:rsid w:val="00405E59"/>
    <w:rsid w:val="004064B8"/>
    <w:rsid w:val="00406538"/>
    <w:rsid w:val="0040672D"/>
    <w:rsid w:val="00406BF4"/>
    <w:rsid w:val="00406C00"/>
    <w:rsid w:val="004078A9"/>
    <w:rsid w:val="00407F42"/>
    <w:rsid w:val="00410113"/>
    <w:rsid w:val="00410406"/>
    <w:rsid w:val="00410829"/>
    <w:rsid w:val="00410951"/>
    <w:rsid w:val="00410C17"/>
    <w:rsid w:val="00410CAB"/>
    <w:rsid w:val="00410E3E"/>
    <w:rsid w:val="00411631"/>
    <w:rsid w:val="0041185F"/>
    <w:rsid w:val="00411B8A"/>
    <w:rsid w:val="00411C70"/>
    <w:rsid w:val="00411CC8"/>
    <w:rsid w:val="00411CE9"/>
    <w:rsid w:val="00411E4A"/>
    <w:rsid w:val="00411F47"/>
    <w:rsid w:val="00412750"/>
    <w:rsid w:val="0041278E"/>
    <w:rsid w:val="00413347"/>
    <w:rsid w:val="004136CD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71C"/>
    <w:rsid w:val="00415967"/>
    <w:rsid w:val="00415B9A"/>
    <w:rsid w:val="00415BC6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272"/>
    <w:rsid w:val="00421491"/>
    <w:rsid w:val="004215E7"/>
    <w:rsid w:val="00421B5C"/>
    <w:rsid w:val="00421F71"/>
    <w:rsid w:val="00421FF6"/>
    <w:rsid w:val="00422080"/>
    <w:rsid w:val="0042264F"/>
    <w:rsid w:val="0042285F"/>
    <w:rsid w:val="00422B07"/>
    <w:rsid w:val="00422C71"/>
    <w:rsid w:val="00422E65"/>
    <w:rsid w:val="00422F89"/>
    <w:rsid w:val="004231D8"/>
    <w:rsid w:val="0042346F"/>
    <w:rsid w:val="004236F6"/>
    <w:rsid w:val="00423A27"/>
    <w:rsid w:val="00423F69"/>
    <w:rsid w:val="00423FFF"/>
    <w:rsid w:val="004241D2"/>
    <w:rsid w:val="004244E6"/>
    <w:rsid w:val="00424A24"/>
    <w:rsid w:val="00424AA0"/>
    <w:rsid w:val="00424E80"/>
    <w:rsid w:val="0042502E"/>
    <w:rsid w:val="00425082"/>
    <w:rsid w:val="004257E2"/>
    <w:rsid w:val="00425890"/>
    <w:rsid w:val="00425BD5"/>
    <w:rsid w:val="00425C7E"/>
    <w:rsid w:val="00425DDF"/>
    <w:rsid w:val="00426830"/>
    <w:rsid w:val="00426E4C"/>
    <w:rsid w:val="0042701B"/>
    <w:rsid w:val="00427306"/>
    <w:rsid w:val="004275ED"/>
    <w:rsid w:val="00427A34"/>
    <w:rsid w:val="00427D01"/>
    <w:rsid w:val="0043000D"/>
    <w:rsid w:val="00430732"/>
    <w:rsid w:val="00430761"/>
    <w:rsid w:val="00430AFF"/>
    <w:rsid w:val="00430DB9"/>
    <w:rsid w:val="004310D3"/>
    <w:rsid w:val="004311F0"/>
    <w:rsid w:val="00431B6D"/>
    <w:rsid w:val="00431B88"/>
    <w:rsid w:val="00431D1C"/>
    <w:rsid w:val="00431E4B"/>
    <w:rsid w:val="00431F6B"/>
    <w:rsid w:val="004322D7"/>
    <w:rsid w:val="0043299A"/>
    <w:rsid w:val="00432CA4"/>
    <w:rsid w:val="00432E2D"/>
    <w:rsid w:val="004330C7"/>
    <w:rsid w:val="004331C0"/>
    <w:rsid w:val="004331DB"/>
    <w:rsid w:val="004332F6"/>
    <w:rsid w:val="00433364"/>
    <w:rsid w:val="00433460"/>
    <w:rsid w:val="00433492"/>
    <w:rsid w:val="0043351E"/>
    <w:rsid w:val="00433AF7"/>
    <w:rsid w:val="00433C9C"/>
    <w:rsid w:val="00433FEE"/>
    <w:rsid w:val="004346DD"/>
    <w:rsid w:val="0043484E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B4B"/>
    <w:rsid w:val="00442CA1"/>
    <w:rsid w:val="00442FA7"/>
    <w:rsid w:val="00443B56"/>
    <w:rsid w:val="00443C9E"/>
    <w:rsid w:val="00443D16"/>
    <w:rsid w:val="00444183"/>
    <w:rsid w:val="004441E5"/>
    <w:rsid w:val="004442D6"/>
    <w:rsid w:val="0044442C"/>
    <w:rsid w:val="00444880"/>
    <w:rsid w:val="00444994"/>
    <w:rsid w:val="004449DC"/>
    <w:rsid w:val="00444E5B"/>
    <w:rsid w:val="00444E7E"/>
    <w:rsid w:val="00444E81"/>
    <w:rsid w:val="004450C6"/>
    <w:rsid w:val="00445CEF"/>
    <w:rsid w:val="00445DC6"/>
    <w:rsid w:val="00445E62"/>
    <w:rsid w:val="00445FC0"/>
    <w:rsid w:val="004460C1"/>
    <w:rsid w:val="00446409"/>
    <w:rsid w:val="00446478"/>
    <w:rsid w:val="00446804"/>
    <w:rsid w:val="00446C09"/>
    <w:rsid w:val="00446E59"/>
    <w:rsid w:val="004470D6"/>
    <w:rsid w:val="00447153"/>
    <w:rsid w:val="00447197"/>
    <w:rsid w:val="00447698"/>
    <w:rsid w:val="00447C33"/>
    <w:rsid w:val="004502C4"/>
    <w:rsid w:val="004502CB"/>
    <w:rsid w:val="00450408"/>
    <w:rsid w:val="004508B2"/>
    <w:rsid w:val="00450E16"/>
    <w:rsid w:val="00451111"/>
    <w:rsid w:val="00451278"/>
    <w:rsid w:val="00451751"/>
    <w:rsid w:val="00451A1E"/>
    <w:rsid w:val="00451AD4"/>
    <w:rsid w:val="00451B1D"/>
    <w:rsid w:val="00452007"/>
    <w:rsid w:val="00452205"/>
    <w:rsid w:val="00452382"/>
    <w:rsid w:val="00452494"/>
    <w:rsid w:val="00452DE0"/>
    <w:rsid w:val="00452E27"/>
    <w:rsid w:val="004530D8"/>
    <w:rsid w:val="004532E7"/>
    <w:rsid w:val="00453CDC"/>
    <w:rsid w:val="00453FC4"/>
    <w:rsid w:val="00454595"/>
    <w:rsid w:val="004547B2"/>
    <w:rsid w:val="004550AD"/>
    <w:rsid w:val="00455229"/>
    <w:rsid w:val="00455C97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6FC9"/>
    <w:rsid w:val="0045734A"/>
    <w:rsid w:val="00457391"/>
    <w:rsid w:val="004574A1"/>
    <w:rsid w:val="00457550"/>
    <w:rsid w:val="00457555"/>
    <w:rsid w:val="00457636"/>
    <w:rsid w:val="0045765B"/>
    <w:rsid w:val="00457699"/>
    <w:rsid w:val="004579A8"/>
    <w:rsid w:val="00457A04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4CC"/>
    <w:rsid w:val="004627C5"/>
    <w:rsid w:val="00462A6F"/>
    <w:rsid w:val="00462D19"/>
    <w:rsid w:val="00462E1B"/>
    <w:rsid w:val="00462E8E"/>
    <w:rsid w:val="00463026"/>
    <w:rsid w:val="00463217"/>
    <w:rsid w:val="00463308"/>
    <w:rsid w:val="00463343"/>
    <w:rsid w:val="0046367F"/>
    <w:rsid w:val="004638C0"/>
    <w:rsid w:val="004639AD"/>
    <w:rsid w:val="00463B57"/>
    <w:rsid w:val="00463B9E"/>
    <w:rsid w:val="00464001"/>
    <w:rsid w:val="0046451B"/>
    <w:rsid w:val="004648D1"/>
    <w:rsid w:val="00464B6C"/>
    <w:rsid w:val="004655DE"/>
    <w:rsid w:val="00465721"/>
    <w:rsid w:val="00465787"/>
    <w:rsid w:val="00465DC6"/>
    <w:rsid w:val="00465EDD"/>
    <w:rsid w:val="00465F6E"/>
    <w:rsid w:val="00465FB0"/>
    <w:rsid w:val="00466367"/>
    <w:rsid w:val="004663F5"/>
    <w:rsid w:val="004665F7"/>
    <w:rsid w:val="0046758A"/>
    <w:rsid w:val="00467982"/>
    <w:rsid w:val="00467BF0"/>
    <w:rsid w:val="00470187"/>
    <w:rsid w:val="004703B2"/>
    <w:rsid w:val="004707D0"/>
    <w:rsid w:val="00470A3F"/>
    <w:rsid w:val="00470B2D"/>
    <w:rsid w:val="00470DBE"/>
    <w:rsid w:val="004712B7"/>
    <w:rsid w:val="004715B3"/>
    <w:rsid w:val="00471C80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88F"/>
    <w:rsid w:val="00474A27"/>
    <w:rsid w:val="00474A36"/>
    <w:rsid w:val="00474AF8"/>
    <w:rsid w:val="00474E09"/>
    <w:rsid w:val="00474EC7"/>
    <w:rsid w:val="0047519C"/>
    <w:rsid w:val="0047520F"/>
    <w:rsid w:val="00475358"/>
    <w:rsid w:val="004756AA"/>
    <w:rsid w:val="00475A08"/>
    <w:rsid w:val="00475E4F"/>
    <w:rsid w:val="00475FFF"/>
    <w:rsid w:val="00476459"/>
    <w:rsid w:val="0047664C"/>
    <w:rsid w:val="0047668D"/>
    <w:rsid w:val="0047692E"/>
    <w:rsid w:val="00476B0D"/>
    <w:rsid w:val="00477315"/>
    <w:rsid w:val="00477B5D"/>
    <w:rsid w:val="00477C16"/>
    <w:rsid w:val="00477FE6"/>
    <w:rsid w:val="00480341"/>
    <w:rsid w:val="004808A3"/>
    <w:rsid w:val="00480CE2"/>
    <w:rsid w:val="00480DCC"/>
    <w:rsid w:val="00480F7B"/>
    <w:rsid w:val="004810DC"/>
    <w:rsid w:val="00481710"/>
    <w:rsid w:val="00481A4E"/>
    <w:rsid w:val="004825B4"/>
    <w:rsid w:val="004826CF"/>
    <w:rsid w:val="004829E8"/>
    <w:rsid w:val="00482AF7"/>
    <w:rsid w:val="00482B69"/>
    <w:rsid w:val="00483102"/>
    <w:rsid w:val="00483BD1"/>
    <w:rsid w:val="00483E47"/>
    <w:rsid w:val="00483E78"/>
    <w:rsid w:val="0048420A"/>
    <w:rsid w:val="004845E0"/>
    <w:rsid w:val="004847FD"/>
    <w:rsid w:val="00484805"/>
    <w:rsid w:val="00484831"/>
    <w:rsid w:val="00484E3B"/>
    <w:rsid w:val="004856F2"/>
    <w:rsid w:val="00486005"/>
    <w:rsid w:val="004863DD"/>
    <w:rsid w:val="004865EA"/>
    <w:rsid w:val="004865F8"/>
    <w:rsid w:val="00486840"/>
    <w:rsid w:val="00487578"/>
    <w:rsid w:val="004875CC"/>
    <w:rsid w:val="00487729"/>
    <w:rsid w:val="0048777D"/>
    <w:rsid w:val="00487ADF"/>
    <w:rsid w:val="00487F86"/>
    <w:rsid w:val="00487FE5"/>
    <w:rsid w:val="004903C7"/>
    <w:rsid w:val="00490470"/>
    <w:rsid w:val="004904F7"/>
    <w:rsid w:val="00490851"/>
    <w:rsid w:val="00490BA1"/>
    <w:rsid w:val="00490BE8"/>
    <w:rsid w:val="004910AD"/>
    <w:rsid w:val="00491181"/>
    <w:rsid w:val="00491669"/>
    <w:rsid w:val="00491A94"/>
    <w:rsid w:val="00491D27"/>
    <w:rsid w:val="00491E58"/>
    <w:rsid w:val="00492461"/>
    <w:rsid w:val="004924F5"/>
    <w:rsid w:val="00492511"/>
    <w:rsid w:val="004925DC"/>
    <w:rsid w:val="004928AA"/>
    <w:rsid w:val="00492BCB"/>
    <w:rsid w:val="00492C04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724"/>
    <w:rsid w:val="00495877"/>
    <w:rsid w:val="00495FE4"/>
    <w:rsid w:val="0049650E"/>
    <w:rsid w:val="00496BC2"/>
    <w:rsid w:val="00496D1E"/>
    <w:rsid w:val="004971F8"/>
    <w:rsid w:val="004973CD"/>
    <w:rsid w:val="00497AC8"/>
    <w:rsid w:val="00497BF7"/>
    <w:rsid w:val="00497C2D"/>
    <w:rsid w:val="00497D03"/>
    <w:rsid w:val="00497E51"/>
    <w:rsid w:val="00497EC5"/>
    <w:rsid w:val="004A02BE"/>
    <w:rsid w:val="004A0C4B"/>
    <w:rsid w:val="004A0CE1"/>
    <w:rsid w:val="004A1246"/>
    <w:rsid w:val="004A14F9"/>
    <w:rsid w:val="004A1846"/>
    <w:rsid w:val="004A1D85"/>
    <w:rsid w:val="004A1EA0"/>
    <w:rsid w:val="004A1F46"/>
    <w:rsid w:val="004A205A"/>
    <w:rsid w:val="004A27D3"/>
    <w:rsid w:val="004A29E7"/>
    <w:rsid w:val="004A3075"/>
    <w:rsid w:val="004A331B"/>
    <w:rsid w:val="004A4069"/>
    <w:rsid w:val="004A406D"/>
    <w:rsid w:val="004A40AF"/>
    <w:rsid w:val="004A42AF"/>
    <w:rsid w:val="004A4A5E"/>
    <w:rsid w:val="004A4C79"/>
    <w:rsid w:val="004A4ED9"/>
    <w:rsid w:val="004A53AC"/>
    <w:rsid w:val="004A60DF"/>
    <w:rsid w:val="004A6375"/>
    <w:rsid w:val="004A6390"/>
    <w:rsid w:val="004A715E"/>
    <w:rsid w:val="004A7852"/>
    <w:rsid w:val="004A7973"/>
    <w:rsid w:val="004A7EA5"/>
    <w:rsid w:val="004B0601"/>
    <w:rsid w:val="004B073E"/>
    <w:rsid w:val="004B09A4"/>
    <w:rsid w:val="004B0BE0"/>
    <w:rsid w:val="004B0F10"/>
    <w:rsid w:val="004B10DE"/>
    <w:rsid w:val="004B14AB"/>
    <w:rsid w:val="004B1DB9"/>
    <w:rsid w:val="004B279D"/>
    <w:rsid w:val="004B2A0A"/>
    <w:rsid w:val="004B2F80"/>
    <w:rsid w:val="004B3261"/>
    <w:rsid w:val="004B364B"/>
    <w:rsid w:val="004B3741"/>
    <w:rsid w:val="004B3DFF"/>
    <w:rsid w:val="004B3E78"/>
    <w:rsid w:val="004B40E9"/>
    <w:rsid w:val="004B435C"/>
    <w:rsid w:val="004B4546"/>
    <w:rsid w:val="004B457D"/>
    <w:rsid w:val="004B4CE4"/>
    <w:rsid w:val="004B542F"/>
    <w:rsid w:val="004B5444"/>
    <w:rsid w:val="004B556B"/>
    <w:rsid w:val="004B5AFC"/>
    <w:rsid w:val="004B643B"/>
    <w:rsid w:val="004B66FB"/>
    <w:rsid w:val="004B67A3"/>
    <w:rsid w:val="004B68E9"/>
    <w:rsid w:val="004B6BD2"/>
    <w:rsid w:val="004B6C95"/>
    <w:rsid w:val="004B6E9D"/>
    <w:rsid w:val="004B7581"/>
    <w:rsid w:val="004B7C5F"/>
    <w:rsid w:val="004C04DA"/>
    <w:rsid w:val="004C07E5"/>
    <w:rsid w:val="004C08A0"/>
    <w:rsid w:val="004C1006"/>
    <w:rsid w:val="004C110B"/>
    <w:rsid w:val="004C1653"/>
    <w:rsid w:val="004C1E70"/>
    <w:rsid w:val="004C211C"/>
    <w:rsid w:val="004C2258"/>
    <w:rsid w:val="004C253D"/>
    <w:rsid w:val="004C28DE"/>
    <w:rsid w:val="004C313B"/>
    <w:rsid w:val="004C326F"/>
    <w:rsid w:val="004C32EA"/>
    <w:rsid w:val="004C3683"/>
    <w:rsid w:val="004C41CF"/>
    <w:rsid w:val="004C43B5"/>
    <w:rsid w:val="004C4B63"/>
    <w:rsid w:val="004C4C3E"/>
    <w:rsid w:val="004C4EAF"/>
    <w:rsid w:val="004C515E"/>
    <w:rsid w:val="004C53F6"/>
    <w:rsid w:val="004C546D"/>
    <w:rsid w:val="004C56B0"/>
    <w:rsid w:val="004C60AC"/>
    <w:rsid w:val="004C699B"/>
    <w:rsid w:val="004C6CFD"/>
    <w:rsid w:val="004C7636"/>
    <w:rsid w:val="004C7F2E"/>
    <w:rsid w:val="004C7F61"/>
    <w:rsid w:val="004D0039"/>
    <w:rsid w:val="004D00E0"/>
    <w:rsid w:val="004D0B34"/>
    <w:rsid w:val="004D0CA0"/>
    <w:rsid w:val="004D0F86"/>
    <w:rsid w:val="004D109A"/>
    <w:rsid w:val="004D10AA"/>
    <w:rsid w:val="004D1987"/>
    <w:rsid w:val="004D1C41"/>
    <w:rsid w:val="004D1CB8"/>
    <w:rsid w:val="004D1E65"/>
    <w:rsid w:val="004D1FB3"/>
    <w:rsid w:val="004D2099"/>
    <w:rsid w:val="004D2EA8"/>
    <w:rsid w:val="004D3230"/>
    <w:rsid w:val="004D36B3"/>
    <w:rsid w:val="004D3A83"/>
    <w:rsid w:val="004D4453"/>
    <w:rsid w:val="004D4650"/>
    <w:rsid w:val="004D48B1"/>
    <w:rsid w:val="004D58DD"/>
    <w:rsid w:val="004D5BB9"/>
    <w:rsid w:val="004D626B"/>
    <w:rsid w:val="004D6670"/>
    <w:rsid w:val="004D68EC"/>
    <w:rsid w:val="004D6925"/>
    <w:rsid w:val="004D6CCA"/>
    <w:rsid w:val="004D6CF8"/>
    <w:rsid w:val="004D7128"/>
    <w:rsid w:val="004D7CB9"/>
    <w:rsid w:val="004D7D6D"/>
    <w:rsid w:val="004E03B1"/>
    <w:rsid w:val="004E054C"/>
    <w:rsid w:val="004E0775"/>
    <w:rsid w:val="004E0806"/>
    <w:rsid w:val="004E08C1"/>
    <w:rsid w:val="004E0EE1"/>
    <w:rsid w:val="004E10B0"/>
    <w:rsid w:val="004E1310"/>
    <w:rsid w:val="004E1594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ABF"/>
    <w:rsid w:val="004E4CB2"/>
    <w:rsid w:val="004E4CDC"/>
    <w:rsid w:val="004E4D1C"/>
    <w:rsid w:val="004E5141"/>
    <w:rsid w:val="004E51DD"/>
    <w:rsid w:val="004E55B3"/>
    <w:rsid w:val="004E5600"/>
    <w:rsid w:val="004E5BAE"/>
    <w:rsid w:val="004E6356"/>
    <w:rsid w:val="004E63FC"/>
    <w:rsid w:val="004E6784"/>
    <w:rsid w:val="004E69AA"/>
    <w:rsid w:val="004E6DEF"/>
    <w:rsid w:val="004E70BC"/>
    <w:rsid w:val="004E72EE"/>
    <w:rsid w:val="004E7324"/>
    <w:rsid w:val="004E7326"/>
    <w:rsid w:val="004E7721"/>
    <w:rsid w:val="004E7832"/>
    <w:rsid w:val="004E79F8"/>
    <w:rsid w:val="004E7D5D"/>
    <w:rsid w:val="004E7F02"/>
    <w:rsid w:val="004F013F"/>
    <w:rsid w:val="004F02A7"/>
    <w:rsid w:val="004F0771"/>
    <w:rsid w:val="004F110E"/>
    <w:rsid w:val="004F15C5"/>
    <w:rsid w:val="004F1E9C"/>
    <w:rsid w:val="004F1EF1"/>
    <w:rsid w:val="004F241B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04"/>
    <w:rsid w:val="004F42A1"/>
    <w:rsid w:val="004F463B"/>
    <w:rsid w:val="004F477E"/>
    <w:rsid w:val="004F4831"/>
    <w:rsid w:val="004F48B4"/>
    <w:rsid w:val="004F4B50"/>
    <w:rsid w:val="004F5017"/>
    <w:rsid w:val="004F53D7"/>
    <w:rsid w:val="004F55E2"/>
    <w:rsid w:val="004F5989"/>
    <w:rsid w:val="004F59A8"/>
    <w:rsid w:val="004F5C0B"/>
    <w:rsid w:val="004F6284"/>
    <w:rsid w:val="004F6401"/>
    <w:rsid w:val="004F6451"/>
    <w:rsid w:val="004F6558"/>
    <w:rsid w:val="004F6A2D"/>
    <w:rsid w:val="004F71F5"/>
    <w:rsid w:val="004F7205"/>
    <w:rsid w:val="004F769B"/>
    <w:rsid w:val="004F7921"/>
    <w:rsid w:val="004F7B85"/>
    <w:rsid w:val="004F7D5A"/>
    <w:rsid w:val="005000F9"/>
    <w:rsid w:val="005007B3"/>
    <w:rsid w:val="005008E7"/>
    <w:rsid w:val="00500985"/>
    <w:rsid w:val="00500FF5"/>
    <w:rsid w:val="005011D4"/>
    <w:rsid w:val="00501B6B"/>
    <w:rsid w:val="00501D9D"/>
    <w:rsid w:val="00501E43"/>
    <w:rsid w:val="005024E7"/>
    <w:rsid w:val="005025D0"/>
    <w:rsid w:val="00502B02"/>
    <w:rsid w:val="00502BF6"/>
    <w:rsid w:val="00502C85"/>
    <w:rsid w:val="00502F97"/>
    <w:rsid w:val="00503007"/>
    <w:rsid w:val="005030DB"/>
    <w:rsid w:val="005039B9"/>
    <w:rsid w:val="00503AE4"/>
    <w:rsid w:val="00503CBB"/>
    <w:rsid w:val="005040A8"/>
    <w:rsid w:val="00504212"/>
    <w:rsid w:val="00504213"/>
    <w:rsid w:val="005043D0"/>
    <w:rsid w:val="0050443D"/>
    <w:rsid w:val="0050470A"/>
    <w:rsid w:val="00504C7A"/>
    <w:rsid w:val="00504D61"/>
    <w:rsid w:val="00504F96"/>
    <w:rsid w:val="005051AB"/>
    <w:rsid w:val="0050595E"/>
    <w:rsid w:val="00505BB0"/>
    <w:rsid w:val="00506121"/>
    <w:rsid w:val="00506918"/>
    <w:rsid w:val="00506F70"/>
    <w:rsid w:val="005074B1"/>
    <w:rsid w:val="0050778E"/>
    <w:rsid w:val="00510420"/>
    <w:rsid w:val="00510544"/>
    <w:rsid w:val="0051086C"/>
    <w:rsid w:val="00510F41"/>
    <w:rsid w:val="00511320"/>
    <w:rsid w:val="005116DA"/>
    <w:rsid w:val="005117F5"/>
    <w:rsid w:val="00511DED"/>
    <w:rsid w:val="00511E12"/>
    <w:rsid w:val="00511EA8"/>
    <w:rsid w:val="0051241B"/>
    <w:rsid w:val="005127A7"/>
    <w:rsid w:val="00512802"/>
    <w:rsid w:val="00512E56"/>
    <w:rsid w:val="00513157"/>
    <w:rsid w:val="005134FF"/>
    <w:rsid w:val="00513856"/>
    <w:rsid w:val="00513D6F"/>
    <w:rsid w:val="0051425E"/>
    <w:rsid w:val="00514578"/>
    <w:rsid w:val="00514B66"/>
    <w:rsid w:val="00514C2B"/>
    <w:rsid w:val="00514FB8"/>
    <w:rsid w:val="005150AA"/>
    <w:rsid w:val="00515142"/>
    <w:rsid w:val="0051517A"/>
    <w:rsid w:val="0051518B"/>
    <w:rsid w:val="005153F3"/>
    <w:rsid w:val="0051547B"/>
    <w:rsid w:val="00515B3F"/>
    <w:rsid w:val="00515C0B"/>
    <w:rsid w:val="00516816"/>
    <w:rsid w:val="005168BB"/>
    <w:rsid w:val="00516967"/>
    <w:rsid w:val="00516C5A"/>
    <w:rsid w:val="00516EE0"/>
    <w:rsid w:val="00517252"/>
    <w:rsid w:val="00517995"/>
    <w:rsid w:val="005213F3"/>
    <w:rsid w:val="0052163F"/>
    <w:rsid w:val="005217B5"/>
    <w:rsid w:val="005219FF"/>
    <w:rsid w:val="00521B10"/>
    <w:rsid w:val="00521C51"/>
    <w:rsid w:val="00521F0D"/>
    <w:rsid w:val="0052204B"/>
    <w:rsid w:val="005223CE"/>
    <w:rsid w:val="005226F0"/>
    <w:rsid w:val="005234B3"/>
    <w:rsid w:val="00523609"/>
    <w:rsid w:val="005239E0"/>
    <w:rsid w:val="0052421D"/>
    <w:rsid w:val="00524278"/>
    <w:rsid w:val="00524829"/>
    <w:rsid w:val="00524C65"/>
    <w:rsid w:val="00525ED1"/>
    <w:rsid w:val="00525F41"/>
    <w:rsid w:val="00525FAD"/>
    <w:rsid w:val="005260B5"/>
    <w:rsid w:val="00526146"/>
    <w:rsid w:val="005275A2"/>
    <w:rsid w:val="00527719"/>
    <w:rsid w:val="005277B7"/>
    <w:rsid w:val="0053001D"/>
    <w:rsid w:val="0053025C"/>
    <w:rsid w:val="005302CA"/>
    <w:rsid w:val="00530361"/>
    <w:rsid w:val="00530B27"/>
    <w:rsid w:val="00530C20"/>
    <w:rsid w:val="00532026"/>
    <w:rsid w:val="00532797"/>
    <w:rsid w:val="00532AA7"/>
    <w:rsid w:val="00532D81"/>
    <w:rsid w:val="0053331D"/>
    <w:rsid w:val="00533DE3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0EB"/>
    <w:rsid w:val="005372B4"/>
    <w:rsid w:val="0053733B"/>
    <w:rsid w:val="005373B7"/>
    <w:rsid w:val="0053779C"/>
    <w:rsid w:val="00537DB9"/>
    <w:rsid w:val="0054083B"/>
    <w:rsid w:val="00540A3C"/>
    <w:rsid w:val="00540E14"/>
    <w:rsid w:val="0054106C"/>
    <w:rsid w:val="0054111F"/>
    <w:rsid w:val="005412E7"/>
    <w:rsid w:val="00541325"/>
    <w:rsid w:val="00541414"/>
    <w:rsid w:val="00542043"/>
    <w:rsid w:val="00542217"/>
    <w:rsid w:val="005422BF"/>
    <w:rsid w:val="005424EB"/>
    <w:rsid w:val="0054250E"/>
    <w:rsid w:val="0054297F"/>
    <w:rsid w:val="00542F1C"/>
    <w:rsid w:val="00542F57"/>
    <w:rsid w:val="005430F5"/>
    <w:rsid w:val="00543559"/>
    <w:rsid w:val="0054389F"/>
    <w:rsid w:val="005438C4"/>
    <w:rsid w:val="00544078"/>
    <w:rsid w:val="005442D9"/>
    <w:rsid w:val="0054438A"/>
    <w:rsid w:val="005443C0"/>
    <w:rsid w:val="0054465F"/>
    <w:rsid w:val="0054490A"/>
    <w:rsid w:val="00544C7E"/>
    <w:rsid w:val="0054521B"/>
    <w:rsid w:val="0054534B"/>
    <w:rsid w:val="00545FA0"/>
    <w:rsid w:val="005461B0"/>
    <w:rsid w:val="00546230"/>
    <w:rsid w:val="00546D3F"/>
    <w:rsid w:val="0054734C"/>
    <w:rsid w:val="005474B9"/>
    <w:rsid w:val="00547533"/>
    <w:rsid w:val="0054789D"/>
    <w:rsid w:val="00547AB4"/>
    <w:rsid w:val="005500B7"/>
    <w:rsid w:val="005502EE"/>
    <w:rsid w:val="00550772"/>
    <w:rsid w:val="005509A3"/>
    <w:rsid w:val="00550F39"/>
    <w:rsid w:val="005512AF"/>
    <w:rsid w:val="00551750"/>
    <w:rsid w:val="00551907"/>
    <w:rsid w:val="00553777"/>
    <w:rsid w:val="00553BA6"/>
    <w:rsid w:val="00553BF3"/>
    <w:rsid w:val="00553F9B"/>
    <w:rsid w:val="005540C4"/>
    <w:rsid w:val="005541A7"/>
    <w:rsid w:val="00554448"/>
    <w:rsid w:val="005544B8"/>
    <w:rsid w:val="00554A22"/>
    <w:rsid w:val="00554BCC"/>
    <w:rsid w:val="00554F04"/>
    <w:rsid w:val="00555040"/>
    <w:rsid w:val="005550C0"/>
    <w:rsid w:val="00555367"/>
    <w:rsid w:val="00555551"/>
    <w:rsid w:val="00555584"/>
    <w:rsid w:val="00555619"/>
    <w:rsid w:val="00555EE6"/>
    <w:rsid w:val="00555FF2"/>
    <w:rsid w:val="0055628A"/>
    <w:rsid w:val="00556835"/>
    <w:rsid w:val="00556ACE"/>
    <w:rsid w:val="00556D6F"/>
    <w:rsid w:val="00557AAF"/>
    <w:rsid w:val="00557C9B"/>
    <w:rsid w:val="00557CEF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94D"/>
    <w:rsid w:val="00563C9D"/>
    <w:rsid w:val="00563CBA"/>
    <w:rsid w:val="00563D33"/>
    <w:rsid w:val="00563F39"/>
    <w:rsid w:val="00563FC7"/>
    <w:rsid w:val="005643FB"/>
    <w:rsid w:val="00564407"/>
    <w:rsid w:val="005646B6"/>
    <w:rsid w:val="005649D6"/>
    <w:rsid w:val="00564CA2"/>
    <w:rsid w:val="005652DA"/>
    <w:rsid w:val="00565691"/>
    <w:rsid w:val="00565D0D"/>
    <w:rsid w:val="00565D8C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079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656"/>
    <w:rsid w:val="0057690B"/>
    <w:rsid w:val="00576A76"/>
    <w:rsid w:val="00576C0A"/>
    <w:rsid w:val="00576CCE"/>
    <w:rsid w:val="0057740D"/>
    <w:rsid w:val="005775F8"/>
    <w:rsid w:val="0057792B"/>
    <w:rsid w:val="00577CAF"/>
    <w:rsid w:val="00577CD6"/>
    <w:rsid w:val="005800CB"/>
    <w:rsid w:val="0058032A"/>
    <w:rsid w:val="005804E4"/>
    <w:rsid w:val="00580618"/>
    <w:rsid w:val="00580C0E"/>
    <w:rsid w:val="005815BB"/>
    <w:rsid w:val="005816BA"/>
    <w:rsid w:val="00581C34"/>
    <w:rsid w:val="00581C8D"/>
    <w:rsid w:val="00581CFF"/>
    <w:rsid w:val="0058206C"/>
    <w:rsid w:val="005820DD"/>
    <w:rsid w:val="005822A9"/>
    <w:rsid w:val="0058284B"/>
    <w:rsid w:val="005828C3"/>
    <w:rsid w:val="00582A42"/>
    <w:rsid w:val="00583297"/>
    <w:rsid w:val="00583335"/>
    <w:rsid w:val="00583536"/>
    <w:rsid w:val="00584460"/>
    <w:rsid w:val="0058461F"/>
    <w:rsid w:val="00585B2E"/>
    <w:rsid w:val="00585CC3"/>
    <w:rsid w:val="00585FFB"/>
    <w:rsid w:val="005861F0"/>
    <w:rsid w:val="00586207"/>
    <w:rsid w:val="00586476"/>
    <w:rsid w:val="0058677F"/>
    <w:rsid w:val="005877BC"/>
    <w:rsid w:val="00587A2B"/>
    <w:rsid w:val="00587F96"/>
    <w:rsid w:val="00590E62"/>
    <w:rsid w:val="00590FA8"/>
    <w:rsid w:val="00591974"/>
    <w:rsid w:val="005919F9"/>
    <w:rsid w:val="00591AB1"/>
    <w:rsid w:val="00591D8E"/>
    <w:rsid w:val="00591E25"/>
    <w:rsid w:val="005920AE"/>
    <w:rsid w:val="0059240C"/>
    <w:rsid w:val="00592BAE"/>
    <w:rsid w:val="00592D9A"/>
    <w:rsid w:val="00592DC9"/>
    <w:rsid w:val="005937A3"/>
    <w:rsid w:val="00593C4F"/>
    <w:rsid w:val="00593D9F"/>
    <w:rsid w:val="00593E1F"/>
    <w:rsid w:val="00593F78"/>
    <w:rsid w:val="005940E6"/>
    <w:rsid w:val="00594672"/>
    <w:rsid w:val="005946ED"/>
    <w:rsid w:val="00594861"/>
    <w:rsid w:val="005949A2"/>
    <w:rsid w:val="005958B7"/>
    <w:rsid w:val="00595A1D"/>
    <w:rsid w:val="00595C3F"/>
    <w:rsid w:val="00595F88"/>
    <w:rsid w:val="00596134"/>
    <w:rsid w:val="005964DB"/>
    <w:rsid w:val="00596546"/>
    <w:rsid w:val="0059655F"/>
    <w:rsid w:val="00596565"/>
    <w:rsid w:val="00596797"/>
    <w:rsid w:val="00596B6A"/>
    <w:rsid w:val="00596D26"/>
    <w:rsid w:val="00596DE8"/>
    <w:rsid w:val="00597A84"/>
    <w:rsid w:val="00597BD9"/>
    <w:rsid w:val="005A01FA"/>
    <w:rsid w:val="005A036A"/>
    <w:rsid w:val="005A0455"/>
    <w:rsid w:val="005A045D"/>
    <w:rsid w:val="005A08FC"/>
    <w:rsid w:val="005A09CC"/>
    <w:rsid w:val="005A0D0E"/>
    <w:rsid w:val="005A12D7"/>
    <w:rsid w:val="005A16EE"/>
    <w:rsid w:val="005A1726"/>
    <w:rsid w:val="005A1A5E"/>
    <w:rsid w:val="005A1B02"/>
    <w:rsid w:val="005A1BA5"/>
    <w:rsid w:val="005A1C99"/>
    <w:rsid w:val="005A1EE0"/>
    <w:rsid w:val="005A21DA"/>
    <w:rsid w:val="005A236C"/>
    <w:rsid w:val="005A294F"/>
    <w:rsid w:val="005A3EB8"/>
    <w:rsid w:val="005A3ED1"/>
    <w:rsid w:val="005A40B4"/>
    <w:rsid w:val="005A41D1"/>
    <w:rsid w:val="005A4572"/>
    <w:rsid w:val="005A4B43"/>
    <w:rsid w:val="005A4D9C"/>
    <w:rsid w:val="005A4F0C"/>
    <w:rsid w:val="005A535C"/>
    <w:rsid w:val="005A583D"/>
    <w:rsid w:val="005A5CB6"/>
    <w:rsid w:val="005A5DD9"/>
    <w:rsid w:val="005A5F83"/>
    <w:rsid w:val="005A68DE"/>
    <w:rsid w:val="005A6B5A"/>
    <w:rsid w:val="005A7062"/>
    <w:rsid w:val="005A712C"/>
    <w:rsid w:val="005A7F08"/>
    <w:rsid w:val="005B0077"/>
    <w:rsid w:val="005B01F2"/>
    <w:rsid w:val="005B04D7"/>
    <w:rsid w:val="005B0AD0"/>
    <w:rsid w:val="005B0BF0"/>
    <w:rsid w:val="005B0C73"/>
    <w:rsid w:val="005B0CA6"/>
    <w:rsid w:val="005B0F03"/>
    <w:rsid w:val="005B0FCD"/>
    <w:rsid w:val="005B12CE"/>
    <w:rsid w:val="005B1938"/>
    <w:rsid w:val="005B1CF6"/>
    <w:rsid w:val="005B1D81"/>
    <w:rsid w:val="005B1F36"/>
    <w:rsid w:val="005B21A7"/>
    <w:rsid w:val="005B23D7"/>
    <w:rsid w:val="005B27F8"/>
    <w:rsid w:val="005B2FCF"/>
    <w:rsid w:val="005B3032"/>
    <w:rsid w:val="005B3802"/>
    <w:rsid w:val="005B389D"/>
    <w:rsid w:val="005B3C6B"/>
    <w:rsid w:val="005B3D44"/>
    <w:rsid w:val="005B3DC5"/>
    <w:rsid w:val="005B3E34"/>
    <w:rsid w:val="005B3E4C"/>
    <w:rsid w:val="005B3E7B"/>
    <w:rsid w:val="005B4394"/>
    <w:rsid w:val="005B478D"/>
    <w:rsid w:val="005B493B"/>
    <w:rsid w:val="005B4CB1"/>
    <w:rsid w:val="005B4EB6"/>
    <w:rsid w:val="005B4EB9"/>
    <w:rsid w:val="005B4F11"/>
    <w:rsid w:val="005B5149"/>
    <w:rsid w:val="005B5774"/>
    <w:rsid w:val="005B57A2"/>
    <w:rsid w:val="005B5A51"/>
    <w:rsid w:val="005B5E06"/>
    <w:rsid w:val="005B6246"/>
    <w:rsid w:val="005B6352"/>
    <w:rsid w:val="005B6CA9"/>
    <w:rsid w:val="005B6DC3"/>
    <w:rsid w:val="005B6F99"/>
    <w:rsid w:val="005B6FDE"/>
    <w:rsid w:val="005B72F5"/>
    <w:rsid w:val="005B7760"/>
    <w:rsid w:val="005B7993"/>
    <w:rsid w:val="005B7A92"/>
    <w:rsid w:val="005B7A98"/>
    <w:rsid w:val="005B7E30"/>
    <w:rsid w:val="005C0085"/>
    <w:rsid w:val="005C0232"/>
    <w:rsid w:val="005C0870"/>
    <w:rsid w:val="005C0970"/>
    <w:rsid w:val="005C12D2"/>
    <w:rsid w:val="005C16F1"/>
    <w:rsid w:val="005C1953"/>
    <w:rsid w:val="005C2218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4EE7"/>
    <w:rsid w:val="005C5588"/>
    <w:rsid w:val="005C60C4"/>
    <w:rsid w:val="005C620E"/>
    <w:rsid w:val="005C65B9"/>
    <w:rsid w:val="005C6DC2"/>
    <w:rsid w:val="005C6E43"/>
    <w:rsid w:val="005C713C"/>
    <w:rsid w:val="005C7AC5"/>
    <w:rsid w:val="005C7C41"/>
    <w:rsid w:val="005C7E08"/>
    <w:rsid w:val="005D017A"/>
    <w:rsid w:val="005D0C2E"/>
    <w:rsid w:val="005D0DFD"/>
    <w:rsid w:val="005D146D"/>
    <w:rsid w:val="005D20CD"/>
    <w:rsid w:val="005D20F9"/>
    <w:rsid w:val="005D2352"/>
    <w:rsid w:val="005D239C"/>
    <w:rsid w:val="005D27B9"/>
    <w:rsid w:val="005D2B21"/>
    <w:rsid w:val="005D2C30"/>
    <w:rsid w:val="005D372A"/>
    <w:rsid w:val="005D37C9"/>
    <w:rsid w:val="005D37CD"/>
    <w:rsid w:val="005D39B0"/>
    <w:rsid w:val="005D3D12"/>
    <w:rsid w:val="005D4011"/>
    <w:rsid w:val="005D42F1"/>
    <w:rsid w:val="005D4795"/>
    <w:rsid w:val="005D47D5"/>
    <w:rsid w:val="005D5136"/>
    <w:rsid w:val="005D540F"/>
    <w:rsid w:val="005D56CC"/>
    <w:rsid w:val="005D57F6"/>
    <w:rsid w:val="005D58D4"/>
    <w:rsid w:val="005D5DA9"/>
    <w:rsid w:val="005D6643"/>
    <w:rsid w:val="005D6A92"/>
    <w:rsid w:val="005D6BDA"/>
    <w:rsid w:val="005D6BF3"/>
    <w:rsid w:val="005D6C55"/>
    <w:rsid w:val="005D6E63"/>
    <w:rsid w:val="005D6F73"/>
    <w:rsid w:val="005D717F"/>
    <w:rsid w:val="005D7624"/>
    <w:rsid w:val="005D7C63"/>
    <w:rsid w:val="005D7CBE"/>
    <w:rsid w:val="005D7E1B"/>
    <w:rsid w:val="005E0189"/>
    <w:rsid w:val="005E0300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1B4"/>
    <w:rsid w:val="005E3264"/>
    <w:rsid w:val="005E3A20"/>
    <w:rsid w:val="005E4DA4"/>
    <w:rsid w:val="005E4E90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AFC"/>
    <w:rsid w:val="005E6D2A"/>
    <w:rsid w:val="005E6D73"/>
    <w:rsid w:val="005E7736"/>
    <w:rsid w:val="005E7C34"/>
    <w:rsid w:val="005F00BA"/>
    <w:rsid w:val="005F02CE"/>
    <w:rsid w:val="005F03AD"/>
    <w:rsid w:val="005F051F"/>
    <w:rsid w:val="005F064C"/>
    <w:rsid w:val="005F0A6C"/>
    <w:rsid w:val="005F0AD3"/>
    <w:rsid w:val="005F0EC1"/>
    <w:rsid w:val="005F0F7A"/>
    <w:rsid w:val="005F13CD"/>
    <w:rsid w:val="005F1830"/>
    <w:rsid w:val="005F22DC"/>
    <w:rsid w:val="005F2512"/>
    <w:rsid w:val="005F251F"/>
    <w:rsid w:val="005F2543"/>
    <w:rsid w:val="005F27D7"/>
    <w:rsid w:val="005F29D8"/>
    <w:rsid w:val="005F2B9A"/>
    <w:rsid w:val="005F3553"/>
    <w:rsid w:val="005F39E7"/>
    <w:rsid w:val="005F3A33"/>
    <w:rsid w:val="005F3C2B"/>
    <w:rsid w:val="005F3E02"/>
    <w:rsid w:val="005F3F67"/>
    <w:rsid w:val="005F4002"/>
    <w:rsid w:val="005F46C8"/>
    <w:rsid w:val="005F4EE8"/>
    <w:rsid w:val="005F4F11"/>
    <w:rsid w:val="005F5288"/>
    <w:rsid w:val="005F5305"/>
    <w:rsid w:val="005F5436"/>
    <w:rsid w:val="005F581F"/>
    <w:rsid w:val="005F5A7E"/>
    <w:rsid w:val="005F5BEC"/>
    <w:rsid w:val="005F5D7D"/>
    <w:rsid w:val="005F6797"/>
    <w:rsid w:val="005F6B55"/>
    <w:rsid w:val="005F6BA1"/>
    <w:rsid w:val="005F6CC9"/>
    <w:rsid w:val="005F7044"/>
    <w:rsid w:val="005F7126"/>
    <w:rsid w:val="0060005E"/>
    <w:rsid w:val="006009B0"/>
    <w:rsid w:val="00600F98"/>
    <w:rsid w:val="00601747"/>
    <w:rsid w:val="0060198D"/>
    <w:rsid w:val="00601D34"/>
    <w:rsid w:val="00602078"/>
    <w:rsid w:val="006025D7"/>
    <w:rsid w:val="00602808"/>
    <w:rsid w:val="0060283C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479"/>
    <w:rsid w:val="00605714"/>
    <w:rsid w:val="006057E8"/>
    <w:rsid w:val="006058C5"/>
    <w:rsid w:val="00605D2C"/>
    <w:rsid w:val="00605E97"/>
    <w:rsid w:val="006061E8"/>
    <w:rsid w:val="00606549"/>
    <w:rsid w:val="006065D8"/>
    <w:rsid w:val="00606C0B"/>
    <w:rsid w:val="0060712C"/>
    <w:rsid w:val="006072AB"/>
    <w:rsid w:val="0060784E"/>
    <w:rsid w:val="0060794D"/>
    <w:rsid w:val="00607EE1"/>
    <w:rsid w:val="00610419"/>
    <w:rsid w:val="006104A7"/>
    <w:rsid w:val="006105B9"/>
    <w:rsid w:val="00610601"/>
    <w:rsid w:val="006108F2"/>
    <w:rsid w:val="00610D4B"/>
    <w:rsid w:val="00611291"/>
    <w:rsid w:val="00611332"/>
    <w:rsid w:val="00611423"/>
    <w:rsid w:val="00611642"/>
    <w:rsid w:val="006116B0"/>
    <w:rsid w:val="006119C0"/>
    <w:rsid w:val="00611D7D"/>
    <w:rsid w:val="00611FFA"/>
    <w:rsid w:val="006126B4"/>
    <w:rsid w:val="006126F4"/>
    <w:rsid w:val="0061296D"/>
    <w:rsid w:val="00612C36"/>
    <w:rsid w:val="00612F34"/>
    <w:rsid w:val="00612FAA"/>
    <w:rsid w:val="0061336D"/>
    <w:rsid w:val="006137CB"/>
    <w:rsid w:val="006137E6"/>
    <w:rsid w:val="00613B93"/>
    <w:rsid w:val="00613DAB"/>
    <w:rsid w:val="00613E86"/>
    <w:rsid w:val="006142B9"/>
    <w:rsid w:val="0061441B"/>
    <w:rsid w:val="0061528A"/>
    <w:rsid w:val="00615460"/>
    <w:rsid w:val="00615878"/>
    <w:rsid w:val="00615A8C"/>
    <w:rsid w:val="00615FCF"/>
    <w:rsid w:val="006168CD"/>
    <w:rsid w:val="00616FC8"/>
    <w:rsid w:val="006171D6"/>
    <w:rsid w:val="0061739F"/>
    <w:rsid w:val="006179F4"/>
    <w:rsid w:val="00617C99"/>
    <w:rsid w:val="00617E11"/>
    <w:rsid w:val="00620001"/>
    <w:rsid w:val="0062048C"/>
    <w:rsid w:val="006205FF"/>
    <w:rsid w:val="00620AC0"/>
    <w:rsid w:val="00620DA1"/>
    <w:rsid w:val="00620E15"/>
    <w:rsid w:val="00620E73"/>
    <w:rsid w:val="0062117B"/>
    <w:rsid w:val="00621466"/>
    <w:rsid w:val="0062167F"/>
    <w:rsid w:val="00621894"/>
    <w:rsid w:val="00621D8A"/>
    <w:rsid w:val="00621E32"/>
    <w:rsid w:val="00621E5E"/>
    <w:rsid w:val="00621FBC"/>
    <w:rsid w:val="00622772"/>
    <w:rsid w:val="00622FD0"/>
    <w:rsid w:val="0062354E"/>
    <w:rsid w:val="00623ACB"/>
    <w:rsid w:val="00623EB1"/>
    <w:rsid w:val="00624428"/>
    <w:rsid w:val="006246CF"/>
    <w:rsid w:val="00624706"/>
    <w:rsid w:val="00624A01"/>
    <w:rsid w:val="00624F62"/>
    <w:rsid w:val="00624FB7"/>
    <w:rsid w:val="00624FC9"/>
    <w:rsid w:val="00625488"/>
    <w:rsid w:val="00625579"/>
    <w:rsid w:val="00625AC5"/>
    <w:rsid w:val="006269CC"/>
    <w:rsid w:val="006269F6"/>
    <w:rsid w:val="00626F04"/>
    <w:rsid w:val="0062756B"/>
    <w:rsid w:val="006277CA"/>
    <w:rsid w:val="0062781B"/>
    <w:rsid w:val="00627970"/>
    <w:rsid w:val="006279F8"/>
    <w:rsid w:val="00627ACA"/>
    <w:rsid w:val="00627C08"/>
    <w:rsid w:val="00630100"/>
    <w:rsid w:val="006301AF"/>
    <w:rsid w:val="006303C2"/>
    <w:rsid w:val="0063078C"/>
    <w:rsid w:val="00630943"/>
    <w:rsid w:val="00630BFF"/>
    <w:rsid w:val="00630F3F"/>
    <w:rsid w:val="00632261"/>
    <w:rsid w:val="00632381"/>
    <w:rsid w:val="00632B12"/>
    <w:rsid w:val="00632F0E"/>
    <w:rsid w:val="0063327E"/>
    <w:rsid w:val="006349FC"/>
    <w:rsid w:val="00634A19"/>
    <w:rsid w:val="00634E7D"/>
    <w:rsid w:val="00634F83"/>
    <w:rsid w:val="00635049"/>
    <w:rsid w:val="0063550C"/>
    <w:rsid w:val="00635813"/>
    <w:rsid w:val="00635AEF"/>
    <w:rsid w:val="00636378"/>
    <w:rsid w:val="0063689D"/>
    <w:rsid w:val="00636AAE"/>
    <w:rsid w:val="006370D1"/>
    <w:rsid w:val="00637134"/>
    <w:rsid w:val="00637592"/>
    <w:rsid w:val="00637AAA"/>
    <w:rsid w:val="00637DA6"/>
    <w:rsid w:val="006405A3"/>
    <w:rsid w:val="0064073E"/>
    <w:rsid w:val="00640808"/>
    <w:rsid w:val="00640B3A"/>
    <w:rsid w:val="00640CE3"/>
    <w:rsid w:val="00640EC2"/>
    <w:rsid w:val="00640FE2"/>
    <w:rsid w:val="006412FE"/>
    <w:rsid w:val="00641385"/>
    <w:rsid w:val="00641AA0"/>
    <w:rsid w:val="006425A1"/>
    <w:rsid w:val="0064284A"/>
    <w:rsid w:val="00642A69"/>
    <w:rsid w:val="00642C30"/>
    <w:rsid w:val="00643385"/>
    <w:rsid w:val="00643549"/>
    <w:rsid w:val="006439DA"/>
    <w:rsid w:val="00643A51"/>
    <w:rsid w:val="00643C27"/>
    <w:rsid w:val="0064450A"/>
    <w:rsid w:val="00644823"/>
    <w:rsid w:val="00644B4B"/>
    <w:rsid w:val="0064549D"/>
    <w:rsid w:val="00645662"/>
    <w:rsid w:val="006457FB"/>
    <w:rsid w:val="00645BB2"/>
    <w:rsid w:val="0064608F"/>
    <w:rsid w:val="0064665A"/>
    <w:rsid w:val="00646755"/>
    <w:rsid w:val="00646867"/>
    <w:rsid w:val="0064728A"/>
    <w:rsid w:val="006474D9"/>
    <w:rsid w:val="00647850"/>
    <w:rsid w:val="00647873"/>
    <w:rsid w:val="00647ED9"/>
    <w:rsid w:val="00650024"/>
    <w:rsid w:val="00650151"/>
    <w:rsid w:val="00650341"/>
    <w:rsid w:val="00650811"/>
    <w:rsid w:val="00650908"/>
    <w:rsid w:val="00650AB8"/>
    <w:rsid w:val="00650ACA"/>
    <w:rsid w:val="00650F21"/>
    <w:rsid w:val="006512A7"/>
    <w:rsid w:val="006512AB"/>
    <w:rsid w:val="00651A37"/>
    <w:rsid w:val="00651A7C"/>
    <w:rsid w:val="00651A7D"/>
    <w:rsid w:val="00651F59"/>
    <w:rsid w:val="00652699"/>
    <w:rsid w:val="00653839"/>
    <w:rsid w:val="0065383A"/>
    <w:rsid w:val="00653AF7"/>
    <w:rsid w:val="00653D81"/>
    <w:rsid w:val="00654613"/>
    <w:rsid w:val="0065496C"/>
    <w:rsid w:val="00654A0C"/>
    <w:rsid w:val="00654C92"/>
    <w:rsid w:val="00654E66"/>
    <w:rsid w:val="00654F50"/>
    <w:rsid w:val="006550EC"/>
    <w:rsid w:val="006552E4"/>
    <w:rsid w:val="00655845"/>
    <w:rsid w:val="00655B0F"/>
    <w:rsid w:val="006567EC"/>
    <w:rsid w:val="00656D7A"/>
    <w:rsid w:val="0065734D"/>
    <w:rsid w:val="0065737B"/>
    <w:rsid w:val="006575D4"/>
    <w:rsid w:val="00657741"/>
    <w:rsid w:val="00657776"/>
    <w:rsid w:val="006577DE"/>
    <w:rsid w:val="00657C27"/>
    <w:rsid w:val="00657C4D"/>
    <w:rsid w:val="006600E6"/>
    <w:rsid w:val="00660954"/>
    <w:rsid w:val="00660B69"/>
    <w:rsid w:val="00660BA8"/>
    <w:rsid w:val="00660CFD"/>
    <w:rsid w:val="00660DC5"/>
    <w:rsid w:val="00661203"/>
    <w:rsid w:val="006613A4"/>
    <w:rsid w:val="00661F5D"/>
    <w:rsid w:val="0066227E"/>
    <w:rsid w:val="00662374"/>
    <w:rsid w:val="00662444"/>
    <w:rsid w:val="0066284C"/>
    <w:rsid w:val="0066290F"/>
    <w:rsid w:val="00662C87"/>
    <w:rsid w:val="00662FE3"/>
    <w:rsid w:val="00663034"/>
    <w:rsid w:val="00663304"/>
    <w:rsid w:val="0066337E"/>
    <w:rsid w:val="006633F9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5F3B"/>
    <w:rsid w:val="00666304"/>
    <w:rsid w:val="00666719"/>
    <w:rsid w:val="0066678E"/>
    <w:rsid w:val="00666ABF"/>
    <w:rsid w:val="00666D0E"/>
    <w:rsid w:val="0066711A"/>
    <w:rsid w:val="00667278"/>
    <w:rsid w:val="00667528"/>
    <w:rsid w:val="00667A12"/>
    <w:rsid w:val="00667B5B"/>
    <w:rsid w:val="00667D35"/>
    <w:rsid w:val="006704C5"/>
    <w:rsid w:val="006709B9"/>
    <w:rsid w:val="00670AB1"/>
    <w:rsid w:val="006711C7"/>
    <w:rsid w:val="00671917"/>
    <w:rsid w:val="00671942"/>
    <w:rsid w:val="00671BA2"/>
    <w:rsid w:val="00672879"/>
    <w:rsid w:val="00672F14"/>
    <w:rsid w:val="006732E0"/>
    <w:rsid w:val="006734D8"/>
    <w:rsid w:val="0067351E"/>
    <w:rsid w:val="006737BD"/>
    <w:rsid w:val="00673C6E"/>
    <w:rsid w:val="00673CCF"/>
    <w:rsid w:val="00674433"/>
    <w:rsid w:val="00674825"/>
    <w:rsid w:val="00674A32"/>
    <w:rsid w:val="00674FA4"/>
    <w:rsid w:val="006752CE"/>
    <w:rsid w:val="00675A5A"/>
    <w:rsid w:val="00675A71"/>
    <w:rsid w:val="00675B52"/>
    <w:rsid w:val="0067626E"/>
    <w:rsid w:val="006763B1"/>
    <w:rsid w:val="00676747"/>
    <w:rsid w:val="00676939"/>
    <w:rsid w:val="00676B07"/>
    <w:rsid w:val="006772EE"/>
    <w:rsid w:val="00677BA3"/>
    <w:rsid w:val="00677E57"/>
    <w:rsid w:val="00680274"/>
    <w:rsid w:val="0068098A"/>
    <w:rsid w:val="00680EA5"/>
    <w:rsid w:val="0068100C"/>
    <w:rsid w:val="00681C3D"/>
    <w:rsid w:val="00682000"/>
    <w:rsid w:val="0068262D"/>
    <w:rsid w:val="006829D4"/>
    <w:rsid w:val="00682EE7"/>
    <w:rsid w:val="00683FAB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4D"/>
    <w:rsid w:val="00686266"/>
    <w:rsid w:val="0068645E"/>
    <w:rsid w:val="0068649C"/>
    <w:rsid w:val="0068667E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D6D"/>
    <w:rsid w:val="006913BC"/>
    <w:rsid w:val="006915DE"/>
    <w:rsid w:val="006917AB"/>
    <w:rsid w:val="006918E7"/>
    <w:rsid w:val="00691D83"/>
    <w:rsid w:val="006921BA"/>
    <w:rsid w:val="00692558"/>
    <w:rsid w:val="006926B5"/>
    <w:rsid w:val="0069391A"/>
    <w:rsid w:val="00693EFF"/>
    <w:rsid w:val="00694623"/>
    <w:rsid w:val="006948B6"/>
    <w:rsid w:val="006948DC"/>
    <w:rsid w:val="0069560F"/>
    <w:rsid w:val="0069561D"/>
    <w:rsid w:val="006956A6"/>
    <w:rsid w:val="006956EB"/>
    <w:rsid w:val="006958CD"/>
    <w:rsid w:val="006966A3"/>
    <w:rsid w:val="0069689A"/>
    <w:rsid w:val="006969EB"/>
    <w:rsid w:val="00696B8A"/>
    <w:rsid w:val="00697071"/>
    <w:rsid w:val="00697081"/>
    <w:rsid w:val="0069776C"/>
    <w:rsid w:val="0069788A"/>
    <w:rsid w:val="00697C85"/>
    <w:rsid w:val="006A06DC"/>
    <w:rsid w:val="006A0775"/>
    <w:rsid w:val="006A0B96"/>
    <w:rsid w:val="006A0C66"/>
    <w:rsid w:val="006A11E2"/>
    <w:rsid w:val="006A1212"/>
    <w:rsid w:val="006A13F0"/>
    <w:rsid w:val="006A14BA"/>
    <w:rsid w:val="006A1567"/>
    <w:rsid w:val="006A18BA"/>
    <w:rsid w:val="006A19A1"/>
    <w:rsid w:val="006A1A02"/>
    <w:rsid w:val="006A1A9F"/>
    <w:rsid w:val="006A222E"/>
    <w:rsid w:val="006A2FD3"/>
    <w:rsid w:val="006A343D"/>
    <w:rsid w:val="006A37F1"/>
    <w:rsid w:val="006A3887"/>
    <w:rsid w:val="006A3B6A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36"/>
    <w:rsid w:val="006A526E"/>
    <w:rsid w:val="006A54E0"/>
    <w:rsid w:val="006A5677"/>
    <w:rsid w:val="006A5751"/>
    <w:rsid w:val="006A5C4C"/>
    <w:rsid w:val="006A5CDF"/>
    <w:rsid w:val="006A5D1B"/>
    <w:rsid w:val="006A60C5"/>
    <w:rsid w:val="006A61E6"/>
    <w:rsid w:val="006A64A1"/>
    <w:rsid w:val="006A658C"/>
    <w:rsid w:val="006A6815"/>
    <w:rsid w:val="006A68A6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5CB"/>
    <w:rsid w:val="006B163E"/>
    <w:rsid w:val="006B1A6D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7F"/>
    <w:rsid w:val="006B28AD"/>
    <w:rsid w:val="006B2A8A"/>
    <w:rsid w:val="006B2C60"/>
    <w:rsid w:val="006B3117"/>
    <w:rsid w:val="006B32B6"/>
    <w:rsid w:val="006B3BD8"/>
    <w:rsid w:val="006B49AA"/>
    <w:rsid w:val="006B4EFC"/>
    <w:rsid w:val="006B5418"/>
    <w:rsid w:val="006B5754"/>
    <w:rsid w:val="006B58BE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69E"/>
    <w:rsid w:val="006C0784"/>
    <w:rsid w:val="006C08BC"/>
    <w:rsid w:val="006C0C8F"/>
    <w:rsid w:val="006C0D16"/>
    <w:rsid w:val="006C0D44"/>
    <w:rsid w:val="006C155A"/>
    <w:rsid w:val="006C1642"/>
    <w:rsid w:val="006C177B"/>
    <w:rsid w:val="006C1969"/>
    <w:rsid w:val="006C19D5"/>
    <w:rsid w:val="006C1BCF"/>
    <w:rsid w:val="006C1FE4"/>
    <w:rsid w:val="006C2B4F"/>
    <w:rsid w:val="006C2ECB"/>
    <w:rsid w:val="006C33D5"/>
    <w:rsid w:val="006C3655"/>
    <w:rsid w:val="006C388C"/>
    <w:rsid w:val="006C3983"/>
    <w:rsid w:val="006C3A1F"/>
    <w:rsid w:val="006C3D75"/>
    <w:rsid w:val="006C3DCC"/>
    <w:rsid w:val="006C3F11"/>
    <w:rsid w:val="006C3F51"/>
    <w:rsid w:val="006C4083"/>
    <w:rsid w:val="006C4901"/>
    <w:rsid w:val="006C4AC9"/>
    <w:rsid w:val="006C4D28"/>
    <w:rsid w:val="006C529E"/>
    <w:rsid w:val="006C5721"/>
    <w:rsid w:val="006C57C0"/>
    <w:rsid w:val="006C5EAC"/>
    <w:rsid w:val="006C5F5F"/>
    <w:rsid w:val="006C6518"/>
    <w:rsid w:val="006C6902"/>
    <w:rsid w:val="006C6B9D"/>
    <w:rsid w:val="006C7023"/>
    <w:rsid w:val="006C7032"/>
    <w:rsid w:val="006C730E"/>
    <w:rsid w:val="006C733F"/>
    <w:rsid w:val="006C7F00"/>
    <w:rsid w:val="006D02B8"/>
    <w:rsid w:val="006D0471"/>
    <w:rsid w:val="006D0536"/>
    <w:rsid w:val="006D095C"/>
    <w:rsid w:val="006D0A01"/>
    <w:rsid w:val="006D18F5"/>
    <w:rsid w:val="006D19C5"/>
    <w:rsid w:val="006D1D66"/>
    <w:rsid w:val="006D2087"/>
    <w:rsid w:val="006D2265"/>
    <w:rsid w:val="006D2394"/>
    <w:rsid w:val="006D27DA"/>
    <w:rsid w:val="006D2893"/>
    <w:rsid w:val="006D28F9"/>
    <w:rsid w:val="006D2A00"/>
    <w:rsid w:val="006D2BAE"/>
    <w:rsid w:val="006D3057"/>
    <w:rsid w:val="006D3B13"/>
    <w:rsid w:val="006D3B48"/>
    <w:rsid w:val="006D3C38"/>
    <w:rsid w:val="006D4670"/>
    <w:rsid w:val="006D4696"/>
    <w:rsid w:val="006D545D"/>
    <w:rsid w:val="006D5D14"/>
    <w:rsid w:val="006D60A7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480"/>
    <w:rsid w:val="006E15EC"/>
    <w:rsid w:val="006E166A"/>
    <w:rsid w:val="006E1866"/>
    <w:rsid w:val="006E18DA"/>
    <w:rsid w:val="006E1AA6"/>
    <w:rsid w:val="006E1D97"/>
    <w:rsid w:val="006E1E65"/>
    <w:rsid w:val="006E1F39"/>
    <w:rsid w:val="006E1F52"/>
    <w:rsid w:val="006E1FE6"/>
    <w:rsid w:val="006E23B0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86A"/>
    <w:rsid w:val="006E59D3"/>
    <w:rsid w:val="006E5E14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E7CEB"/>
    <w:rsid w:val="006F011F"/>
    <w:rsid w:val="006F0737"/>
    <w:rsid w:val="006F0AA2"/>
    <w:rsid w:val="006F0C31"/>
    <w:rsid w:val="006F13C0"/>
    <w:rsid w:val="006F1B75"/>
    <w:rsid w:val="006F208E"/>
    <w:rsid w:val="006F212A"/>
    <w:rsid w:val="006F23C3"/>
    <w:rsid w:val="006F23E2"/>
    <w:rsid w:val="006F2464"/>
    <w:rsid w:val="006F262E"/>
    <w:rsid w:val="006F27F1"/>
    <w:rsid w:val="006F2BAC"/>
    <w:rsid w:val="006F3354"/>
    <w:rsid w:val="006F33B8"/>
    <w:rsid w:val="006F34A4"/>
    <w:rsid w:val="006F392B"/>
    <w:rsid w:val="006F3D40"/>
    <w:rsid w:val="006F42F0"/>
    <w:rsid w:val="006F4368"/>
    <w:rsid w:val="006F4A3B"/>
    <w:rsid w:val="006F4ACB"/>
    <w:rsid w:val="006F5158"/>
    <w:rsid w:val="006F59BA"/>
    <w:rsid w:val="006F5C3C"/>
    <w:rsid w:val="006F5E0D"/>
    <w:rsid w:val="006F5FE9"/>
    <w:rsid w:val="006F6095"/>
    <w:rsid w:val="006F6363"/>
    <w:rsid w:val="006F6666"/>
    <w:rsid w:val="006F6D6F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04F"/>
    <w:rsid w:val="007042FE"/>
    <w:rsid w:val="0070431F"/>
    <w:rsid w:val="00704D91"/>
    <w:rsid w:val="007053D0"/>
    <w:rsid w:val="00705754"/>
    <w:rsid w:val="007059B4"/>
    <w:rsid w:val="00705AF6"/>
    <w:rsid w:val="00705BB0"/>
    <w:rsid w:val="00705E88"/>
    <w:rsid w:val="00705EBE"/>
    <w:rsid w:val="00706325"/>
    <w:rsid w:val="007064BC"/>
    <w:rsid w:val="0070659A"/>
    <w:rsid w:val="007068DD"/>
    <w:rsid w:val="007068F1"/>
    <w:rsid w:val="00706A08"/>
    <w:rsid w:val="00706ED7"/>
    <w:rsid w:val="00706FEF"/>
    <w:rsid w:val="0070709E"/>
    <w:rsid w:val="00707DF7"/>
    <w:rsid w:val="00707F65"/>
    <w:rsid w:val="007108E1"/>
    <w:rsid w:val="00711176"/>
    <w:rsid w:val="007111CF"/>
    <w:rsid w:val="00711877"/>
    <w:rsid w:val="00711E27"/>
    <w:rsid w:val="007120B3"/>
    <w:rsid w:val="0071249A"/>
    <w:rsid w:val="007124AF"/>
    <w:rsid w:val="00712735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48D"/>
    <w:rsid w:val="00716530"/>
    <w:rsid w:val="00716D75"/>
    <w:rsid w:val="00716D82"/>
    <w:rsid w:val="007170D4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9D7"/>
    <w:rsid w:val="00721C79"/>
    <w:rsid w:val="00721FCE"/>
    <w:rsid w:val="0072241A"/>
    <w:rsid w:val="007227DB"/>
    <w:rsid w:val="00722993"/>
    <w:rsid w:val="00722B81"/>
    <w:rsid w:val="00722C5F"/>
    <w:rsid w:val="0072322F"/>
    <w:rsid w:val="0072359E"/>
    <w:rsid w:val="007235DF"/>
    <w:rsid w:val="00723783"/>
    <w:rsid w:val="007240F6"/>
    <w:rsid w:val="00724640"/>
    <w:rsid w:val="0072497C"/>
    <w:rsid w:val="00724987"/>
    <w:rsid w:val="00724DD3"/>
    <w:rsid w:val="00725031"/>
    <w:rsid w:val="00725348"/>
    <w:rsid w:val="0072546A"/>
    <w:rsid w:val="0072584A"/>
    <w:rsid w:val="00725888"/>
    <w:rsid w:val="00725E55"/>
    <w:rsid w:val="00726913"/>
    <w:rsid w:val="00726D7A"/>
    <w:rsid w:val="00727544"/>
    <w:rsid w:val="0072797F"/>
    <w:rsid w:val="00727CA2"/>
    <w:rsid w:val="0073036A"/>
    <w:rsid w:val="007306DE"/>
    <w:rsid w:val="007310A3"/>
    <w:rsid w:val="007310CB"/>
    <w:rsid w:val="00731561"/>
    <w:rsid w:val="0073170C"/>
    <w:rsid w:val="007322B6"/>
    <w:rsid w:val="0073287A"/>
    <w:rsid w:val="00732CC2"/>
    <w:rsid w:val="00732E37"/>
    <w:rsid w:val="00732F6E"/>
    <w:rsid w:val="007333A4"/>
    <w:rsid w:val="007333A8"/>
    <w:rsid w:val="007337FA"/>
    <w:rsid w:val="0073380A"/>
    <w:rsid w:val="00733816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4D56"/>
    <w:rsid w:val="00735200"/>
    <w:rsid w:val="007353D7"/>
    <w:rsid w:val="00735866"/>
    <w:rsid w:val="00735A22"/>
    <w:rsid w:val="00735C3C"/>
    <w:rsid w:val="00735E9A"/>
    <w:rsid w:val="0073616A"/>
    <w:rsid w:val="00736EB1"/>
    <w:rsid w:val="00737539"/>
    <w:rsid w:val="007378B1"/>
    <w:rsid w:val="00737A65"/>
    <w:rsid w:val="00737BBF"/>
    <w:rsid w:val="00737D33"/>
    <w:rsid w:val="00740028"/>
    <w:rsid w:val="00740133"/>
    <w:rsid w:val="0074049A"/>
    <w:rsid w:val="00740507"/>
    <w:rsid w:val="00740739"/>
    <w:rsid w:val="00740768"/>
    <w:rsid w:val="0074094F"/>
    <w:rsid w:val="00740C20"/>
    <w:rsid w:val="007417F9"/>
    <w:rsid w:val="00741895"/>
    <w:rsid w:val="00741BF6"/>
    <w:rsid w:val="00741D97"/>
    <w:rsid w:val="007423FD"/>
    <w:rsid w:val="007427BA"/>
    <w:rsid w:val="007429D1"/>
    <w:rsid w:val="00742AC7"/>
    <w:rsid w:val="00742C71"/>
    <w:rsid w:val="00742CCD"/>
    <w:rsid w:val="00742E86"/>
    <w:rsid w:val="00743427"/>
    <w:rsid w:val="00743709"/>
    <w:rsid w:val="00743814"/>
    <w:rsid w:val="00743A9C"/>
    <w:rsid w:val="00743AE0"/>
    <w:rsid w:val="00743CE7"/>
    <w:rsid w:val="00743D46"/>
    <w:rsid w:val="007440F7"/>
    <w:rsid w:val="0074420B"/>
    <w:rsid w:val="007446C6"/>
    <w:rsid w:val="00744711"/>
    <w:rsid w:val="00744AE7"/>
    <w:rsid w:val="00745370"/>
    <w:rsid w:val="007455A0"/>
    <w:rsid w:val="007459DC"/>
    <w:rsid w:val="00745EC4"/>
    <w:rsid w:val="00746123"/>
    <w:rsid w:val="00746602"/>
    <w:rsid w:val="00746647"/>
    <w:rsid w:val="00746E82"/>
    <w:rsid w:val="007473D3"/>
    <w:rsid w:val="00747B2E"/>
    <w:rsid w:val="00747BDA"/>
    <w:rsid w:val="007501EC"/>
    <w:rsid w:val="00750212"/>
    <w:rsid w:val="0075027D"/>
    <w:rsid w:val="00750323"/>
    <w:rsid w:val="00750B80"/>
    <w:rsid w:val="00750BD5"/>
    <w:rsid w:val="00750F09"/>
    <w:rsid w:val="00750FCD"/>
    <w:rsid w:val="00751332"/>
    <w:rsid w:val="0075146A"/>
    <w:rsid w:val="00751A9D"/>
    <w:rsid w:val="00751DDB"/>
    <w:rsid w:val="00752434"/>
    <w:rsid w:val="00752E0D"/>
    <w:rsid w:val="00752E9B"/>
    <w:rsid w:val="00752F8B"/>
    <w:rsid w:val="007535AE"/>
    <w:rsid w:val="00753A8B"/>
    <w:rsid w:val="00753AB0"/>
    <w:rsid w:val="00753FFC"/>
    <w:rsid w:val="007540A6"/>
    <w:rsid w:val="007541FB"/>
    <w:rsid w:val="00754822"/>
    <w:rsid w:val="00755566"/>
    <w:rsid w:val="007555E8"/>
    <w:rsid w:val="00755B91"/>
    <w:rsid w:val="00755C52"/>
    <w:rsid w:val="00755CB4"/>
    <w:rsid w:val="00756685"/>
    <w:rsid w:val="00756696"/>
    <w:rsid w:val="007567CE"/>
    <w:rsid w:val="007570F4"/>
    <w:rsid w:val="007574E3"/>
    <w:rsid w:val="00757650"/>
    <w:rsid w:val="0075785B"/>
    <w:rsid w:val="00757EB0"/>
    <w:rsid w:val="00757F02"/>
    <w:rsid w:val="007605AB"/>
    <w:rsid w:val="007608BE"/>
    <w:rsid w:val="00760C05"/>
    <w:rsid w:val="00760EC4"/>
    <w:rsid w:val="00760FA5"/>
    <w:rsid w:val="007610EE"/>
    <w:rsid w:val="007611A0"/>
    <w:rsid w:val="00761389"/>
    <w:rsid w:val="00761949"/>
    <w:rsid w:val="00761984"/>
    <w:rsid w:val="00761A81"/>
    <w:rsid w:val="00761E42"/>
    <w:rsid w:val="007623E6"/>
    <w:rsid w:val="00762769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4EC"/>
    <w:rsid w:val="00764C8A"/>
    <w:rsid w:val="00764D52"/>
    <w:rsid w:val="00764E32"/>
    <w:rsid w:val="00764EC4"/>
    <w:rsid w:val="0076510B"/>
    <w:rsid w:val="0076514D"/>
    <w:rsid w:val="00765320"/>
    <w:rsid w:val="00765439"/>
    <w:rsid w:val="007657C0"/>
    <w:rsid w:val="007657FB"/>
    <w:rsid w:val="00765F22"/>
    <w:rsid w:val="007665BE"/>
    <w:rsid w:val="007666DB"/>
    <w:rsid w:val="007666FF"/>
    <w:rsid w:val="00766981"/>
    <w:rsid w:val="00766F6F"/>
    <w:rsid w:val="00767190"/>
    <w:rsid w:val="007671D1"/>
    <w:rsid w:val="007672A7"/>
    <w:rsid w:val="00767959"/>
    <w:rsid w:val="00767A22"/>
    <w:rsid w:val="00767A99"/>
    <w:rsid w:val="00767CFF"/>
    <w:rsid w:val="00767E21"/>
    <w:rsid w:val="0077006F"/>
    <w:rsid w:val="00770319"/>
    <w:rsid w:val="007705BB"/>
    <w:rsid w:val="00770C27"/>
    <w:rsid w:val="00770CB4"/>
    <w:rsid w:val="00771623"/>
    <w:rsid w:val="00771674"/>
    <w:rsid w:val="0077197A"/>
    <w:rsid w:val="00771ABA"/>
    <w:rsid w:val="00772026"/>
    <w:rsid w:val="00772795"/>
    <w:rsid w:val="00772A5C"/>
    <w:rsid w:val="007731AC"/>
    <w:rsid w:val="007736BA"/>
    <w:rsid w:val="00773888"/>
    <w:rsid w:val="007738D9"/>
    <w:rsid w:val="00773C26"/>
    <w:rsid w:val="00773D0A"/>
    <w:rsid w:val="00773D11"/>
    <w:rsid w:val="00773F93"/>
    <w:rsid w:val="00773FFB"/>
    <w:rsid w:val="00774449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955"/>
    <w:rsid w:val="00776FA5"/>
    <w:rsid w:val="0077732B"/>
    <w:rsid w:val="00777348"/>
    <w:rsid w:val="0077735E"/>
    <w:rsid w:val="007774D6"/>
    <w:rsid w:val="007775BD"/>
    <w:rsid w:val="007777A1"/>
    <w:rsid w:val="00777C73"/>
    <w:rsid w:val="0078034A"/>
    <w:rsid w:val="0078054E"/>
    <w:rsid w:val="00780F07"/>
    <w:rsid w:val="00780FEE"/>
    <w:rsid w:val="00781053"/>
    <w:rsid w:val="007817F1"/>
    <w:rsid w:val="0078193B"/>
    <w:rsid w:val="007819AF"/>
    <w:rsid w:val="00781A01"/>
    <w:rsid w:val="00782077"/>
    <w:rsid w:val="007820AA"/>
    <w:rsid w:val="007825F7"/>
    <w:rsid w:val="00782A04"/>
    <w:rsid w:val="00782C01"/>
    <w:rsid w:val="00782C94"/>
    <w:rsid w:val="00782D88"/>
    <w:rsid w:val="00783247"/>
    <w:rsid w:val="007833E2"/>
    <w:rsid w:val="007834C0"/>
    <w:rsid w:val="00783586"/>
    <w:rsid w:val="00783786"/>
    <w:rsid w:val="00783797"/>
    <w:rsid w:val="0078394B"/>
    <w:rsid w:val="007839C0"/>
    <w:rsid w:val="00784138"/>
    <w:rsid w:val="00784254"/>
    <w:rsid w:val="007842B1"/>
    <w:rsid w:val="00784B91"/>
    <w:rsid w:val="007853B0"/>
    <w:rsid w:val="007859C4"/>
    <w:rsid w:val="00785C65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A15"/>
    <w:rsid w:val="00790BBB"/>
    <w:rsid w:val="007915AA"/>
    <w:rsid w:val="0079160B"/>
    <w:rsid w:val="007918FF"/>
    <w:rsid w:val="00791993"/>
    <w:rsid w:val="00791B61"/>
    <w:rsid w:val="0079211A"/>
    <w:rsid w:val="00792188"/>
    <w:rsid w:val="0079218B"/>
    <w:rsid w:val="0079228A"/>
    <w:rsid w:val="007922B1"/>
    <w:rsid w:val="00792357"/>
    <w:rsid w:val="00792B7E"/>
    <w:rsid w:val="00792BFB"/>
    <w:rsid w:val="00792FD2"/>
    <w:rsid w:val="0079316E"/>
    <w:rsid w:val="007932C1"/>
    <w:rsid w:val="007935D7"/>
    <w:rsid w:val="0079396D"/>
    <w:rsid w:val="00793EB4"/>
    <w:rsid w:val="00793EBE"/>
    <w:rsid w:val="007940A6"/>
    <w:rsid w:val="0079474B"/>
    <w:rsid w:val="00794B17"/>
    <w:rsid w:val="00794EBB"/>
    <w:rsid w:val="00794FE1"/>
    <w:rsid w:val="00795090"/>
    <w:rsid w:val="0079533A"/>
    <w:rsid w:val="007953E5"/>
    <w:rsid w:val="007953F9"/>
    <w:rsid w:val="0079589F"/>
    <w:rsid w:val="00795B4C"/>
    <w:rsid w:val="00795CED"/>
    <w:rsid w:val="00796125"/>
    <w:rsid w:val="0079621C"/>
    <w:rsid w:val="0079692B"/>
    <w:rsid w:val="00797503"/>
    <w:rsid w:val="00797510"/>
    <w:rsid w:val="007979E9"/>
    <w:rsid w:val="00797C31"/>
    <w:rsid w:val="00797C33"/>
    <w:rsid w:val="007A0341"/>
    <w:rsid w:val="007A06C2"/>
    <w:rsid w:val="007A078C"/>
    <w:rsid w:val="007A0B73"/>
    <w:rsid w:val="007A14FF"/>
    <w:rsid w:val="007A1711"/>
    <w:rsid w:val="007A1801"/>
    <w:rsid w:val="007A23F5"/>
    <w:rsid w:val="007A2487"/>
    <w:rsid w:val="007A250C"/>
    <w:rsid w:val="007A265A"/>
    <w:rsid w:val="007A26C2"/>
    <w:rsid w:val="007A2701"/>
    <w:rsid w:val="007A29C1"/>
    <w:rsid w:val="007A2B21"/>
    <w:rsid w:val="007A3217"/>
    <w:rsid w:val="007A35AC"/>
    <w:rsid w:val="007A3711"/>
    <w:rsid w:val="007A3852"/>
    <w:rsid w:val="007A3C14"/>
    <w:rsid w:val="007A3C8C"/>
    <w:rsid w:val="007A4114"/>
    <w:rsid w:val="007A4150"/>
    <w:rsid w:val="007A480D"/>
    <w:rsid w:val="007A48E9"/>
    <w:rsid w:val="007A4AB8"/>
    <w:rsid w:val="007A4C31"/>
    <w:rsid w:val="007A5507"/>
    <w:rsid w:val="007A5A8E"/>
    <w:rsid w:val="007A5B20"/>
    <w:rsid w:val="007A5BFB"/>
    <w:rsid w:val="007A5D0B"/>
    <w:rsid w:val="007A5DD6"/>
    <w:rsid w:val="007A5E00"/>
    <w:rsid w:val="007A64ED"/>
    <w:rsid w:val="007A65DE"/>
    <w:rsid w:val="007A66FD"/>
    <w:rsid w:val="007A69CB"/>
    <w:rsid w:val="007A6B07"/>
    <w:rsid w:val="007A73E8"/>
    <w:rsid w:val="007A7F36"/>
    <w:rsid w:val="007B06E8"/>
    <w:rsid w:val="007B0A70"/>
    <w:rsid w:val="007B0D39"/>
    <w:rsid w:val="007B0DB4"/>
    <w:rsid w:val="007B0E63"/>
    <w:rsid w:val="007B0E6C"/>
    <w:rsid w:val="007B102D"/>
    <w:rsid w:val="007B1791"/>
    <w:rsid w:val="007B17D7"/>
    <w:rsid w:val="007B1E14"/>
    <w:rsid w:val="007B203F"/>
    <w:rsid w:val="007B23B6"/>
    <w:rsid w:val="007B249E"/>
    <w:rsid w:val="007B2723"/>
    <w:rsid w:val="007B2B93"/>
    <w:rsid w:val="007B2D0E"/>
    <w:rsid w:val="007B35B0"/>
    <w:rsid w:val="007B3625"/>
    <w:rsid w:val="007B3AEC"/>
    <w:rsid w:val="007B3B3D"/>
    <w:rsid w:val="007B3BB6"/>
    <w:rsid w:val="007B3CEB"/>
    <w:rsid w:val="007B4724"/>
    <w:rsid w:val="007B4861"/>
    <w:rsid w:val="007B4C91"/>
    <w:rsid w:val="007B545A"/>
    <w:rsid w:val="007B5832"/>
    <w:rsid w:val="007B5C08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56E"/>
    <w:rsid w:val="007C0D2F"/>
    <w:rsid w:val="007C0D7C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3EA8"/>
    <w:rsid w:val="007C454B"/>
    <w:rsid w:val="007C4B54"/>
    <w:rsid w:val="007C4C6C"/>
    <w:rsid w:val="007C5260"/>
    <w:rsid w:val="007C540C"/>
    <w:rsid w:val="007C54D3"/>
    <w:rsid w:val="007C563F"/>
    <w:rsid w:val="007C5860"/>
    <w:rsid w:val="007C5C6D"/>
    <w:rsid w:val="007C5E96"/>
    <w:rsid w:val="007C6039"/>
    <w:rsid w:val="007C650B"/>
    <w:rsid w:val="007C65E0"/>
    <w:rsid w:val="007C6CF6"/>
    <w:rsid w:val="007C7177"/>
    <w:rsid w:val="007C72CB"/>
    <w:rsid w:val="007C775B"/>
    <w:rsid w:val="007C781B"/>
    <w:rsid w:val="007D0227"/>
    <w:rsid w:val="007D0784"/>
    <w:rsid w:val="007D0E5D"/>
    <w:rsid w:val="007D18FB"/>
    <w:rsid w:val="007D1AEF"/>
    <w:rsid w:val="007D22A9"/>
    <w:rsid w:val="007D2415"/>
    <w:rsid w:val="007D278C"/>
    <w:rsid w:val="007D2825"/>
    <w:rsid w:val="007D2919"/>
    <w:rsid w:val="007D2B03"/>
    <w:rsid w:val="007D30E6"/>
    <w:rsid w:val="007D3172"/>
    <w:rsid w:val="007D3452"/>
    <w:rsid w:val="007D34E7"/>
    <w:rsid w:val="007D35CB"/>
    <w:rsid w:val="007D3758"/>
    <w:rsid w:val="007D3987"/>
    <w:rsid w:val="007D428B"/>
    <w:rsid w:val="007D4671"/>
    <w:rsid w:val="007D491C"/>
    <w:rsid w:val="007D4AD0"/>
    <w:rsid w:val="007D57A5"/>
    <w:rsid w:val="007D5834"/>
    <w:rsid w:val="007D59C0"/>
    <w:rsid w:val="007D5AB2"/>
    <w:rsid w:val="007D5D5A"/>
    <w:rsid w:val="007D61BC"/>
    <w:rsid w:val="007D6260"/>
    <w:rsid w:val="007D66BB"/>
    <w:rsid w:val="007D6E53"/>
    <w:rsid w:val="007D755C"/>
    <w:rsid w:val="007D756A"/>
    <w:rsid w:val="007D799E"/>
    <w:rsid w:val="007D7A63"/>
    <w:rsid w:val="007E01F7"/>
    <w:rsid w:val="007E11E2"/>
    <w:rsid w:val="007E1759"/>
    <w:rsid w:val="007E175B"/>
    <w:rsid w:val="007E1B37"/>
    <w:rsid w:val="007E1B91"/>
    <w:rsid w:val="007E1CAE"/>
    <w:rsid w:val="007E1E9A"/>
    <w:rsid w:val="007E1F4C"/>
    <w:rsid w:val="007E224F"/>
    <w:rsid w:val="007E22C3"/>
    <w:rsid w:val="007E232A"/>
    <w:rsid w:val="007E2599"/>
    <w:rsid w:val="007E260B"/>
    <w:rsid w:val="007E265D"/>
    <w:rsid w:val="007E2815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6D92"/>
    <w:rsid w:val="007E6F5A"/>
    <w:rsid w:val="007E7491"/>
    <w:rsid w:val="007E7AFC"/>
    <w:rsid w:val="007F0091"/>
    <w:rsid w:val="007F016C"/>
    <w:rsid w:val="007F0421"/>
    <w:rsid w:val="007F07B2"/>
    <w:rsid w:val="007F087A"/>
    <w:rsid w:val="007F0BC7"/>
    <w:rsid w:val="007F0E14"/>
    <w:rsid w:val="007F1DDF"/>
    <w:rsid w:val="007F21D0"/>
    <w:rsid w:val="007F263B"/>
    <w:rsid w:val="007F28F6"/>
    <w:rsid w:val="007F2BBF"/>
    <w:rsid w:val="007F2E4A"/>
    <w:rsid w:val="007F3543"/>
    <w:rsid w:val="007F36DF"/>
    <w:rsid w:val="007F3969"/>
    <w:rsid w:val="007F3982"/>
    <w:rsid w:val="007F3A96"/>
    <w:rsid w:val="007F3B3C"/>
    <w:rsid w:val="007F3D83"/>
    <w:rsid w:val="007F3E17"/>
    <w:rsid w:val="007F40AF"/>
    <w:rsid w:val="007F446F"/>
    <w:rsid w:val="007F493F"/>
    <w:rsid w:val="007F4A2F"/>
    <w:rsid w:val="007F4E7F"/>
    <w:rsid w:val="007F5C01"/>
    <w:rsid w:val="007F60ED"/>
    <w:rsid w:val="007F64F4"/>
    <w:rsid w:val="007F68AB"/>
    <w:rsid w:val="007F6CBD"/>
    <w:rsid w:val="007F6E20"/>
    <w:rsid w:val="007F6FFA"/>
    <w:rsid w:val="007F7756"/>
    <w:rsid w:val="007F79BA"/>
    <w:rsid w:val="007F7B0B"/>
    <w:rsid w:val="007F7D41"/>
    <w:rsid w:val="0080001A"/>
    <w:rsid w:val="00800048"/>
    <w:rsid w:val="00800081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00"/>
    <w:rsid w:val="00802738"/>
    <w:rsid w:val="00802855"/>
    <w:rsid w:val="00802886"/>
    <w:rsid w:val="00802BC3"/>
    <w:rsid w:val="0080307F"/>
    <w:rsid w:val="00803082"/>
    <w:rsid w:val="008030EB"/>
    <w:rsid w:val="00803719"/>
    <w:rsid w:val="0080389E"/>
    <w:rsid w:val="00803EB5"/>
    <w:rsid w:val="00804050"/>
    <w:rsid w:val="00804628"/>
    <w:rsid w:val="00804A72"/>
    <w:rsid w:val="00804BA9"/>
    <w:rsid w:val="00805132"/>
    <w:rsid w:val="00805221"/>
    <w:rsid w:val="008056D2"/>
    <w:rsid w:val="00805BBC"/>
    <w:rsid w:val="00805D67"/>
    <w:rsid w:val="008062D5"/>
    <w:rsid w:val="00806989"/>
    <w:rsid w:val="00806A9D"/>
    <w:rsid w:val="00806B24"/>
    <w:rsid w:val="00806F02"/>
    <w:rsid w:val="00806F69"/>
    <w:rsid w:val="00806F82"/>
    <w:rsid w:val="0080713D"/>
    <w:rsid w:val="0080784A"/>
    <w:rsid w:val="0081000D"/>
    <w:rsid w:val="0081049F"/>
    <w:rsid w:val="00810564"/>
    <w:rsid w:val="0081063F"/>
    <w:rsid w:val="00810646"/>
    <w:rsid w:val="008108A0"/>
    <w:rsid w:val="00811904"/>
    <w:rsid w:val="00811FA0"/>
    <w:rsid w:val="008120F3"/>
    <w:rsid w:val="00812258"/>
    <w:rsid w:val="00812B97"/>
    <w:rsid w:val="00812D88"/>
    <w:rsid w:val="00812FC3"/>
    <w:rsid w:val="00813388"/>
    <w:rsid w:val="00813C5F"/>
    <w:rsid w:val="00813D9F"/>
    <w:rsid w:val="00813F91"/>
    <w:rsid w:val="008143F1"/>
    <w:rsid w:val="008147A9"/>
    <w:rsid w:val="00814937"/>
    <w:rsid w:val="0081499B"/>
    <w:rsid w:val="008149D1"/>
    <w:rsid w:val="00814C39"/>
    <w:rsid w:val="00814D39"/>
    <w:rsid w:val="00814EE3"/>
    <w:rsid w:val="0081505B"/>
    <w:rsid w:val="008152DF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6D7C"/>
    <w:rsid w:val="00817316"/>
    <w:rsid w:val="0081741E"/>
    <w:rsid w:val="0081754E"/>
    <w:rsid w:val="00817582"/>
    <w:rsid w:val="008175E4"/>
    <w:rsid w:val="00817643"/>
    <w:rsid w:val="00817963"/>
    <w:rsid w:val="0082007E"/>
    <w:rsid w:val="00820144"/>
    <w:rsid w:val="00820931"/>
    <w:rsid w:val="008209F7"/>
    <w:rsid w:val="00820A49"/>
    <w:rsid w:val="00820C6A"/>
    <w:rsid w:val="00821311"/>
    <w:rsid w:val="0082131B"/>
    <w:rsid w:val="00821C77"/>
    <w:rsid w:val="008230D1"/>
    <w:rsid w:val="00823224"/>
    <w:rsid w:val="00823278"/>
    <w:rsid w:val="00823426"/>
    <w:rsid w:val="00823563"/>
    <w:rsid w:val="00823773"/>
    <w:rsid w:val="008241B5"/>
    <w:rsid w:val="008242F8"/>
    <w:rsid w:val="00824444"/>
    <w:rsid w:val="00824520"/>
    <w:rsid w:val="008247F1"/>
    <w:rsid w:val="008248BA"/>
    <w:rsid w:val="00824AB1"/>
    <w:rsid w:val="00824C07"/>
    <w:rsid w:val="00824CAD"/>
    <w:rsid w:val="00824D35"/>
    <w:rsid w:val="008252A9"/>
    <w:rsid w:val="0082559E"/>
    <w:rsid w:val="00825C38"/>
    <w:rsid w:val="00825C6F"/>
    <w:rsid w:val="00826471"/>
    <w:rsid w:val="00826662"/>
    <w:rsid w:val="0082680F"/>
    <w:rsid w:val="00826C70"/>
    <w:rsid w:val="00826EB3"/>
    <w:rsid w:val="0082723E"/>
    <w:rsid w:val="00827EC9"/>
    <w:rsid w:val="00830A9C"/>
    <w:rsid w:val="00831142"/>
    <w:rsid w:val="00831309"/>
    <w:rsid w:val="008313D4"/>
    <w:rsid w:val="00831A53"/>
    <w:rsid w:val="00831C70"/>
    <w:rsid w:val="00831EB0"/>
    <w:rsid w:val="00832242"/>
    <w:rsid w:val="00832339"/>
    <w:rsid w:val="00832637"/>
    <w:rsid w:val="00832CC0"/>
    <w:rsid w:val="008331EC"/>
    <w:rsid w:val="008337C0"/>
    <w:rsid w:val="00833B0D"/>
    <w:rsid w:val="008344BD"/>
    <w:rsid w:val="00834578"/>
    <w:rsid w:val="00834988"/>
    <w:rsid w:val="0083509C"/>
    <w:rsid w:val="00835296"/>
    <w:rsid w:val="008352C2"/>
    <w:rsid w:val="00835700"/>
    <w:rsid w:val="00835902"/>
    <w:rsid w:val="00835E5B"/>
    <w:rsid w:val="00836001"/>
    <w:rsid w:val="00836017"/>
    <w:rsid w:val="008363EC"/>
    <w:rsid w:val="008364C6"/>
    <w:rsid w:val="00836728"/>
    <w:rsid w:val="00836BB4"/>
    <w:rsid w:val="00836C35"/>
    <w:rsid w:val="00836C78"/>
    <w:rsid w:val="00837532"/>
    <w:rsid w:val="0083778C"/>
    <w:rsid w:val="008377FE"/>
    <w:rsid w:val="0083789D"/>
    <w:rsid w:val="0084010D"/>
    <w:rsid w:val="008402AB"/>
    <w:rsid w:val="0084059D"/>
    <w:rsid w:val="00841132"/>
    <w:rsid w:val="0084144F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4EFA"/>
    <w:rsid w:val="00845133"/>
    <w:rsid w:val="0084514F"/>
    <w:rsid w:val="0084533E"/>
    <w:rsid w:val="00845A4F"/>
    <w:rsid w:val="00845E44"/>
    <w:rsid w:val="00845F58"/>
    <w:rsid w:val="0084605F"/>
    <w:rsid w:val="00846091"/>
    <w:rsid w:val="008462CF"/>
    <w:rsid w:val="00846BC6"/>
    <w:rsid w:val="00846CE9"/>
    <w:rsid w:val="008470E2"/>
    <w:rsid w:val="0084712E"/>
    <w:rsid w:val="008472C1"/>
    <w:rsid w:val="0084745D"/>
    <w:rsid w:val="008474A8"/>
    <w:rsid w:val="0084790E"/>
    <w:rsid w:val="00847B27"/>
    <w:rsid w:val="00847BA8"/>
    <w:rsid w:val="00850099"/>
    <w:rsid w:val="008501A5"/>
    <w:rsid w:val="008501A8"/>
    <w:rsid w:val="008508A8"/>
    <w:rsid w:val="00850981"/>
    <w:rsid w:val="00850B5B"/>
    <w:rsid w:val="008514BE"/>
    <w:rsid w:val="008515AC"/>
    <w:rsid w:val="0085188C"/>
    <w:rsid w:val="00851B46"/>
    <w:rsid w:val="00851CA1"/>
    <w:rsid w:val="00852012"/>
    <w:rsid w:val="00852928"/>
    <w:rsid w:val="00852CB7"/>
    <w:rsid w:val="00852F71"/>
    <w:rsid w:val="008532CE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434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27C"/>
    <w:rsid w:val="00862327"/>
    <w:rsid w:val="00862778"/>
    <w:rsid w:val="008629AD"/>
    <w:rsid w:val="00862B4D"/>
    <w:rsid w:val="00862CB0"/>
    <w:rsid w:val="00862D3A"/>
    <w:rsid w:val="00862DD4"/>
    <w:rsid w:val="00862FCD"/>
    <w:rsid w:val="008630B1"/>
    <w:rsid w:val="0086322B"/>
    <w:rsid w:val="00863349"/>
    <w:rsid w:val="0086393F"/>
    <w:rsid w:val="008639C0"/>
    <w:rsid w:val="00863BD1"/>
    <w:rsid w:val="00863BFB"/>
    <w:rsid w:val="00863D2C"/>
    <w:rsid w:val="00864169"/>
    <w:rsid w:val="00864963"/>
    <w:rsid w:val="00864AFF"/>
    <w:rsid w:val="00865261"/>
    <w:rsid w:val="008654A8"/>
    <w:rsid w:val="00865530"/>
    <w:rsid w:val="0086566C"/>
    <w:rsid w:val="0086570F"/>
    <w:rsid w:val="008659D0"/>
    <w:rsid w:val="00865A9D"/>
    <w:rsid w:val="008663BF"/>
    <w:rsid w:val="008664ED"/>
    <w:rsid w:val="00866A0B"/>
    <w:rsid w:val="00866EFE"/>
    <w:rsid w:val="0086704E"/>
    <w:rsid w:val="008671E1"/>
    <w:rsid w:val="00867303"/>
    <w:rsid w:val="00867A12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9DF"/>
    <w:rsid w:val="00871A04"/>
    <w:rsid w:val="00871A15"/>
    <w:rsid w:val="00871A79"/>
    <w:rsid w:val="00871D36"/>
    <w:rsid w:val="00872554"/>
    <w:rsid w:val="00872740"/>
    <w:rsid w:val="00872A1F"/>
    <w:rsid w:val="00872D2C"/>
    <w:rsid w:val="00872F9B"/>
    <w:rsid w:val="0087300C"/>
    <w:rsid w:val="00873221"/>
    <w:rsid w:val="00873307"/>
    <w:rsid w:val="008733FE"/>
    <w:rsid w:val="0087346B"/>
    <w:rsid w:val="00873811"/>
    <w:rsid w:val="00873A26"/>
    <w:rsid w:val="00873AA8"/>
    <w:rsid w:val="00873FB2"/>
    <w:rsid w:val="00874733"/>
    <w:rsid w:val="00874831"/>
    <w:rsid w:val="008752F7"/>
    <w:rsid w:val="008758E8"/>
    <w:rsid w:val="00875BFC"/>
    <w:rsid w:val="00875EAE"/>
    <w:rsid w:val="00876323"/>
    <w:rsid w:val="00876973"/>
    <w:rsid w:val="00876E61"/>
    <w:rsid w:val="008775DB"/>
    <w:rsid w:val="008779D1"/>
    <w:rsid w:val="00877B7D"/>
    <w:rsid w:val="00877BAA"/>
    <w:rsid w:val="00877E95"/>
    <w:rsid w:val="0088000A"/>
    <w:rsid w:val="008800E9"/>
    <w:rsid w:val="00880385"/>
    <w:rsid w:val="008803B8"/>
    <w:rsid w:val="008808BF"/>
    <w:rsid w:val="00880952"/>
    <w:rsid w:val="008809C4"/>
    <w:rsid w:val="00880A37"/>
    <w:rsid w:val="00880D71"/>
    <w:rsid w:val="00880D82"/>
    <w:rsid w:val="00880F1B"/>
    <w:rsid w:val="008811B5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D11"/>
    <w:rsid w:val="00883EE7"/>
    <w:rsid w:val="0088414B"/>
    <w:rsid w:val="0088421D"/>
    <w:rsid w:val="00884843"/>
    <w:rsid w:val="00884ACA"/>
    <w:rsid w:val="0088540C"/>
    <w:rsid w:val="00885450"/>
    <w:rsid w:val="00885880"/>
    <w:rsid w:val="00885B74"/>
    <w:rsid w:val="0088601D"/>
    <w:rsid w:val="00886061"/>
    <w:rsid w:val="0088607E"/>
    <w:rsid w:val="0088612E"/>
    <w:rsid w:val="0088624A"/>
    <w:rsid w:val="0088637A"/>
    <w:rsid w:val="008865E3"/>
    <w:rsid w:val="00886A05"/>
    <w:rsid w:val="00886C2A"/>
    <w:rsid w:val="00886CD0"/>
    <w:rsid w:val="008870C9"/>
    <w:rsid w:val="00887352"/>
    <w:rsid w:val="0088743E"/>
    <w:rsid w:val="008874BA"/>
    <w:rsid w:val="008876FE"/>
    <w:rsid w:val="008908B7"/>
    <w:rsid w:val="00890AC8"/>
    <w:rsid w:val="00890E15"/>
    <w:rsid w:val="00890E4B"/>
    <w:rsid w:val="00891429"/>
    <w:rsid w:val="00891B5B"/>
    <w:rsid w:val="00891F37"/>
    <w:rsid w:val="00892008"/>
    <w:rsid w:val="00892073"/>
    <w:rsid w:val="008926C7"/>
    <w:rsid w:val="00892832"/>
    <w:rsid w:val="00892A36"/>
    <w:rsid w:val="00892BA4"/>
    <w:rsid w:val="00892BCB"/>
    <w:rsid w:val="00892D8D"/>
    <w:rsid w:val="00892E10"/>
    <w:rsid w:val="00892E80"/>
    <w:rsid w:val="00892ECB"/>
    <w:rsid w:val="00892FC2"/>
    <w:rsid w:val="00893042"/>
    <w:rsid w:val="00893278"/>
    <w:rsid w:val="00893807"/>
    <w:rsid w:val="00893ACE"/>
    <w:rsid w:val="00893C0F"/>
    <w:rsid w:val="00893FF5"/>
    <w:rsid w:val="00894B16"/>
    <w:rsid w:val="00894D37"/>
    <w:rsid w:val="00894E12"/>
    <w:rsid w:val="008951AF"/>
    <w:rsid w:val="008952A1"/>
    <w:rsid w:val="0089531E"/>
    <w:rsid w:val="00895361"/>
    <w:rsid w:val="008953E6"/>
    <w:rsid w:val="00895519"/>
    <w:rsid w:val="00895A40"/>
    <w:rsid w:val="00895CCC"/>
    <w:rsid w:val="00895D23"/>
    <w:rsid w:val="008961D3"/>
    <w:rsid w:val="0089648D"/>
    <w:rsid w:val="0089688A"/>
    <w:rsid w:val="00896CA2"/>
    <w:rsid w:val="00896D63"/>
    <w:rsid w:val="00896DC5"/>
    <w:rsid w:val="00897449"/>
    <w:rsid w:val="0089754D"/>
    <w:rsid w:val="008A0987"/>
    <w:rsid w:val="008A0C2A"/>
    <w:rsid w:val="008A0CAD"/>
    <w:rsid w:val="008A106B"/>
    <w:rsid w:val="008A1194"/>
    <w:rsid w:val="008A1557"/>
    <w:rsid w:val="008A17A8"/>
    <w:rsid w:val="008A2397"/>
    <w:rsid w:val="008A2758"/>
    <w:rsid w:val="008A2B27"/>
    <w:rsid w:val="008A2BD3"/>
    <w:rsid w:val="008A2D7C"/>
    <w:rsid w:val="008A340C"/>
    <w:rsid w:val="008A3544"/>
    <w:rsid w:val="008A3677"/>
    <w:rsid w:val="008A36D9"/>
    <w:rsid w:val="008A3792"/>
    <w:rsid w:val="008A3910"/>
    <w:rsid w:val="008A3932"/>
    <w:rsid w:val="008A3E9D"/>
    <w:rsid w:val="008A3F3A"/>
    <w:rsid w:val="008A45AC"/>
    <w:rsid w:val="008A4972"/>
    <w:rsid w:val="008A497A"/>
    <w:rsid w:val="008A4B0F"/>
    <w:rsid w:val="008A4E4A"/>
    <w:rsid w:val="008A52AC"/>
    <w:rsid w:val="008A5AC9"/>
    <w:rsid w:val="008A5AF6"/>
    <w:rsid w:val="008A5BFE"/>
    <w:rsid w:val="008A5C15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78"/>
    <w:rsid w:val="008A7BA1"/>
    <w:rsid w:val="008A7E97"/>
    <w:rsid w:val="008A7EE3"/>
    <w:rsid w:val="008B01B8"/>
    <w:rsid w:val="008B068F"/>
    <w:rsid w:val="008B0BAA"/>
    <w:rsid w:val="008B0C9C"/>
    <w:rsid w:val="008B0D29"/>
    <w:rsid w:val="008B0E11"/>
    <w:rsid w:val="008B0EB1"/>
    <w:rsid w:val="008B0FA4"/>
    <w:rsid w:val="008B1113"/>
    <w:rsid w:val="008B12A4"/>
    <w:rsid w:val="008B176B"/>
    <w:rsid w:val="008B17E7"/>
    <w:rsid w:val="008B248F"/>
    <w:rsid w:val="008B26C3"/>
    <w:rsid w:val="008B2A57"/>
    <w:rsid w:val="008B2B95"/>
    <w:rsid w:val="008B2B9F"/>
    <w:rsid w:val="008B2FC2"/>
    <w:rsid w:val="008B32CC"/>
    <w:rsid w:val="008B40D1"/>
    <w:rsid w:val="008B42CE"/>
    <w:rsid w:val="008B4663"/>
    <w:rsid w:val="008B4860"/>
    <w:rsid w:val="008B495E"/>
    <w:rsid w:val="008B4C88"/>
    <w:rsid w:val="008B4D5C"/>
    <w:rsid w:val="008B52D9"/>
    <w:rsid w:val="008B55A0"/>
    <w:rsid w:val="008B55F6"/>
    <w:rsid w:val="008B5839"/>
    <w:rsid w:val="008B591B"/>
    <w:rsid w:val="008B60EF"/>
    <w:rsid w:val="008B6400"/>
    <w:rsid w:val="008B688E"/>
    <w:rsid w:val="008B69B4"/>
    <w:rsid w:val="008B6A41"/>
    <w:rsid w:val="008B6CBA"/>
    <w:rsid w:val="008B6CDA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07E8"/>
    <w:rsid w:val="008C1292"/>
    <w:rsid w:val="008C17E3"/>
    <w:rsid w:val="008C1827"/>
    <w:rsid w:val="008C1B07"/>
    <w:rsid w:val="008C20FE"/>
    <w:rsid w:val="008C2249"/>
    <w:rsid w:val="008C2255"/>
    <w:rsid w:val="008C27D8"/>
    <w:rsid w:val="008C2D0B"/>
    <w:rsid w:val="008C2E63"/>
    <w:rsid w:val="008C2EBD"/>
    <w:rsid w:val="008C3469"/>
    <w:rsid w:val="008C355A"/>
    <w:rsid w:val="008C378D"/>
    <w:rsid w:val="008C384C"/>
    <w:rsid w:val="008C40E6"/>
    <w:rsid w:val="008C41DF"/>
    <w:rsid w:val="008C41F4"/>
    <w:rsid w:val="008C4628"/>
    <w:rsid w:val="008C474E"/>
    <w:rsid w:val="008C4A8C"/>
    <w:rsid w:val="008C5524"/>
    <w:rsid w:val="008C56ED"/>
    <w:rsid w:val="008C5838"/>
    <w:rsid w:val="008C5C33"/>
    <w:rsid w:val="008C5F39"/>
    <w:rsid w:val="008C61A6"/>
    <w:rsid w:val="008C632C"/>
    <w:rsid w:val="008C6777"/>
    <w:rsid w:val="008C6780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339"/>
    <w:rsid w:val="008D34F5"/>
    <w:rsid w:val="008D3527"/>
    <w:rsid w:val="008D37D9"/>
    <w:rsid w:val="008D37FC"/>
    <w:rsid w:val="008D3858"/>
    <w:rsid w:val="008D3A6F"/>
    <w:rsid w:val="008D3D54"/>
    <w:rsid w:val="008D3FA6"/>
    <w:rsid w:val="008D4214"/>
    <w:rsid w:val="008D42F3"/>
    <w:rsid w:val="008D45B5"/>
    <w:rsid w:val="008D49A5"/>
    <w:rsid w:val="008D4C68"/>
    <w:rsid w:val="008D4F3D"/>
    <w:rsid w:val="008D5B8E"/>
    <w:rsid w:val="008D5BF5"/>
    <w:rsid w:val="008D5E60"/>
    <w:rsid w:val="008D5E64"/>
    <w:rsid w:val="008D6181"/>
    <w:rsid w:val="008D6BFA"/>
    <w:rsid w:val="008D6ED3"/>
    <w:rsid w:val="008D7178"/>
    <w:rsid w:val="008D7787"/>
    <w:rsid w:val="008D782C"/>
    <w:rsid w:val="008E03EF"/>
    <w:rsid w:val="008E041D"/>
    <w:rsid w:val="008E0599"/>
    <w:rsid w:val="008E065C"/>
    <w:rsid w:val="008E0A39"/>
    <w:rsid w:val="008E0E68"/>
    <w:rsid w:val="008E0ECB"/>
    <w:rsid w:val="008E12B9"/>
    <w:rsid w:val="008E13F3"/>
    <w:rsid w:val="008E1C96"/>
    <w:rsid w:val="008E1D55"/>
    <w:rsid w:val="008E1EF9"/>
    <w:rsid w:val="008E1FCB"/>
    <w:rsid w:val="008E285D"/>
    <w:rsid w:val="008E2D6E"/>
    <w:rsid w:val="008E2F5D"/>
    <w:rsid w:val="008E323C"/>
    <w:rsid w:val="008E364B"/>
    <w:rsid w:val="008E3891"/>
    <w:rsid w:val="008E3CDB"/>
    <w:rsid w:val="008E3EB3"/>
    <w:rsid w:val="008E3EDD"/>
    <w:rsid w:val="008E3F3D"/>
    <w:rsid w:val="008E4034"/>
    <w:rsid w:val="008E41BF"/>
    <w:rsid w:val="008E4338"/>
    <w:rsid w:val="008E46C3"/>
    <w:rsid w:val="008E4911"/>
    <w:rsid w:val="008E4E4E"/>
    <w:rsid w:val="008E50FE"/>
    <w:rsid w:val="008E5509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E7AC6"/>
    <w:rsid w:val="008F0B75"/>
    <w:rsid w:val="008F0F69"/>
    <w:rsid w:val="008F10CE"/>
    <w:rsid w:val="008F1160"/>
    <w:rsid w:val="008F11AC"/>
    <w:rsid w:val="008F1516"/>
    <w:rsid w:val="008F15DC"/>
    <w:rsid w:val="008F1E8C"/>
    <w:rsid w:val="008F1FB9"/>
    <w:rsid w:val="008F212A"/>
    <w:rsid w:val="008F25A8"/>
    <w:rsid w:val="008F2868"/>
    <w:rsid w:val="008F2954"/>
    <w:rsid w:val="008F37DE"/>
    <w:rsid w:val="008F3904"/>
    <w:rsid w:val="008F3C58"/>
    <w:rsid w:val="008F3EB3"/>
    <w:rsid w:val="008F4756"/>
    <w:rsid w:val="008F4AB6"/>
    <w:rsid w:val="008F4B4B"/>
    <w:rsid w:val="008F4F94"/>
    <w:rsid w:val="008F55F5"/>
    <w:rsid w:val="008F5FF9"/>
    <w:rsid w:val="008F616F"/>
    <w:rsid w:val="008F644E"/>
    <w:rsid w:val="008F65FE"/>
    <w:rsid w:val="008F668B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312"/>
    <w:rsid w:val="009054D2"/>
    <w:rsid w:val="00905616"/>
    <w:rsid w:val="009056BC"/>
    <w:rsid w:val="00905B97"/>
    <w:rsid w:val="00905C2E"/>
    <w:rsid w:val="00905DEF"/>
    <w:rsid w:val="00906033"/>
    <w:rsid w:val="009060D7"/>
    <w:rsid w:val="009064ED"/>
    <w:rsid w:val="00906A2B"/>
    <w:rsid w:val="00906C75"/>
    <w:rsid w:val="00906D02"/>
    <w:rsid w:val="00906EA0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250B"/>
    <w:rsid w:val="00912524"/>
    <w:rsid w:val="009127CF"/>
    <w:rsid w:val="009128C8"/>
    <w:rsid w:val="009129F2"/>
    <w:rsid w:val="00912D27"/>
    <w:rsid w:val="00912EAC"/>
    <w:rsid w:val="00912F11"/>
    <w:rsid w:val="00913497"/>
    <w:rsid w:val="00913AE9"/>
    <w:rsid w:val="00913B84"/>
    <w:rsid w:val="00913FFA"/>
    <w:rsid w:val="00914432"/>
    <w:rsid w:val="00914502"/>
    <w:rsid w:val="0091454F"/>
    <w:rsid w:val="00914628"/>
    <w:rsid w:val="00914838"/>
    <w:rsid w:val="00914AB0"/>
    <w:rsid w:val="00914B07"/>
    <w:rsid w:val="00914F90"/>
    <w:rsid w:val="009155AF"/>
    <w:rsid w:val="00915B92"/>
    <w:rsid w:val="00915E2C"/>
    <w:rsid w:val="00915E7A"/>
    <w:rsid w:val="009168F0"/>
    <w:rsid w:val="00916C13"/>
    <w:rsid w:val="00916CB2"/>
    <w:rsid w:val="00916F8A"/>
    <w:rsid w:val="009175C7"/>
    <w:rsid w:val="009177D5"/>
    <w:rsid w:val="00917BA2"/>
    <w:rsid w:val="00917CD8"/>
    <w:rsid w:val="0092001C"/>
    <w:rsid w:val="00920046"/>
    <w:rsid w:val="009201CC"/>
    <w:rsid w:val="00921894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558"/>
    <w:rsid w:val="0092456E"/>
    <w:rsid w:val="009248C4"/>
    <w:rsid w:val="00924B52"/>
    <w:rsid w:val="00924BFC"/>
    <w:rsid w:val="00924EA0"/>
    <w:rsid w:val="009250F4"/>
    <w:rsid w:val="0092534D"/>
    <w:rsid w:val="00925B8E"/>
    <w:rsid w:val="00925E11"/>
    <w:rsid w:val="0092611E"/>
    <w:rsid w:val="00926ADA"/>
    <w:rsid w:val="0092705B"/>
    <w:rsid w:val="009270E7"/>
    <w:rsid w:val="00927235"/>
    <w:rsid w:val="0092725D"/>
    <w:rsid w:val="00927D0C"/>
    <w:rsid w:val="0093081D"/>
    <w:rsid w:val="00930860"/>
    <w:rsid w:val="00930893"/>
    <w:rsid w:val="00930D41"/>
    <w:rsid w:val="00930F5E"/>
    <w:rsid w:val="00931296"/>
    <w:rsid w:val="009319CB"/>
    <w:rsid w:val="00931B84"/>
    <w:rsid w:val="00931FD9"/>
    <w:rsid w:val="00932359"/>
    <w:rsid w:val="00932586"/>
    <w:rsid w:val="0093259D"/>
    <w:rsid w:val="00932DAE"/>
    <w:rsid w:val="00933039"/>
    <w:rsid w:val="009335F4"/>
    <w:rsid w:val="00933741"/>
    <w:rsid w:val="00933A06"/>
    <w:rsid w:val="00933E29"/>
    <w:rsid w:val="0093407F"/>
    <w:rsid w:val="00934743"/>
    <w:rsid w:val="00934772"/>
    <w:rsid w:val="00934A7A"/>
    <w:rsid w:val="0093503F"/>
    <w:rsid w:val="009354A8"/>
    <w:rsid w:val="009357B7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AC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516"/>
    <w:rsid w:val="0094258B"/>
    <w:rsid w:val="0094295F"/>
    <w:rsid w:val="00942D76"/>
    <w:rsid w:val="0094335D"/>
    <w:rsid w:val="009433C1"/>
    <w:rsid w:val="009433D7"/>
    <w:rsid w:val="00943406"/>
    <w:rsid w:val="009437A3"/>
    <w:rsid w:val="00943850"/>
    <w:rsid w:val="0094391F"/>
    <w:rsid w:val="00943B44"/>
    <w:rsid w:val="00943BDB"/>
    <w:rsid w:val="00943F05"/>
    <w:rsid w:val="00944584"/>
    <w:rsid w:val="00944AD4"/>
    <w:rsid w:val="00944B72"/>
    <w:rsid w:val="00944D98"/>
    <w:rsid w:val="00944FEC"/>
    <w:rsid w:val="00945861"/>
    <w:rsid w:val="009458F3"/>
    <w:rsid w:val="00945ADD"/>
    <w:rsid w:val="00945CB3"/>
    <w:rsid w:val="00945D91"/>
    <w:rsid w:val="00945DDE"/>
    <w:rsid w:val="00945E04"/>
    <w:rsid w:val="00945ED8"/>
    <w:rsid w:val="009460ED"/>
    <w:rsid w:val="00946186"/>
    <w:rsid w:val="00946235"/>
    <w:rsid w:val="00946358"/>
    <w:rsid w:val="009469A8"/>
    <w:rsid w:val="00946AB3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85"/>
    <w:rsid w:val="009510F8"/>
    <w:rsid w:val="00951500"/>
    <w:rsid w:val="0095203F"/>
    <w:rsid w:val="00952097"/>
    <w:rsid w:val="009522AE"/>
    <w:rsid w:val="009522D2"/>
    <w:rsid w:val="009524DE"/>
    <w:rsid w:val="00952A8D"/>
    <w:rsid w:val="00952BF6"/>
    <w:rsid w:val="00952E7E"/>
    <w:rsid w:val="00953298"/>
    <w:rsid w:val="009532AB"/>
    <w:rsid w:val="009538D2"/>
    <w:rsid w:val="009544D5"/>
    <w:rsid w:val="0095452B"/>
    <w:rsid w:val="00954D4F"/>
    <w:rsid w:val="00954FD2"/>
    <w:rsid w:val="00955179"/>
    <w:rsid w:val="0095520A"/>
    <w:rsid w:val="009552EB"/>
    <w:rsid w:val="009554EB"/>
    <w:rsid w:val="0095551F"/>
    <w:rsid w:val="009559D8"/>
    <w:rsid w:val="00955B58"/>
    <w:rsid w:val="00955CA0"/>
    <w:rsid w:val="00955F6D"/>
    <w:rsid w:val="00956531"/>
    <w:rsid w:val="0095660A"/>
    <w:rsid w:val="00956B44"/>
    <w:rsid w:val="00956B84"/>
    <w:rsid w:val="00956F89"/>
    <w:rsid w:val="009570AA"/>
    <w:rsid w:val="009572D3"/>
    <w:rsid w:val="009572F0"/>
    <w:rsid w:val="009576CA"/>
    <w:rsid w:val="00957978"/>
    <w:rsid w:val="00957A35"/>
    <w:rsid w:val="00957A9E"/>
    <w:rsid w:val="00957EE5"/>
    <w:rsid w:val="00957FCB"/>
    <w:rsid w:val="00960013"/>
    <w:rsid w:val="0096051E"/>
    <w:rsid w:val="009606EB"/>
    <w:rsid w:val="009606F7"/>
    <w:rsid w:val="0096077F"/>
    <w:rsid w:val="00960F08"/>
    <w:rsid w:val="00961051"/>
    <w:rsid w:val="009612D8"/>
    <w:rsid w:val="009615C2"/>
    <w:rsid w:val="00961660"/>
    <w:rsid w:val="009616A1"/>
    <w:rsid w:val="00961B2E"/>
    <w:rsid w:val="00961BAE"/>
    <w:rsid w:val="00961CB7"/>
    <w:rsid w:val="00961D1F"/>
    <w:rsid w:val="00961F55"/>
    <w:rsid w:val="009623FB"/>
    <w:rsid w:val="0096245C"/>
    <w:rsid w:val="009631FE"/>
    <w:rsid w:val="0096328E"/>
    <w:rsid w:val="009632C0"/>
    <w:rsid w:val="00963547"/>
    <w:rsid w:val="00963E32"/>
    <w:rsid w:val="00963EEC"/>
    <w:rsid w:val="009640E5"/>
    <w:rsid w:val="009642FD"/>
    <w:rsid w:val="009646BA"/>
    <w:rsid w:val="009647B6"/>
    <w:rsid w:val="00964ACD"/>
    <w:rsid w:val="00964DFC"/>
    <w:rsid w:val="00965E7F"/>
    <w:rsid w:val="00966095"/>
    <w:rsid w:val="00966CDC"/>
    <w:rsid w:val="00966D07"/>
    <w:rsid w:val="00967201"/>
    <w:rsid w:val="00967334"/>
    <w:rsid w:val="0096762F"/>
    <w:rsid w:val="009678D2"/>
    <w:rsid w:val="009679FD"/>
    <w:rsid w:val="00967C07"/>
    <w:rsid w:val="00967D61"/>
    <w:rsid w:val="00970125"/>
    <w:rsid w:val="0097053E"/>
    <w:rsid w:val="00970784"/>
    <w:rsid w:val="00970908"/>
    <w:rsid w:val="00970D49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93D"/>
    <w:rsid w:val="00973B14"/>
    <w:rsid w:val="00974212"/>
    <w:rsid w:val="00974A4A"/>
    <w:rsid w:val="00974AAC"/>
    <w:rsid w:val="00974C1D"/>
    <w:rsid w:val="00974D13"/>
    <w:rsid w:val="009751EF"/>
    <w:rsid w:val="009754C1"/>
    <w:rsid w:val="00975606"/>
    <w:rsid w:val="00975AE8"/>
    <w:rsid w:val="00975D86"/>
    <w:rsid w:val="00976336"/>
    <w:rsid w:val="0097669D"/>
    <w:rsid w:val="009767EA"/>
    <w:rsid w:val="00976984"/>
    <w:rsid w:val="00976B54"/>
    <w:rsid w:val="00976D83"/>
    <w:rsid w:val="00977444"/>
    <w:rsid w:val="009774A3"/>
    <w:rsid w:val="00977666"/>
    <w:rsid w:val="00977BF8"/>
    <w:rsid w:val="00977F2A"/>
    <w:rsid w:val="00981039"/>
    <w:rsid w:val="00981364"/>
    <w:rsid w:val="00981411"/>
    <w:rsid w:val="00981CA9"/>
    <w:rsid w:val="00981F7B"/>
    <w:rsid w:val="00982458"/>
    <w:rsid w:val="0098269C"/>
    <w:rsid w:val="00982B3C"/>
    <w:rsid w:val="00982C1E"/>
    <w:rsid w:val="00982CDC"/>
    <w:rsid w:val="00983386"/>
    <w:rsid w:val="009839ED"/>
    <w:rsid w:val="00983AD7"/>
    <w:rsid w:val="00983BF2"/>
    <w:rsid w:val="00983C42"/>
    <w:rsid w:val="009841A4"/>
    <w:rsid w:val="00984286"/>
    <w:rsid w:val="00984E4A"/>
    <w:rsid w:val="0098507C"/>
    <w:rsid w:val="0098517D"/>
    <w:rsid w:val="009853F6"/>
    <w:rsid w:val="00985A78"/>
    <w:rsid w:val="00985F52"/>
    <w:rsid w:val="00985F87"/>
    <w:rsid w:val="009861C8"/>
    <w:rsid w:val="0098627F"/>
    <w:rsid w:val="009865D2"/>
    <w:rsid w:val="0098694B"/>
    <w:rsid w:val="00986B2E"/>
    <w:rsid w:val="00986ED6"/>
    <w:rsid w:val="009870F1"/>
    <w:rsid w:val="00987159"/>
    <w:rsid w:val="009872C2"/>
    <w:rsid w:val="009876F3"/>
    <w:rsid w:val="00987AB3"/>
    <w:rsid w:val="00987B08"/>
    <w:rsid w:val="00987D34"/>
    <w:rsid w:val="00987E97"/>
    <w:rsid w:val="00987E99"/>
    <w:rsid w:val="0099015F"/>
    <w:rsid w:val="009909B3"/>
    <w:rsid w:val="00990C41"/>
    <w:rsid w:val="00990F4A"/>
    <w:rsid w:val="00991B73"/>
    <w:rsid w:val="00991C21"/>
    <w:rsid w:val="009931D1"/>
    <w:rsid w:val="00993867"/>
    <w:rsid w:val="00993B98"/>
    <w:rsid w:val="00993D41"/>
    <w:rsid w:val="00993E0F"/>
    <w:rsid w:val="00993F50"/>
    <w:rsid w:val="0099453A"/>
    <w:rsid w:val="00994566"/>
    <w:rsid w:val="00994B45"/>
    <w:rsid w:val="00994BAC"/>
    <w:rsid w:val="00994DF5"/>
    <w:rsid w:val="00994F90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6AB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1F8D"/>
    <w:rsid w:val="009A248D"/>
    <w:rsid w:val="009A408C"/>
    <w:rsid w:val="009A4199"/>
    <w:rsid w:val="009A4303"/>
    <w:rsid w:val="009A45FE"/>
    <w:rsid w:val="009A4BEF"/>
    <w:rsid w:val="009A4F3E"/>
    <w:rsid w:val="009A5346"/>
    <w:rsid w:val="009A5787"/>
    <w:rsid w:val="009A5AD8"/>
    <w:rsid w:val="009A5B30"/>
    <w:rsid w:val="009A5E61"/>
    <w:rsid w:val="009A6192"/>
    <w:rsid w:val="009A63C8"/>
    <w:rsid w:val="009A64E9"/>
    <w:rsid w:val="009A68DD"/>
    <w:rsid w:val="009A6995"/>
    <w:rsid w:val="009A6A8B"/>
    <w:rsid w:val="009A6F57"/>
    <w:rsid w:val="009A6F9B"/>
    <w:rsid w:val="009A719C"/>
    <w:rsid w:val="009A7483"/>
    <w:rsid w:val="009A7699"/>
    <w:rsid w:val="009A785C"/>
    <w:rsid w:val="009A797E"/>
    <w:rsid w:val="009A7B37"/>
    <w:rsid w:val="009A7E82"/>
    <w:rsid w:val="009B0310"/>
    <w:rsid w:val="009B0D6A"/>
    <w:rsid w:val="009B0D73"/>
    <w:rsid w:val="009B0D87"/>
    <w:rsid w:val="009B0ED4"/>
    <w:rsid w:val="009B0F6E"/>
    <w:rsid w:val="009B0FA6"/>
    <w:rsid w:val="009B109A"/>
    <w:rsid w:val="009B1C22"/>
    <w:rsid w:val="009B1E0E"/>
    <w:rsid w:val="009B2127"/>
    <w:rsid w:val="009B320A"/>
    <w:rsid w:val="009B32AE"/>
    <w:rsid w:val="009B3517"/>
    <w:rsid w:val="009B3584"/>
    <w:rsid w:val="009B35FF"/>
    <w:rsid w:val="009B37A2"/>
    <w:rsid w:val="009B37E5"/>
    <w:rsid w:val="009B3828"/>
    <w:rsid w:val="009B4E3C"/>
    <w:rsid w:val="009B4FC5"/>
    <w:rsid w:val="009B4FFE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6F4"/>
    <w:rsid w:val="009C085D"/>
    <w:rsid w:val="009C141B"/>
    <w:rsid w:val="009C165D"/>
    <w:rsid w:val="009C1697"/>
    <w:rsid w:val="009C1913"/>
    <w:rsid w:val="009C1AAE"/>
    <w:rsid w:val="009C1BFB"/>
    <w:rsid w:val="009C1DC9"/>
    <w:rsid w:val="009C2177"/>
    <w:rsid w:val="009C2EE8"/>
    <w:rsid w:val="009C2F47"/>
    <w:rsid w:val="009C31C0"/>
    <w:rsid w:val="009C35B1"/>
    <w:rsid w:val="009C3B8D"/>
    <w:rsid w:val="009C3BDD"/>
    <w:rsid w:val="009C406C"/>
    <w:rsid w:val="009C4999"/>
    <w:rsid w:val="009C4AA1"/>
    <w:rsid w:val="009C4C26"/>
    <w:rsid w:val="009C5158"/>
    <w:rsid w:val="009C55A4"/>
    <w:rsid w:val="009C571E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307"/>
    <w:rsid w:val="009D0402"/>
    <w:rsid w:val="009D0570"/>
    <w:rsid w:val="009D0740"/>
    <w:rsid w:val="009D0948"/>
    <w:rsid w:val="009D0BB2"/>
    <w:rsid w:val="009D0E26"/>
    <w:rsid w:val="009D1504"/>
    <w:rsid w:val="009D16B5"/>
    <w:rsid w:val="009D17B9"/>
    <w:rsid w:val="009D184A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72"/>
    <w:rsid w:val="009D61EA"/>
    <w:rsid w:val="009D61EB"/>
    <w:rsid w:val="009D6639"/>
    <w:rsid w:val="009D688D"/>
    <w:rsid w:val="009D6B29"/>
    <w:rsid w:val="009D6DA5"/>
    <w:rsid w:val="009D7261"/>
    <w:rsid w:val="009D72D4"/>
    <w:rsid w:val="009D7650"/>
    <w:rsid w:val="009D77AB"/>
    <w:rsid w:val="009D78AF"/>
    <w:rsid w:val="009D7992"/>
    <w:rsid w:val="009D79D0"/>
    <w:rsid w:val="009D7C5A"/>
    <w:rsid w:val="009E01C8"/>
    <w:rsid w:val="009E0B9C"/>
    <w:rsid w:val="009E110A"/>
    <w:rsid w:val="009E1789"/>
    <w:rsid w:val="009E1B45"/>
    <w:rsid w:val="009E1FA3"/>
    <w:rsid w:val="009E1FCC"/>
    <w:rsid w:val="009E202F"/>
    <w:rsid w:val="009E22A4"/>
    <w:rsid w:val="009E27CD"/>
    <w:rsid w:val="009E28CF"/>
    <w:rsid w:val="009E3084"/>
    <w:rsid w:val="009E34A9"/>
    <w:rsid w:val="009E3658"/>
    <w:rsid w:val="009E3903"/>
    <w:rsid w:val="009E3C2F"/>
    <w:rsid w:val="009E3D1B"/>
    <w:rsid w:val="009E4113"/>
    <w:rsid w:val="009E42A2"/>
    <w:rsid w:val="009E4503"/>
    <w:rsid w:val="009E45A6"/>
    <w:rsid w:val="009E48C9"/>
    <w:rsid w:val="009E4968"/>
    <w:rsid w:val="009E4A43"/>
    <w:rsid w:val="009E4BB0"/>
    <w:rsid w:val="009E4BBD"/>
    <w:rsid w:val="009E53AA"/>
    <w:rsid w:val="009E5637"/>
    <w:rsid w:val="009E5C9F"/>
    <w:rsid w:val="009E6654"/>
    <w:rsid w:val="009E69C6"/>
    <w:rsid w:val="009E6EB8"/>
    <w:rsid w:val="009E70F8"/>
    <w:rsid w:val="009E7538"/>
    <w:rsid w:val="009E755D"/>
    <w:rsid w:val="009E78FE"/>
    <w:rsid w:val="009E7C57"/>
    <w:rsid w:val="009E7CA7"/>
    <w:rsid w:val="009F03AB"/>
    <w:rsid w:val="009F0D12"/>
    <w:rsid w:val="009F160A"/>
    <w:rsid w:val="009F1663"/>
    <w:rsid w:val="009F1AD8"/>
    <w:rsid w:val="009F1AE4"/>
    <w:rsid w:val="009F1B92"/>
    <w:rsid w:val="009F1D82"/>
    <w:rsid w:val="009F20B2"/>
    <w:rsid w:val="009F2843"/>
    <w:rsid w:val="009F284B"/>
    <w:rsid w:val="009F35EE"/>
    <w:rsid w:val="009F35F9"/>
    <w:rsid w:val="009F37D3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92E"/>
    <w:rsid w:val="009F6A53"/>
    <w:rsid w:val="009F6C61"/>
    <w:rsid w:val="009F76E4"/>
    <w:rsid w:val="009F79D5"/>
    <w:rsid w:val="00A004B2"/>
    <w:rsid w:val="00A009D8"/>
    <w:rsid w:val="00A009E5"/>
    <w:rsid w:val="00A00F1C"/>
    <w:rsid w:val="00A01295"/>
    <w:rsid w:val="00A0193C"/>
    <w:rsid w:val="00A01A7B"/>
    <w:rsid w:val="00A01C18"/>
    <w:rsid w:val="00A01ED8"/>
    <w:rsid w:val="00A01F79"/>
    <w:rsid w:val="00A02151"/>
    <w:rsid w:val="00A027D5"/>
    <w:rsid w:val="00A02A95"/>
    <w:rsid w:val="00A02B9D"/>
    <w:rsid w:val="00A02BED"/>
    <w:rsid w:val="00A02E34"/>
    <w:rsid w:val="00A030CE"/>
    <w:rsid w:val="00A03162"/>
    <w:rsid w:val="00A031C6"/>
    <w:rsid w:val="00A03484"/>
    <w:rsid w:val="00A03926"/>
    <w:rsid w:val="00A04439"/>
    <w:rsid w:val="00A04869"/>
    <w:rsid w:val="00A04F79"/>
    <w:rsid w:val="00A051E3"/>
    <w:rsid w:val="00A055D9"/>
    <w:rsid w:val="00A0586F"/>
    <w:rsid w:val="00A058E1"/>
    <w:rsid w:val="00A059BF"/>
    <w:rsid w:val="00A05A14"/>
    <w:rsid w:val="00A05FBC"/>
    <w:rsid w:val="00A06278"/>
    <w:rsid w:val="00A069F5"/>
    <w:rsid w:val="00A06E93"/>
    <w:rsid w:val="00A07099"/>
    <w:rsid w:val="00A077D8"/>
    <w:rsid w:val="00A07B07"/>
    <w:rsid w:val="00A1009D"/>
    <w:rsid w:val="00A105DC"/>
    <w:rsid w:val="00A105F5"/>
    <w:rsid w:val="00A10637"/>
    <w:rsid w:val="00A1075F"/>
    <w:rsid w:val="00A10AF5"/>
    <w:rsid w:val="00A10B0C"/>
    <w:rsid w:val="00A10E90"/>
    <w:rsid w:val="00A114B2"/>
    <w:rsid w:val="00A116F9"/>
    <w:rsid w:val="00A11F8A"/>
    <w:rsid w:val="00A1267A"/>
    <w:rsid w:val="00A129AA"/>
    <w:rsid w:val="00A129B3"/>
    <w:rsid w:val="00A12A46"/>
    <w:rsid w:val="00A12FE6"/>
    <w:rsid w:val="00A13067"/>
    <w:rsid w:val="00A133BA"/>
    <w:rsid w:val="00A133D0"/>
    <w:rsid w:val="00A13438"/>
    <w:rsid w:val="00A13577"/>
    <w:rsid w:val="00A135A6"/>
    <w:rsid w:val="00A13829"/>
    <w:rsid w:val="00A13963"/>
    <w:rsid w:val="00A13AE3"/>
    <w:rsid w:val="00A13B59"/>
    <w:rsid w:val="00A13F1D"/>
    <w:rsid w:val="00A1426C"/>
    <w:rsid w:val="00A14309"/>
    <w:rsid w:val="00A147C9"/>
    <w:rsid w:val="00A14AE1"/>
    <w:rsid w:val="00A14DAA"/>
    <w:rsid w:val="00A151F1"/>
    <w:rsid w:val="00A15BA1"/>
    <w:rsid w:val="00A15C30"/>
    <w:rsid w:val="00A15DDF"/>
    <w:rsid w:val="00A16079"/>
    <w:rsid w:val="00A16B4D"/>
    <w:rsid w:val="00A16CAD"/>
    <w:rsid w:val="00A16E9D"/>
    <w:rsid w:val="00A17058"/>
    <w:rsid w:val="00A171BE"/>
    <w:rsid w:val="00A178E3"/>
    <w:rsid w:val="00A17C61"/>
    <w:rsid w:val="00A17C9A"/>
    <w:rsid w:val="00A17F59"/>
    <w:rsid w:val="00A20224"/>
    <w:rsid w:val="00A20466"/>
    <w:rsid w:val="00A20E08"/>
    <w:rsid w:val="00A2138C"/>
    <w:rsid w:val="00A21591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073"/>
    <w:rsid w:val="00A24116"/>
    <w:rsid w:val="00A2424E"/>
    <w:rsid w:val="00A242C8"/>
    <w:rsid w:val="00A24459"/>
    <w:rsid w:val="00A247C3"/>
    <w:rsid w:val="00A24964"/>
    <w:rsid w:val="00A2520B"/>
    <w:rsid w:val="00A2542D"/>
    <w:rsid w:val="00A256D8"/>
    <w:rsid w:val="00A25784"/>
    <w:rsid w:val="00A25796"/>
    <w:rsid w:val="00A25EE7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322"/>
    <w:rsid w:val="00A274CF"/>
    <w:rsid w:val="00A27507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7B6"/>
    <w:rsid w:val="00A32834"/>
    <w:rsid w:val="00A33319"/>
    <w:rsid w:val="00A33416"/>
    <w:rsid w:val="00A33BB0"/>
    <w:rsid w:val="00A33CD0"/>
    <w:rsid w:val="00A33F1F"/>
    <w:rsid w:val="00A342DB"/>
    <w:rsid w:val="00A3461D"/>
    <w:rsid w:val="00A347C3"/>
    <w:rsid w:val="00A34B0C"/>
    <w:rsid w:val="00A35498"/>
    <w:rsid w:val="00A35505"/>
    <w:rsid w:val="00A35775"/>
    <w:rsid w:val="00A359ED"/>
    <w:rsid w:val="00A35A51"/>
    <w:rsid w:val="00A35AEA"/>
    <w:rsid w:val="00A35DB6"/>
    <w:rsid w:val="00A35DCF"/>
    <w:rsid w:val="00A361E7"/>
    <w:rsid w:val="00A362E3"/>
    <w:rsid w:val="00A363B5"/>
    <w:rsid w:val="00A363F6"/>
    <w:rsid w:val="00A3640E"/>
    <w:rsid w:val="00A3690F"/>
    <w:rsid w:val="00A36D7E"/>
    <w:rsid w:val="00A36EA1"/>
    <w:rsid w:val="00A36F03"/>
    <w:rsid w:val="00A37070"/>
    <w:rsid w:val="00A371F8"/>
    <w:rsid w:val="00A375A3"/>
    <w:rsid w:val="00A37666"/>
    <w:rsid w:val="00A40197"/>
    <w:rsid w:val="00A40330"/>
    <w:rsid w:val="00A40568"/>
    <w:rsid w:val="00A41311"/>
    <w:rsid w:val="00A42382"/>
    <w:rsid w:val="00A4282F"/>
    <w:rsid w:val="00A42A04"/>
    <w:rsid w:val="00A43122"/>
    <w:rsid w:val="00A432AD"/>
    <w:rsid w:val="00A4330D"/>
    <w:rsid w:val="00A43B9E"/>
    <w:rsid w:val="00A43BDD"/>
    <w:rsid w:val="00A43C0C"/>
    <w:rsid w:val="00A43C14"/>
    <w:rsid w:val="00A444EC"/>
    <w:rsid w:val="00A44568"/>
    <w:rsid w:val="00A445B7"/>
    <w:rsid w:val="00A448AF"/>
    <w:rsid w:val="00A44938"/>
    <w:rsid w:val="00A44B32"/>
    <w:rsid w:val="00A45029"/>
    <w:rsid w:val="00A45094"/>
    <w:rsid w:val="00A454E2"/>
    <w:rsid w:val="00A45706"/>
    <w:rsid w:val="00A45ABA"/>
    <w:rsid w:val="00A45ED7"/>
    <w:rsid w:val="00A46590"/>
    <w:rsid w:val="00A46879"/>
    <w:rsid w:val="00A46AA8"/>
    <w:rsid w:val="00A46DCF"/>
    <w:rsid w:val="00A471F6"/>
    <w:rsid w:val="00A47650"/>
    <w:rsid w:val="00A47890"/>
    <w:rsid w:val="00A47B82"/>
    <w:rsid w:val="00A50284"/>
    <w:rsid w:val="00A502B5"/>
    <w:rsid w:val="00A504BA"/>
    <w:rsid w:val="00A50785"/>
    <w:rsid w:val="00A50BA0"/>
    <w:rsid w:val="00A51051"/>
    <w:rsid w:val="00A516A1"/>
    <w:rsid w:val="00A516DE"/>
    <w:rsid w:val="00A51B15"/>
    <w:rsid w:val="00A51D25"/>
    <w:rsid w:val="00A521EE"/>
    <w:rsid w:val="00A52537"/>
    <w:rsid w:val="00A5286D"/>
    <w:rsid w:val="00A52D73"/>
    <w:rsid w:val="00A53217"/>
    <w:rsid w:val="00A53467"/>
    <w:rsid w:val="00A53D70"/>
    <w:rsid w:val="00A541B9"/>
    <w:rsid w:val="00A541C9"/>
    <w:rsid w:val="00A543F6"/>
    <w:rsid w:val="00A54ABC"/>
    <w:rsid w:val="00A54F96"/>
    <w:rsid w:val="00A5507D"/>
    <w:rsid w:val="00A55981"/>
    <w:rsid w:val="00A55C7E"/>
    <w:rsid w:val="00A55F7D"/>
    <w:rsid w:val="00A563BD"/>
    <w:rsid w:val="00A56480"/>
    <w:rsid w:val="00A56DEC"/>
    <w:rsid w:val="00A5725B"/>
    <w:rsid w:val="00A573A0"/>
    <w:rsid w:val="00A57C75"/>
    <w:rsid w:val="00A60517"/>
    <w:rsid w:val="00A60811"/>
    <w:rsid w:val="00A60E6B"/>
    <w:rsid w:val="00A61100"/>
    <w:rsid w:val="00A619B7"/>
    <w:rsid w:val="00A61BE9"/>
    <w:rsid w:val="00A61CB9"/>
    <w:rsid w:val="00A62456"/>
    <w:rsid w:val="00A62D2D"/>
    <w:rsid w:val="00A62D9B"/>
    <w:rsid w:val="00A62FC3"/>
    <w:rsid w:val="00A6311D"/>
    <w:rsid w:val="00A6312B"/>
    <w:rsid w:val="00A63386"/>
    <w:rsid w:val="00A633A4"/>
    <w:rsid w:val="00A6345C"/>
    <w:rsid w:val="00A6362D"/>
    <w:rsid w:val="00A63697"/>
    <w:rsid w:val="00A636F5"/>
    <w:rsid w:val="00A64102"/>
    <w:rsid w:val="00A64C17"/>
    <w:rsid w:val="00A64C6B"/>
    <w:rsid w:val="00A64DFC"/>
    <w:rsid w:val="00A6505B"/>
    <w:rsid w:val="00A650DA"/>
    <w:rsid w:val="00A6562C"/>
    <w:rsid w:val="00A6588B"/>
    <w:rsid w:val="00A65D3E"/>
    <w:rsid w:val="00A661ED"/>
    <w:rsid w:val="00A663D3"/>
    <w:rsid w:val="00A66585"/>
    <w:rsid w:val="00A666B6"/>
    <w:rsid w:val="00A6673B"/>
    <w:rsid w:val="00A667A4"/>
    <w:rsid w:val="00A67077"/>
    <w:rsid w:val="00A6723B"/>
    <w:rsid w:val="00A67520"/>
    <w:rsid w:val="00A675CB"/>
    <w:rsid w:val="00A6773D"/>
    <w:rsid w:val="00A67AFC"/>
    <w:rsid w:val="00A67B82"/>
    <w:rsid w:val="00A67DC4"/>
    <w:rsid w:val="00A701A8"/>
    <w:rsid w:val="00A704F5"/>
    <w:rsid w:val="00A707FC"/>
    <w:rsid w:val="00A71296"/>
    <w:rsid w:val="00A716A3"/>
    <w:rsid w:val="00A7206A"/>
    <w:rsid w:val="00A72193"/>
    <w:rsid w:val="00A7219C"/>
    <w:rsid w:val="00A72339"/>
    <w:rsid w:val="00A723AE"/>
    <w:rsid w:val="00A727ED"/>
    <w:rsid w:val="00A72AC3"/>
    <w:rsid w:val="00A72C0A"/>
    <w:rsid w:val="00A72CEE"/>
    <w:rsid w:val="00A72FD8"/>
    <w:rsid w:val="00A733F8"/>
    <w:rsid w:val="00A73865"/>
    <w:rsid w:val="00A73A15"/>
    <w:rsid w:val="00A73F92"/>
    <w:rsid w:val="00A7436F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6B9"/>
    <w:rsid w:val="00A76741"/>
    <w:rsid w:val="00A767A6"/>
    <w:rsid w:val="00A76869"/>
    <w:rsid w:val="00A769E5"/>
    <w:rsid w:val="00A76A29"/>
    <w:rsid w:val="00A76DFB"/>
    <w:rsid w:val="00A76E69"/>
    <w:rsid w:val="00A7703A"/>
    <w:rsid w:val="00A7718C"/>
    <w:rsid w:val="00A772D0"/>
    <w:rsid w:val="00A773B8"/>
    <w:rsid w:val="00A77623"/>
    <w:rsid w:val="00A77645"/>
    <w:rsid w:val="00A776FA"/>
    <w:rsid w:val="00A77969"/>
    <w:rsid w:val="00A77A54"/>
    <w:rsid w:val="00A77CDE"/>
    <w:rsid w:val="00A77FB3"/>
    <w:rsid w:val="00A800F1"/>
    <w:rsid w:val="00A80167"/>
    <w:rsid w:val="00A808CB"/>
    <w:rsid w:val="00A80901"/>
    <w:rsid w:val="00A809FA"/>
    <w:rsid w:val="00A80CFC"/>
    <w:rsid w:val="00A81227"/>
    <w:rsid w:val="00A8126D"/>
    <w:rsid w:val="00A81408"/>
    <w:rsid w:val="00A81ABB"/>
    <w:rsid w:val="00A81B02"/>
    <w:rsid w:val="00A81BB7"/>
    <w:rsid w:val="00A81E8E"/>
    <w:rsid w:val="00A82345"/>
    <w:rsid w:val="00A823A4"/>
    <w:rsid w:val="00A829BD"/>
    <w:rsid w:val="00A82A28"/>
    <w:rsid w:val="00A82B48"/>
    <w:rsid w:val="00A835C3"/>
    <w:rsid w:val="00A83809"/>
    <w:rsid w:val="00A83D65"/>
    <w:rsid w:val="00A83DBC"/>
    <w:rsid w:val="00A83EB8"/>
    <w:rsid w:val="00A8410E"/>
    <w:rsid w:val="00A84E39"/>
    <w:rsid w:val="00A85539"/>
    <w:rsid w:val="00A85AAB"/>
    <w:rsid w:val="00A85F59"/>
    <w:rsid w:val="00A8611D"/>
    <w:rsid w:val="00A86134"/>
    <w:rsid w:val="00A86274"/>
    <w:rsid w:val="00A869D4"/>
    <w:rsid w:val="00A86E96"/>
    <w:rsid w:val="00A86F63"/>
    <w:rsid w:val="00A870B2"/>
    <w:rsid w:val="00A87263"/>
    <w:rsid w:val="00A90066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660"/>
    <w:rsid w:val="00A9581C"/>
    <w:rsid w:val="00A95CB9"/>
    <w:rsid w:val="00A95FB6"/>
    <w:rsid w:val="00A968AE"/>
    <w:rsid w:val="00A96929"/>
    <w:rsid w:val="00A96A96"/>
    <w:rsid w:val="00A96C7A"/>
    <w:rsid w:val="00A96EDC"/>
    <w:rsid w:val="00A97231"/>
    <w:rsid w:val="00A975A5"/>
    <w:rsid w:val="00A975FA"/>
    <w:rsid w:val="00A97792"/>
    <w:rsid w:val="00A9789F"/>
    <w:rsid w:val="00A97BE8"/>
    <w:rsid w:val="00A97E91"/>
    <w:rsid w:val="00AA0000"/>
    <w:rsid w:val="00AA09EB"/>
    <w:rsid w:val="00AA0BB6"/>
    <w:rsid w:val="00AA0C19"/>
    <w:rsid w:val="00AA0DBD"/>
    <w:rsid w:val="00AA0F2D"/>
    <w:rsid w:val="00AA0F5E"/>
    <w:rsid w:val="00AA164D"/>
    <w:rsid w:val="00AA166C"/>
    <w:rsid w:val="00AA1E36"/>
    <w:rsid w:val="00AA2420"/>
    <w:rsid w:val="00AA26A9"/>
    <w:rsid w:val="00AA29D3"/>
    <w:rsid w:val="00AA30E9"/>
    <w:rsid w:val="00AA311C"/>
    <w:rsid w:val="00AA320B"/>
    <w:rsid w:val="00AA32C7"/>
    <w:rsid w:val="00AA3773"/>
    <w:rsid w:val="00AA39D4"/>
    <w:rsid w:val="00AA3B41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480"/>
    <w:rsid w:val="00AA6DD4"/>
    <w:rsid w:val="00AA6EF4"/>
    <w:rsid w:val="00AA7889"/>
    <w:rsid w:val="00AA7A4B"/>
    <w:rsid w:val="00AA7B27"/>
    <w:rsid w:val="00AA7C57"/>
    <w:rsid w:val="00AA7DF0"/>
    <w:rsid w:val="00AA7E44"/>
    <w:rsid w:val="00AB0444"/>
    <w:rsid w:val="00AB0598"/>
    <w:rsid w:val="00AB09B4"/>
    <w:rsid w:val="00AB09CB"/>
    <w:rsid w:val="00AB09E7"/>
    <w:rsid w:val="00AB0CF2"/>
    <w:rsid w:val="00AB0D27"/>
    <w:rsid w:val="00AB0F5C"/>
    <w:rsid w:val="00AB1150"/>
    <w:rsid w:val="00AB1352"/>
    <w:rsid w:val="00AB191B"/>
    <w:rsid w:val="00AB1D59"/>
    <w:rsid w:val="00AB20BE"/>
    <w:rsid w:val="00AB22AF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3E29"/>
    <w:rsid w:val="00AB4285"/>
    <w:rsid w:val="00AB42EF"/>
    <w:rsid w:val="00AB43CB"/>
    <w:rsid w:val="00AB4956"/>
    <w:rsid w:val="00AB5A0E"/>
    <w:rsid w:val="00AB5B4A"/>
    <w:rsid w:val="00AB5D24"/>
    <w:rsid w:val="00AB5DB0"/>
    <w:rsid w:val="00AB5E84"/>
    <w:rsid w:val="00AB631A"/>
    <w:rsid w:val="00AB6A0F"/>
    <w:rsid w:val="00AB6B50"/>
    <w:rsid w:val="00AB6B58"/>
    <w:rsid w:val="00AB6CCD"/>
    <w:rsid w:val="00AB722D"/>
    <w:rsid w:val="00AB723D"/>
    <w:rsid w:val="00AB79D5"/>
    <w:rsid w:val="00AB79D8"/>
    <w:rsid w:val="00AB7C0C"/>
    <w:rsid w:val="00AB7C61"/>
    <w:rsid w:val="00AC0259"/>
    <w:rsid w:val="00AC04C2"/>
    <w:rsid w:val="00AC0702"/>
    <w:rsid w:val="00AC0927"/>
    <w:rsid w:val="00AC0B98"/>
    <w:rsid w:val="00AC0C68"/>
    <w:rsid w:val="00AC10A7"/>
    <w:rsid w:val="00AC17D6"/>
    <w:rsid w:val="00AC1AA4"/>
    <w:rsid w:val="00AC1DD1"/>
    <w:rsid w:val="00AC1EF1"/>
    <w:rsid w:val="00AC230A"/>
    <w:rsid w:val="00AC2322"/>
    <w:rsid w:val="00AC2469"/>
    <w:rsid w:val="00AC25E1"/>
    <w:rsid w:val="00AC26A5"/>
    <w:rsid w:val="00AC2795"/>
    <w:rsid w:val="00AC2845"/>
    <w:rsid w:val="00AC2925"/>
    <w:rsid w:val="00AC2ACE"/>
    <w:rsid w:val="00AC2AD9"/>
    <w:rsid w:val="00AC3052"/>
    <w:rsid w:val="00AC30AD"/>
    <w:rsid w:val="00AC32A0"/>
    <w:rsid w:val="00AC3645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5E43"/>
    <w:rsid w:val="00AC60AE"/>
    <w:rsid w:val="00AC64BE"/>
    <w:rsid w:val="00AC66D6"/>
    <w:rsid w:val="00AC6861"/>
    <w:rsid w:val="00AC6910"/>
    <w:rsid w:val="00AC70AF"/>
    <w:rsid w:val="00AC74F6"/>
    <w:rsid w:val="00AD056F"/>
    <w:rsid w:val="00AD0664"/>
    <w:rsid w:val="00AD0C08"/>
    <w:rsid w:val="00AD0CAA"/>
    <w:rsid w:val="00AD0FDF"/>
    <w:rsid w:val="00AD10C4"/>
    <w:rsid w:val="00AD120F"/>
    <w:rsid w:val="00AD1433"/>
    <w:rsid w:val="00AD1A9C"/>
    <w:rsid w:val="00AD1AD0"/>
    <w:rsid w:val="00AD1E25"/>
    <w:rsid w:val="00AD20AC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5CB5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36"/>
    <w:rsid w:val="00AE065C"/>
    <w:rsid w:val="00AE0AD8"/>
    <w:rsid w:val="00AE0E6B"/>
    <w:rsid w:val="00AE124A"/>
    <w:rsid w:val="00AE18C3"/>
    <w:rsid w:val="00AE192A"/>
    <w:rsid w:val="00AE212F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2DC"/>
    <w:rsid w:val="00AE455A"/>
    <w:rsid w:val="00AE45B6"/>
    <w:rsid w:val="00AE4670"/>
    <w:rsid w:val="00AE4C73"/>
    <w:rsid w:val="00AE528A"/>
    <w:rsid w:val="00AE5354"/>
    <w:rsid w:val="00AE5866"/>
    <w:rsid w:val="00AE5898"/>
    <w:rsid w:val="00AE5A2B"/>
    <w:rsid w:val="00AE5DF1"/>
    <w:rsid w:val="00AE650B"/>
    <w:rsid w:val="00AE6559"/>
    <w:rsid w:val="00AE682A"/>
    <w:rsid w:val="00AE692A"/>
    <w:rsid w:val="00AE6C38"/>
    <w:rsid w:val="00AE7070"/>
    <w:rsid w:val="00AE70E8"/>
    <w:rsid w:val="00AE7F24"/>
    <w:rsid w:val="00AF0299"/>
    <w:rsid w:val="00AF07C7"/>
    <w:rsid w:val="00AF0F65"/>
    <w:rsid w:val="00AF1193"/>
    <w:rsid w:val="00AF11BB"/>
    <w:rsid w:val="00AF12C5"/>
    <w:rsid w:val="00AF1361"/>
    <w:rsid w:val="00AF161F"/>
    <w:rsid w:val="00AF1740"/>
    <w:rsid w:val="00AF1BC3"/>
    <w:rsid w:val="00AF1CDB"/>
    <w:rsid w:val="00AF1D4B"/>
    <w:rsid w:val="00AF2A10"/>
    <w:rsid w:val="00AF2AF3"/>
    <w:rsid w:val="00AF2D2A"/>
    <w:rsid w:val="00AF2D98"/>
    <w:rsid w:val="00AF2E9C"/>
    <w:rsid w:val="00AF35A0"/>
    <w:rsid w:val="00AF3987"/>
    <w:rsid w:val="00AF3A39"/>
    <w:rsid w:val="00AF4105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715"/>
    <w:rsid w:val="00AF6891"/>
    <w:rsid w:val="00AF690D"/>
    <w:rsid w:val="00AF69A8"/>
    <w:rsid w:val="00AF707E"/>
    <w:rsid w:val="00AF7674"/>
    <w:rsid w:val="00AF7CDB"/>
    <w:rsid w:val="00AF7D24"/>
    <w:rsid w:val="00B00377"/>
    <w:rsid w:val="00B005FF"/>
    <w:rsid w:val="00B00E98"/>
    <w:rsid w:val="00B00F3D"/>
    <w:rsid w:val="00B00FAC"/>
    <w:rsid w:val="00B01144"/>
    <w:rsid w:val="00B011C3"/>
    <w:rsid w:val="00B0128B"/>
    <w:rsid w:val="00B018E8"/>
    <w:rsid w:val="00B01913"/>
    <w:rsid w:val="00B0247A"/>
    <w:rsid w:val="00B02774"/>
    <w:rsid w:val="00B02A8C"/>
    <w:rsid w:val="00B02CC3"/>
    <w:rsid w:val="00B03FC0"/>
    <w:rsid w:val="00B04018"/>
    <w:rsid w:val="00B0429E"/>
    <w:rsid w:val="00B0443B"/>
    <w:rsid w:val="00B0445D"/>
    <w:rsid w:val="00B04618"/>
    <w:rsid w:val="00B04862"/>
    <w:rsid w:val="00B04A24"/>
    <w:rsid w:val="00B051BE"/>
    <w:rsid w:val="00B05384"/>
    <w:rsid w:val="00B05562"/>
    <w:rsid w:val="00B057FF"/>
    <w:rsid w:val="00B05D92"/>
    <w:rsid w:val="00B05F31"/>
    <w:rsid w:val="00B0638D"/>
    <w:rsid w:val="00B06470"/>
    <w:rsid w:val="00B06530"/>
    <w:rsid w:val="00B0658E"/>
    <w:rsid w:val="00B0675F"/>
    <w:rsid w:val="00B06A77"/>
    <w:rsid w:val="00B06BB0"/>
    <w:rsid w:val="00B072DD"/>
    <w:rsid w:val="00B07344"/>
    <w:rsid w:val="00B076A8"/>
    <w:rsid w:val="00B07D94"/>
    <w:rsid w:val="00B07DD8"/>
    <w:rsid w:val="00B07E6E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244E"/>
    <w:rsid w:val="00B12B95"/>
    <w:rsid w:val="00B132C8"/>
    <w:rsid w:val="00B134D3"/>
    <w:rsid w:val="00B134F4"/>
    <w:rsid w:val="00B135BB"/>
    <w:rsid w:val="00B135E1"/>
    <w:rsid w:val="00B13A28"/>
    <w:rsid w:val="00B1412D"/>
    <w:rsid w:val="00B1447C"/>
    <w:rsid w:val="00B14B2A"/>
    <w:rsid w:val="00B15297"/>
    <w:rsid w:val="00B15A29"/>
    <w:rsid w:val="00B15ACA"/>
    <w:rsid w:val="00B15DA2"/>
    <w:rsid w:val="00B15DC5"/>
    <w:rsid w:val="00B16DF2"/>
    <w:rsid w:val="00B17196"/>
    <w:rsid w:val="00B1726D"/>
    <w:rsid w:val="00B17D87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5DA"/>
    <w:rsid w:val="00B22C96"/>
    <w:rsid w:val="00B23080"/>
    <w:rsid w:val="00B2368D"/>
    <w:rsid w:val="00B23EB6"/>
    <w:rsid w:val="00B23ED3"/>
    <w:rsid w:val="00B2427F"/>
    <w:rsid w:val="00B243A6"/>
    <w:rsid w:val="00B24552"/>
    <w:rsid w:val="00B245C3"/>
    <w:rsid w:val="00B2474E"/>
    <w:rsid w:val="00B24790"/>
    <w:rsid w:val="00B24C7F"/>
    <w:rsid w:val="00B24FE8"/>
    <w:rsid w:val="00B250F0"/>
    <w:rsid w:val="00B250F3"/>
    <w:rsid w:val="00B25245"/>
    <w:rsid w:val="00B253A1"/>
    <w:rsid w:val="00B253F2"/>
    <w:rsid w:val="00B25797"/>
    <w:rsid w:val="00B25AB4"/>
    <w:rsid w:val="00B2660C"/>
    <w:rsid w:val="00B26ACF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C47"/>
    <w:rsid w:val="00B30E40"/>
    <w:rsid w:val="00B30FC8"/>
    <w:rsid w:val="00B30FF2"/>
    <w:rsid w:val="00B31075"/>
    <w:rsid w:val="00B31CB1"/>
    <w:rsid w:val="00B322EB"/>
    <w:rsid w:val="00B33202"/>
    <w:rsid w:val="00B332CF"/>
    <w:rsid w:val="00B336E7"/>
    <w:rsid w:val="00B33827"/>
    <w:rsid w:val="00B341BA"/>
    <w:rsid w:val="00B35409"/>
    <w:rsid w:val="00B35534"/>
    <w:rsid w:val="00B3569D"/>
    <w:rsid w:val="00B359DF"/>
    <w:rsid w:val="00B35AC9"/>
    <w:rsid w:val="00B35C69"/>
    <w:rsid w:val="00B35D5A"/>
    <w:rsid w:val="00B35EAB"/>
    <w:rsid w:val="00B360B9"/>
    <w:rsid w:val="00B36178"/>
    <w:rsid w:val="00B36211"/>
    <w:rsid w:val="00B36A03"/>
    <w:rsid w:val="00B36ACD"/>
    <w:rsid w:val="00B36B3E"/>
    <w:rsid w:val="00B36BC3"/>
    <w:rsid w:val="00B3704F"/>
    <w:rsid w:val="00B371A7"/>
    <w:rsid w:val="00B37239"/>
    <w:rsid w:val="00B3726C"/>
    <w:rsid w:val="00B37667"/>
    <w:rsid w:val="00B37739"/>
    <w:rsid w:val="00B37B96"/>
    <w:rsid w:val="00B37CC8"/>
    <w:rsid w:val="00B37EA6"/>
    <w:rsid w:val="00B403C6"/>
    <w:rsid w:val="00B406FC"/>
    <w:rsid w:val="00B413D4"/>
    <w:rsid w:val="00B41604"/>
    <w:rsid w:val="00B41BC5"/>
    <w:rsid w:val="00B42305"/>
    <w:rsid w:val="00B423A5"/>
    <w:rsid w:val="00B4246E"/>
    <w:rsid w:val="00B42A8B"/>
    <w:rsid w:val="00B42B6C"/>
    <w:rsid w:val="00B42BB0"/>
    <w:rsid w:val="00B43124"/>
    <w:rsid w:val="00B4397A"/>
    <w:rsid w:val="00B43A84"/>
    <w:rsid w:val="00B43BA1"/>
    <w:rsid w:val="00B43C50"/>
    <w:rsid w:val="00B447E1"/>
    <w:rsid w:val="00B452FD"/>
    <w:rsid w:val="00B4575E"/>
    <w:rsid w:val="00B45A25"/>
    <w:rsid w:val="00B45F7F"/>
    <w:rsid w:val="00B46142"/>
    <w:rsid w:val="00B46168"/>
    <w:rsid w:val="00B46240"/>
    <w:rsid w:val="00B4646A"/>
    <w:rsid w:val="00B46504"/>
    <w:rsid w:val="00B466DA"/>
    <w:rsid w:val="00B46713"/>
    <w:rsid w:val="00B468F7"/>
    <w:rsid w:val="00B4700A"/>
    <w:rsid w:val="00B47A06"/>
    <w:rsid w:val="00B47E0C"/>
    <w:rsid w:val="00B47E77"/>
    <w:rsid w:val="00B50341"/>
    <w:rsid w:val="00B50632"/>
    <w:rsid w:val="00B506A6"/>
    <w:rsid w:val="00B50AD7"/>
    <w:rsid w:val="00B50C68"/>
    <w:rsid w:val="00B50ECD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3E28"/>
    <w:rsid w:val="00B54028"/>
    <w:rsid w:val="00B5425E"/>
    <w:rsid w:val="00B54A7F"/>
    <w:rsid w:val="00B54BD5"/>
    <w:rsid w:val="00B5511C"/>
    <w:rsid w:val="00B5524F"/>
    <w:rsid w:val="00B55A51"/>
    <w:rsid w:val="00B55DB2"/>
    <w:rsid w:val="00B5629F"/>
    <w:rsid w:val="00B56D0F"/>
    <w:rsid w:val="00B56DB7"/>
    <w:rsid w:val="00B57459"/>
    <w:rsid w:val="00B57512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B5B"/>
    <w:rsid w:val="00B61E29"/>
    <w:rsid w:val="00B62039"/>
    <w:rsid w:val="00B6226D"/>
    <w:rsid w:val="00B626EF"/>
    <w:rsid w:val="00B6278E"/>
    <w:rsid w:val="00B6299F"/>
    <w:rsid w:val="00B62D40"/>
    <w:rsid w:val="00B63196"/>
    <w:rsid w:val="00B631AF"/>
    <w:rsid w:val="00B63C32"/>
    <w:rsid w:val="00B63C35"/>
    <w:rsid w:val="00B63F1B"/>
    <w:rsid w:val="00B64204"/>
    <w:rsid w:val="00B642EA"/>
    <w:rsid w:val="00B643C6"/>
    <w:rsid w:val="00B64666"/>
    <w:rsid w:val="00B64A88"/>
    <w:rsid w:val="00B64C1E"/>
    <w:rsid w:val="00B64FF4"/>
    <w:rsid w:val="00B6514F"/>
    <w:rsid w:val="00B651B4"/>
    <w:rsid w:val="00B659A5"/>
    <w:rsid w:val="00B65E0A"/>
    <w:rsid w:val="00B66EB2"/>
    <w:rsid w:val="00B67396"/>
    <w:rsid w:val="00B67CD8"/>
    <w:rsid w:val="00B67D77"/>
    <w:rsid w:val="00B67E30"/>
    <w:rsid w:val="00B70516"/>
    <w:rsid w:val="00B7081B"/>
    <w:rsid w:val="00B70F5D"/>
    <w:rsid w:val="00B712B2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0D"/>
    <w:rsid w:val="00B72F5B"/>
    <w:rsid w:val="00B7309F"/>
    <w:rsid w:val="00B737DD"/>
    <w:rsid w:val="00B73B51"/>
    <w:rsid w:val="00B74032"/>
    <w:rsid w:val="00B740D6"/>
    <w:rsid w:val="00B74693"/>
    <w:rsid w:val="00B74713"/>
    <w:rsid w:val="00B7493E"/>
    <w:rsid w:val="00B74948"/>
    <w:rsid w:val="00B75122"/>
    <w:rsid w:val="00B75498"/>
    <w:rsid w:val="00B754DE"/>
    <w:rsid w:val="00B7559F"/>
    <w:rsid w:val="00B75E7A"/>
    <w:rsid w:val="00B7610A"/>
    <w:rsid w:val="00B764A9"/>
    <w:rsid w:val="00B7656F"/>
    <w:rsid w:val="00B76F9E"/>
    <w:rsid w:val="00B76FFC"/>
    <w:rsid w:val="00B7799A"/>
    <w:rsid w:val="00B77B9B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4A2"/>
    <w:rsid w:val="00B814F6"/>
    <w:rsid w:val="00B817AB"/>
    <w:rsid w:val="00B81BCF"/>
    <w:rsid w:val="00B81DB5"/>
    <w:rsid w:val="00B82077"/>
    <w:rsid w:val="00B82255"/>
    <w:rsid w:val="00B822F0"/>
    <w:rsid w:val="00B82926"/>
    <w:rsid w:val="00B829A0"/>
    <w:rsid w:val="00B835CD"/>
    <w:rsid w:val="00B8375C"/>
    <w:rsid w:val="00B837BB"/>
    <w:rsid w:val="00B838CC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5534"/>
    <w:rsid w:val="00B85CA0"/>
    <w:rsid w:val="00B86093"/>
    <w:rsid w:val="00B8620A"/>
    <w:rsid w:val="00B86F1B"/>
    <w:rsid w:val="00B8714E"/>
    <w:rsid w:val="00B872BF"/>
    <w:rsid w:val="00B872FC"/>
    <w:rsid w:val="00B87314"/>
    <w:rsid w:val="00B8799C"/>
    <w:rsid w:val="00B87A8D"/>
    <w:rsid w:val="00B87CAE"/>
    <w:rsid w:val="00B90457"/>
    <w:rsid w:val="00B904CC"/>
    <w:rsid w:val="00B9057E"/>
    <w:rsid w:val="00B90BF2"/>
    <w:rsid w:val="00B90CE3"/>
    <w:rsid w:val="00B90ED3"/>
    <w:rsid w:val="00B90FD1"/>
    <w:rsid w:val="00B91578"/>
    <w:rsid w:val="00B91E98"/>
    <w:rsid w:val="00B922D6"/>
    <w:rsid w:val="00B92551"/>
    <w:rsid w:val="00B92780"/>
    <w:rsid w:val="00B927FC"/>
    <w:rsid w:val="00B9283B"/>
    <w:rsid w:val="00B92993"/>
    <w:rsid w:val="00B9398A"/>
    <w:rsid w:val="00B93B28"/>
    <w:rsid w:val="00B93D4C"/>
    <w:rsid w:val="00B93E08"/>
    <w:rsid w:val="00B94194"/>
    <w:rsid w:val="00B943BE"/>
    <w:rsid w:val="00B9459C"/>
    <w:rsid w:val="00B94702"/>
    <w:rsid w:val="00B9512B"/>
    <w:rsid w:val="00B95DB0"/>
    <w:rsid w:val="00B9647F"/>
    <w:rsid w:val="00B96BA0"/>
    <w:rsid w:val="00B96D5E"/>
    <w:rsid w:val="00B96FD5"/>
    <w:rsid w:val="00B97013"/>
    <w:rsid w:val="00B97116"/>
    <w:rsid w:val="00B971BB"/>
    <w:rsid w:val="00B9793A"/>
    <w:rsid w:val="00B97C34"/>
    <w:rsid w:val="00B97E35"/>
    <w:rsid w:val="00BA0023"/>
    <w:rsid w:val="00BA02DC"/>
    <w:rsid w:val="00BA03BD"/>
    <w:rsid w:val="00BA0B9C"/>
    <w:rsid w:val="00BA0BAA"/>
    <w:rsid w:val="00BA0D06"/>
    <w:rsid w:val="00BA0FD2"/>
    <w:rsid w:val="00BA10A5"/>
    <w:rsid w:val="00BA11AE"/>
    <w:rsid w:val="00BA188C"/>
    <w:rsid w:val="00BA1F30"/>
    <w:rsid w:val="00BA1FD3"/>
    <w:rsid w:val="00BA2AC9"/>
    <w:rsid w:val="00BA2B54"/>
    <w:rsid w:val="00BA2B98"/>
    <w:rsid w:val="00BA2D72"/>
    <w:rsid w:val="00BA3471"/>
    <w:rsid w:val="00BA34FF"/>
    <w:rsid w:val="00BA3A1E"/>
    <w:rsid w:val="00BA3C38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5DB5"/>
    <w:rsid w:val="00BA6033"/>
    <w:rsid w:val="00BA619A"/>
    <w:rsid w:val="00BA6683"/>
    <w:rsid w:val="00BA6791"/>
    <w:rsid w:val="00BA6E91"/>
    <w:rsid w:val="00BA71D8"/>
    <w:rsid w:val="00BA7250"/>
    <w:rsid w:val="00BA7389"/>
    <w:rsid w:val="00BA7668"/>
    <w:rsid w:val="00BA77A6"/>
    <w:rsid w:val="00BA7CA1"/>
    <w:rsid w:val="00BA7FDC"/>
    <w:rsid w:val="00BA7FFD"/>
    <w:rsid w:val="00BB0AB6"/>
    <w:rsid w:val="00BB0F61"/>
    <w:rsid w:val="00BB169F"/>
    <w:rsid w:val="00BB1893"/>
    <w:rsid w:val="00BB18B9"/>
    <w:rsid w:val="00BB1D86"/>
    <w:rsid w:val="00BB20F0"/>
    <w:rsid w:val="00BB2408"/>
    <w:rsid w:val="00BB2543"/>
    <w:rsid w:val="00BB2699"/>
    <w:rsid w:val="00BB27D4"/>
    <w:rsid w:val="00BB2C6B"/>
    <w:rsid w:val="00BB2E8E"/>
    <w:rsid w:val="00BB4086"/>
    <w:rsid w:val="00BB447A"/>
    <w:rsid w:val="00BB45AC"/>
    <w:rsid w:val="00BB4606"/>
    <w:rsid w:val="00BB4FF6"/>
    <w:rsid w:val="00BB535A"/>
    <w:rsid w:val="00BB5A90"/>
    <w:rsid w:val="00BB5CEB"/>
    <w:rsid w:val="00BB5D81"/>
    <w:rsid w:val="00BB5FFB"/>
    <w:rsid w:val="00BB6431"/>
    <w:rsid w:val="00BB654A"/>
    <w:rsid w:val="00BB691D"/>
    <w:rsid w:val="00BB6D91"/>
    <w:rsid w:val="00BB6F12"/>
    <w:rsid w:val="00BB6FC7"/>
    <w:rsid w:val="00BB7284"/>
    <w:rsid w:val="00BB72E2"/>
    <w:rsid w:val="00BB758D"/>
    <w:rsid w:val="00BB7921"/>
    <w:rsid w:val="00BB7A0C"/>
    <w:rsid w:val="00BB7C39"/>
    <w:rsid w:val="00BB7E8F"/>
    <w:rsid w:val="00BC025B"/>
    <w:rsid w:val="00BC0615"/>
    <w:rsid w:val="00BC07C3"/>
    <w:rsid w:val="00BC09A1"/>
    <w:rsid w:val="00BC0A1A"/>
    <w:rsid w:val="00BC0DAB"/>
    <w:rsid w:val="00BC1F81"/>
    <w:rsid w:val="00BC24E7"/>
    <w:rsid w:val="00BC2726"/>
    <w:rsid w:val="00BC27C3"/>
    <w:rsid w:val="00BC28D6"/>
    <w:rsid w:val="00BC3208"/>
    <w:rsid w:val="00BC37AB"/>
    <w:rsid w:val="00BC39E9"/>
    <w:rsid w:val="00BC3A47"/>
    <w:rsid w:val="00BC3A49"/>
    <w:rsid w:val="00BC3B80"/>
    <w:rsid w:val="00BC3D2D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56"/>
    <w:rsid w:val="00BD03E1"/>
    <w:rsid w:val="00BD0C09"/>
    <w:rsid w:val="00BD1009"/>
    <w:rsid w:val="00BD15A8"/>
    <w:rsid w:val="00BD16F2"/>
    <w:rsid w:val="00BD192B"/>
    <w:rsid w:val="00BD1A0B"/>
    <w:rsid w:val="00BD21FF"/>
    <w:rsid w:val="00BD296C"/>
    <w:rsid w:val="00BD2BB7"/>
    <w:rsid w:val="00BD2E9B"/>
    <w:rsid w:val="00BD3603"/>
    <w:rsid w:val="00BD3727"/>
    <w:rsid w:val="00BD38B4"/>
    <w:rsid w:val="00BD3BD5"/>
    <w:rsid w:val="00BD3CD1"/>
    <w:rsid w:val="00BD3DF2"/>
    <w:rsid w:val="00BD3FC2"/>
    <w:rsid w:val="00BD4232"/>
    <w:rsid w:val="00BD472A"/>
    <w:rsid w:val="00BD4A9B"/>
    <w:rsid w:val="00BD4C9E"/>
    <w:rsid w:val="00BD4EB5"/>
    <w:rsid w:val="00BD51C1"/>
    <w:rsid w:val="00BD52A4"/>
    <w:rsid w:val="00BD56E5"/>
    <w:rsid w:val="00BD586A"/>
    <w:rsid w:val="00BD593F"/>
    <w:rsid w:val="00BD5E33"/>
    <w:rsid w:val="00BD6047"/>
    <w:rsid w:val="00BD643E"/>
    <w:rsid w:val="00BD65F3"/>
    <w:rsid w:val="00BD6760"/>
    <w:rsid w:val="00BD6826"/>
    <w:rsid w:val="00BD7264"/>
    <w:rsid w:val="00BD76DB"/>
    <w:rsid w:val="00BD7A8A"/>
    <w:rsid w:val="00BD7AB6"/>
    <w:rsid w:val="00BD7C54"/>
    <w:rsid w:val="00BD7CE4"/>
    <w:rsid w:val="00BD7EA6"/>
    <w:rsid w:val="00BE02BA"/>
    <w:rsid w:val="00BE06CE"/>
    <w:rsid w:val="00BE09CF"/>
    <w:rsid w:val="00BE0BD1"/>
    <w:rsid w:val="00BE1131"/>
    <w:rsid w:val="00BE12A2"/>
    <w:rsid w:val="00BE14E6"/>
    <w:rsid w:val="00BE190B"/>
    <w:rsid w:val="00BE1C5A"/>
    <w:rsid w:val="00BE1DD2"/>
    <w:rsid w:val="00BE1F29"/>
    <w:rsid w:val="00BE21AF"/>
    <w:rsid w:val="00BE2376"/>
    <w:rsid w:val="00BE25F9"/>
    <w:rsid w:val="00BE277C"/>
    <w:rsid w:val="00BE2A8A"/>
    <w:rsid w:val="00BE35E9"/>
    <w:rsid w:val="00BE41C2"/>
    <w:rsid w:val="00BE4566"/>
    <w:rsid w:val="00BE464B"/>
    <w:rsid w:val="00BE520A"/>
    <w:rsid w:val="00BE5471"/>
    <w:rsid w:val="00BE56EF"/>
    <w:rsid w:val="00BE5734"/>
    <w:rsid w:val="00BE5F7D"/>
    <w:rsid w:val="00BE64AA"/>
    <w:rsid w:val="00BE68B1"/>
    <w:rsid w:val="00BE6BCC"/>
    <w:rsid w:val="00BE7213"/>
    <w:rsid w:val="00BE72E3"/>
    <w:rsid w:val="00BE75D8"/>
    <w:rsid w:val="00BE7870"/>
    <w:rsid w:val="00BE7949"/>
    <w:rsid w:val="00BE798B"/>
    <w:rsid w:val="00BE7A9C"/>
    <w:rsid w:val="00BF0615"/>
    <w:rsid w:val="00BF0630"/>
    <w:rsid w:val="00BF0895"/>
    <w:rsid w:val="00BF091E"/>
    <w:rsid w:val="00BF0B6E"/>
    <w:rsid w:val="00BF0CF2"/>
    <w:rsid w:val="00BF0DFE"/>
    <w:rsid w:val="00BF0F54"/>
    <w:rsid w:val="00BF0F62"/>
    <w:rsid w:val="00BF152B"/>
    <w:rsid w:val="00BF1C1E"/>
    <w:rsid w:val="00BF1CEC"/>
    <w:rsid w:val="00BF2651"/>
    <w:rsid w:val="00BF2B33"/>
    <w:rsid w:val="00BF3373"/>
    <w:rsid w:val="00BF359A"/>
    <w:rsid w:val="00BF3909"/>
    <w:rsid w:val="00BF4385"/>
    <w:rsid w:val="00BF4458"/>
    <w:rsid w:val="00BF4AA7"/>
    <w:rsid w:val="00BF4BB7"/>
    <w:rsid w:val="00BF50EA"/>
    <w:rsid w:val="00BF5726"/>
    <w:rsid w:val="00BF5C7C"/>
    <w:rsid w:val="00BF61D1"/>
    <w:rsid w:val="00BF6303"/>
    <w:rsid w:val="00BF6622"/>
    <w:rsid w:val="00BF6B85"/>
    <w:rsid w:val="00BF6E36"/>
    <w:rsid w:val="00BF702E"/>
    <w:rsid w:val="00BF70F4"/>
    <w:rsid w:val="00BF727E"/>
    <w:rsid w:val="00BF7442"/>
    <w:rsid w:val="00BF7555"/>
    <w:rsid w:val="00BF7A3A"/>
    <w:rsid w:val="00C002D5"/>
    <w:rsid w:val="00C00954"/>
    <w:rsid w:val="00C00B20"/>
    <w:rsid w:val="00C00B63"/>
    <w:rsid w:val="00C00FD6"/>
    <w:rsid w:val="00C0135C"/>
    <w:rsid w:val="00C02917"/>
    <w:rsid w:val="00C02EDC"/>
    <w:rsid w:val="00C0318F"/>
    <w:rsid w:val="00C03452"/>
    <w:rsid w:val="00C03C6E"/>
    <w:rsid w:val="00C04209"/>
    <w:rsid w:val="00C045E8"/>
    <w:rsid w:val="00C048FF"/>
    <w:rsid w:val="00C04BFF"/>
    <w:rsid w:val="00C04FB1"/>
    <w:rsid w:val="00C0539C"/>
    <w:rsid w:val="00C0588F"/>
    <w:rsid w:val="00C05E0D"/>
    <w:rsid w:val="00C0607A"/>
    <w:rsid w:val="00C061E9"/>
    <w:rsid w:val="00C06253"/>
    <w:rsid w:val="00C0629F"/>
    <w:rsid w:val="00C06432"/>
    <w:rsid w:val="00C064CD"/>
    <w:rsid w:val="00C06611"/>
    <w:rsid w:val="00C06AE6"/>
    <w:rsid w:val="00C06FC4"/>
    <w:rsid w:val="00C076A0"/>
    <w:rsid w:val="00C076A4"/>
    <w:rsid w:val="00C0770F"/>
    <w:rsid w:val="00C10074"/>
    <w:rsid w:val="00C102C6"/>
    <w:rsid w:val="00C10542"/>
    <w:rsid w:val="00C10553"/>
    <w:rsid w:val="00C106A6"/>
    <w:rsid w:val="00C1074A"/>
    <w:rsid w:val="00C10A8A"/>
    <w:rsid w:val="00C10E34"/>
    <w:rsid w:val="00C10E73"/>
    <w:rsid w:val="00C11282"/>
    <w:rsid w:val="00C112AF"/>
    <w:rsid w:val="00C121DD"/>
    <w:rsid w:val="00C1220E"/>
    <w:rsid w:val="00C1224C"/>
    <w:rsid w:val="00C122F7"/>
    <w:rsid w:val="00C123C4"/>
    <w:rsid w:val="00C12514"/>
    <w:rsid w:val="00C12886"/>
    <w:rsid w:val="00C12E58"/>
    <w:rsid w:val="00C130A5"/>
    <w:rsid w:val="00C13511"/>
    <w:rsid w:val="00C1356C"/>
    <w:rsid w:val="00C136B1"/>
    <w:rsid w:val="00C138D5"/>
    <w:rsid w:val="00C13A31"/>
    <w:rsid w:val="00C13AA8"/>
    <w:rsid w:val="00C1404F"/>
    <w:rsid w:val="00C1422D"/>
    <w:rsid w:val="00C142BD"/>
    <w:rsid w:val="00C148DB"/>
    <w:rsid w:val="00C14B6A"/>
    <w:rsid w:val="00C14C89"/>
    <w:rsid w:val="00C14F3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1"/>
    <w:rsid w:val="00C2010F"/>
    <w:rsid w:val="00C20896"/>
    <w:rsid w:val="00C20932"/>
    <w:rsid w:val="00C20B38"/>
    <w:rsid w:val="00C20BD2"/>
    <w:rsid w:val="00C20D77"/>
    <w:rsid w:val="00C20E72"/>
    <w:rsid w:val="00C21315"/>
    <w:rsid w:val="00C21E9C"/>
    <w:rsid w:val="00C22317"/>
    <w:rsid w:val="00C223EF"/>
    <w:rsid w:val="00C227E0"/>
    <w:rsid w:val="00C229F0"/>
    <w:rsid w:val="00C22CC3"/>
    <w:rsid w:val="00C22EAA"/>
    <w:rsid w:val="00C23D94"/>
    <w:rsid w:val="00C23EC0"/>
    <w:rsid w:val="00C2402D"/>
    <w:rsid w:val="00C24703"/>
    <w:rsid w:val="00C249B8"/>
    <w:rsid w:val="00C24AE4"/>
    <w:rsid w:val="00C24AEF"/>
    <w:rsid w:val="00C24CE9"/>
    <w:rsid w:val="00C24D3F"/>
    <w:rsid w:val="00C252E2"/>
    <w:rsid w:val="00C25564"/>
    <w:rsid w:val="00C25641"/>
    <w:rsid w:val="00C2594C"/>
    <w:rsid w:val="00C25A5B"/>
    <w:rsid w:val="00C25D77"/>
    <w:rsid w:val="00C25E6F"/>
    <w:rsid w:val="00C2664D"/>
    <w:rsid w:val="00C26822"/>
    <w:rsid w:val="00C26AC4"/>
    <w:rsid w:val="00C2796A"/>
    <w:rsid w:val="00C27DE1"/>
    <w:rsid w:val="00C27EF1"/>
    <w:rsid w:val="00C27F85"/>
    <w:rsid w:val="00C27FFE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2AB"/>
    <w:rsid w:val="00C32657"/>
    <w:rsid w:val="00C32880"/>
    <w:rsid w:val="00C32B32"/>
    <w:rsid w:val="00C32B91"/>
    <w:rsid w:val="00C32EFF"/>
    <w:rsid w:val="00C32FA6"/>
    <w:rsid w:val="00C333A7"/>
    <w:rsid w:val="00C34089"/>
    <w:rsid w:val="00C3462F"/>
    <w:rsid w:val="00C34E95"/>
    <w:rsid w:val="00C34FB7"/>
    <w:rsid w:val="00C34FD2"/>
    <w:rsid w:val="00C352F1"/>
    <w:rsid w:val="00C358B7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1D1"/>
    <w:rsid w:val="00C3759F"/>
    <w:rsid w:val="00C4005D"/>
    <w:rsid w:val="00C40215"/>
    <w:rsid w:val="00C40385"/>
    <w:rsid w:val="00C408BE"/>
    <w:rsid w:val="00C409CA"/>
    <w:rsid w:val="00C40A9D"/>
    <w:rsid w:val="00C40DAC"/>
    <w:rsid w:val="00C412A8"/>
    <w:rsid w:val="00C413BC"/>
    <w:rsid w:val="00C414DD"/>
    <w:rsid w:val="00C41891"/>
    <w:rsid w:val="00C41FCF"/>
    <w:rsid w:val="00C42639"/>
    <w:rsid w:val="00C42666"/>
    <w:rsid w:val="00C42B7B"/>
    <w:rsid w:val="00C42CD3"/>
    <w:rsid w:val="00C42E09"/>
    <w:rsid w:val="00C42F44"/>
    <w:rsid w:val="00C4340A"/>
    <w:rsid w:val="00C43DA7"/>
    <w:rsid w:val="00C440F3"/>
    <w:rsid w:val="00C442D9"/>
    <w:rsid w:val="00C442DC"/>
    <w:rsid w:val="00C443DC"/>
    <w:rsid w:val="00C44B1F"/>
    <w:rsid w:val="00C44D08"/>
    <w:rsid w:val="00C44D7D"/>
    <w:rsid w:val="00C44E64"/>
    <w:rsid w:val="00C44F1A"/>
    <w:rsid w:val="00C4512C"/>
    <w:rsid w:val="00C457D5"/>
    <w:rsid w:val="00C45E80"/>
    <w:rsid w:val="00C45F9C"/>
    <w:rsid w:val="00C46454"/>
    <w:rsid w:val="00C4670B"/>
    <w:rsid w:val="00C467BA"/>
    <w:rsid w:val="00C46875"/>
    <w:rsid w:val="00C46AC2"/>
    <w:rsid w:val="00C47226"/>
    <w:rsid w:val="00C47246"/>
    <w:rsid w:val="00C47B2D"/>
    <w:rsid w:val="00C50299"/>
    <w:rsid w:val="00C50600"/>
    <w:rsid w:val="00C50CD1"/>
    <w:rsid w:val="00C50FC9"/>
    <w:rsid w:val="00C51330"/>
    <w:rsid w:val="00C517B9"/>
    <w:rsid w:val="00C51ED5"/>
    <w:rsid w:val="00C51FFF"/>
    <w:rsid w:val="00C52175"/>
    <w:rsid w:val="00C527C5"/>
    <w:rsid w:val="00C52AA4"/>
    <w:rsid w:val="00C52B5C"/>
    <w:rsid w:val="00C52E2B"/>
    <w:rsid w:val="00C5300F"/>
    <w:rsid w:val="00C5304D"/>
    <w:rsid w:val="00C533B7"/>
    <w:rsid w:val="00C53593"/>
    <w:rsid w:val="00C54428"/>
    <w:rsid w:val="00C54953"/>
    <w:rsid w:val="00C549F6"/>
    <w:rsid w:val="00C551DA"/>
    <w:rsid w:val="00C55546"/>
    <w:rsid w:val="00C5596D"/>
    <w:rsid w:val="00C55D05"/>
    <w:rsid w:val="00C55E86"/>
    <w:rsid w:val="00C55FFC"/>
    <w:rsid w:val="00C56119"/>
    <w:rsid w:val="00C57276"/>
    <w:rsid w:val="00C574A2"/>
    <w:rsid w:val="00C57B07"/>
    <w:rsid w:val="00C57E8E"/>
    <w:rsid w:val="00C604C8"/>
    <w:rsid w:val="00C6088B"/>
    <w:rsid w:val="00C609B9"/>
    <w:rsid w:val="00C60F18"/>
    <w:rsid w:val="00C6112D"/>
    <w:rsid w:val="00C61500"/>
    <w:rsid w:val="00C61925"/>
    <w:rsid w:val="00C61A20"/>
    <w:rsid w:val="00C61BA3"/>
    <w:rsid w:val="00C61C00"/>
    <w:rsid w:val="00C622C8"/>
    <w:rsid w:val="00C627F6"/>
    <w:rsid w:val="00C62843"/>
    <w:rsid w:val="00C62EB3"/>
    <w:rsid w:val="00C632E9"/>
    <w:rsid w:val="00C63999"/>
    <w:rsid w:val="00C63FD8"/>
    <w:rsid w:val="00C6412A"/>
    <w:rsid w:val="00C64149"/>
    <w:rsid w:val="00C6436C"/>
    <w:rsid w:val="00C64373"/>
    <w:rsid w:val="00C643B2"/>
    <w:rsid w:val="00C6467B"/>
    <w:rsid w:val="00C6543A"/>
    <w:rsid w:val="00C656CF"/>
    <w:rsid w:val="00C657C8"/>
    <w:rsid w:val="00C65989"/>
    <w:rsid w:val="00C65F2A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56D"/>
    <w:rsid w:val="00C7269F"/>
    <w:rsid w:val="00C728D4"/>
    <w:rsid w:val="00C72DF1"/>
    <w:rsid w:val="00C73165"/>
    <w:rsid w:val="00C73640"/>
    <w:rsid w:val="00C73E05"/>
    <w:rsid w:val="00C73F28"/>
    <w:rsid w:val="00C740C2"/>
    <w:rsid w:val="00C74266"/>
    <w:rsid w:val="00C744E5"/>
    <w:rsid w:val="00C74911"/>
    <w:rsid w:val="00C74A5B"/>
    <w:rsid w:val="00C74CCA"/>
    <w:rsid w:val="00C75640"/>
    <w:rsid w:val="00C75932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0CA8"/>
    <w:rsid w:val="00C81150"/>
    <w:rsid w:val="00C81570"/>
    <w:rsid w:val="00C8181C"/>
    <w:rsid w:val="00C819E4"/>
    <w:rsid w:val="00C81FA2"/>
    <w:rsid w:val="00C82275"/>
    <w:rsid w:val="00C82654"/>
    <w:rsid w:val="00C82726"/>
    <w:rsid w:val="00C8277F"/>
    <w:rsid w:val="00C82801"/>
    <w:rsid w:val="00C82C1B"/>
    <w:rsid w:val="00C82F75"/>
    <w:rsid w:val="00C830CB"/>
    <w:rsid w:val="00C835D4"/>
    <w:rsid w:val="00C83760"/>
    <w:rsid w:val="00C83A8A"/>
    <w:rsid w:val="00C842A5"/>
    <w:rsid w:val="00C8486F"/>
    <w:rsid w:val="00C84E35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1F"/>
    <w:rsid w:val="00C9058A"/>
    <w:rsid w:val="00C90D9E"/>
    <w:rsid w:val="00C9127D"/>
    <w:rsid w:val="00C91A9A"/>
    <w:rsid w:val="00C91BF3"/>
    <w:rsid w:val="00C91CBB"/>
    <w:rsid w:val="00C91E92"/>
    <w:rsid w:val="00C92074"/>
    <w:rsid w:val="00C92684"/>
    <w:rsid w:val="00C9281F"/>
    <w:rsid w:val="00C93543"/>
    <w:rsid w:val="00C93547"/>
    <w:rsid w:val="00C9367E"/>
    <w:rsid w:val="00C93928"/>
    <w:rsid w:val="00C93CC3"/>
    <w:rsid w:val="00C94057"/>
    <w:rsid w:val="00C9460A"/>
    <w:rsid w:val="00C956F0"/>
    <w:rsid w:val="00C9596A"/>
    <w:rsid w:val="00C95B2F"/>
    <w:rsid w:val="00C962DB"/>
    <w:rsid w:val="00C96B3C"/>
    <w:rsid w:val="00C96B53"/>
    <w:rsid w:val="00C96D65"/>
    <w:rsid w:val="00C96F39"/>
    <w:rsid w:val="00C9711A"/>
    <w:rsid w:val="00C9712D"/>
    <w:rsid w:val="00C97D67"/>
    <w:rsid w:val="00CA0A99"/>
    <w:rsid w:val="00CA11E3"/>
    <w:rsid w:val="00CA1360"/>
    <w:rsid w:val="00CA1651"/>
    <w:rsid w:val="00CA183E"/>
    <w:rsid w:val="00CA18BF"/>
    <w:rsid w:val="00CA1BB2"/>
    <w:rsid w:val="00CA1C84"/>
    <w:rsid w:val="00CA1E88"/>
    <w:rsid w:val="00CA1E8A"/>
    <w:rsid w:val="00CA1F44"/>
    <w:rsid w:val="00CA2173"/>
    <w:rsid w:val="00CA21F7"/>
    <w:rsid w:val="00CA2343"/>
    <w:rsid w:val="00CA2BE0"/>
    <w:rsid w:val="00CA2CAE"/>
    <w:rsid w:val="00CA33BC"/>
    <w:rsid w:val="00CA3408"/>
    <w:rsid w:val="00CA372C"/>
    <w:rsid w:val="00CA3B2F"/>
    <w:rsid w:val="00CA433A"/>
    <w:rsid w:val="00CA43BF"/>
    <w:rsid w:val="00CA44E6"/>
    <w:rsid w:val="00CA4559"/>
    <w:rsid w:val="00CA4602"/>
    <w:rsid w:val="00CA4A6C"/>
    <w:rsid w:val="00CA4B23"/>
    <w:rsid w:val="00CA4DAF"/>
    <w:rsid w:val="00CA4EFD"/>
    <w:rsid w:val="00CA4FF6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6C9"/>
    <w:rsid w:val="00CA6B3F"/>
    <w:rsid w:val="00CA6C14"/>
    <w:rsid w:val="00CA6FA8"/>
    <w:rsid w:val="00CA72C9"/>
    <w:rsid w:val="00CA7631"/>
    <w:rsid w:val="00CA796A"/>
    <w:rsid w:val="00CA79A1"/>
    <w:rsid w:val="00CA7ADC"/>
    <w:rsid w:val="00CA7D08"/>
    <w:rsid w:val="00CB0140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65B"/>
    <w:rsid w:val="00CB17B0"/>
    <w:rsid w:val="00CB1B4F"/>
    <w:rsid w:val="00CB2102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53D"/>
    <w:rsid w:val="00CB4608"/>
    <w:rsid w:val="00CB4684"/>
    <w:rsid w:val="00CB4B9C"/>
    <w:rsid w:val="00CB4C82"/>
    <w:rsid w:val="00CB4D00"/>
    <w:rsid w:val="00CB4D7F"/>
    <w:rsid w:val="00CB5298"/>
    <w:rsid w:val="00CB5687"/>
    <w:rsid w:val="00CB57BC"/>
    <w:rsid w:val="00CB5874"/>
    <w:rsid w:val="00CB5949"/>
    <w:rsid w:val="00CB5A73"/>
    <w:rsid w:val="00CB5BC9"/>
    <w:rsid w:val="00CB5C5F"/>
    <w:rsid w:val="00CB6AC0"/>
    <w:rsid w:val="00CB70C2"/>
    <w:rsid w:val="00CB7514"/>
    <w:rsid w:val="00CB78CE"/>
    <w:rsid w:val="00CB7B29"/>
    <w:rsid w:val="00CB7CDE"/>
    <w:rsid w:val="00CB7E15"/>
    <w:rsid w:val="00CC078D"/>
    <w:rsid w:val="00CC0801"/>
    <w:rsid w:val="00CC0927"/>
    <w:rsid w:val="00CC09E3"/>
    <w:rsid w:val="00CC0C72"/>
    <w:rsid w:val="00CC0DE9"/>
    <w:rsid w:val="00CC1154"/>
    <w:rsid w:val="00CC11AE"/>
    <w:rsid w:val="00CC13D3"/>
    <w:rsid w:val="00CC2165"/>
    <w:rsid w:val="00CC2D5A"/>
    <w:rsid w:val="00CC2F33"/>
    <w:rsid w:val="00CC3153"/>
    <w:rsid w:val="00CC319C"/>
    <w:rsid w:val="00CC3264"/>
    <w:rsid w:val="00CC36DB"/>
    <w:rsid w:val="00CC38DB"/>
    <w:rsid w:val="00CC3A64"/>
    <w:rsid w:val="00CC3AAA"/>
    <w:rsid w:val="00CC3F73"/>
    <w:rsid w:val="00CC41FB"/>
    <w:rsid w:val="00CC4338"/>
    <w:rsid w:val="00CC46D0"/>
    <w:rsid w:val="00CC47CA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350"/>
    <w:rsid w:val="00CC64F4"/>
    <w:rsid w:val="00CC6FC2"/>
    <w:rsid w:val="00CC7004"/>
    <w:rsid w:val="00CC70CD"/>
    <w:rsid w:val="00CC75C3"/>
    <w:rsid w:val="00CC75FA"/>
    <w:rsid w:val="00CC7A72"/>
    <w:rsid w:val="00CC7FB6"/>
    <w:rsid w:val="00CD00F3"/>
    <w:rsid w:val="00CD0160"/>
    <w:rsid w:val="00CD0399"/>
    <w:rsid w:val="00CD0504"/>
    <w:rsid w:val="00CD0522"/>
    <w:rsid w:val="00CD0575"/>
    <w:rsid w:val="00CD05C6"/>
    <w:rsid w:val="00CD0AFA"/>
    <w:rsid w:val="00CD1144"/>
    <w:rsid w:val="00CD15E0"/>
    <w:rsid w:val="00CD1EFD"/>
    <w:rsid w:val="00CD1F8C"/>
    <w:rsid w:val="00CD242E"/>
    <w:rsid w:val="00CD2465"/>
    <w:rsid w:val="00CD2FDA"/>
    <w:rsid w:val="00CD32D3"/>
    <w:rsid w:val="00CD36FC"/>
    <w:rsid w:val="00CD3B61"/>
    <w:rsid w:val="00CD3CD5"/>
    <w:rsid w:val="00CD3D66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67A"/>
    <w:rsid w:val="00CD692E"/>
    <w:rsid w:val="00CD6FF1"/>
    <w:rsid w:val="00CD703B"/>
    <w:rsid w:val="00CD7A3D"/>
    <w:rsid w:val="00CD7B1B"/>
    <w:rsid w:val="00CD7B8B"/>
    <w:rsid w:val="00CD7CAB"/>
    <w:rsid w:val="00CD7DF5"/>
    <w:rsid w:val="00CD7EF1"/>
    <w:rsid w:val="00CE068F"/>
    <w:rsid w:val="00CE0D69"/>
    <w:rsid w:val="00CE1018"/>
    <w:rsid w:val="00CE1526"/>
    <w:rsid w:val="00CE16EA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457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3D7"/>
    <w:rsid w:val="00CE57B2"/>
    <w:rsid w:val="00CE5825"/>
    <w:rsid w:val="00CE58F6"/>
    <w:rsid w:val="00CE5B4C"/>
    <w:rsid w:val="00CE6105"/>
    <w:rsid w:val="00CE6194"/>
    <w:rsid w:val="00CE68F9"/>
    <w:rsid w:val="00CE6D97"/>
    <w:rsid w:val="00CE6D9E"/>
    <w:rsid w:val="00CE761E"/>
    <w:rsid w:val="00CE76DF"/>
    <w:rsid w:val="00CF0002"/>
    <w:rsid w:val="00CF03BA"/>
    <w:rsid w:val="00CF05F8"/>
    <w:rsid w:val="00CF08CD"/>
    <w:rsid w:val="00CF08E2"/>
    <w:rsid w:val="00CF144C"/>
    <w:rsid w:val="00CF14DC"/>
    <w:rsid w:val="00CF1739"/>
    <w:rsid w:val="00CF1D52"/>
    <w:rsid w:val="00CF213A"/>
    <w:rsid w:val="00CF2531"/>
    <w:rsid w:val="00CF267A"/>
    <w:rsid w:val="00CF2DF2"/>
    <w:rsid w:val="00CF3444"/>
    <w:rsid w:val="00CF3825"/>
    <w:rsid w:val="00CF3A0C"/>
    <w:rsid w:val="00CF3CEB"/>
    <w:rsid w:val="00CF4025"/>
    <w:rsid w:val="00CF44D4"/>
    <w:rsid w:val="00CF476C"/>
    <w:rsid w:val="00CF4AB8"/>
    <w:rsid w:val="00CF4B75"/>
    <w:rsid w:val="00CF5119"/>
    <w:rsid w:val="00CF55DB"/>
    <w:rsid w:val="00CF5E3B"/>
    <w:rsid w:val="00CF6C0F"/>
    <w:rsid w:val="00CF6DAC"/>
    <w:rsid w:val="00CF7AEC"/>
    <w:rsid w:val="00CF7EC5"/>
    <w:rsid w:val="00D001B3"/>
    <w:rsid w:val="00D00ADC"/>
    <w:rsid w:val="00D00D01"/>
    <w:rsid w:val="00D01648"/>
    <w:rsid w:val="00D01A05"/>
    <w:rsid w:val="00D01A16"/>
    <w:rsid w:val="00D01E68"/>
    <w:rsid w:val="00D01EA6"/>
    <w:rsid w:val="00D026BC"/>
    <w:rsid w:val="00D02A7E"/>
    <w:rsid w:val="00D02AF1"/>
    <w:rsid w:val="00D02BD4"/>
    <w:rsid w:val="00D030AC"/>
    <w:rsid w:val="00D0339E"/>
    <w:rsid w:val="00D0348D"/>
    <w:rsid w:val="00D035F6"/>
    <w:rsid w:val="00D03606"/>
    <w:rsid w:val="00D0396E"/>
    <w:rsid w:val="00D03AAD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52"/>
    <w:rsid w:val="00D05119"/>
    <w:rsid w:val="00D0521F"/>
    <w:rsid w:val="00D05727"/>
    <w:rsid w:val="00D057A2"/>
    <w:rsid w:val="00D05B93"/>
    <w:rsid w:val="00D05C2B"/>
    <w:rsid w:val="00D05DA6"/>
    <w:rsid w:val="00D05E66"/>
    <w:rsid w:val="00D05FE2"/>
    <w:rsid w:val="00D05FE4"/>
    <w:rsid w:val="00D0648F"/>
    <w:rsid w:val="00D067DF"/>
    <w:rsid w:val="00D06CED"/>
    <w:rsid w:val="00D06E14"/>
    <w:rsid w:val="00D07796"/>
    <w:rsid w:val="00D10A34"/>
    <w:rsid w:val="00D10FD7"/>
    <w:rsid w:val="00D112BA"/>
    <w:rsid w:val="00D112ED"/>
    <w:rsid w:val="00D113E4"/>
    <w:rsid w:val="00D11448"/>
    <w:rsid w:val="00D114E1"/>
    <w:rsid w:val="00D11635"/>
    <w:rsid w:val="00D11A7A"/>
    <w:rsid w:val="00D11AAE"/>
    <w:rsid w:val="00D1202D"/>
    <w:rsid w:val="00D12283"/>
    <w:rsid w:val="00D129A6"/>
    <w:rsid w:val="00D13038"/>
    <w:rsid w:val="00D13247"/>
    <w:rsid w:val="00D133D9"/>
    <w:rsid w:val="00D1436D"/>
    <w:rsid w:val="00D144F1"/>
    <w:rsid w:val="00D14B98"/>
    <w:rsid w:val="00D14E6E"/>
    <w:rsid w:val="00D15144"/>
    <w:rsid w:val="00D15661"/>
    <w:rsid w:val="00D157CA"/>
    <w:rsid w:val="00D15868"/>
    <w:rsid w:val="00D158E5"/>
    <w:rsid w:val="00D15AF5"/>
    <w:rsid w:val="00D15F1F"/>
    <w:rsid w:val="00D16122"/>
    <w:rsid w:val="00D17297"/>
    <w:rsid w:val="00D176F7"/>
    <w:rsid w:val="00D17BD2"/>
    <w:rsid w:val="00D17E50"/>
    <w:rsid w:val="00D2045C"/>
    <w:rsid w:val="00D20605"/>
    <w:rsid w:val="00D20794"/>
    <w:rsid w:val="00D20ECF"/>
    <w:rsid w:val="00D21001"/>
    <w:rsid w:val="00D2144B"/>
    <w:rsid w:val="00D215E8"/>
    <w:rsid w:val="00D219AC"/>
    <w:rsid w:val="00D21B9F"/>
    <w:rsid w:val="00D2241F"/>
    <w:rsid w:val="00D22522"/>
    <w:rsid w:val="00D2259C"/>
    <w:rsid w:val="00D225BE"/>
    <w:rsid w:val="00D225D5"/>
    <w:rsid w:val="00D22899"/>
    <w:rsid w:val="00D22AB7"/>
    <w:rsid w:val="00D22AF9"/>
    <w:rsid w:val="00D22E4C"/>
    <w:rsid w:val="00D2346B"/>
    <w:rsid w:val="00D23F58"/>
    <w:rsid w:val="00D23F7B"/>
    <w:rsid w:val="00D23F8D"/>
    <w:rsid w:val="00D24979"/>
    <w:rsid w:val="00D254C7"/>
    <w:rsid w:val="00D2558F"/>
    <w:rsid w:val="00D25595"/>
    <w:rsid w:val="00D25BC8"/>
    <w:rsid w:val="00D25EB6"/>
    <w:rsid w:val="00D26159"/>
    <w:rsid w:val="00D263D1"/>
    <w:rsid w:val="00D2654F"/>
    <w:rsid w:val="00D26710"/>
    <w:rsid w:val="00D26D49"/>
    <w:rsid w:val="00D26DB4"/>
    <w:rsid w:val="00D27202"/>
    <w:rsid w:val="00D27242"/>
    <w:rsid w:val="00D272F4"/>
    <w:rsid w:val="00D27803"/>
    <w:rsid w:val="00D27D89"/>
    <w:rsid w:val="00D27F6B"/>
    <w:rsid w:val="00D27FBE"/>
    <w:rsid w:val="00D30359"/>
    <w:rsid w:val="00D3054E"/>
    <w:rsid w:val="00D3057F"/>
    <w:rsid w:val="00D3066F"/>
    <w:rsid w:val="00D30715"/>
    <w:rsid w:val="00D30C12"/>
    <w:rsid w:val="00D311D2"/>
    <w:rsid w:val="00D312E2"/>
    <w:rsid w:val="00D31401"/>
    <w:rsid w:val="00D3167E"/>
    <w:rsid w:val="00D31C13"/>
    <w:rsid w:val="00D31D50"/>
    <w:rsid w:val="00D31F3C"/>
    <w:rsid w:val="00D32BB3"/>
    <w:rsid w:val="00D32DEE"/>
    <w:rsid w:val="00D32E12"/>
    <w:rsid w:val="00D33230"/>
    <w:rsid w:val="00D3379D"/>
    <w:rsid w:val="00D33856"/>
    <w:rsid w:val="00D3421C"/>
    <w:rsid w:val="00D348EF"/>
    <w:rsid w:val="00D34CDB"/>
    <w:rsid w:val="00D34FC1"/>
    <w:rsid w:val="00D352A2"/>
    <w:rsid w:val="00D356F5"/>
    <w:rsid w:val="00D35948"/>
    <w:rsid w:val="00D35B49"/>
    <w:rsid w:val="00D35C84"/>
    <w:rsid w:val="00D35E05"/>
    <w:rsid w:val="00D35EEE"/>
    <w:rsid w:val="00D36462"/>
    <w:rsid w:val="00D36886"/>
    <w:rsid w:val="00D36920"/>
    <w:rsid w:val="00D36BC3"/>
    <w:rsid w:val="00D36CD4"/>
    <w:rsid w:val="00D37203"/>
    <w:rsid w:val="00D374D6"/>
    <w:rsid w:val="00D37640"/>
    <w:rsid w:val="00D376E6"/>
    <w:rsid w:val="00D37FD3"/>
    <w:rsid w:val="00D4066F"/>
    <w:rsid w:val="00D40721"/>
    <w:rsid w:val="00D407E7"/>
    <w:rsid w:val="00D40BF1"/>
    <w:rsid w:val="00D40D2D"/>
    <w:rsid w:val="00D41775"/>
    <w:rsid w:val="00D41BC4"/>
    <w:rsid w:val="00D41C4C"/>
    <w:rsid w:val="00D4298E"/>
    <w:rsid w:val="00D42C47"/>
    <w:rsid w:val="00D43233"/>
    <w:rsid w:val="00D43527"/>
    <w:rsid w:val="00D4395D"/>
    <w:rsid w:val="00D43B66"/>
    <w:rsid w:val="00D43BDD"/>
    <w:rsid w:val="00D43C03"/>
    <w:rsid w:val="00D442E7"/>
    <w:rsid w:val="00D44D56"/>
    <w:rsid w:val="00D44F5F"/>
    <w:rsid w:val="00D450BD"/>
    <w:rsid w:val="00D4518C"/>
    <w:rsid w:val="00D451B7"/>
    <w:rsid w:val="00D4521D"/>
    <w:rsid w:val="00D45BBD"/>
    <w:rsid w:val="00D460A8"/>
    <w:rsid w:val="00D46377"/>
    <w:rsid w:val="00D463A6"/>
    <w:rsid w:val="00D4641E"/>
    <w:rsid w:val="00D464C0"/>
    <w:rsid w:val="00D46541"/>
    <w:rsid w:val="00D4678C"/>
    <w:rsid w:val="00D468FD"/>
    <w:rsid w:val="00D4692E"/>
    <w:rsid w:val="00D46C92"/>
    <w:rsid w:val="00D46E9D"/>
    <w:rsid w:val="00D46FCE"/>
    <w:rsid w:val="00D47274"/>
    <w:rsid w:val="00D47568"/>
    <w:rsid w:val="00D4758D"/>
    <w:rsid w:val="00D475DF"/>
    <w:rsid w:val="00D47E79"/>
    <w:rsid w:val="00D50060"/>
    <w:rsid w:val="00D50471"/>
    <w:rsid w:val="00D5065C"/>
    <w:rsid w:val="00D506DD"/>
    <w:rsid w:val="00D50860"/>
    <w:rsid w:val="00D509C1"/>
    <w:rsid w:val="00D50B0D"/>
    <w:rsid w:val="00D50B14"/>
    <w:rsid w:val="00D50FD4"/>
    <w:rsid w:val="00D5128B"/>
    <w:rsid w:val="00D51856"/>
    <w:rsid w:val="00D52033"/>
    <w:rsid w:val="00D5232E"/>
    <w:rsid w:val="00D533E3"/>
    <w:rsid w:val="00D539D1"/>
    <w:rsid w:val="00D53D4C"/>
    <w:rsid w:val="00D5462F"/>
    <w:rsid w:val="00D54655"/>
    <w:rsid w:val="00D5465B"/>
    <w:rsid w:val="00D54A8A"/>
    <w:rsid w:val="00D55450"/>
    <w:rsid w:val="00D55EC3"/>
    <w:rsid w:val="00D561A0"/>
    <w:rsid w:val="00D56324"/>
    <w:rsid w:val="00D56A67"/>
    <w:rsid w:val="00D56C68"/>
    <w:rsid w:val="00D570E5"/>
    <w:rsid w:val="00D5759F"/>
    <w:rsid w:val="00D577A2"/>
    <w:rsid w:val="00D579A0"/>
    <w:rsid w:val="00D57DFD"/>
    <w:rsid w:val="00D60413"/>
    <w:rsid w:val="00D60447"/>
    <w:rsid w:val="00D604E3"/>
    <w:rsid w:val="00D60960"/>
    <w:rsid w:val="00D60BE4"/>
    <w:rsid w:val="00D6103F"/>
    <w:rsid w:val="00D614B1"/>
    <w:rsid w:val="00D618D6"/>
    <w:rsid w:val="00D61A6B"/>
    <w:rsid w:val="00D61A94"/>
    <w:rsid w:val="00D61F3A"/>
    <w:rsid w:val="00D61FC9"/>
    <w:rsid w:val="00D6206E"/>
    <w:rsid w:val="00D620CB"/>
    <w:rsid w:val="00D62291"/>
    <w:rsid w:val="00D6273B"/>
    <w:rsid w:val="00D62847"/>
    <w:rsid w:val="00D629B2"/>
    <w:rsid w:val="00D63185"/>
    <w:rsid w:val="00D6353A"/>
    <w:rsid w:val="00D63661"/>
    <w:rsid w:val="00D6389D"/>
    <w:rsid w:val="00D63CF3"/>
    <w:rsid w:val="00D63D07"/>
    <w:rsid w:val="00D63E8D"/>
    <w:rsid w:val="00D64001"/>
    <w:rsid w:val="00D64497"/>
    <w:rsid w:val="00D65631"/>
    <w:rsid w:val="00D656D8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640"/>
    <w:rsid w:val="00D6777F"/>
    <w:rsid w:val="00D677C7"/>
    <w:rsid w:val="00D67CFD"/>
    <w:rsid w:val="00D703F2"/>
    <w:rsid w:val="00D70667"/>
    <w:rsid w:val="00D708EA"/>
    <w:rsid w:val="00D70E2E"/>
    <w:rsid w:val="00D70F1C"/>
    <w:rsid w:val="00D71359"/>
    <w:rsid w:val="00D71596"/>
    <w:rsid w:val="00D715A0"/>
    <w:rsid w:val="00D7164A"/>
    <w:rsid w:val="00D71BFE"/>
    <w:rsid w:val="00D71C41"/>
    <w:rsid w:val="00D71F62"/>
    <w:rsid w:val="00D724D2"/>
    <w:rsid w:val="00D728E3"/>
    <w:rsid w:val="00D7290B"/>
    <w:rsid w:val="00D7303D"/>
    <w:rsid w:val="00D7356D"/>
    <w:rsid w:val="00D73929"/>
    <w:rsid w:val="00D73AE0"/>
    <w:rsid w:val="00D73BCE"/>
    <w:rsid w:val="00D73C93"/>
    <w:rsid w:val="00D73F32"/>
    <w:rsid w:val="00D73F5E"/>
    <w:rsid w:val="00D7438D"/>
    <w:rsid w:val="00D74ACB"/>
    <w:rsid w:val="00D74D1D"/>
    <w:rsid w:val="00D750E4"/>
    <w:rsid w:val="00D75198"/>
    <w:rsid w:val="00D752BC"/>
    <w:rsid w:val="00D75852"/>
    <w:rsid w:val="00D75951"/>
    <w:rsid w:val="00D75B83"/>
    <w:rsid w:val="00D75C52"/>
    <w:rsid w:val="00D75C81"/>
    <w:rsid w:val="00D76161"/>
    <w:rsid w:val="00D769AA"/>
    <w:rsid w:val="00D76A08"/>
    <w:rsid w:val="00D76A5B"/>
    <w:rsid w:val="00D76F04"/>
    <w:rsid w:val="00D770ED"/>
    <w:rsid w:val="00D7716A"/>
    <w:rsid w:val="00D771C2"/>
    <w:rsid w:val="00D771FF"/>
    <w:rsid w:val="00D77487"/>
    <w:rsid w:val="00D77640"/>
    <w:rsid w:val="00D777C4"/>
    <w:rsid w:val="00D77809"/>
    <w:rsid w:val="00D778B4"/>
    <w:rsid w:val="00D778E4"/>
    <w:rsid w:val="00D77B69"/>
    <w:rsid w:val="00D77D38"/>
    <w:rsid w:val="00D77F74"/>
    <w:rsid w:val="00D800C8"/>
    <w:rsid w:val="00D8013D"/>
    <w:rsid w:val="00D804F6"/>
    <w:rsid w:val="00D80ABB"/>
    <w:rsid w:val="00D80E72"/>
    <w:rsid w:val="00D814D8"/>
    <w:rsid w:val="00D81632"/>
    <w:rsid w:val="00D81789"/>
    <w:rsid w:val="00D81846"/>
    <w:rsid w:val="00D81994"/>
    <w:rsid w:val="00D819A6"/>
    <w:rsid w:val="00D81E2B"/>
    <w:rsid w:val="00D82320"/>
    <w:rsid w:val="00D823B3"/>
    <w:rsid w:val="00D82843"/>
    <w:rsid w:val="00D82C76"/>
    <w:rsid w:val="00D82D31"/>
    <w:rsid w:val="00D83119"/>
    <w:rsid w:val="00D83228"/>
    <w:rsid w:val="00D833E7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1D9"/>
    <w:rsid w:val="00D85864"/>
    <w:rsid w:val="00D858A0"/>
    <w:rsid w:val="00D859F2"/>
    <w:rsid w:val="00D86424"/>
    <w:rsid w:val="00D8648E"/>
    <w:rsid w:val="00D86E53"/>
    <w:rsid w:val="00D86FDB"/>
    <w:rsid w:val="00D8737B"/>
    <w:rsid w:val="00D87395"/>
    <w:rsid w:val="00D873DE"/>
    <w:rsid w:val="00D8761A"/>
    <w:rsid w:val="00D87CE7"/>
    <w:rsid w:val="00D87F20"/>
    <w:rsid w:val="00D902FC"/>
    <w:rsid w:val="00D90334"/>
    <w:rsid w:val="00D908F7"/>
    <w:rsid w:val="00D90C68"/>
    <w:rsid w:val="00D91192"/>
    <w:rsid w:val="00D91291"/>
    <w:rsid w:val="00D913F3"/>
    <w:rsid w:val="00D9146F"/>
    <w:rsid w:val="00D9160D"/>
    <w:rsid w:val="00D9160F"/>
    <w:rsid w:val="00D9169F"/>
    <w:rsid w:val="00D91D3F"/>
    <w:rsid w:val="00D91DD2"/>
    <w:rsid w:val="00D92797"/>
    <w:rsid w:val="00D928F6"/>
    <w:rsid w:val="00D92974"/>
    <w:rsid w:val="00D92C81"/>
    <w:rsid w:val="00D92C8A"/>
    <w:rsid w:val="00D92EA5"/>
    <w:rsid w:val="00D93793"/>
    <w:rsid w:val="00D93B71"/>
    <w:rsid w:val="00D93E59"/>
    <w:rsid w:val="00D94D30"/>
    <w:rsid w:val="00D9556F"/>
    <w:rsid w:val="00D9581F"/>
    <w:rsid w:val="00D95BDA"/>
    <w:rsid w:val="00D95F96"/>
    <w:rsid w:val="00D95FDD"/>
    <w:rsid w:val="00D966D2"/>
    <w:rsid w:val="00D96945"/>
    <w:rsid w:val="00D96963"/>
    <w:rsid w:val="00D96BED"/>
    <w:rsid w:val="00D97957"/>
    <w:rsid w:val="00D97979"/>
    <w:rsid w:val="00D97A9E"/>
    <w:rsid w:val="00D97CE7"/>
    <w:rsid w:val="00D97EB9"/>
    <w:rsid w:val="00DA099D"/>
    <w:rsid w:val="00DA0AFD"/>
    <w:rsid w:val="00DA0FF2"/>
    <w:rsid w:val="00DA116D"/>
    <w:rsid w:val="00DA12F7"/>
    <w:rsid w:val="00DA1A6C"/>
    <w:rsid w:val="00DA1C0C"/>
    <w:rsid w:val="00DA209A"/>
    <w:rsid w:val="00DA240C"/>
    <w:rsid w:val="00DA263A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29D"/>
    <w:rsid w:val="00DA55A7"/>
    <w:rsid w:val="00DA58FE"/>
    <w:rsid w:val="00DA5B95"/>
    <w:rsid w:val="00DA5DAF"/>
    <w:rsid w:val="00DA5F3A"/>
    <w:rsid w:val="00DA64B2"/>
    <w:rsid w:val="00DA6DD1"/>
    <w:rsid w:val="00DA6EC2"/>
    <w:rsid w:val="00DA731E"/>
    <w:rsid w:val="00DA78C3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26"/>
    <w:rsid w:val="00DB439C"/>
    <w:rsid w:val="00DB49B4"/>
    <w:rsid w:val="00DB4B8A"/>
    <w:rsid w:val="00DB4C4D"/>
    <w:rsid w:val="00DB4E79"/>
    <w:rsid w:val="00DB5040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C58"/>
    <w:rsid w:val="00DB6E75"/>
    <w:rsid w:val="00DB72CA"/>
    <w:rsid w:val="00DB733F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190"/>
    <w:rsid w:val="00DC161E"/>
    <w:rsid w:val="00DC1B5C"/>
    <w:rsid w:val="00DC2577"/>
    <w:rsid w:val="00DC25B9"/>
    <w:rsid w:val="00DC25F8"/>
    <w:rsid w:val="00DC26E5"/>
    <w:rsid w:val="00DC2792"/>
    <w:rsid w:val="00DC3A2B"/>
    <w:rsid w:val="00DC42A9"/>
    <w:rsid w:val="00DC44DA"/>
    <w:rsid w:val="00DC4B44"/>
    <w:rsid w:val="00DC4C46"/>
    <w:rsid w:val="00DC4EF0"/>
    <w:rsid w:val="00DC5113"/>
    <w:rsid w:val="00DC5211"/>
    <w:rsid w:val="00DC5672"/>
    <w:rsid w:val="00DC5AB2"/>
    <w:rsid w:val="00DC6B8A"/>
    <w:rsid w:val="00DC70A4"/>
    <w:rsid w:val="00DC7556"/>
    <w:rsid w:val="00DC7613"/>
    <w:rsid w:val="00DC7AC6"/>
    <w:rsid w:val="00DC7FB1"/>
    <w:rsid w:val="00DD00A7"/>
    <w:rsid w:val="00DD00D1"/>
    <w:rsid w:val="00DD0283"/>
    <w:rsid w:val="00DD0705"/>
    <w:rsid w:val="00DD0D06"/>
    <w:rsid w:val="00DD0DDC"/>
    <w:rsid w:val="00DD0DEF"/>
    <w:rsid w:val="00DD0E53"/>
    <w:rsid w:val="00DD10E8"/>
    <w:rsid w:val="00DD1710"/>
    <w:rsid w:val="00DD171A"/>
    <w:rsid w:val="00DD1801"/>
    <w:rsid w:val="00DD1BAF"/>
    <w:rsid w:val="00DD1D94"/>
    <w:rsid w:val="00DD2219"/>
    <w:rsid w:val="00DD27A3"/>
    <w:rsid w:val="00DD28A2"/>
    <w:rsid w:val="00DD3705"/>
    <w:rsid w:val="00DD413B"/>
    <w:rsid w:val="00DD499E"/>
    <w:rsid w:val="00DD4AF5"/>
    <w:rsid w:val="00DD57F3"/>
    <w:rsid w:val="00DD5A76"/>
    <w:rsid w:val="00DD5C57"/>
    <w:rsid w:val="00DD5C62"/>
    <w:rsid w:val="00DD5EC0"/>
    <w:rsid w:val="00DD6208"/>
    <w:rsid w:val="00DD6284"/>
    <w:rsid w:val="00DD62A5"/>
    <w:rsid w:val="00DD6339"/>
    <w:rsid w:val="00DD6394"/>
    <w:rsid w:val="00DD66C6"/>
    <w:rsid w:val="00DD6ECE"/>
    <w:rsid w:val="00DD700E"/>
    <w:rsid w:val="00DD7364"/>
    <w:rsid w:val="00DD7576"/>
    <w:rsid w:val="00DD7720"/>
    <w:rsid w:val="00DD7E1F"/>
    <w:rsid w:val="00DE00A8"/>
    <w:rsid w:val="00DE0110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CE3"/>
    <w:rsid w:val="00DE2D4F"/>
    <w:rsid w:val="00DE2ECF"/>
    <w:rsid w:val="00DE2F9C"/>
    <w:rsid w:val="00DE3030"/>
    <w:rsid w:val="00DE328D"/>
    <w:rsid w:val="00DE417C"/>
    <w:rsid w:val="00DE4495"/>
    <w:rsid w:val="00DE4BD7"/>
    <w:rsid w:val="00DE4D3B"/>
    <w:rsid w:val="00DE4EC8"/>
    <w:rsid w:val="00DE54FC"/>
    <w:rsid w:val="00DE5E2A"/>
    <w:rsid w:val="00DE61D5"/>
    <w:rsid w:val="00DE6247"/>
    <w:rsid w:val="00DE66EB"/>
    <w:rsid w:val="00DE68F5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CDF"/>
    <w:rsid w:val="00DF0D5F"/>
    <w:rsid w:val="00DF0E78"/>
    <w:rsid w:val="00DF1303"/>
    <w:rsid w:val="00DF178E"/>
    <w:rsid w:val="00DF1824"/>
    <w:rsid w:val="00DF197C"/>
    <w:rsid w:val="00DF2158"/>
    <w:rsid w:val="00DF21DB"/>
    <w:rsid w:val="00DF2771"/>
    <w:rsid w:val="00DF28EE"/>
    <w:rsid w:val="00DF300E"/>
    <w:rsid w:val="00DF3174"/>
    <w:rsid w:val="00DF37C9"/>
    <w:rsid w:val="00DF3CD0"/>
    <w:rsid w:val="00DF3D1A"/>
    <w:rsid w:val="00DF4343"/>
    <w:rsid w:val="00DF44FF"/>
    <w:rsid w:val="00DF478A"/>
    <w:rsid w:val="00DF4CF9"/>
    <w:rsid w:val="00DF4DC2"/>
    <w:rsid w:val="00DF4DE1"/>
    <w:rsid w:val="00DF4FDF"/>
    <w:rsid w:val="00DF5307"/>
    <w:rsid w:val="00DF5447"/>
    <w:rsid w:val="00DF574B"/>
    <w:rsid w:val="00DF5936"/>
    <w:rsid w:val="00DF59F0"/>
    <w:rsid w:val="00DF60B6"/>
    <w:rsid w:val="00DF60E3"/>
    <w:rsid w:val="00DF6452"/>
    <w:rsid w:val="00DF665F"/>
    <w:rsid w:val="00DF6732"/>
    <w:rsid w:val="00DF6FF3"/>
    <w:rsid w:val="00DF7080"/>
    <w:rsid w:val="00DF72AA"/>
    <w:rsid w:val="00DF762D"/>
    <w:rsid w:val="00DF7A7A"/>
    <w:rsid w:val="00DF7B29"/>
    <w:rsid w:val="00DF7E46"/>
    <w:rsid w:val="00E00054"/>
    <w:rsid w:val="00E0009C"/>
    <w:rsid w:val="00E002CA"/>
    <w:rsid w:val="00E00414"/>
    <w:rsid w:val="00E00423"/>
    <w:rsid w:val="00E00699"/>
    <w:rsid w:val="00E00BCB"/>
    <w:rsid w:val="00E01014"/>
    <w:rsid w:val="00E011D6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7F8"/>
    <w:rsid w:val="00E04AE3"/>
    <w:rsid w:val="00E04E5E"/>
    <w:rsid w:val="00E050C0"/>
    <w:rsid w:val="00E053B9"/>
    <w:rsid w:val="00E054BB"/>
    <w:rsid w:val="00E05819"/>
    <w:rsid w:val="00E05849"/>
    <w:rsid w:val="00E05B48"/>
    <w:rsid w:val="00E06001"/>
    <w:rsid w:val="00E06906"/>
    <w:rsid w:val="00E06D2D"/>
    <w:rsid w:val="00E071B7"/>
    <w:rsid w:val="00E07401"/>
    <w:rsid w:val="00E074EA"/>
    <w:rsid w:val="00E07684"/>
    <w:rsid w:val="00E07A02"/>
    <w:rsid w:val="00E07A83"/>
    <w:rsid w:val="00E07D90"/>
    <w:rsid w:val="00E10724"/>
    <w:rsid w:val="00E10843"/>
    <w:rsid w:val="00E10B82"/>
    <w:rsid w:val="00E11856"/>
    <w:rsid w:val="00E119DD"/>
    <w:rsid w:val="00E11F10"/>
    <w:rsid w:val="00E12942"/>
    <w:rsid w:val="00E12D57"/>
    <w:rsid w:val="00E12EF5"/>
    <w:rsid w:val="00E130DE"/>
    <w:rsid w:val="00E13103"/>
    <w:rsid w:val="00E13AB0"/>
    <w:rsid w:val="00E13ABE"/>
    <w:rsid w:val="00E13F50"/>
    <w:rsid w:val="00E1420B"/>
    <w:rsid w:val="00E14410"/>
    <w:rsid w:val="00E14541"/>
    <w:rsid w:val="00E1460C"/>
    <w:rsid w:val="00E14894"/>
    <w:rsid w:val="00E148CF"/>
    <w:rsid w:val="00E1493A"/>
    <w:rsid w:val="00E14D70"/>
    <w:rsid w:val="00E15194"/>
    <w:rsid w:val="00E1588E"/>
    <w:rsid w:val="00E15CF8"/>
    <w:rsid w:val="00E15DE9"/>
    <w:rsid w:val="00E160C5"/>
    <w:rsid w:val="00E1633B"/>
    <w:rsid w:val="00E16534"/>
    <w:rsid w:val="00E172E4"/>
    <w:rsid w:val="00E17652"/>
    <w:rsid w:val="00E17B1A"/>
    <w:rsid w:val="00E17C00"/>
    <w:rsid w:val="00E207E4"/>
    <w:rsid w:val="00E209AB"/>
    <w:rsid w:val="00E20C60"/>
    <w:rsid w:val="00E21106"/>
    <w:rsid w:val="00E214EF"/>
    <w:rsid w:val="00E21CF5"/>
    <w:rsid w:val="00E222C2"/>
    <w:rsid w:val="00E2241B"/>
    <w:rsid w:val="00E224F1"/>
    <w:rsid w:val="00E22AD4"/>
    <w:rsid w:val="00E22D31"/>
    <w:rsid w:val="00E22DCF"/>
    <w:rsid w:val="00E22F66"/>
    <w:rsid w:val="00E23433"/>
    <w:rsid w:val="00E236BB"/>
    <w:rsid w:val="00E236E7"/>
    <w:rsid w:val="00E24488"/>
    <w:rsid w:val="00E24BAB"/>
    <w:rsid w:val="00E25130"/>
    <w:rsid w:val="00E252EE"/>
    <w:rsid w:val="00E26070"/>
    <w:rsid w:val="00E267E0"/>
    <w:rsid w:val="00E2687D"/>
    <w:rsid w:val="00E268C7"/>
    <w:rsid w:val="00E269FB"/>
    <w:rsid w:val="00E26E5B"/>
    <w:rsid w:val="00E27079"/>
    <w:rsid w:val="00E273E5"/>
    <w:rsid w:val="00E27880"/>
    <w:rsid w:val="00E27986"/>
    <w:rsid w:val="00E27A06"/>
    <w:rsid w:val="00E27CA8"/>
    <w:rsid w:val="00E303F8"/>
    <w:rsid w:val="00E30DE1"/>
    <w:rsid w:val="00E31204"/>
    <w:rsid w:val="00E3189D"/>
    <w:rsid w:val="00E31902"/>
    <w:rsid w:val="00E319F3"/>
    <w:rsid w:val="00E31F3F"/>
    <w:rsid w:val="00E32095"/>
    <w:rsid w:val="00E323FE"/>
    <w:rsid w:val="00E324A5"/>
    <w:rsid w:val="00E3252A"/>
    <w:rsid w:val="00E3282D"/>
    <w:rsid w:val="00E32FFB"/>
    <w:rsid w:val="00E330E1"/>
    <w:rsid w:val="00E3325C"/>
    <w:rsid w:val="00E33C54"/>
    <w:rsid w:val="00E33D15"/>
    <w:rsid w:val="00E3402F"/>
    <w:rsid w:val="00E34132"/>
    <w:rsid w:val="00E342AC"/>
    <w:rsid w:val="00E345F1"/>
    <w:rsid w:val="00E34D0B"/>
    <w:rsid w:val="00E34DF7"/>
    <w:rsid w:val="00E34E83"/>
    <w:rsid w:val="00E35091"/>
    <w:rsid w:val="00E352C1"/>
    <w:rsid w:val="00E35390"/>
    <w:rsid w:val="00E356F4"/>
    <w:rsid w:val="00E3576F"/>
    <w:rsid w:val="00E357E2"/>
    <w:rsid w:val="00E35976"/>
    <w:rsid w:val="00E35A4B"/>
    <w:rsid w:val="00E35B8A"/>
    <w:rsid w:val="00E35C50"/>
    <w:rsid w:val="00E35F99"/>
    <w:rsid w:val="00E3604D"/>
    <w:rsid w:val="00E3621A"/>
    <w:rsid w:val="00E36637"/>
    <w:rsid w:val="00E367D9"/>
    <w:rsid w:val="00E36C3D"/>
    <w:rsid w:val="00E36CCA"/>
    <w:rsid w:val="00E36D1B"/>
    <w:rsid w:val="00E36E19"/>
    <w:rsid w:val="00E37801"/>
    <w:rsid w:val="00E401CE"/>
    <w:rsid w:val="00E40476"/>
    <w:rsid w:val="00E40773"/>
    <w:rsid w:val="00E40870"/>
    <w:rsid w:val="00E40B86"/>
    <w:rsid w:val="00E40DDE"/>
    <w:rsid w:val="00E410CD"/>
    <w:rsid w:val="00E4158A"/>
    <w:rsid w:val="00E418CB"/>
    <w:rsid w:val="00E41C1D"/>
    <w:rsid w:val="00E41C36"/>
    <w:rsid w:val="00E41D32"/>
    <w:rsid w:val="00E4209C"/>
    <w:rsid w:val="00E4250F"/>
    <w:rsid w:val="00E425DF"/>
    <w:rsid w:val="00E42718"/>
    <w:rsid w:val="00E42A41"/>
    <w:rsid w:val="00E42D17"/>
    <w:rsid w:val="00E42EE1"/>
    <w:rsid w:val="00E43705"/>
    <w:rsid w:val="00E43924"/>
    <w:rsid w:val="00E43EC9"/>
    <w:rsid w:val="00E44247"/>
    <w:rsid w:val="00E443D9"/>
    <w:rsid w:val="00E44DF9"/>
    <w:rsid w:val="00E44F78"/>
    <w:rsid w:val="00E44FA4"/>
    <w:rsid w:val="00E4519E"/>
    <w:rsid w:val="00E45277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9D"/>
    <w:rsid w:val="00E478E0"/>
    <w:rsid w:val="00E47FE7"/>
    <w:rsid w:val="00E503AC"/>
    <w:rsid w:val="00E50528"/>
    <w:rsid w:val="00E5092B"/>
    <w:rsid w:val="00E51AC4"/>
    <w:rsid w:val="00E51DD4"/>
    <w:rsid w:val="00E52199"/>
    <w:rsid w:val="00E523B8"/>
    <w:rsid w:val="00E5256B"/>
    <w:rsid w:val="00E528E7"/>
    <w:rsid w:val="00E52FFB"/>
    <w:rsid w:val="00E53028"/>
    <w:rsid w:val="00E535A6"/>
    <w:rsid w:val="00E53886"/>
    <w:rsid w:val="00E53D04"/>
    <w:rsid w:val="00E53D05"/>
    <w:rsid w:val="00E53FFD"/>
    <w:rsid w:val="00E54702"/>
    <w:rsid w:val="00E54C29"/>
    <w:rsid w:val="00E54FDE"/>
    <w:rsid w:val="00E550B6"/>
    <w:rsid w:val="00E55C52"/>
    <w:rsid w:val="00E55DD6"/>
    <w:rsid w:val="00E56AFD"/>
    <w:rsid w:val="00E57418"/>
    <w:rsid w:val="00E57920"/>
    <w:rsid w:val="00E57A80"/>
    <w:rsid w:val="00E57A92"/>
    <w:rsid w:val="00E57FD5"/>
    <w:rsid w:val="00E6025F"/>
    <w:rsid w:val="00E60327"/>
    <w:rsid w:val="00E60546"/>
    <w:rsid w:val="00E6060E"/>
    <w:rsid w:val="00E60A9E"/>
    <w:rsid w:val="00E6117F"/>
    <w:rsid w:val="00E618D4"/>
    <w:rsid w:val="00E618F0"/>
    <w:rsid w:val="00E61B39"/>
    <w:rsid w:val="00E61B49"/>
    <w:rsid w:val="00E61B5B"/>
    <w:rsid w:val="00E61C3E"/>
    <w:rsid w:val="00E6267C"/>
    <w:rsid w:val="00E62CB7"/>
    <w:rsid w:val="00E62CDA"/>
    <w:rsid w:val="00E62D3C"/>
    <w:rsid w:val="00E630B0"/>
    <w:rsid w:val="00E630E2"/>
    <w:rsid w:val="00E6359E"/>
    <w:rsid w:val="00E6379D"/>
    <w:rsid w:val="00E63A07"/>
    <w:rsid w:val="00E63B98"/>
    <w:rsid w:val="00E63CEA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66CA"/>
    <w:rsid w:val="00E669D6"/>
    <w:rsid w:val="00E670D3"/>
    <w:rsid w:val="00E67286"/>
    <w:rsid w:val="00E672BA"/>
    <w:rsid w:val="00E67B89"/>
    <w:rsid w:val="00E7027F"/>
    <w:rsid w:val="00E702BB"/>
    <w:rsid w:val="00E708BE"/>
    <w:rsid w:val="00E711AE"/>
    <w:rsid w:val="00E714CD"/>
    <w:rsid w:val="00E71535"/>
    <w:rsid w:val="00E71976"/>
    <w:rsid w:val="00E719A6"/>
    <w:rsid w:val="00E71B0E"/>
    <w:rsid w:val="00E72094"/>
    <w:rsid w:val="00E721E9"/>
    <w:rsid w:val="00E724E2"/>
    <w:rsid w:val="00E727A6"/>
    <w:rsid w:val="00E72819"/>
    <w:rsid w:val="00E72E9F"/>
    <w:rsid w:val="00E732E5"/>
    <w:rsid w:val="00E73B74"/>
    <w:rsid w:val="00E73D19"/>
    <w:rsid w:val="00E73FCE"/>
    <w:rsid w:val="00E74072"/>
    <w:rsid w:val="00E740A6"/>
    <w:rsid w:val="00E74120"/>
    <w:rsid w:val="00E7468E"/>
    <w:rsid w:val="00E74724"/>
    <w:rsid w:val="00E74B16"/>
    <w:rsid w:val="00E7502F"/>
    <w:rsid w:val="00E75293"/>
    <w:rsid w:val="00E754BF"/>
    <w:rsid w:val="00E755DE"/>
    <w:rsid w:val="00E75901"/>
    <w:rsid w:val="00E75E8F"/>
    <w:rsid w:val="00E763D3"/>
    <w:rsid w:val="00E7642B"/>
    <w:rsid w:val="00E76851"/>
    <w:rsid w:val="00E76BCE"/>
    <w:rsid w:val="00E76BE0"/>
    <w:rsid w:val="00E76D00"/>
    <w:rsid w:val="00E76E8C"/>
    <w:rsid w:val="00E77198"/>
    <w:rsid w:val="00E772E7"/>
    <w:rsid w:val="00E772EA"/>
    <w:rsid w:val="00E77874"/>
    <w:rsid w:val="00E77D1E"/>
    <w:rsid w:val="00E800D2"/>
    <w:rsid w:val="00E807A3"/>
    <w:rsid w:val="00E80DA8"/>
    <w:rsid w:val="00E81161"/>
    <w:rsid w:val="00E81359"/>
    <w:rsid w:val="00E81BFE"/>
    <w:rsid w:val="00E81C10"/>
    <w:rsid w:val="00E81E86"/>
    <w:rsid w:val="00E8228B"/>
    <w:rsid w:val="00E8230D"/>
    <w:rsid w:val="00E8260A"/>
    <w:rsid w:val="00E82646"/>
    <w:rsid w:val="00E828B1"/>
    <w:rsid w:val="00E829B9"/>
    <w:rsid w:val="00E82A9E"/>
    <w:rsid w:val="00E82E94"/>
    <w:rsid w:val="00E8347F"/>
    <w:rsid w:val="00E835D6"/>
    <w:rsid w:val="00E84102"/>
    <w:rsid w:val="00E841F8"/>
    <w:rsid w:val="00E84816"/>
    <w:rsid w:val="00E8481C"/>
    <w:rsid w:val="00E84A09"/>
    <w:rsid w:val="00E85210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2EE"/>
    <w:rsid w:val="00E916EE"/>
    <w:rsid w:val="00E926EA"/>
    <w:rsid w:val="00E929B4"/>
    <w:rsid w:val="00E92A75"/>
    <w:rsid w:val="00E92B37"/>
    <w:rsid w:val="00E930DB"/>
    <w:rsid w:val="00E93925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160"/>
    <w:rsid w:val="00E961C5"/>
    <w:rsid w:val="00E96AC7"/>
    <w:rsid w:val="00E96AF3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70C"/>
    <w:rsid w:val="00EA2F2F"/>
    <w:rsid w:val="00EA2FE5"/>
    <w:rsid w:val="00EA3C18"/>
    <w:rsid w:val="00EA3D33"/>
    <w:rsid w:val="00EA4047"/>
    <w:rsid w:val="00EA434A"/>
    <w:rsid w:val="00EA47E6"/>
    <w:rsid w:val="00EA4A28"/>
    <w:rsid w:val="00EA4AA3"/>
    <w:rsid w:val="00EA4D2A"/>
    <w:rsid w:val="00EA4D5C"/>
    <w:rsid w:val="00EA4F97"/>
    <w:rsid w:val="00EA53FC"/>
    <w:rsid w:val="00EA5A38"/>
    <w:rsid w:val="00EA68F1"/>
    <w:rsid w:val="00EA6E5C"/>
    <w:rsid w:val="00EA71BF"/>
    <w:rsid w:val="00EA7307"/>
    <w:rsid w:val="00EA7313"/>
    <w:rsid w:val="00EA7610"/>
    <w:rsid w:val="00EA7E57"/>
    <w:rsid w:val="00EA7F7D"/>
    <w:rsid w:val="00EB01E7"/>
    <w:rsid w:val="00EB0379"/>
    <w:rsid w:val="00EB0407"/>
    <w:rsid w:val="00EB05A4"/>
    <w:rsid w:val="00EB0650"/>
    <w:rsid w:val="00EB0675"/>
    <w:rsid w:val="00EB084B"/>
    <w:rsid w:val="00EB09E1"/>
    <w:rsid w:val="00EB0A89"/>
    <w:rsid w:val="00EB118E"/>
    <w:rsid w:val="00EB1618"/>
    <w:rsid w:val="00EB19C9"/>
    <w:rsid w:val="00EB1DDE"/>
    <w:rsid w:val="00EB2444"/>
    <w:rsid w:val="00EB284D"/>
    <w:rsid w:val="00EB2C01"/>
    <w:rsid w:val="00EB2C3A"/>
    <w:rsid w:val="00EB2F7B"/>
    <w:rsid w:val="00EB2FEC"/>
    <w:rsid w:val="00EB314D"/>
    <w:rsid w:val="00EB3444"/>
    <w:rsid w:val="00EB362A"/>
    <w:rsid w:val="00EB43AA"/>
    <w:rsid w:val="00EB44ED"/>
    <w:rsid w:val="00EB497E"/>
    <w:rsid w:val="00EB4BF0"/>
    <w:rsid w:val="00EB4C7D"/>
    <w:rsid w:val="00EB5287"/>
    <w:rsid w:val="00EB5606"/>
    <w:rsid w:val="00EB5704"/>
    <w:rsid w:val="00EB59B9"/>
    <w:rsid w:val="00EB5B36"/>
    <w:rsid w:val="00EB5F0E"/>
    <w:rsid w:val="00EB6195"/>
    <w:rsid w:val="00EB67DD"/>
    <w:rsid w:val="00EB699C"/>
    <w:rsid w:val="00EB6B20"/>
    <w:rsid w:val="00EB6C08"/>
    <w:rsid w:val="00EB6E0F"/>
    <w:rsid w:val="00EB6E90"/>
    <w:rsid w:val="00EB6EB6"/>
    <w:rsid w:val="00EB7F11"/>
    <w:rsid w:val="00EC01E2"/>
    <w:rsid w:val="00EC038F"/>
    <w:rsid w:val="00EC09DE"/>
    <w:rsid w:val="00EC0AFA"/>
    <w:rsid w:val="00EC0B09"/>
    <w:rsid w:val="00EC0F55"/>
    <w:rsid w:val="00EC1261"/>
    <w:rsid w:val="00EC143F"/>
    <w:rsid w:val="00EC14F2"/>
    <w:rsid w:val="00EC169A"/>
    <w:rsid w:val="00EC1759"/>
    <w:rsid w:val="00EC17D6"/>
    <w:rsid w:val="00EC186F"/>
    <w:rsid w:val="00EC18B7"/>
    <w:rsid w:val="00EC1DF8"/>
    <w:rsid w:val="00EC1F5C"/>
    <w:rsid w:val="00EC20B6"/>
    <w:rsid w:val="00EC2195"/>
    <w:rsid w:val="00EC229E"/>
    <w:rsid w:val="00EC2482"/>
    <w:rsid w:val="00EC25D9"/>
    <w:rsid w:val="00EC337C"/>
    <w:rsid w:val="00EC37A5"/>
    <w:rsid w:val="00EC3AA5"/>
    <w:rsid w:val="00EC3BE0"/>
    <w:rsid w:val="00EC3D9A"/>
    <w:rsid w:val="00EC40FB"/>
    <w:rsid w:val="00EC492E"/>
    <w:rsid w:val="00EC4ADD"/>
    <w:rsid w:val="00EC4AE4"/>
    <w:rsid w:val="00EC4D5F"/>
    <w:rsid w:val="00EC4E6B"/>
    <w:rsid w:val="00EC5098"/>
    <w:rsid w:val="00EC509F"/>
    <w:rsid w:val="00EC524B"/>
    <w:rsid w:val="00EC5257"/>
    <w:rsid w:val="00EC5A11"/>
    <w:rsid w:val="00EC5C07"/>
    <w:rsid w:val="00EC5D8F"/>
    <w:rsid w:val="00EC61E9"/>
    <w:rsid w:val="00EC623B"/>
    <w:rsid w:val="00EC6579"/>
    <w:rsid w:val="00EC6989"/>
    <w:rsid w:val="00EC6A37"/>
    <w:rsid w:val="00EC6AAE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B9F"/>
    <w:rsid w:val="00ED1C95"/>
    <w:rsid w:val="00ED1D29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12D"/>
    <w:rsid w:val="00ED32EB"/>
    <w:rsid w:val="00ED3D96"/>
    <w:rsid w:val="00ED4674"/>
    <w:rsid w:val="00ED4CED"/>
    <w:rsid w:val="00ED570A"/>
    <w:rsid w:val="00ED6501"/>
    <w:rsid w:val="00ED660D"/>
    <w:rsid w:val="00ED664A"/>
    <w:rsid w:val="00ED6710"/>
    <w:rsid w:val="00ED6B87"/>
    <w:rsid w:val="00ED6C5C"/>
    <w:rsid w:val="00ED6D9D"/>
    <w:rsid w:val="00ED6E67"/>
    <w:rsid w:val="00ED6F63"/>
    <w:rsid w:val="00ED73F8"/>
    <w:rsid w:val="00ED75AE"/>
    <w:rsid w:val="00ED75D0"/>
    <w:rsid w:val="00ED762A"/>
    <w:rsid w:val="00ED7E92"/>
    <w:rsid w:val="00EE00EA"/>
    <w:rsid w:val="00EE0329"/>
    <w:rsid w:val="00EE06B0"/>
    <w:rsid w:val="00EE0D5B"/>
    <w:rsid w:val="00EE0E05"/>
    <w:rsid w:val="00EE0FC7"/>
    <w:rsid w:val="00EE11AE"/>
    <w:rsid w:val="00EE1AD9"/>
    <w:rsid w:val="00EE2513"/>
    <w:rsid w:val="00EE271C"/>
    <w:rsid w:val="00EE284A"/>
    <w:rsid w:val="00EE2F80"/>
    <w:rsid w:val="00EE3128"/>
    <w:rsid w:val="00EE3B0C"/>
    <w:rsid w:val="00EE3F02"/>
    <w:rsid w:val="00EE40C6"/>
    <w:rsid w:val="00EE4616"/>
    <w:rsid w:val="00EE4A02"/>
    <w:rsid w:val="00EE4CFE"/>
    <w:rsid w:val="00EE4EA0"/>
    <w:rsid w:val="00EE509D"/>
    <w:rsid w:val="00EE5419"/>
    <w:rsid w:val="00EE55A4"/>
    <w:rsid w:val="00EE57E0"/>
    <w:rsid w:val="00EE5EAA"/>
    <w:rsid w:val="00EE5EEE"/>
    <w:rsid w:val="00EE66C9"/>
    <w:rsid w:val="00EE703D"/>
    <w:rsid w:val="00EE7314"/>
    <w:rsid w:val="00EE745B"/>
    <w:rsid w:val="00EE74C0"/>
    <w:rsid w:val="00EE7ABF"/>
    <w:rsid w:val="00EE7C81"/>
    <w:rsid w:val="00EE7E08"/>
    <w:rsid w:val="00EF0CD1"/>
    <w:rsid w:val="00EF10D9"/>
    <w:rsid w:val="00EF12DD"/>
    <w:rsid w:val="00EF1401"/>
    <w:rsid w:val="00EF1427"/>
    <w:rsid w:val="00EF16CF"/>
    <w:rsid w:val="00EF1E62"/>
    <w:rsid w:val="00EF21D2"/>
    <w:rsid w:val="00EF26FC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143"/>
    <w:rsid w:val="00EF42F0"/>
    <w:rsid w:val="00EF4856"/>
    <w:rsid w:val="00EF54B9"/>
    <w:rsid w:val="00EF5933"/>
    <w:rsid w:val="00EF5A77"/>
    <w:rsid w:val="00EF5C9D"/>
    <w:rsid w:val="00EF5D74"/>
    <w:rsid w:val="00EF5DF2"/>
    <w:rsid w:val="00EF5F8B"/>
    <w:rsid w:val="00EF6063"/>
    <w:rsid w:val="00EF656C"/>
    <w:rsid w:val="00EF662F"/>
    <w:rsid w:val="00EF6816"/>
    <w:rsid w:val="00EF6C19"/>
    <w:rsid w:val="00EF6DE9"/>
    <w:rsid w:val="00EF70B2"/>
    <w:rsid w:val="00EF754C"/>
    <w:rsid w:val="00EF7C26"/>
    <w:rsid w:val="00EF7E40"/>
    <w:rsid w:val="00F000AD"/>
    <w:rsid w:val="00F009AF"/>
    <w:rsid w:val="00F00A2A"/>
    <w:rsid w:val="00F00DEC"/>
    <w:rsid w:val="00F01411"/>
    <w:rsid w:val="00F01444"/>
    <w:rsid w:val="00F014CC"/>
    <w:rsid w:val="00F017C5"/>
    <w:rsid w:val="00F023ED"/>
    <w:rsid w:val="00F02411"/>
    <w:rsid w:val="00F025CB"/>
    <w:rsid w:val="00F027B1"/>
    <w:rsid w:val="00F029E8"/>
    <w:rsid w:val="00F02A65"/>
    <w:rsid w:val="00F02ABF"/>
    <w:rsid w:val="00F03337"/>
    <w:rsid w:val="00F033DB"/>
    <w:rsid w:val="00F039D4"/>
    <w:rsid w:val="00F03A3A"/>
    <w:rsid w:val="00F03B2D"/>
    <w:rsid w:val="00F03CC3"/>
    <w:rsid w:val="00F03EBE"/>
    <w:rsid w:val="00F03FA5"/>
    <w:rsid w:val="00F04194"/>
    <w:rsid w:val="00F046AB"/>
    <w:rsid w:val="00F04A6C"/>
    <w:rsid w:val="00F04E8E"/>
    <w:rsid w:val="00F04EBD"/>
    <w:rsid w:val="00F04F7A"/>
    <w:rsid w:val="00F0503F"/>
    <w:rsid w:val="00F052C5"/>
    <w:rsid w:val="00F05839"/>
    <w:rsid w:val="00F05A76"/>
    <w:rsid w:val="00F05F9B"/>
    <w:rsid w:val="00F073A5"/>
    <w:rsid w:val="00F07CC8"/>
    <w:rsid w:val="00F10363"/>
    <w:rsid w:val="00F10953"/>
    <w:rsid w:val="00F10D0E"/>
    <w:rsid w:val="00F11083"/>
    <w:rsid w:val="00F11522"/>
    <w:rsid w:val="00F11688"/>
    <w:rsid w:val="00F1171C"/>
    <w:rsid w:val="00F11B22"/>
    <w:rsid w:val="00F11E7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6E"/>
    <w:rsid w:val="00F132CA"/>
    <w:rsid w:val="00F133FC"/>
    <w:rsid w:val="00F13529"/>
    <w:rsid w:val="00F1364A"/>
    <w:rsid w:val="00F137BF"/>
    <w:rsid w:val="00F13B4F"/>
    <w:rsid w:val="00F13BD3"/>
    <w:rsid w:val="00F13C66"/>
    <w:rsid w:val="00F13FB9"/>
    <w:rsid w:val="00F1506A"/>
    <w:rsid w:val="00F152C6"/>
    <w:rsid w:val="00F15333"/>
    <w:rsid w:val="00F159CE"/>
    <w:rsid w:val="00F15B58"/>
    <w:rsid w:val="00F16835"/>
    <w:rsid w:val="00F16FD3"/>
    <w:rsid w:val="00F17DA6"/>
    <w:rsid w:val="00F17E13"/>
    <w:rsid w:val="00F205DE"/>
    <w:rsid w:val="00F20666"/>
    <w:rsid w:val="00F20695"/>
    <w:rsid w:val="00F21024"/>
    <w:rsid w:val="00F21082"/>
    <w:rsid w:val="00F2171B"/>
    <w:rsid w:val="00F21731"/>
    <w:rsid w:val="00F21887"/>
    <w:rsid w:val="00F21C3C"/>
    <w:rsid w:val="00F21DE8"/>
    <w:rsid w:val="00F22211"/>
    <w:rsid w:val="00F227D7"/>
    <w:rsid w:val="00F230FB"/>
    <w:rsid w:val="00F236AE"/>
    <w:rsid w:val="00F2381D"/>
    <w:rsid w:val="00F23BC6"/>
    <w:rsid w:val="00F23E80"/>
    <w:rsid w:val="00F2403B"/>
    <w:rsid w:val="00F2435A"/>
    <w:rsid w:val="00F2503C"/>
    <w:rsid w:val="00F25088"/>
    <w:rsid w:val="00F251CE"/>
    <w:rsid w:val="00F254D7"/>
    <w:rsid w:val="00F25BE8"/>
    <w:rsid w:val="00F25CCB"/>
    <w:rsid w:val="00F26068"/>
    <w:rsid w:val="00F26464"/>
    <w:rsid w:val="00F267D3"/>
    <w:rsid w:val="00F26D80"/>
    <w:rsid w:val="00F270CD"/>
    <w:rsid w:val="00F27875"/>
    <w:rsid w:val="00F27B67"/>
    <w:rsid w:val="00F27DEB"/>
    <w:rsid w:val="00F30588"/>
    <w:rsid w:val="00F30723"/>
    <w:rsid w:val="00F3072D"/>
    <w:rsid w:val="00F30864"/>
    <w:rsid w:val="00F308A7"/>
    <w:rsid w:val="00F30C5C"/>
    <w:rsid w:val="00F30C7E"/>
    <w:rsid w:val="00F30F10"/>
    <w:rsid w:val="00F30F34"/>
    <w:rsid w:val="00F30FBF"/>
    <w:rsid w:val="00F31197"/>
    <w:rsid w:val="00F3129D"/>
    <w:rsid w:val="00F31777"/>
    <w:rsid w:val="00F31AA6"/>
    <w:rsid w:val="00F31D44"/>
    <w:rsid w:val="00F32425"/>
    <w:rsid w:val="00F32738"/>
    <w:rsid w:val="00F32CB8"/>
    <w:rsid w:val="00F32DB7"/>
    <w:rsid w:val="00F32E70"/>
    <w:rsid w:val="00F32FC5"/>
    <w:rsid w:val="00F338C7"/>
    <w:rsid w:val="00F33AAB"/>
    <w:rsid w:val="00F33D60"/>
    <w:rsid w:val="00F33F31"/>
    <w:rsid w:val="00F341F2"/>
    <w:rsid w:val="00F34274"/>
    <w:rsid w:val="00F3444A"/>
    <w:rsid w:val="00F3469D"/>
    <w:rsid w:val="00F34CCC"/>
    <w:rsid w:val="00F34ECC"/>
    <w:rsid w:val="00F34F7D"/>
    <w:rsid w:val="00F34F93"/>
    <w:rsid w:val="00F352D3"/>
    <w:rsid w:val="00F35621"/>
    <w:rsid w:val="00F356CF"/>
    <w:rsid w:val="00F35A9D"/>
    <w:rsid w:val="00F35BFD"/>
    <w:rsid w:val="00F35C2A"/>
    <w:rsid w:val="00F363C5"/>
    <w:rsid w:val="00F363D2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20E"/>
    <w:rsid w:val="00F406C5"/>
    <w:rsid w:val="00F40D2A"/>
    <w:rsid w:val="00F40DA7"/>
    <w:rsid w:val="00F40E5D"/>
    <w:rsid w:val="00F41430"/>
    <w:rsid w:val="00F41539"/>
    <w:rsid w:val="00F41572"/>
    <w:rsid w:val="00F4159D"/>
    <w:rsid w:val="00F41ADB"/>
    <w:rsid w:val="00F41C00"/>
    <w:rsid w:val="00F41DF6"/>
    <w:rsid w:val="00F435F1"/>
    <w:rsid w:val="00F43C88"/>
    <w:rsid w:val="00F444B8"/>
    <w:rsid w:val="00F444FE"/>
    <w:rsid w:val="00F44583"/>
    <w:rsid w:val="00F446CA"/>
    <w:rsid w:val="00F44AE0"/>
    <w:rsid w:val="00F44C7A"/>
    <w:rsid w:val="00F4528A"/>
    <w:rsid w:val="00F45351"/>
    <w:rsid w:val="00F4556A"/>
    <w:rsid w:val="00F4580B"/>
    <w:rsid w:val="00F45853"/>
    <w:rsid w:val="00F45C24"/>
    <w:rsid w:val="00F46002"/>
    <w:rsid w:val="00F46933"/>
    <w:rsid w:val="00F46BF4"/>
    <w:rsid w:val="00F47106"/>
    <w:rsid w:val="00F47230"/>
    <w:rsid w:val="00F473E3"/>
    <w:rsid w:val="00F47554"/>
    <w:rsid w:val="00F475D0"/>
    <w:rsid w:val="00F478EF"/>
    <w:rsid w:val="00F47F50"/>
    <w:rsid w:val="00F5047F"/>
    <w:rsid w:val="00F5057C"/>
    <w:rsid w:val="00F507C6"/>
    <w:rsid w:val="00F50DA5"/>
    <w:rsid w:val="00F50EEC"/>
    <w:rsid w:val="00F51052"/>
    <w:rsid w:val="00F51231"/>
    <w:rsid w:val="00F5135F"/>
    <w:rsid w:val="00F51619"/>
    <w:rsid w:val="00F5161A"/>
    <w:rsid w:val="00F517C4"/>
    <w:rsid w:val="00F5239D"/>
    <w:rsid w:val="00F52487"/>
    <w:rsid w:val="00F52541"/>
    <w:rsid w:val="00F526A7"/>
    <w:rsid w:val="00F529B4"/>
    <w:rsid w:val="00F52DBF"/>
    <w:rsid w:val="00F52ED1"/>
    <w:rsid w:val="00F5398A"/>
    <w:rsid w:val="00F53A8B"/>
    <w:rsid w:val="00F53F51"/>
    <w:rsid w:val="00F540DC"/>
    <w:rsid w:val="00F5463A"/>
    <w:rsid w:val="00F54A53"/>
    <w:rsid w:val="00F54B4E"/>
    <w:rsid w:val="00F550FD"/>
    <w:rsid w:val="00F55272"/>
    <w:rsid w:val="00F55784"/>
    <w:rsid w:val="00F55A41"/>
    <w:rsid w:val="00F55C6C"/>
    <w:rsid w:val="00F56186"/>
    <w:rsid w:val="00F56333"/>
    <w:rsid w:val="00F5633B"/>
    <w:rsid w:val="00F5662B"/>
    <w:rsid w:val="00F569ED"/>
    <w:rsid w:val="00F56A88"/>
    <w:rsid w:val="00F57024"/>
    <w:rsid w:val="00F57169"/>
    <w:rsid w:val="00F5737F"/>
    <w:rsid w:val="00F57AEE"/>
    <w:rsid w:val="00F57C24"/>
    <w:rsid w:val="00F6000F"/>
    <w:rsid w:val="00F603E3"/>
    <w:rsid w:val="00F60AA0"/>
    <w:rsid w:val="00F60ADB"/>
    <w:rsid w:val="00F610BF"/>
    <w:rsid w:val="00F610EC"/>
    <w:rsid w:val="00F613B8"/>
    <w:rsid w:val="00F615A6"/>
    <w:rsid w:val="00F619BD"/>
    <w:rsid w:val="00F61C9A"/>
    <w:rsid w:val="00F61D74"/>
    <w:rsid w:val="00F61F4B"/>
    <w:rsid w:val="00F61FF7"/>
    <w:rsid w:val="00F6228A"/>
    <w:rsid w:val="00F62760"/>
    <w:rsid w:val="00F62D50"/>
    <w:rsid w:val="00F62DF3"/>
    <w:rsid w:val="00F62F2B"/>
    <w:rsid w:val="00F62F57"/>
    <w:rsid w:val="00F6348F"/>
    <w:rsid w:val="00F63DFF"/>
    <w:rsid w:val="00F64456"/>
    <w:rsid w:val="00F644ED"/>
    <w:rsid w:val="00F64523"/>
    <w:rsid w:val="00F64B5D"/>
    <w:rsid w:val="00F64CAF"/>
    <w:rsid w:val="00F6513C"/>
    <w:rsid w:val="00F65189"/>
    <w:rsid w:val="00F654A0"/>
    <w:rsid w:val="00F65D49"/>
    <w:rsid w:val="00F65DF7"/>
    <w:rsid w:val="00F65E3D"/>
    <w:rsid w:val="00F66402"/>
    <w:rsid w:val="00F6670C"/>
    <w:rsid w:val="00F6684A"/>
    <w:rsid w:val="00F66FC7"/>
    <w:rsid w:val="00F67AB4"/>
    <w:rsid w:val="00F67C89"/>
    <w:rsid w:val="00F707C5"/>
    <w:rsid w:val="00F708B0"/>
    <w:rsid w:val="00F70C2B"/>
    <w:rsid w:val="00F70CA2"/>
    <w:rsid w:val="00F71040"/>
    <w:rsid w:val="00F71236"/>
    <w:rsid w:val="00F71A48"/>
    <w:rsid w:val="00F71C4C"/>
    <w:rsid w:val="00F71C86"/>
    <w:rsid w:val="00F71F1F"/>
    <w:rsid w:val="00F72180"/>
    <w:rsid w:val="00F7243B"/>
    <w:rsid w:val="00F72F5E"/>
    <w:rsid w:val="00F72F94"/>
    <w:rsid w:val="00F730F8"/>
    <w:rsid w:val="00F7322E"/>
    <w:rsid w:val="00F7332C"/>
    <w:rsid w:val="00F73831"/>
    <w:rsid w:val="00F7396E"/>
    <w:rsid w:val="00F73DA0"/>
    <w:rsid w:val="00F7412F"/>
    <w:rsid w:val="00F75681"/>
    <w:rsid w:val="00F75FE0"/>
    <w:rsid w:val="00F76AE8"/>
    <w:rsid w:val="00F77D52"/>
    <w:rsid w:val="00F77F98"/>
    <w:rsid w:val="00F801DF"/>
    <w:rsid w:val="00F802DC"/>
    <w:rsid w:val="00F80CE7"/>
    <w:rsid w:val="00F80D77"/>
    <w:rsid w:val="00F80E1D"/>
    <w:rsid w:val="00F80FE2"/>
    <w:rsid w:val="00F810EF"/>
    <w:rsid w:val="00F8181A"/>
    <w:rsid w:val="00F81B21"/>
    <w:rsid w:val="00F8207B"/>
    <w:rsid w:val="00F821A7"/>
    <w:rsid w:val="00F8269A"/>
    <w:rsid w:val="00F8292E"/>
    <w:rsid w:val="00F82E30"/>
    <w:rsid w:val="00F8388B"/>
    <w:rsid w:val="00F840F2"/>
    <w:rsid w:val="00F84257"/>
    <w:rsid w:val="00F843BD"/>
    <w:rsid w:val="00F84A04"/>
    <w:rsid w:val="00F84E99"/>
    <w:rsid w:val="00F84FED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87FBA"/>
    <w:rsid w:val="00F902DE"/>
    <w:rsid w:val="00F903AE"/>
    <w:rsid w:val="00F9105B"/>
    <w:rsid w:val="00F910E9"/>
    <w:rsid w:val="00F913BD"/>
    <w:rsid w:val="00F91627"/>
    <w:rsid w:val="00F9166F"/>
    <w:rsid w:val="00F916BE"/>
    <w:rsid w:val="00F917BB"/>
    <w:rsid w:val="00F91A2F"/>
    <w:rsid w:val="00F92257"/>
    <w:rsid w:val="00F92303"/>
    <w:rsid w:val="00F92499"/>
    <w:rsid w:val="00F925A5"/>
    <w:rsid w:val="00F926D7"/>
    <w:rsid w:val="00F92761"/>
    <w:rsid w:val="00F9286A"/>
    <w:rsid w:val="00F929B3"/>
    <w:rsid w:val="00F92BDE"/>
    <w:rsid w:val="00F93243"/>
    <w:rsid w:val="00F9360E"/>
    <w:rsid w:val="00F936A3"/>
    <w:rsid w:val="00F93A35"/>
    <w:rsid w:val="00F94467"/>
    <w:rsid w:val="00F94600"/>
    <w:rsid w:val="00F94677"/>
    <w:rsid w:val="00F94C4B"/>
    <w:rsid w:val="00F9504D"/>
    <w:rsid w:val="00F950DE"/>
    <w:rsid w:val="00F9541E"/>
    <w:rsid w:val="00F95483"/>
    <w:rsid w:val="00F95E79"/>
    <w:rsid w:val="00F960EA"/>
    <w:rsid w:val="00F9684F"/>
    <w:rsid w:val="00F968F3"/>
    <w:rsid w:val="00F96946"/>
    <w:rsid w:val="00F969A5"/>
    <w:rsid w:val="00F96AED"/>
    <w:rsid w:val="00F96B01"/>
    <w:rsid w:val="00F970B0"/>
    <w:rsid w:val="00F974DD"/>
    <w:rsid w:val="00F9756A"/>
    <w:rsid w:val="00F97884"/>
    <w:rsid w:val="00FA0110"/>
    <w:rsid w:val="00FA028A"/>
    <w:rsid w:val="00FA0C8B"/>
    <w:rsid w:val="00FA1751"/>
    <w:rsid w:val="00FA17CE"/>
    <w:rsid w:val="00FA1DC8"/>
    <w:rsid w:val="00FA1E86"/>
    <w:rsid w:val="00FA1F8F"/>
    <w:rsid w:val="00FA1FE8"/>
    <w:rsid w:val="00FA22D0"/>
    <w:rsid w:val="00FA2587"/>
    <w:rsid w:val="00FA26FA"/>
    <w:rsid w:val="00FA270B"/>
    <w:rsid w:val="00FA2C8A"/>
    <w:rsid w:val="00FA2D96"/>
    <w:rsid w:val="00FA34CC"/>
    <w:rsid w:val="00FA3A9A"/>
    <w:rsid w:val="00FA49C8"/>
    <w:rsid w:val="00FA4A17"/>
    <w:rsid w:val="00FA4AF7"/>
    <w:rsid w:val="00FA52B2"/>
    <w:rsid w:val="00FA52C7"/>
    <w:rsid w:val="00FA599A"/>
    <w:rsid w:val="00FA5AE3"/>
    <w:rsid w:val="00FA5B50"/>
    <w:rsid w:val="00FA5E74"/>
    <w:rsid w:val="00FA5F04"/>
    <w:rsid w:val="00FA61BA"/>
    <w:rsid w:val="00FA650F"/>
    <w:rsid w:val="00FA6992"/>
    <w:rsid w:val="00FA6ED1"/>
    <w:rsid w:val="00FA6FDE"/>
    <w:rsid w:val="00FA7597"/>
    <w:rsid w:val="00FA78E9"/>
    <w:rsid w:val="00FA79CB"/>
    <w:rsid w:val="00FA7EA4"/>
    <w:rsid w:val="00FB0492"/>
    <w:rsid w:val="00FB05B3"/>
    <w:rsid w:val="00FB05BD"/>
    <w:rsid w:val="00FB06A5"/>
    <w:rsid w:val="00FB07DD"/>
    <w:rsid w:val="00FB08FF"/>
    <w:rsid w:val="00FB0AAB"/>
    <w:rsid w:val="00FB0B37"/>
    <w:rsid w:val="00FB0FE4"/>
    <w:rsid w:val="00FB13E3"/>
    <w:rsid w:val="00FB1AB1"/>
    <w:rsid w:val="00FB1BCC"/>
    <w:rsid w:val="00FB1C55"/>
    <w:rsid w:val="00FB1F4F"/>
    <w:rsid w:val="00FB2D35"/>
    <w:rsid w:val="00FB2D7A"/>
    <w:rsid w:val="00FB37EC"/>
    <w:rsid w:val="00FB397D"/>
    <w:rsid w:val="00FB4481"/>
    <w:rsid w:val="00FB44D8"/>
    <w:rsid w:val="00FB4772"/>
    <w:rsid w:val="00FB4A21"/>
    <w:rsid w:val="00FB57E8"/>
    <w:rsid w:val="00FB585C"/>
    <w:rsid w:val="00FB5BFD"/>
    <w:rsid w:val="00FB6393"/>
    <w:rsid w:val="00FB67CC"/>
    <w:rsid w:val="00FB6A47"/>
    <w:rsid w:val="00FB6B42"/>
    <w:rsid w:val="00FB6C07"/>
    <w:rsid w:val="00FB6FD6"/>
    <w:rsid w:val="00FB7008"/>
    <w:rsid w:val="00FB7461"/>
    <w:rsid w:val="00FB796A"/>
    <w:rsid w:val="00FB7B54"/>
    <w:rsid w:val="00FB7B6D"/>
    <w:rsid w:val="00FC0041"/>
    <w:rsid w:val="00FC00B7"/>
    <w:rsid w:val="00FC09CE"/>
    <w:rsid w:val="00FC0FCE"/>
    <w:rsid w:val="00FC1155"/>
    <w:rsid w:val="00FC18CD"/>
    <w:rsid w:val="00FC1E0F"/>
    <w:rsid w:val="00FC2008"/>
    <w:rsid w:val="00FC24C9"/>
    <w:rsid w:val="00FC3974"/>
    <w:rsid w:val="00FC3995"/>
    <w:rsid w:val="00FC3D81"/>
    <w:rsid w:val="00FC3E12"/>
    <w:rsid w:val="00FC3F7D"/>
    <w:rsid w:val="00FC4423"/>
    <w:rsid w:val="00FC486B"/>
    <w:rsid w:val="00FC4959"/>
    <w:rsid w:val="00FC51B5"/>
    <w:rsid w:val="00FC5644"/>
    <w:rsid w:val="00FC5D66"/>
    <w:rsid w:val="00FC5D98"/>
    <w:rsid w:val="00FC5FA4"/>
    <w:rsid w:val="00FC6B38"/>
    <w:rsid w:val="00FC6C29"/>
    <w:rsid w:val="00FC708F"/>
    <w:rsid w:val="00FC7572"/>
    <w:rsid w:val="00FC7652"/>
    <w:rsid w:val="00FC7909"/>
    <w:rsid w:val="00FD050F"/>
    <w:rsid w:val="00FD0AA6"/>
    <w:rsid w:val="00FD0C0E"/>
    <w:rsid w:val="00FD179F"/>
    <w:rsid w:val="00FD1B37"/>
    <w:rsid w:val="00FD21E3"/>
    <w:rsid w:val="00FD2518"/>
    <w:rsid w:val="00FD2AF0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5E77"/>
    <w:rsid w:val="00FD63F8"/>
    <w:rsid w:val="00FD6BD0"/>
    <w:rsid w:val="00FD6E09"/>
    <w:rsid w:val="00FD6E70"/>
    <w:rsid w:val="00FD6FAF"/>
    <w:rsid w:val="00FD70CE"/>
    <w:rsid w:val="00FD7E52"/>
    <w:rsid w:val="00FE021B"/>
    <w:rsid w:val="00FE08FF"/>
    <w:rsid w:val="00FE0D61"/>
    <w:rsid w:val="00FE1401"/>
    <w:rsid w:val="00FE14B7"/>
    <w:rsid w:val="00FE1B8A"/>
    <w:rsid w:val="00FE1D42"/>
    <w:rsid w:val="00FE25D0"/>
    <w:rsid w:val="00FE260C"/>
    <w:rsid w:val="00FE2773"/>
    <w:rsid w:val="00FE2C0E"/>
    <w:rsid w:val="00FE2D43"/>
    <w:rsid w:val="00FE2EA7"/>
    <w:rsid w:val="00FE2F93"/>
    <w:rsid w:val="00FE3081"/>
    <w:rsid w:val="00FE3535"/>
    <w:rsid w:val="00FE3684"/>
    <w:rsid w:val="00FE3B2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67EF"/>
    <w:rsid w:val="00FE764F"/>
    <w:rsid w:val="00FE7929"/>
    <w:rsid w:val="00FF0676"/>
    <w:rsid w:val="00FF0ABB"/>
    <w:rsid w:val="00FF11D6"/>
    <w:rsid w:val="00FF137B"/>
    <w:rsid w:val="00FF14FC"/>
    <w:rsid w:val="00FF16E1"/>
    <w:rsid w:val="00FF1A5B"/>
    <w:rsid w:val="00FF1AD6"/>
    <w:rsid w:val="00FF20B1"/>
    <w:rsid w:val="00FF21B8"/>
    <w:rsid w:val="00FF21CF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3EAE"/>
    <w:rsid w:val="00FF4CE2"/>
    <w:rsid w:val="00FF4E4D"/>
    <w:rsid w:val="00FF515C"/>
    <w:rsid w:val="00FF558B"/>
    <w:rsid w:val="00FF55E3"/>
    <w:rsid w:val="00FF5907"/>
    <w:rsid w:val="00FF593F"/>
    <w:rsid w:val="00FF5A9E"/>
    <w:rsid w:val="00FF6044"/>
    <w:rsid w:val="00FF65B7"/>
    <w:rsid w:val="00FF6A00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ADC7F"/>
  <w15:docId w15:val="{FB4511E6-5603-460F-A820-FB1E179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2D27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uiPriority w:val="22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antrat">
    <w:name w:val="Subtitle"/>
    <w:basedOn w:val="prastasis"/>
    <w:link w:val="Paantrat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6276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62769"/>
    <w:rPr>
      <w:rFonts w:ascii="Calibri" w:eastAsiaTheme="minorHAnsi" w:hAnsi="Calibri" w:cstheme="minorBidi"/>
      <w:szCs w:val="21"/>
      <w:lang w:eastAsia="en-US"/>
    </w:rPr>
  </w:style>
  <w:style w:type="character" w:styleId="Komentaronuoroda">
    <w:name w:val="annotation reference"/>
    <w:semiHidden/>
    <w:unhideWhenUsed/>
    <w:rsid w:val="00F13FB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0049-EB54-458E-8A62-4B67595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1</Pages>
  <Words>222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Jolita Kalačiovienė</cp:lastModifiedBy>
  <cp:revision>2</cp:revision>
  <cp:lastPrinted>2024-06-18T06:09:00Z</cp:lastPrinted>
  <dcterms:created xsi:type="dcterms:W3CDTF">2024-06-18T06:10:00Z</dcterms:created>
  <dcterms:modified xsi:type="dcterms:W3CDTF">2024-06-18T06:10:00Z</dcterms:modified>
</cp:coreProperties>
</file>