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5FF6A6F"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556B94">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556B94">
        <w:rPr>
          <w:rStyle w:val="Grietas"/>
          <w:rFonts w:ascii="Times New Roman" w:hAnsi="Times New Roman"/>
          <w:b w:val="0"/>
          <w:color w:val="auto"/>
          <w:sz w:val="24"/>
          <w:szCs w:val="24"/>
        </w:rPr>
        <w:t>309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9357FCC"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2132A9">
        <w:rPr>
          <w:rFonts w:ascii="Times New Roman" w:hAnsi="Times New Roman" w:cs="Times New Roman"/>
          <w:sz w:val="24"/>
          <w:szCs w:val="24"/>
        </w:rPr>
        <w:t>9</w:t>
      </w:r>
      <w:r>
        <w:rPr>
          <w:rFonts w:ascii="Times New Roman" w:hAnsi="Times New Roman" w:cs="Times New Roman"/>
          <w:sz w:val="24"/>
          <w:szCs w:val="24"/>
        </w:rPr>
        <w:t xml:space="preserve"> m. </w:t>
      </w:r>
      <w:r w:rsidR="002132A9">
        <w:rPr>
          <w:rFonts w:ascii="Times New Roman" w:hAnsi="Times New Roman" w:cs="Times New Roman"/>
          <w:sz w:val="24"/>
          <w:szCs w:val="24"/>
        </w:rPr>
        <w:t>liepos 19</w:t>
      </w:r>
      <w:r>
        <w:rPr>
          <w:rFonts w:ascii="Times New Roman" w:hAnsi="Times New Roman" w:cs="Times New Roman"/>
          <w:sz w:val="24"/>
          <w:szCs w:val="24"/>
        </w:rPr>
        <w:t xml:space="preserve"> d. išduotą leidimą Nr. 25VĮ-</w:t>
      </w:r>
      <w:r w:rsidR="002132A9">
        <w:rPr>
          <w:rFonts w:ascii="Times New Roman" w:hAnsi="Times New Roman" w:cs="Times New Roman"/>
          <w:sz w:val="24"/>
          <w:szCs w:val="24"/>
        </w:rPr>
        <w:t>82</w:t>
      </w:r>
      <w:r w:rsidR="005346B0">
        <w:rPr>
          <w:rFonts w:ascii="Times New Roman" w:hAnsi="Times New Roman" w:cs="Times New Roman"/>
          <w:sz w:val="24"/>
          <w:szCs w:val="24"/>
        </w:rPr>
        <w:t>3</w:t>
      </w:r>
      <w:r>
        <w:rPr>
          <w:rFonts w:ascii="Times New Roman" w:hAnsi="Times New Roman" w:cs="Times New Roman"/>
          <w:sz w:val="24"/>
          <w:szCs w:val="24"/>
        </w:rPr>
        <w:t xml:space="preserve">-(14.25.2.) ,,Dėl leidimo laikinai naudotis valstybine žeme žemės ūkio veiklai vykdyti“ bei  į </w:t>
      </w:r>
      <w:r w:rsidR="00F51FFF">
        <w:rPr>
          <w:rFonts w:ascii="Times New Roman" w:hAnsi="Times New Roman" w:cs="Times New Roman"/>
          <w:sz w:val="24"/>
          <w:szCs w:val="24"/>
        </w:rPr>
        <w:t>(</w:t>
      </w:r>
      <w:r w:rsidR="00F51FFF" w:rsidRPr="00F51FFF">
        <w:rPr>
          <w:rFonts w:ascii="Times New Roman" w:hAnsi="Times New Roman" w:cs="Times New Roman"/>
          <w:i/>
          <w:iCs/>
          <w:sz w:val="24"/>
          <w:szCs w:val="24"/>
        </w:rPr>
        <w:t>duomenys neskelbiami</w:t>
      </w:r>
      <w:r w:rsidR="00F51FFF">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70723410"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F51FFF">
        <w:t>(</w:t>
      </w:r>
      <w:r w:rsidR="00F51FFF" w:rsidRPr="00F51FFF">
        <w:rPr>
          <w:i/>
          <w:iCs/>
        </w:rPr>
        <w:t>duomenys neskelbiami</w:t>
      </w:r>
      <w:r w:rsidR="00F51FFF">
        <w:t>)</w:t>
      </w:r>
      <w:r w:rsidR="00236121">
        <w:t xml:space="preserve"> </w:t>
      </w:r>
      <w:r w:rsidR="005346B0">
        <w:t>5,50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132A9">
        <w:t>9</w:t>
      </w:r>
      <w:r>
        <w:t xml:space="preserve"> m. </w:t>
      </w:r>
      <w:r w:rsidR="002132A9">
        <w:t>liepos 19</w:t>
      </w:r>
      <w:r>
        <w:t xml:space="preserve"> d. išduotame leidime Nr. 25VĮ-</w:t>
      </w:r>
      <w:r w:rsidR="002132A9">
        <w:t>82</w:t>
      </w:r>
      <w:r w:rsidR="005346B0">
        <w:t>3</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3A96DAF0"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EF4024">
        <w:t xml:space="preserve"> –</w:t>
      </w:r>
      <w:r w:rsidR="00FC3151">
        <w:t xml:space="preserve"> </w:t>
      </w:r>
      <w:r w:rsidR="00EF4024" w:rsidRPr="00EF4024">
        <w:t>12900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354B9"/>
    <w:rsid w:val="00350885"/>
    <w:rsid w:val="00361915"/>
    <w:rsid w:val="00371FEE"/>
    <w:rsid w:val="00393B23"/>
    <w:rsid w:val="003B1195"/>
    <w:rsid w:val="003B7C14"/>
    <w:rsid w:val="003C4BDD"/>
    <w:rsid w:val="003D08D1"/>
    <w:rsid w:val="003D0972"/>
    <w:rsid w:val="00414ED1"/>
    <w:rsid w:val="0042026F"/>
    <w:rsid w:val="004252C6"/>
    <w:rsid w:val="00430EFE"/>
    <w:rsid w:val="00431526"/>
    <w:rsid w:val="00441653"/>
    <w:rsid w:val="00470EF7"/>
    <w:rsid w:val="00476041"/>
    <w:rsid w:val="004A21D9"/>
    <w:rsid w:val="004A2743"/>
    <w:rsid w:val="004D3DBA"/>
    <w:rsid w:val="004E0BB3"/>
    <w:rsid w:val="004E65A7"/>
    <w:rsid w:val="004F390D"/>
    <w:rsid w:val="004F6909"/>
    <w:rsid w:val="00532767"/>
    <w:rsid w:val="005346B0"/>
    <w:rsid w:val="0053506C"/>
    <w:rsid w:val="00556B94"/>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77056"/>
    <w:rsid w:val="00795FD4"/>
    <w:rsid w:val="00797546"/>
    <w:rsid w:val="007A6B95"/>
    <w:rsid w:val="007E17A9"/>
    <w:rsid w:val="007F440D"/>
    <w:rsid w:val="0080680F"/>
    <w:rsid w:val="00841F69"/>
    <w:rsid w:val="00864943"/>
    <w:rsid w:val="00873579"/>
    <w:rsid w:val="00887264"/>
    <w:rsid w:val="008B0FDF"/>
    <w:rsid w:val="008B5D9A"/>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0AC6"/>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F4201"/>
    <w:rsid w:val="00D05B85"/>
    <w:rsid w:val="00D128BA"/>
    <w:rsid w:val="00D25A3F"/>
    <w:rsid w:val="00D3523E"/>
    <w:rsid w:val="00D45A2B"/>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038A4"/>
    <w:rsid w:val="00E13903"/>
    <w:rsid w:val="00E1495C"/>
    <w:rsid w:val="00E16D44"/>
    <w:rsid w:val="00E35B74"/>
    <w:rsid w:val="00E4337D"/>
    <w:rsid w:val="00E53148"/>
    <w:rsid w:val="00E62D53"/>
    <w:rsid w:val="00EB19A5"/>
    <w:rsid w:val="00EC1E1E"/>
    <w:rsid w:val="00ED0DFC"/>
    <w:rsid w:val="00EF4024"/>
    <w:rsid w:val="00EF4A7A"/>
    <w:rsid w:val="00EF7A41"/>
    <w:rsid w:val="00F01DD1"/>
    <w:rsid w:val="00F203D1"/>
    <w:rsid w:val="00F26032"/>
    <w:rsid w:val="00F51FFF"/>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2152</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2024-06-18T07:09:00Z</dcterms:created>
  <dcterms:modified xsi:type="dcterms:W3CDTF">2024-06-18T07:09:00Z</dcterms:modified>
</cp:coreProperties>
</file>