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37A8F550"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C84071">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C84071">
        <w:rPr>
          <w:rStyle w:val="Grietas"/>
          <w:rFonts w:ascii="Times New Roman" w:hAnsi="Times New Roman"/>
          <w:b w:val="0"/>
          <w:color w:val="auto"/>
          <w:sz w:val="24"/>
          <w:szCs w:val="24"/>
        </w:rPr>
        <w:t>310</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3035BE42"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w:t>
      </w:r>
      <w:r w:rsidR="006C3232">
        <w:rPr>
          <w:rFonts w:ascii="Times New Roman" w:hAnsi="Times New Roman" w:cs="Times New Roman"/>
          <w:sz w:val="24"/>
          <w:szCs w:val="24"/>
        </w:rPr>
        <w:t>ius</w:t>
      </w:r>
      <w:r>
        <w:rPr>
          <w:rFonts w:ascii="Times New Roman" w:hAnsi="Times New Roman" w:cs="Times New Roman"/>
          <w:sz w:val="24"/>
          <w:szCs w:val="24"/>
        </w:rPr>
        <w:t xml:space="preserve"> Nacionalinės žemės tarnybos 20</w:t>
      </w:r>
      <w:r w:rsidR="00DD518E">
        <w:rPr>
          <w:rFonts w:ascii="Times New Roman" w:hAnsi="Times New Roman" w:cs="Times New Roman"/>
          <w:sz w:val="24"/>
          <w:szCs w:val="24"/>
        </w:rPr>
        <w:t>1</w:t>
      </w:r>
      <w:r w:rsidR="00B20CC4">
        <w:rPr>
          <w:rFonts w:ascii="Times New Roman" w:hAnsi="Times New Roman" w:cs="Times New Roman"/>
          <w:sz w:val="24"/>
          <w:szCs w:val="24"/>
        </w:rPr>
        <w:t>7</w:t>
      </w:r>
      <w:r>
        <w:rPr>
          <w:rFonts w:ascii="Times New Roman" w:hAnsi="Times New Roman" w:cs="Times New Roman"/>
          <w:sz w:val="24"/>
          <w:szCs w:val="24"/>
        </w:rPr>
        <w:t xml:space="preserve"> m. </w:t>
      </w:r>
      <w:r w:rsidR="00B20CC4">
        <w:rPr>
          <w:rFonts w:ascii="Times New Roman" w:hAnsi="Times New Roman" w:cs="Times New Roman"/>
          <w:sz w:val="24"/>
          <w:szCs w:val="24"/>
        </w:rPr>
        <w:t>birželio 1</w:t>
      </w:r>
      <w:r>
        <w:rPr>
          <w:rFonts w:ascii="Times New Roman" w:hAnsi="Times New Roman" w:cs="Times New Roman"/>
          <w:sz w:val="24"/>
          <w:szCs w:val="24"/>
        </w:rPr>
        <w:t xml:space="preserve"> d. išduot</w:t>
      </w:r>
      <w:r w:rsidR="006C3232">
        <w:rPr>
          <w:rFonts w:ascii="Times New Roman" w:hAnsi="Times New Roman" w:cs="Times New Roman"/>
          <w:sz w:val="24"/>
          <w:szCs w:val="24"/>
        </w:rPr>
        <w:t>us</w:t>
      </w:r>
      <w:r>
        <w:rPr>
          <w:rFonts w:ascii="Times New Roman" w:hAnsi="Times New Roman" w:cs="Times New Roman"/>
          <w:sz w:val="24"/>
          <w:szCs w:val="24"/>
        </w:rPr>
        <w:t xml:space="preserve"> leidim</w:t>
      </w:r>
      <w:r w:rsidR="006C3232">
        <w:rPr>
          <w:rFonts w:ascii="Times New Roman" w:hAnsi="Times New Roman" w:cs="Times New Roman"/>
          <w:sz w:val="24"/>
          <w:szCs w:val="24"/>
        </w:rPr>
        <w:t>us</w:t>
      </w:r>
      <w:r>
        <w:rPr>
          <w:rFonts w:ascii="Times New Roman" w:hAnsi="Times New Roman" w:cs="Times New Roman"/>
          <w:sz w:val="24"/>
          <w:szCs w:val="24"/>
        </w:rPr>
        <w:t xml:space="preserve"> Nr. 25VĮ-</w:t>
      </w:r>
      <w:r w:rsidR="00B20CC4">
        <w:rPr>
          <w:rFonts w:ascii="Times New Roman" w:hAnsi="Times New Roman" w:cs="Times New Roman"/>
          <w:sz w:val="24"/>
          <w:szCs w:val="24"/>
        </w:rPr>
        <w:t>59</w:t>
      </w:r>
      <w:r w:rsidR="006C3232">
        <w:rPr>
          <w:rFonts w:ascii="Times New Roman" w:hAnsi="Times New Roman" w:cs="Times New Roman"/>
          <w:sz w:val="24"/>
          <w:szCs w:val="24"/>
        </w:rPr>
        <w:t>0</w:t>
      </w:r>
      <w:r>
        <w:rPr>
          <w:rFonts w:ascii="Times New Roman" w:hAnsi="Times New Roman" w:cs="Times New Roman"/>
          <w:sz w:val="24"/>
          <w:szCs w:val="24"/>
        </w:rPr>
        <w:t xml:space="preserve">-(14.25.2.) </w:t>
      </w:r>
      <w:r w:rsidR="006C3232">
        <w:rPr>
          <w:rFonts w:ascii="Times New Roman" w:hAnsi="Times New Roman" w:cs="Times New Roman"/>
          <w:sz w:val="24"/>
          <w:szCs w:val="24"/>
        </w:rPr>
        <w:t xml:space="preserve">ir Nr. 25VĮ-591-(14.25.2.) </w:t>
      </w:r>
      <w:r>
        <w:rPr>
          <w:rFonts w:ascii="Times New Roman" w:hAnsi="Times New Roman" w:cs="Times New Roman"/>
          <w:sz w:val="24"/>
          <w:szCs w:val="24"/>
        </w:rPr>
        <w:t xml:space="preserve">,,Dėl leidimo laikinai naudotis valstybine žeme žemės ūkio veiklai vykdyti“ bei  į </w:t>
      </w:r>
      <w:r w:rsidR="00DD44A6">
        <w:rPr>
          <w:rFonts w:ascii="Times New Roman" w:hAnsi="Times New Roman" w:cs="Times New Roman"/>
          <w:sz w:val="24"/>
          <w:szCs w:val="24"/>
        </w:rPr>
        <w:t>(</w:t>
      </w:r>
      <w:r w:rsidR="00DD44A6" w:rsidRPr="00DD44A6">
        <w:rPr>
          <w:rFonts w:ascii="Times New Roman" w:hAnsi="Times New Roman" w:cs="Times New Roman"/>
          <w:i/>
          <w:iCs/>
          <w:sz w:val="24"/>
          <w:szCs w:val="24"/>
        </w:rPr>
        <w:t>duomenys neskelbiami</w:t>
      </w:r>
      <w:r w:rsidR="00DD44A6">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6B0F791C"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DD44A6">
        <w:t>(</w:t>
      </w:r>
      <w:r w:rsidR="00DD44A6" w:rsidRPr="00DD44A6">
        <w:rPr>
          <w:i/>
          <w:iCs/>
        </w:rPr>
        <w:t>duomenys neskelbiami</w:t>
      </w:r>
      <w:r w:rsidR="00DD44A6">
        <w:t>)</w:t>
      </w:r>
      <w:r w:rsidR="00236121">
        <w:t xml:space="preserve"> </w:t>
      </w:r>
      <w:r w:rsidR="003E5B65">
        <w:t>6,30</w:t>
      </w:r>
      <w:r w:rsidRPr="00236121">
        <w:t xml:space="preserve"> </w:t>
      </w:r>
      <w:r>
        <w:t>ha laisvos valstybinės žemės fondo žemės plotą</w:t>
      </w:r>
      <w:r w:rsidR="00FC3151">
        <w:t xml:space="preserve">, </w:t>
      </w:r>
      <w:r w:rsidR="004F390D">
        <w:t xml:space="preserve">esantį </w:t>
      </w:r>
      <w:r w:rsidR="002132A9">
        <w:t>Obelių</w:t>
      </w:r>
      <w:r w:rsidR="004F390D">
        <w:t xml:space="preserve"> </w:t>
      </w:r>
      <w:r w:rsidR="00864943">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B20CC4">
        <w:t>7</w:t>
      </w:r>
      <w:r>
        <w:t xml:space="preserve"> m. </w:t>
      </w:r>
      <w:r w:rsidR="00B20CC4">
        <w:t>birželio 1</w:t>
      </w:r>
      <w:r>
        <w:t xml:space="preserve"> d. išduot</w:t>
      </w:r>
      <w:r w:rsidR="002B0E4D">
        <w:t>uose</w:t>
      </w:r>
      <w:r>
        <w:t xml:space="preserve"> leidim</w:t>
      </w:r>
      <w:r w:rsidR="002B0E4D">
        <w:t>uose</w:t>
      </w:r>
      <w:r>
        <w:t xml:space="preserve"> Nr. 25VĮ-</w:t>
      </w:r>
      <w:r w:rsidR="00B20CC4">
        <w:t>59</w:t>
      </w:r>
      <w:r w:rsidR="002B0E4D">
        <w:t>0</w:t>
      </w:r>
      <w:r>
        <w:t xml:space="preserve">-(14.25.2.) </w:t>
      </w:r>
      <w:r w:rsidR="002B0E4D">
        <w:t xml:space="preserve">ir Nr. 25VĮ-591-(14.25.2.) </w:t>
      </w:r>
      <w:r>
        <w:t xml:space="preserve">,,Dėl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6768AE76"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73177C">
        <w:t xml:space="preserve"> – 14700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r w:rsidR="002B0E4D">
        <w:t xml:space="preserve"> </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2D304DFE" w14:textId="77777777" w:rsidR="00873579" w:rsidRDefault="00873579" w:rsidP="001A63C4">
      <w:pPr>
        <w:tabs>
          <w:tab w:val="left" w:pos="6300"/>
        </w:tabs>
      </w:pPr>
    </w:p>
    <w:p w14:paraId="00CEF99C" w14:textId="77777777" w:rsidR="002B0E4D" w:rsidRDefault="002B0E4D"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306"/>
    <w:rsid w:val="001D7E3F"/>
    <w:rsid w:val="001F0D26"/>
    <w:rsid w:val="002132A9"/>
    <w:rsid w:val="00223A76"/>
    <w:rsid w:val="00226E24"/>
    <w:rsid w:val="0023597D"/>
    <w:rsid w:val="00236121"/>
    <w:rsid w:val="00242E0E"/>
    <w:rsid w:val="00250C81"/>
    <w:rsid w:val="002635EE"/>
    <w:rsid w:val="0027344F"/>
    <w:rsid w:val="00292A95"/>
    <w:rsid w:val="002B0E4D"/>
    <w:rsid w:val="002C577B"/>
    <w:rsid w:val="002C5FA1"/>
    <w:rsid w:val="002C6DEC"/>
    <w:rsid w:val="0031494C"/>
    <w:rsid w:val="0031575C"/>
    <w:rsid w:val="003354B9"/>
    <w:rsid w:val="00350885"/>
    <w:rsid w:val="00361915"/>
    <w:rsid w:val="00371FEE"/>
    <w:rsid w:val="00393B23"/>
    <w:rsid w:val="003B7C14"/>
    <w:rsid w:val="003C4BDD"/>
    <w:rsid w:val="003D08D1"/>
    <w:rsid w:val="003D0972"/>
    <w:rsid w:val="003E5B65"/>
    <w:rsid w:val="00414ED1"/>
    <w:rsid w:val="0042026F"/>
    <w:rsid w:val="00426C85"/>
    <w:rsid w:val="00430EFE"/>
    <w:rsid w:val="00431526"/>
    <w:rsid w:val="00441653"/>
    <w:rsid w:val="00470EF7"/>
    <w:rsid w:val="00476041"/>
    <w:rsid w:val="004A21D9"/>
    <w:rsid w:val="004A2743"/>
    <w:rsid w:val="004A5352"/>
    <w:rsid w:val="004D3DBA"/>
    <w:rsid w:val="004E0BB3"/>
    <w:rsid w:val="004E65A7"/>
    <w:rsid w:val="004F390D"/>
    <w:rsid w:val="004F6909"/>
    <w:rsid w:val="00532767"/>
    <w:rsid w:val="005346B0"/>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C3232"/>
    <w:rsid w:val="006D0BCC"/>
    <w:rsid w:val="006D1E09"/>
    <w:rsid w:val="006F74A0"/>
    <w:rsid w:val="00712615"/>
    <w:rsid w:val="00716A9F"/>
    <w:rsid w:val="00725D78"/>
    <w:rsid w:val="0073177C"/>
    <w:rsid w:val="00737AF6"/>
    <w:rsid w:val="00751FBA"/>
    <w:rsid w:val="007616FA"/>
    <w:rsid w:val="00767821"/>
    <w:rsid w:val="00777056"/>
    <w:rsid w:val="00795FD4"/>
    <w:rsid w:val="00797546"/>
    <w:rsid w:val="007A6B95"/>
    <w:rsid w:val="007E17A9"/>
    <w:rsid w:val="007F440D"/>
    <w:rsid w:val="0080680F"/>
    <w:rsid w:val="00841F69"/>
    <w:rsid w:val="00864943"/>
    <w:rsid w:val="00873579"/>
    <w:rsid w:val="008B0FDF"/>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20CC4"/>
    <w:rsid w:val="00B32AE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0AC6"/>
    <w:rsid w:val="00C0334F"/>
    <w:rsid w:val="00C1136B"/>
    <w:rsid w:val="00C13961"/>
    <w:rsid w:val="00C23F3D"/>
    <w:rsid w:val="00C24534"/>
    <w:rsid w:val="00C3386A"/>
    <w:rsid w:val="00C456D7"/>
    <w:rsid w:val="00C53DC3"/>
    <w:rsid w:val="00C57D86"/>
    <w:rsid w:val="00C65A5B"/>
    <w:rsid w:val="00C811B4"/>
    <w:rsid w:val="00C84071"/>
    <w:rsid w:val="00C848A1"/>
    <w:rsid w:val="00CB0B2B"/>
    <w:rsid w:val="00CB2796"/>
    <w:rsid w:val="00CB36A6"/>
    <w:rsid w:val="00CC5A0E"/>
    <w:rsid w:val="00CD7E97"/>
    <w:rsid w:val="00CF4201"/>
    <w:rsid w:val="00D05B85"/>
    <w:rsid w:val="00D128BA"/>
    <w:rsid w:val="00D25A3F"/>
    <w:rsid w:val="00D3523E"/>
    <w:rsid w:val="00D542BC"/>
    <w:rsid w:val="00D573FD"/>
    <w:rsid w:val="00D80885"/>
    <w:rsid w:val="00D80E95"/>
    <w:rsid w:val="00D91D57"/>
    <w:rsid w:val="00D929B6"/>
    <w:rsid w:val="00D95ADD"/>
    <w:rsid w:val="00DC2F82"/>
    <w:rsid w:val="00DD44A6"/>
    <w:rsid w:val="00DD518E"/>
    <w:rsid w:val="00DD6399"/>
    <w:rsid w:val="00DF0266"/>
    <w:rsid w:val="00DF30C6"/>
    <w:rsid w:val="00DF3E8E"/>
    <w:rsid w:val="00DF64D6"/>
    <w:rsid w:val="00E02C22"/>
    <w:rsid w:val="00E02E9C"/>
    <w:rsid w:val="00E038A4"/>
    <w:rsid w:val="00E13903"/>
    <w:rsid w:val="00E1495C"/>
    <w:rsid w:val="00E16D44"/>
    <w:rsid w:val="00E35B74"/>
    <w:rsid w:val="00E4337D"/>
    <w:rsid w:val="00E53148"/>
    <w:rsid w:val="00E62D53"/>
    <w:rsid w:val="00EB19A5"/>
    <w:rsid w:val="00EC1E1E"/>
    <w:rsid w:val="00ED0DFC"/>
    <w:rsid w:val="00EF4A7A"/>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339</Words>
  <Characters>2211</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2024-06-18T07:12:00Z</cp:lastPrinted>
  <dcterms:created xsi:type="dcterms:W3CDTF">2024-06-18T07:12:00Z</dcterms:created>
  <dcterms:modified xsi:type="dcterms:W3CDTF">2024-06-18T07:12:00Z</dcterms:modified>
</cp:coreProperties>
</file>