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3D8ED94"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952A45">
        <w:rPr>
          <w:rStyle w:val="Grietas"/>
          <w:rFonts w:ascii="Times New Roman" w:hAnsi="Times New Roman"/>
          <w:b w:val="0"/>
          <w:color w:val="auto"/>
          <w:sz w:val="24"/>
          <w:szCs w:val="24"/>
        </w:rPr>
        <w:t xml:space="preserve">18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952A45">
        <w:rPr>
          <w:rStyle w:val="Grietas"/>
          <w:rFonts w:ascii="Times New Roman" w:hAnsi="Times New Roman"/>
          <w:b w:val="0"/>
          <w:color w:val="auto"/>
          <w:sz w:val="24"/>
          <w:szCs w:val="24"/>
        </w:rPr>
        <w:t>322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113C0C6"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583290">
        <w:rPr>
          <w:rFonts w:ascii="Times New Roman" w:hAnsi="Times New Roman" w:cs="Times New Roman"/>
          <w:sz w:val="24"/>
          <w:szCs w:val="24"/>
        </w:rPr>
        <w:t>0</w:t>
      </w:r>
      <w:r>
        <w:rPr>
          <w:rFonts w:ascii="Times New Roman" w:hAnsi="Times New Roman" w:cs="Times New Roman"/>
          <w:sz w:val="24"/>
          <w:szCs w:val="24"/>
        </w:rPr>
        <w:t xml:space="preserve"> d. išduotą leidimą Nr. 25VĮ-</w:t>
      </w:r>
      <w:r w:rsidR="00FB6928">
        <w:rPr>
          <w:rFonts w:ascii="Times New Roman" w:hAnsi="Times New Roman" w:cs="Times New Roman"/>
          <w:sz w:val="24"/>
          <w:szCs w:val="24"/>
        </w:rPr>
        <w:t>6</w:t>
      </w:r>
      <w:r w:rsidR="00583290">
        <w:rPr>
          <w:rFonts w:ascii="Times New Roman" w:hAnsi="Times New Roman" w:cs="Times New Roman"/>
          <w:sz w:val="24"/>
          <w:szCs w:val="24"/>
        </w:rPr>
        <w:t>1</w:t>
      </w:r>
      <w:r w:rsidR="00183B68">
        <w:rPr>
          <w:rFonts w:ascii="Times New Roman" w:hAnsi="Times New Roman" w:cs="Times New Roman"/>
          <w:sz w:val="24"/>
          <w:szCs w:val="24"/>
        </w:rPr>
        <w:t>3</w:t>
      </w:r>
      <w:r>
        <w:rPr>
          <w:rFonts w:ascii="Times New Roman" w:hAnsi="Times New Roman" w:cs="Times New Roman"/>
          <w:sz w:val="24"/>
          <w:szCs w:val="24"/>
        </w:rPr>
        <w:t xml:space="preserve">-(14.25.2.) ,,Dėl leidimo laikinai naudotis valstybine žeme žemės ūkio veiklai vykdyti“ bei  į </w:t>
      </w:r>
      <w:r w:rsidR="00CB1271">
        <w:rPr>
          <w:rFonts w:ascii="Times New Roman" w:hAnsi="Times New Roman" w:cs="Times New Roman"/>
          <w:sz w:val="24"/>
          <w:szCs w:val="24"/>
        </w:rPr>
        <w:t>(</w:t>
      </w:r>
      <w:r w:rsidR="00CB1271" w:rsidRPr="00CB1271">
        <w:rPr>
          <w:rFonts w:ascii="Times New Roman" w:hAnsi="Times New Roman" w:cs="Times New Roman"/>
          <w:i/>
          <w:iCs/>
          <w:sz w:val="24"/>
          <w:szCs w:val="24"/>
        </w:rPr>
        <w:t>duomenys neskelbiami</w:t>
      </w:r>
      <w:r w:rsidR="00CB1271">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FD6A0FE"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CB1271">
        <w:t>(</w:t>
      </w:r>
      <w:r w:rsidR="00CB1271" w:rsidRPr="00CB1271">
        <w:rPr>
          <w:i/>
          <w:iCs/>
        </w:rPr>
        <w:t>duomenys neskelbiami</w:t>
      </w:r>
      <w:r w:rsidR="00CB1271">
        <w:t>)</w:t>
      </w:r>
      <w:r w:rsidR="00236121">
        <w:t xml:space="preserve"> </w:t>
      </w:r>
      <w:r w:rsidR="003E6CF6">
        <w:t>0,</w:t>
      </w:r>
      <w:r w:rsidR="00183B68">
        <w:t>22</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583290">
        <w:t>0</w:t>
      </w:r>
      <w:r w:rsidR="003E6CF6">
        <w:t xml:space="preserve"> </w:t>
      </w:r>
      <w:r>
        <w:t>d. išduotame leidime Nr. 25VĮ-</w:t>
      </w:r>
      <w:r w:rsidR="00FB6928">
        <w:t>6</w:t>
      </w:r>
      <w:r w:rsidR="00583290">
        <w:t>1</w:t>
      </w:r>
      <w:r w:rsidR="00183B68">
        <w:t>3</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E03FC25"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5A68DF">
        <w:t xml:space="preserve"> –</w:t>
      </w:r>
      <w:r w:rsidR="00FC3151">
        <w:t xml:space="preserve"> </w:t>
      </w:r>
      <w:r w:rsidR="005A68DF" w:rsidRPr="005A68DF">
        <w:t>600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72E58"/>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3B68"/>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A6179"/>
    <w:rsid w:val="002B657A"/>
    <w:rsid w:val="002C577B"/>
    <w:rsid w:val="002C5FA1"/>
    <w:rsid w:val="002C6DEC"/>
    <w:rsid w:val="0031494C"/>
    <w:rsid w:val="0031575C"/>
    <w:rsid w:val="003354B9"/>
    <w:rsid w:val="00350885"/>
    <w:rsid w:val="00361915"/>
    <w:rsid w:val="00371FEE"/>
    <w:rsid w:val="00393B23"/>
    <w:rsid w:val="003B7C14"/>
    <w:rsid w:val="003C4BDD"/>
    <w:rsid w:val="003D08D1"/>
    <w:rsid w:val="003D0972"/>
    <w:rsid w:val="003E5747"/>
    <w:rsid w:val="003E6CF6"/>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83290"/>
    <w:rsid w:val="0059065C"/>
    <w:rsid w:val="005A68DF"/>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B577F"/>
    <w:rsid w:val="006D0BCC"/>
    <w:rsid w:val="006D1E09"/>
    <w:rsid w:val="006E3AA1"/>
    <w:rsid w:val="006F74A0"/>
    <w:rsid w:val="00712615"/>
    <w:rsid w:val="00716A9F"/>
    <w:rsid w:val="00725D78"/>
    <w:rsid w:val="00737AF6"/>
    <w:rsid w:val="00751FBA"/>
    <w:rsid w:val="007616FA"/>
    <w:rsid w:val="00797546"/>
    <w:rsid w:val="007A6B95"/>
    <w:rsid w:val="007E17A9"/>
    <w:rsid w:val="007F440D"/>
    <w:rsid w:val="0080680F"/>
    <w:rsid w:val="00841F69"/>
    <w:rsid w:val="00873579"/>
    <w:rsid w:val="008B0FDF"/>
    <w:rsid w:val="008C7A53"/>
    <w:rsid w:val="008D20C8"/>
    <w:rsid w:val="008F72E9"/>
    <w:rsid w:val="009009DE"/>
    <w:rsid w:val="00901AAF"/>
    <w:rsid w:val="00920282"/>
    <w:rsid w:val="00921E01"/>
    <w:rsid w:val="009348EE"/>
    <w:rsid w:val="00940EE6"/>
    <w:rsid w:val="00952A45"/>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376D4"/>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1271"/>
    <w:rsid w:val="00CB2796"/>
    <w:rsid w:val="00CB36A6"/>
    <w:rsid w:val="00CC5A0E"/>
    <w:rsid w:val="00CD7E97"/>
    <w:rsid w:val="00CF4201"/>
    <w:rsid w:val="00D05B85"/>
    <w:rsid w:val="00D128BA"/>
    <w:rsid w:val="00D209B1"/>
    <w:rsid w:val="00D25A3F"/>
    <w:rsid w:val="00D542BC"/>
    <w:rsid w:val="00D54B7E"/>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203D1"/>
    <w:rsid w:val="00F26032"/>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2024-06-18T12:09:00Z</cp:lastPrinted>
  <dcterms:created xsi:type="dcterms:W3CDTF">2024-06-18T12:09:00Z</dcterms:created>
  <dcterms:modified xsi:type="dcterms:W3CDTF">2024-06-18T12:09:00Z</dcterms:modified>
</cp:coreProperties>
</file>