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1D826D56"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C64A59">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C64A59">
        <w:rPr>
          <w:rStyle w:val="Grietas"/>
          <w:rFonts w:ascii="Times New Roman" w:hAnsi="Times New Roman"/>
          <w:b w:val="0"/>
          <w:color w:val="auto"/>
          <w:sz w:val="24"/>
          <w:szCs w:val="24"/>
        </w:rPr>
        <w:t>327</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1EF6A28A"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FB6928">
        <w:rPr>
          <w:rFonts w:ascii="Times New Roman" w:hAnsi="Times New Roman" w:cs="Times New Roman"/>
          <w:sz w:val="24"/>
          <w:szCs w:val="24"/>
        </w:rPr>
        <w:t>19</w:t>
      </w:r>
      <w:r>
        <w:rPr>
          <w:rFonts w:ascii="Times New Roman" w:hAnsi="Times New Roman" w:cs="Times New Roman"/>
          <w:sz w:val="24"/>
          <w:szCs w:val="24"/>
        </w:rPr>
        <w:t xml:space="preserve"> m. </w:t>
      </w:r>
      <w:r w:rsidR="00FB6928">
        <w:rPr>
          <w:rFonts w:ascii="Times New Roman" w:hAnsi="Times New Roman" w:cs="Times New Roman"/>
          <w:sz w:val="24"/>
          <w:szCs w:val="24"/>
        </w:rPr>
        <w:t>gegužės 20</w:t>
      </w:r>
      <w:r>
        <w:rPr>
          <w:rFonts w:ascii="Times New Roman" w:hAnsi="Times New Roman" w:cs="Times New Roman"/>
          <w:sz w:val="24"/>
          <w:szCs w:val="24"/>
        </w:rPr>
        <w:t xml:space="preserve"> d. išduotą leidimą Nr. 25VĮ-</w:t>
      </w:r>
      <w:r w:rsidR="00FB6928">
        <w:rPr>
          <w:rFonts w:ascii="Times New Roman" w:hAnsi="Times New Roman" w:cs="Times New Roman"/>
          <w:sz w:val="24"/>
          <w:szCs w:val="24"/>
        </w:rPr>
        <w:t>612</w:t>
      </w:r>
      <w:r>
        <w:rPr>
          <w:rFonts w:ascii="Times New Roman" w:hAnsi="Times New Roman" w:cs="Times New Roman"/>
          <w:sz w:val="24"/>
          <w:szCs w:val="24"/>
        </w:rPr>
        <w:t xml:space="preserve">-(14.25.2.) ,,Dėl leidimo laikinai naudotis valstybine žeme žemės ūkio veiklai vykdyti“ bei  į </w:t>
      </w:r>
      <w:r w:rsidR="008D1A44">
        <w:rPr>
          <w:rFonts w:ascii="Times New Roman" w:hAnsi="Times New Roman" w:cs="Times New Roman"/>
          <w:sz w:val="24"/>
          <w:szCs w:val="24"/>
        </w:rPr>
        <w:t>(</w:t>
      </w:r>
      <w:r w:rsidR="008D1A44" w:rsidRPr="008D1A44">
        <w:rPr>
          <w:rFonts w:ascii="Times New Roman" w:hAnsi="Times New Roman" w:cs="Times New Roman"/>
          <w:i/>
          <w:iCs/>
          <w:sz w:val="24"/>
          <w:szCs w:val="24"/>
        </w:rPr>
        <w:t>duomenys neskelbiami</w:t>
      </w:r>
      <w:r w:rsidR="008D1A44">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41C69847"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8D1A44">
        <w:t>(</w:t>
      </w:r>
      <w:r w:rsidR="008D1A44" w:rsidRPr="008D1A44">
        <w:rPr>
          <w:i/>
          <w:iCs/>
        </w:rPr>
        <w:t>duomenys neskelbiami</w:t>
      </w:r>
      <w:r w:rsidR="008D1A44">
        <w:t>)</w:t>
      </w:r>
      <w:r w:rsidR="00236121">
        <w:t xml:space="preserve"> </w:t>
      </w:r>
      <w:r w:rsidR="00FB6928">
        <w:t>1,82</w:t>
      </w:r>
      <w:r w:rsidRPr="00236121">
        <w:t xml:space="preserve"> </w:t>
      </w:r>
      <w:r>
        <w:t>ha laisvos valstybinės žemės fondo žemės plotą</w:t>
      </w:r>
      <w:r w:rsidR="00FC3151">
        <w:t xml:space="preserve">, </w:t>
      </w:r>
      <w:r w:rsidR="004F390D">
        <w:t>esantį</w:t>
      </w:r>
      <w:r w:rsidR="001F0D26">
        <w:t xml:space="preserve"> </w:t>
      </w:r>
      <w:r w:rsidR="004F390D">
        <w:t xml:space="preserve">Padėlio </w:t>
      </w:r>
      <w:r w:rsidR="002B657A">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FB6928">
        <w:t xml:space="preserve">19 </w:t>
      </w:r>
      <w:r>
        <w:t xml:space="preserve">m. </w:t>
      </w:r>
      <w:r w:rsidR="00FB6928">
        <w:t>gegužės 20</w:t>
      </w:r>
      <w:r>
        <w:t xml:space="preserve"> d. išduotame leidime Nr. 25VĮ-</w:t>
      </w:r>
      <w:r w:rsidR="00FB6928">
        <w:t>612</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40F6FEF8"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38549D">
        <w:t xml:space="preserve"> </w:t>
      </w:r>
      <w:r w:rsidR="00FC3151">
        <w:t xml:space="preserve">- </w:t>
      </w:r>
      <w:r w:rsidR="00F367D7" w:rsidRPr="00F367D7">
        <w:t>4890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1F0D26"/>
    <w:rsid w:val="00223A76"/>
    <w:rsid w:val="00226E24"/>
    <w:rsid w:val="0023597D"/>
    <w:rsid w:val="00236121"/>
    <w:rsid w:val="00242E0E"/>
    <w:rsid w:val="00250C81"/>
    <w:rsid w:val="002635EE"/>
    <w:rsid w:val="0027344F"/>
    <w:rsid w:val="00292A95"/>
    <w:rsid w:val="002B657A"/>
    <w:rsid w:val="002C577B"/>
    <w:rsid w:val="002C5FA1"/>
    <w:rsid w:val="002C6DEC"/>
    <w:rsid w:val="002F2627"/>
    <w:rsid w:val="0031494C"/>
    <w:rsid w:val="0031575C"/>
    <w:rsid w:val="003354B9"/>
    <w:rsid w:val="00350885"/>
    <w:rsid w:val="00361915"/>
    <w:rsid w:val="00371FEE"/>
    <w:rsid w:val="0038549D"/>
    <w:rsid w:val="00393B23"/>
    <w:rsid w:val="003B7C14"/>
    <w:rsid w:val="003C4BDD"/>
    <w:rsid w:val="003D08D1"/>
    <w:rsid w:val="003D0972"/>
    <w:rsid w:val="003E5747"/>
    <w:rsid w:val="00414ED1"/>
    <w:rsid w:val="0042026F"/>
    <w:rsid w:val="00430EFE"/>
    <w:rsid w:val="00431526"/>
    <w:rsid w:val="00441653"/>
    <w:rsid w:val="00470EF7"/>
    <w:rsid w:val="00476041"/>
    <w:rsid w:val="004A21D9"/>
    <w:rsid w:val="004A2743"/>
    <w:rsid w:val="004D3DBA"/>
    <w:rsid w:val="004E0BB3"/>
    <w:rsid w:val="004E65A7"/>
    <w:rsid w:val="004F390D"/>
    <w:rsid w:val="004F6909"/>
    <w:rsid w:val="00532767"/>
    <w:rsid w:val="0053506C"/>
    <w:rsid w:val="00560523"/>
    <w:rsid w:val="00561C17"/>
    <w:rsid w:val="0056622D"/>
    <w:rsid w:val="00573F65"/>
    <w:rsid w:val="0057692A"/>
    <w:rsid w:val="0059065C"/>
    <w:rsid w:val="005E160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B577F"/>
    <w:rsid w:val="006D0BCC"/>
    <w:rsid w:val="006D1E09"/>
    <w:rsid w:val="006F74A0"/>
    <w:rsid w:val="00712615"/>
    <w:rsid w:val="00716A9F"/>
    <w:rsid w:val="00725D78"/>
    <w:rsid w:val="00737AF6"/>
    <w:rsid w:val="00751FBA"/>
    <w:rsid w:val="007616FA"/>
    <w:rsid w:val="00797546"/>
    <w:rsid w:val="007A6B95"/>
    <w:rsid w:val="007E17A9"/>
    <w:rsid w:val="007F440D"/>
    <w:rsid w:val="0080680F"/>
    <w:rsid w:val="00841F69"/>
    <w:rsid w:val="00873579"/>
    <w:rsid w:val="008B0FDF"/>
    <w:rsid w:val="008C7A53"/>
    <w:rsid w:val="008D1A44"/>
    <w:rsid w:val="008D20C8"/>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37F47"/>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4A59"/>
    <w:rsid w:val="00C65A5B"/>
    <w:rsid w:val="00C811B4"/>
    <w:rsid w:val="00C848A1"/>
    <w:rsid w:val="00C96A03"/>
    <w:rsid w:val="00CB2796"/>
    <w:rsid w:val="00CB36A6"/>
    <w:rsid w:val="00CC5A0E"/>
    <w:rsid w:val="00CD7E97"/>
    <w:rsid w:val="00CF4201"/>
    <w:rsid w:val="00D05B85"/>
    <w:rsid w:val="00D128BA"/>
    <w:rsid w:val="00D25A3F"/>
    <w:rsid w:val="00D542BC"/>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53148"/>
    <w:rsid w:val="00E62D53"/>
    <w:rsid w:val="00EB19A5"/>
    <w:rsid w:val="00EC1E1E"/>
    <w:rsid w:val="00ED0DFC"/>
    <w:rsid w:val="00EF4A7A"/>
    <w:rsid w:val="00EF7A41"/>
    <w:rsid w:val="00F01DD1"/>
    <w:rsid w:val="00F203D1"/>
    <w:rsid w:val="00F26032"/>
    <w:rsid w:val="00F367D7"/>
    <w:rsid w:val="00F937EB"/>
    <w:rsid w:val="00F94005"/>
    <w:rsid w:val="00FB6928"/>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334</Words>
  <Characters>2153</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2024-06-18T12:31:00Z</cp:lastPrinted>
  <dcterms:created xsi:type="dcterms:W3CDTF">2024-06-18T12:31:00Z</dcterms:created>
  <dcterms:modified xsi:type="dcterms:W3CDTF">2024-06-18T12:31:00Z</dcterms:modified>
</cp:coreProperties>
</file>