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ADC7F" w14:textId="4AF9C5E8" w:rsidR="007666DB" w:rsidRPr="00CE6105" w:rsidRDefault="007666DB" w:rsidP="009E1FA3">
      <w:pPr>
        <w:pStyle w:val="Pavadinimas"/>
        <w:jc w:val="center"/>
        <w:rPr>
          <w:b/>
        </w:rPr>
      </w:pPr>
      <w:r w:rsidRPr="00CE6105">
        <w:rPr>
          <w:b/>
        </w:rPr>
        <w:t xml:space="preserve">DĖL ROKIŠKIO RAJONO SAVIVALDYBĖS TARYBOS </w:t>
      </w:r>
      <w:r w:rsidR="009E1FA3" w:rsidRPr="00CE6105">
        <w:rPr>
          <w:b/>
        </w:rPr>
        <w:t>202</w:t>
      </w:r>
      <w:r w:rsidR="007D6E53" w:rsidRPr="00CE6105">
        <w:rPr>
          <w:b/>
        </w:rPr>
        <w:t>4</w:t>
      </w:r>
      <w:r w:rsidR="009E1FA3" w:rsidRPr="00CE6105">
        <w:rPr>
          <w:b/>
        </w:rPr>
        <w:t xml:space="preserve"> M. </w:t>
      </w:r>
      <w:r w:rsidR="009F37D3">
        <w:rPr>
          <w:b/>
        </w:rPr>
        <w:t>BIRŽELIO 27</w:t>
      </w:r>
      <w:r w:rsidR="009E1FA3" w:rsidRPr="00CE6105">
        <w:rPr>
          <w:b/>
        </w:rPr>
        <w:t xml:space="preserve"> D. </w:t>
      </w:r>
      <w:r w:rsidRPr="00CE6105">
        <w:rPr>
          <w:b/>
        </w:rPr>
        <w:t>POSĖDŽIO</w:t>
      </w:r>
      <w:r w:rsidR="009E1FA3" w:rsidRPr="00CE6105">
        <w:rPr>
          <w:b/>
        </w:rPr>
        <w:t xml:space="preserve"> </w:t>
      </w:r>
      <w:r w:rsidR="00333C00" w:rsidRPr="00CE6105">
        <w:rPr>
          <w:b/>
        </w:rPr>
        <w:t xml:space="preserve">DARBOTVARKĖS </w:t>
      </w:r>
      <w:r w:rsidR="007B5C08" w:rsidRPr="00CE6105">
        <w:rPr>
          <w:b/>
        </w:rPr>
        <w:t xml:space="preserve">PROJEKTO </w:t>
      </w:r>
      <w:r w:rsidR="00333C00" w:rsidRPr="00CE6105">
        <w:rPr>
          <w:b/>
        </w:rPr>
        <w:t>SUDARYMO</w:t>
      </w:r>
    </w:p>
    <w:p w14:paraId="1D0B8A63" w14:textId="18A3E174" w:rsidR="00F8181A" w:rsidRPr="00CE6105" w:rsidRDefault="00E52FFB" w:rsidP="00C57E8E">
      <w:pPr>
        <w:jc w:val="center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202</w:t>
      </w:r>
      <w:r w:rsidR="007D6E53" w:rsidRPr="00CE6105">
        <w:rPr>
          <w:sz w:val="24"/>
          <w:szCs w:val="24"/>
          <w:lang w:val="lt-LT"/>
        </w:rPr>
        <w:t>4</w:t>
      </w:r>
      <w:r w:rsidR="00AE212F" w:rsidRPr="00CE6105">
        <w:rPr>
          <w:sz w:val="24"/>
          <w:szCs w:val="24"/>
          <w:lang w:val="lt-LT"/>
        </w:rPr>
        <w:t xml:space="preserve"> m. </w:t>
      </w:r>
      <w:r w:rsidR="009F37D3">
        <w:rPr>
          <w:sz w:val="24"/>
          <w:szCs w:val="24"/>
          <w:lang w:val="lt-LT"/>
        </w:rPr>
        <w:t>birželio 1</w:t>
      </w:r>
      <w:r w:rsidR="00A404C8">
        <w:rPr>
          <w:sz w:val="24"/>
          <w:szCs w:val="24"/>
          <w:lang w:val="lt-LT"/>
        </w:rPr>
        <w:t>8</w:t>
      </w:r>
      <w:r w:rsidR="00C55FFC" w:rsidRPr="00CE6105">
        <w:rPr>
          <w:sz w:val="24"/>
          <w:szCs w:val="24"/>
          <w:lang w:val="lt-LT"/>
        </w:rPr>
        <w:t xml:space="preserve"> </w:t>
      </w:r>
      <w:r w:rsidR="00AE212F" w:rsidRPr="00CE6105">
        <w:rPr>
          <w:sz w:val="24"/>
          <w:szCs w:val="24"/>
          <w:lang w:val="lt-LT"/>
        </w:rPr>
        <w:t xml:space="preserve">d. </w:t>
      </w:r>
      <w:r w:rsidR="004136CD" w:rsidRPr="00CE6105">
        <w:rPr>
          <w:sz w:val="24"/>
          <w:szCs w:val="24"/>
          <w:lang w:val="lt-LT"/>
        </w:rPr>
        <w:t>Nr. MV</w:t>
      </w:r>
      <w:r w:rsidR="00F8181A" w:rsidRPr="00CE6105">
        <w:rPr>
          <w:sz w:val="24"/>
          <w:szCs w:val="24"/>
          <w:lang w:val="lt-LT"/>
        </w:rPr>
        <w:t>-</w:t>
      </w:r>
      <w:r w:rsidR="009A6713">
        <w:rPr>
          <w:sz w:val="24"/>
          <w:szCs w:val="24"/>
          <w:lang w:val="lt-LT"/>
        </w:rPr>
        <w:t>336</w:t>
      </w:r>
    </w:p>
    <w:p w14:paraId="35B0B191" w14:textId="53AADC9E" w:rsidR="00B07E6E" w:rsidRPr="00CE6105" w:rsidRDefault="00F8181A" w:rsidP="00C57E8E">
      <w:pPr>
        <w:jc w:val="center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R</w:t>
      </w:r>
      <w:r w:rsidR="00B07E6E" w:rsidRPr="00CE6105">
        <w:rPr>
          <w:sz w:val="24"/>
          <w:szCs w:val="24"/>
          <w:lang w:val="lt-LT"/>
        </w:rPr>
        <w:t>okiškis</w:t>
      </w:r>
    </w:p>
    <w:p w14:paraId="5698DD9E" w14:textId="77777777" w:rsidR="00B07E6E" w:rsidRPr="00CE6105" w:rsidRDefault="00B07E6E" w:rsidP="00B54A7F">
      <w:pPr>
        <w:jc w:val="both"/>
        <w:rPr>
          <w:sz w:val="24"/>
          <w:szCs w:val="24"/>
          <w:lang w:val="lt-LT"/>
        </w:rPr>
      </w:pPr>
    </w:p>
    <w:p w14:paraId="12469F13" w14:textId="77777777" w:rsidR="00A80CFC" w:rsidRPr="00CE6105" w:rsidRDefault="00A80CFC" w:rsidP="00283B1C">
      <w:pPr>
        <w:jc w:val="both"/>
        <w:rPr>
          <w:sz w:val="24"/>
          <w:szCs w:val="24"/>
          <w:lang w:val="lt-LT"/>
        </w:rPr>
      </w:pPr>
    </w:p>
    <w:p w14:paraId="21446C4D" w14:textId="7F902868" w:rsidR="000B1EFF" w:rsidRPr="00CE6105" w:rsidRDefault="00B07E6E" w:rsidP="00BE35E9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Vadovaudamasis Lietuvos Respublikos vietos savivaldos įstatymo </w:t>
      </w:r>
      <w:r w:rsidR="00D27202" w:rsidRPr="00CE6105">
        <w:rPr>
          <w:sz w:val="24"/>
          <w:szCs w:val="24"/>
          <w:lang w:val="lt-LT"/>
        </w:rPr>
        <w:t>17</w:t>
      </w:r>
      <w:r w:rsidRPr="00CE6105">
        <w:rPr>
          <w:sz w:val="24"/>
          <w:szCs w:val="24"/>
          <w:lang w:val="lt-LT"/>
        </w:rPr>
        <w:t xml:space="preserve"> straipsnio </w:t>
      </w:r>
      <w:r w:rsidR="00D27202" w:rsidRPr="00CE6105">
        <w:rPr>
          <w:sz w:val="24"/>
          <w:szCs w:val="24"/>
          <w:lang w:val="lt-LT"/>
        </w:rPr>
        <w:t>12</w:t>
      </w:r>
      <w:r w:rsidR="000B5693" w:rsidRPr="00CE6105">
        <w:rPr>
          <w:sz w:val="24"/>
          <w:szCs w:val="24"/>
          <w:lang w:val="lt-LT"/>
        </w:rPr>
        <w:t xml:space="preserve"> dalimi</w:t>
      </w:r>
      <w:r w:rsidR="00333C00" w:rsidRPr="00CE6105">
        <w:rPr>
          <w:sz w:val="24"/>
          <w:szCs w:val="24"/>
          <w:lang w:val="lt-LT"/>
        </w:rPr>
        <w:t xml:space="preserve"> ir 27 straipsnio 2 dalies 4 punktu</w:t>
      </w:r>
      <w:r w:rsidR="00F56333" w:rsidRPr="00CE6105">
        <w:rPr>
          <w:sz w:val="24"/>
          <w:szCs w:val="24"/>
          <w:lang w:val="lt-LT"/>
        </w:rPr>
        <w:t xml:space="preserve">, Rokiškio rajono savivaldybės tarybos veiklos reglamento, patvirtinto Rokiškio rajono savivaldybės tarybos 2023 m. kovo 31 d. sprendimu Nr. </w:t>
      </w:r>
      <w:r w:rsidR="00F56333" w:rsidRPr="00CE6105">
        <w:rPr>
          <w:sz w:val="24"/>
          <w:lang w:val="lt-LT"/>
        </w:rPr>
        <w:t>TS-102 „Dėl Rokiškio rajono savivaldybės tarybos veiklos reglamento patvirtinimo“, 47</w:t>
      </w:r>
      <w:r w:rsidR="00612C36" w:rsidRPr="00CE6105">
        <w:rPr>
          <w:sz w:val="24"/>
          <w:lang w:val="lt-LT"/>
        </w:rPr>
        <w:t xml:space="preserve"> </w:t>
      </w:r>
      <w:r w:rsidR="00F56333" w:rsidRPr="00CE6105">
        <w:rPr>
          <w:sz w:val="24"/>
          <w:lang w:val="lt-LT"/>
        </w:rPr>
        <w:t>punkt</w:t>
      </w:r>
      <w:r w:rsidR="00B17D87" w:rsidRPr="00CE6105">
        <w:rPr>
          <w:sz w:val="24"/>
          <w:lang w:val="lt-LT"/>
        </w:rPr>
        <w:t>u ir</w:t>
      </w:r>
      <w:r w:rsidR="00F56333" w:rsidRPr="00CE6105">
        <w:rPr>
          <w:sz w:val="24"/>
          <w:lang w:val="lt-LT"/>
        </w:rPr>
        <w:t xml:space="preserve"> 232.4 papunkčiu</w:t>
      </w:r>
      <w:r w:rsidRPr="00CE6105">
        <w:rPr>
          <w:sz w:val="24"/>
          <w:szCs w:val="24"/>
          <w:lang w:val="lt-LT"/>
        </w:rPr>
        <w:t>:</w:t>
      </w:r>
    </w:p>
    <w:p w14:paraId="32B3C6BF" w14:textId="58F33A50" w:rsidR="00A256D8" w:rsidRPr="00CE6105" w:rsidRDefault="00A24073" w:rsidP="00BE35E9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1. </w:t>
      </w:r>
      <w:r w:rsidR="00F56333" w:rsidRPr="00CE6105">
        <w:rPr>
          <w:sz w:val="24"/>
          <w:szCs w:val="24"/>
          <w:lang w:val="lt-LT"/>
        </w:rPr>
        <w:t xml:space="preserve">S u d a r a u Rokiškio rajono savivaldybės </w:t>
      </w:r>
      <w:r w:rsidR="009E1FA3" w:rsidRPr="00CE6105">
        <w:rPr>
          <w:sz w:val="24"/>
          <w:szCs w:val="24"/>
          <w:lang w:val="lt-LT"/>
        </w:rPr>
        <w:t xml:space="preserve">tarybos </w:t>
      </w:r>
      <w:r w:rsidR="00A11F8A" w:rsidRPr="00CE6105">
        <w:rPr>
          <w:sz w:val="24"/>
          <w:szCs w:val="24"/>
          <w:lang w:val="lt-LT"/>
        </w:rPr>
        <w:t>202</w:t>
      </w:r>
      <w:r w:rsidR="007D6E53" w:rsidRPr="00CE6105">
        <w:rPr>
          <w:sz w:val="24"/>
          <w:szCs w:val="24"/>
          <w:lang w:val="lt-LT"/>
        </w:rPr>
        <w:t>4</w:t>
      </w:r>
      <w:r w:rsidR="00A11F8A" w:rsidRPr="00CE6105">
        <w:rPr>
          <w:sz w:val="24"/>
          <w:szCs w:val="24"/>
          <w:lang w:val="lt-LT"/>
        </w:rPr>
        <w:t xml:space="preserve"> m. </w:t>
      </w:r>
      <w:r w:rsidR="009F37D3">
        <w:rPr>
          <w:sz w:val="24"/>
          <w:szCs w:val="24"/>
          <w:lang w:val="lt-LT"/>
        </w:rPr>
        <w:t>birželio 27</w:t>
      </w:r>
      <w:r w:rsidR="00A11F8A" w:rsidRPr="00CE6105">
        <w:rPr>
          <w:sz w:val="24"/>
          <w:szCs w:val="24"/>
          <w:lang w:val="lt-LT"/>
        </w:rPr>
        <w:t xml:space="preserve"> d. </w:t>
      </w:r>
      <w:r w:rsidR="00187CDB" w:rsidRPr="00CE6105">
        <w:rPr>
          <w:sz w:val="24"/>
          <w:szCs w:val="24"/>
          <w:lang w:val="lt-LT"/>
        </w:rPr>
        <w:t>posėdžio darbotvarkės projektą</w:t>
      </w:r>
      <w:r w:rsidR="00F56333" w:rsidRPr="00CE6105">
        <w:rPr>
          <w:sz w:val="24"/>
          <w:szCs w:val="24"/>
          <w:lang w:val="lt-LT"/>
        </w:rPr>
        <w:t xml:space="preserve"> ir teikiu</w:t>
      </w:r>
      <w:r w:rsidR="00B07E6E" w:rsidRPr="00CE6105">
        <w:rPr>
          <w:sz w:val="24"/>
          <w:szCs w:val="24"/>
          <w:lang w:val="lt-LT"/>
        </w:rPr>
        <w:t xml:space="preserve"> </w:t>
      </w:r>
      <w:r w:rsidR="00187CDB" w:rsidRPr="00CE6105">
        <w:rPr>
          <w:sz w:val="24"/>
          <w:szCs w:val="24"/>
          <w:lang w:val="lt-LT"/>
        </w:rPr>
        <w:t>savivaldybės tarybos sprendimų projektus</w:t>
      </w:r>
      <w:r w:rsidR="00B07E6E" w:rsidRPr="00CE6105">
        <w:rPr>
          <w:sz w:val="24"/>
          <w:szCs w:val="24"/>
          <w:lang w:val="lt-LT"/>
        </w:rPr>
        <w:t>:</w:t>
      </w:r>
    </w:p>
    <w:p w14:paraId="337482F0" w14:textId="77777777" w:rsidR="00577CAF" w:rsidRDefault="00A24073" w:rsidP="00577CAF">
      <w:pPr>
        <w:ind w:firstLine="851"/>
        <w:jc w:val="both"/>
        <w:rPr>
          <w:sz w:val="24"/>
          <w:lang w:val="lt-LT"/>
        </w:rPr>
      </w:pPr>
      <w:r w:rsidRPr="00CE6105">
        <w:rPr>
          <w:sz w:val="24"/>
          <w:szCs w:val="24"/>
          <w:lang w:val="lt-LT"/>
        </w:rPr>
        <w:t>1.1.</w:t>
      </w:r>
      <w:r w:rsidRPr="00CE6105">
        <w:rPr>
          <w:lang w:val="lt-LT"/>
        </w:rPr>
        <w:t xml:space="preserve"> </w:t>
      </w:r>
      <w:r w:rsidRPr="00CE6105">
        <w:rPr>
          <w:sz w:val="24"/>
          <w:lang w:val="lt-LT" w:eastAsia="ar-SA"/>
        </w:rPr>
        <w:t>Dėl Rokiškio rajono savivaldybės tarybos posėdžio darbotvarkės patvirtinimo. Pranešėjas</w:t>
      </w:r>
      <w:r w:rsidRPr="00CE6105">
        <w:rPr>
          <w:b/>
          <w:sz w:val="24"/>
          <w:lang w:val="lt-LT" w:eastAsia="ar-SA"/>
        </w:rPr>
        <w:t xml:space="preserve"> </w:t>
      </w:r>
      <w:r w:rsidRPr="00CE6105">
        <w:rPr>
          <w:sz w:val="24"/>
          <w:lang w:val="lt-LT"/>
        </w:rPr>
        <w:t>–</w:t>
      </w:r>
      <w:r w:rsidRPr="00CE6105">
        <w:rPr>
          <w:b/>
          <w:sz w:val="24"/>
          <w:lang w:val="lt-LT" w:eastAsia="ar-SA"/>
        </w:rPr>
        <w:t xml:space="preserve"> </w:t>
      </w:r>
      <w:r w:rsidRPr="00CE6105">
        <w:rPr>
          <w:sz w:val="24"/>
          <w:lang w:val="lt-LT"/>
        </w:rPr>
        <w:t xml:space="preserve">savivaldybės meras Ramūnas </w:t>
      </w:r>
      <w:proofErr w:type="spellStart"/>
      <w:r w:rsidRPr="00CE6105">
        <w:rPr>
          <w:sz w:val="24"/>
          <w:lang w:val="lt-LT"/>
        </w:rPr>
        <w:t>Godeliauskas</w:t>
      </w:r>
      <w:proofErr w:type="spellEnd"/>
      <w:r w:rsidR="0077006F" w:rsidRPr="00CE6105">
        <w:rPr>
          <w:sz w:val="24"/>
          <w:lang w:val="lt-LT"/>
        </w:rPr>
        <w:t>.</w:t>
      </w:r>
    </w:p>
    <w:p w14:paraId="53954C32" w14:textId="33150FEE" w:rsidR="00577CAF" w:rsidRPr="00577CAF" w:rsidRDefault="007E6F5A" w:rsidP="00577CAF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1.2. </w:t>
      </w:r>
      <w:bookmarkStart w:id="0" w:name="_Hlk168917294"/>
      <w:r w:rsidR="00577CAF" w:rsidRPr="00EC5257">
        <w:rPr>
          <w:bCs/>
          <w:sz w:val="24"/>
          <w:szCs w:val="24"/>
          <w:lang w:val="lt-LT"/>
        </w:rPr>
        <w:t xml:space="preserve">Dėl kandidato siūlymo 2024 m. </w:t>
      </w:r>
      <w:r w:rsidR="008241B5" w:rsidRPr="00EC5257">
        <w:rPr>
          <w:bCs/>
          <w:sz w:val="24"/>
          <w:szCs w:val="24"/>
          <w:lang w:val="lt-LT"/>
        </w:rPr>
        <w:t xml:space="preserve">apdovanojimui </w:t>
      </w:r>
      <w:r w:rsidR="00577CAF" w:rsidRPr="00EC5257">
        <w:rPr>
          <w:bCs/>
          <w:sz w:val="24"/>
          <w:szCs w:val="24"/>
          <w:lang w:val="lt-LT"/>
        </w:rPr>
        <w:t>„Auksinės krivūlės riteri</w:t>
      </w:r>
      <w:r w:rsidR="008241B5" w:rsidRPr="00EC5257">
        <w:rPr>
          <w:bCs/>
          <w:sz w:val="24"/>
          <w:szCs w:val="24"/>
          <w:lang w:val="lt-LT"/>
        </w:rPr>
        <w:t>s</w:t>
      </w:r>
      <w:r w:rsidR="00EC5257">
        <w:rPr>
          <w:bCs/>
          <w:sz w:val="24"/>
          <w:szCs w:val="24"/>
          <w:lang w:val="lt-LT"/>
        </w:rPr>
        <w:t>“</w:t>
      </w:r>
      <w:r w:rsidR="00577CAF" w:rsidRPr="00EC5257">
        <w:rPr>
          <w:bCs/>
          <w:sz w:val="24"/>
          <w:szCs w:val="24"/>
          <w:lang w:val="lt-LT"/>
        </w:rPr>
        <w:t xml:space="preserve">. </w:t>
      </w:r>
      <w:r w:rsidR="00577CAF" w:rsidRPr="00CE6105">
        <w:rPr>
          <w:sz w:val="24"/>
          <w:lang w:val="lt-LT" w:eastAsia="ar-SA"/>
        </w:rPr>
        <w:t>Pranešėjas</w:t>
      </w:r>
      <w:r w:rsidR="00577CAF" w:rsidRPr="00CE6105">
        <w:rPr>
          <w:b/>
          <w:sz w:val="24"/>
          <w:lang w:val="lt-LT" w:eastAsia="ar-SA"/>
        </w:rPr>
        <w:t xml:space="preserve"> </w:t>
      </w:r>
      <w:r w:rsidR="00577CAF" w:rsidRPr="00CE6105">
        <w:rPr>
          <w:sz w:val="24"/>
          <w:lang w:val="lt-LT"/>
        </w:rPr>
        <w:t xml:space="preserve">– Ramūnas </w:t>
      </w:r>
      <w:proofErr w:type="spellStart"/>
      <w:r w:rsidR="00577CAF" w:rsidRPr="00CE6105">
        <w:rPr>
          <w:sz w:val="24"/>
          <w:lang w:val="lt-LT"/>
        </w:rPr>
        <w:t>Godeliauskas</w:t>
      </w:r>
      <w:proofErr w:type="spellEnd"/>
      <w:r w:rsidR="00577CAF" w:rsidRPr="00CE6105">
        <w:rPr>
          <w:sz w:val="24"/>
          <w:lang w:val="lt-LT"/>
        </w:rPr>
        <w:t>.</w:t>
      </w:r>
    </w:p>
    <w:bookmarkEnd w:id="0"/>
    <w:p w14:paraId="631F066F" w14:textId="37575097" w:rsidR="009F37D3" w:rsidRDefault="009F37D3" w:rsidP="009F37D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1.</w:t>
      </w:r>
      <w:r w:rsidR="007E6F5A">
        <w:rPr>
          <w:sz w:val="24"/>
          <w:lang w:val="lt-LT"/>
        </w:rPr>
        <w:t>3</w:t>
      </w:r>
      <w:r>
        <w:rPr>
          <w:sz w:val="24"/>
          <w:lang w:val="lt-LT"/>
        </w:rPr>
        <w:t xml:space="preserve">. </w:t>
      </w:r>
      <w:r w:rsidRPr="005B1A62">
        <w:rPr>
          <w:rFonts w:eastAsiaTheme="minorHAnsi"/>
          <w:kern w:val="2"/>
          <w:sz w:val="24"/>
          <w:szCs w:val="24"/>
          <w:lang w:val="lt-LT" w:eastAsia="en-US"/>
          <w14:ligatures w14:val="standardContextual"/>
        </w:rPr>
        <w:t>Dėl  Rokiškio rajono savivaldybės aplinkos apsaugos rėmimo specialiosios programos 2024 m</w:t>
      </w:r>
      <w:r w:rsidR="004C6CFD">
        <w:rPr>
          <w:rFonts w:eastAsiaTheme="minorHAnsi"/>
          <w:kern w:val="2"/>
          <w:sz w:val="24"/>
          <w:szCs w:val="24"/>
          <w:lang w:val="lt-LT" w:eastAsia="en-US"/>
          <w14:ligatures w14:val="standardContextual"/>
        </w:rPr>
        <w:t>etų</w:t>
      </w:r>
      <w:r w:rsidRPr="005B1A62">
        <w:rPr>
          <w:rFonts w:eastAsiaTheme="minorHAnsi"/>
          <w:kern w:val="2"/>
          <w:sz w:val="24"/>
          <w:szCs w:val="24"/>
          <w:lang w:val="lt-LT" w:eastAsia="en-US"/>
          <w14:ligatures w14:val="standardContextual"/>
        </w:rPr>
        <w:t xml:space="preserve"> sąmatos patvirtinimo</w:t>
      </w:r>
      <w:r>
        <w:rPr>
          <w:rFonts w:eastAsiaTheme="minorHAnsi"/>
          <w:kern w:val="2"/>
          <w:sz w:val="24"/>
          <w:szCs w:val="24"/>
          <w:lang w:val="lt-LT" w:eastAsia="en-US"/>
          <w14:ligatures w14:val="standardContextual"/>
        </w:rPr>
        <w:t xml:space="preserve">. </w:t>
      </w:r>
      <w:r w:rsidRPr="00CE6105">
        <w:rPr>
          <w:sz w:val="24"/>
          <w:szCs w:val="24"/>
          <w:lang w:val="lt-LT"/>
        </w:rPr>
        <w:t>Pranešėja</w:t>
      </w:r>
      <w:r>
        <w:rPr>
          <w:sz w:val="24"/>
          <w:szCs w:val="24"/>
          <w:lang w:val="lt-LT"/>
        </w:rPr>
        <w:t>s</w:t>
      </w:r>
      <w:r w:rsidRPr="00CE6105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Darutis </w:t>
      </w:r>
      <w:proofErr w:type="spellStart"/>
      <w:r>
        <w:rPr>
          <w:sz w:val="24"/>
          <w:szCs w:val="24"/>
          <w:lang w:val="lt-LT"/>
        </w:rPr>
        <w:t>Krivas</w:t>
      </w:r>
      <w:proofErr w:type="spellEnd"/>
      <w:r>
        <w:rPr>
          <w:sz w:val="24"/>
          <w:szCs w:val="24"/>
          <w:lang w:val="lt-LT"/>
        </w:rPr>
        <w:t>, Architektūros ir paveldosaugos skyriaus vyriausiasis specialistas.</w:t>
      </w:r>
    </w:p>
    <w:p w14:paraId="03724806" w14:textId="3843725B" w:rsidR="009F37D3" w:rsidRDefault="009F37D3" w:rsidP="009F37D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E6F5A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 xml:space="preserve">Dėl kitos paskirties valstybinės žemės sklypų pardavimo aukcione.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 w:rsidRPr="00CE6105">
        <w:rPr>
          <w:sz w:val="24"/>
          <w:szCs w:val="24"/>
          <w:lang w:val="lt-LT"/>
        </w:rPr>
        <w:t>, Architektūros ir paveldosaugos skyriaus vyriausioji specialistė.</w:t>
      </w:r>
    </w:p>
    <w:p w14:paraId="0F7B4031" w14:textId="6497A24A" w:rsidR="009F37D3" w:rsidRDefault="009F37D3" w:rsidP="009F37D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E6F5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 xml:space="preserve">Dėl naudojamo kitos paskirties valstybinės žemės sklypo, esančio Rokiškyje, Maumedžių gatvėje, nuomos.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68E9A027" w14:textId="50811A92" w:rsidR="009F37D3" w:rsidRDefault="009F37D3" w:rsidP="009F37D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E6F5A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 xml:space="preserve">Dėl naudojamo kitos paskirties valstybinės žemės sklypo, esančio Rokiškyje, Respublikos gatvėje, 0,0202 ha dalies nuomos.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242B3738" w14:textId="0B1F9818" w:rsidR="009F37D3" w:rsidRDefault="009F37D3" w:rsidP="009F37D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E6F5A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 xml:space="preserve">Dėl naudojamo kitos paskirties valstybinės žemės sklypo, esančio Rokiškio rajono savivaldybėje, Obeliuose, Vytauto gatvėje, nuomos.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7F02D7E0" w14:textId="51DE28E1" w:rsidR="009F37D3" w:rsidRPr="00EC5257" w:rsidRDefault="009F37D3" w:rsidP="009F37D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E6F5A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>Dėl</w:t>
      </w:r>
      <w:r w:rsidRPr="00EC5257">
        <w:rPr>
          <w:color w:val="002060"/>
          <w:sz w:val="24"/>
          <w:szCs w:val="24"/>
          <w:lang w:val="lt-LT"/>
        </w:rPr>
        <w:t xml:space="preserve"> </w:t>
      </w:r>
      <w:r w:rsidRPr="00EC5257">
        <w:rPr>
          <w:sz w:val="24"/>
          <w:szCs w:val="24"/>
          <w:lang w:val="lt-LT"/>
        </w:rPr>
        <w:t xml:space="preserve">2006 m. spalio 3 d. valstybinės žemės nuomos sutarties Nr. N73-141/06 nutraukimo.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6BD8C9A2" w14:textId="77777777" w:rsidR="007E6F5A" w:rsidRDefault="009F37D3" w:rsidP="007E6F5A">
      <w:pPr>
        <w:ind w:firstLine="851"/>
        <w:jc w:val="both"/>
        <w:rPr>
          <w:sz w:val="24"/>
          <w:szCs w:val="24"/>
          <w:lang w:val="lt-LT"/>
        </w:rPr>
      </w:pPr>
      <w:r w:rsidRPr="00EC5257">
        <w:rPr>
          <w:sz w:val="24"/>
          <w:szCs w:val="24"/>
          <w:lang w:val="lt-LT"/>
        </w:rPr>
        <w:t>1.</w:t>
      </w:r>
      <w:r w:rsidR="007E6F5A" w:rsidRPr="00EC5257">
        <w:rPr>
          <w:sz w:val="24"/>
          <w:szCs w:val="24"/>
          <w:lang w:val="lt-LT"/>
        </w:rPr>
        <w:t>9</w:t>
      </w:r>
      <w:r w:rsidRPr="00EC5257">
        <w:rPr>
          <w:sz w:val="24"/>
          <w:szCs w:val="24"/>
          <w:lang w:val="lt-LT"/>
        </w:rPr>
        <w:t xml:space="preserve">. </w:t>
      </w:r>
      <w:r w:rsidRPr="00EC5257">
        <w:rPr>
          <w:color w:val="000000"/>
          <w:spacing w:val="-2"/>
          <w:sz w:val="24"/>
          <w:szCs w:val="24"/>
          <w:lang w:val="lt-LT"/>
        </w:rPr>
        <w:t xml:space="preserve">Dėl </w:t>
      </w:r>
      <w:r w:rsidRPr="00EC5257">
        <w:rPr>
          <w:sz w:val="24"/>
          <w:szCs w:val="24"/>
          <w:lang w:val="lt-LT"/>
        </w:rPr>
        <w:t xml:space="preserve">naudojamo kitos paskirties valstybinės žemės sklypo, esančio Rokiškyje, Taikos gatvėje, 0,3958 ha nuomos.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505A886D" w14:textId="51756C76" w:rsidR="007E6F5A" w:rsidRDefault="007E6F5A" w:rsidP="007E6F5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1.10. </w:t>
      </w:r>
      <w:r w:rsidRPr="00EC5257">
        <w:rPr>
          <w:sz w:val="24"/>
          <w:szCs w:val="24"/>
          <w:lang w:val="lt-LT"/>
        </w:rPr>
        <w:t xml:space="preserve">Dėl valstybinės žemės sklypų, esančių Miškininkų gatvėje Rokiškyje, nuomos teisės perleidimo.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170AABBF" w14:textId="53C2680F" w:rsidR="007E6F5A" w:rsidRDefault="007E6F5A" w:rsidP="007E6F5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1.11. </w:t>
      </w:r>
      <w:r w:rsidRPr="00EC5257">
        <w:rPr>
          <w:sz w:val="24"/>
          <w:szCs w:val="24"/>
          <w:lang w:val="lt-LT"/>
        </w:rPr>
        <w:t xml:space="preserve">Dėl valstybinės žemės sklypo, esančio Žemaitės gatvėje Rokiškyje, nuomos teisės perleidimo.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044E48C4" w14:textId="77777777" w:rsidR="00B253A1" w:rsidRDefault="007E6F5A" w:rsidP="00B253A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1.12. </w:t>
      </w:r>
      <w:r w:rsidRPr="00EC5257">
        <w:rPr>
          <w:sz w:val="24"/>
          <w:szCs w:val="24"/>
          <w:lang w:val="lt-LT"/>
        </w:rPr>
        <w:t xml:space="preserve">Dėl valstybinės žemės sklypo, esančio Geležinkeliečių gatvėje Rokiškyje, nuomos teisės perleidimo.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42B8EBB0" w14:textId="77777777" w:rsidR="00660BA8" w:rsidRDefault="00B253A1" w:rsidP="00660BA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1.13. </w:t>
      </w:r>
      <w:r w:rsidRPr="00EC5257">
        <w:rPr>
          <w:sz w:val="24"/>
          <w:szCs w:val="24"/>
          <w:lang w:val="lt-LT"/>
        </w:rPr>
        <w:t xml:space="preserve">Dėl naudojamo kitos paskirties valstybinės žemės sklypo, esančio Rokiškyje, Respublikos gatvėje, nuomos.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5A24E586" w14:textId="3C6154BB" w:rsidR="00660BA8" w:rsidRDefault="00660BA8" w:rsidP="00660BA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1.14. </w:t>
      </w:r>
      <w:r w:rsidRPr="00EC5257">
        <w:rPr>
          <w:sz w:val="24"/>
          <w:szCs w:val="24"/>
          <w:lang w:val="lt-LT"/>
        </w:rPr>
        <w:t xml:space="preserve">Dėl valstybinės žemės sklypo, esančio Rokiškio rajono savivaldybėje, Obeliuose, Dariaus ir Girėno gatvėje, nuomos teisės perleidimo.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Jūratė </w:t>
      </w:r>
      <w:proofErr w:type="spellStart"/>
      <w:r>
        <w:rPr>
          <w:sz w:val="24"/>
          <w:szCs w:val="24"/>
          <w:lang w:val="lt-LT"/>
        </w:rPr>
        <w:t>Deksnienė</w:t>
      </w:r>
      <w:proofErr w:type="spellEnd"/>
      <w:r>
        <w:rPr>
          <w:sz w:val="24"/>
          <w:szCs w:val="24"/>
          <w:lang w:val="lt-LT"/>
        </w:rPr>
        <w:t>.</w:t>
      </w:r>
    </w:p>
    <w:p w14:paraId="79FD5ECA" w14:textId="775ECDB0" w:rsidR="008A1557" w:rsidRDefault="008A1557" w:rsidP="008A155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E6F5A">
        <w:rPr>
          <w:sz w:val="24"/>
          <w:szCs w:val="24"/>
          <w:lang w:val="lt-LT"/>
        </w:rPr>
        <w:t>1</w:t>
      </w:r>
      <w:r w:rsidR="00660BA8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. </w:t>
      </w:r>
      <w:r w:rsidRPr="00EC5257">
        <w:rPr>
          <w:bCs/>
          <w:sz w:val="24"/>
          <w:szCs w:val="24"/>
          <w:lang w:val="lt-LT"/>
        </w:rPr>
        <w:t>Dėl AB „Panevėžio energija“</w:t>
      </w:r>
      <w:r w:rsidR="009D61EA" w:rsidRPr="00EC5257">
        <w:rPr>
          <w:bCs/>
          <w:sz w:val="24"/>
          <w:szCs w:val="24"/>
          <w:lang w:val="lt-LT"/>
        </w:rPr>
        <w:t xml:space="preserve"> </w:t>
      </w:r>
      <w:r w:rsidRPr="00EC5257">
        <w:rPr>
          <w:bCs/>
          <w:sz w:val="24"/>
          <w:szCs w:val="24"/>
          <w:lang w:val="lt-LT"/>
        </w:rPr>
        <w:t xml:space="preserve">2023 metų investicijų Rokiškio mieste derinimo. </w:t>
      </w:r>
      <w:r w:rsidRPr="00CE6105">
        <w:rPr>
          <w:sz w:val="24"/>
          <w:szCs w:val="24"/>
          <w:lang w:val="lt-LT"/>
        </w:rPr>
        <w:t>Pranešėja –</w:t>
      </w:r>
      <w:r>
        <w:rPr>
          <w:sz w:val="24"/>
          <w:szCs w:val="24"/>
          <w:lang w:val="lt-LT"/>
        </w:rPr>
        <w:t xml:space="preserve"> Vilma Navikė, Statybos ir infrastruktūros plėtros skyriaus vyriausioji specialistė. </w:t>
      </w:r>
    </w:p>
    <w:p w14:paraId="289079F0" w14:textId="796B1734" w:rsidR="008A1557" w:rsidRDefault="008A1557" w:rsidP="008A155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</w:t>
      </w:r>
      <w:r w:rsidR="00660BA8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 </w:t>
      </w:r>
      <w:r w:rsidRPr="00EC5257">
        <w:rPr>
          <w:bCs/>
          <w:sz w:val="24"/>
          <w:szCs w:val="24"/>
          <w:lang w:val="lt-LT"/>
        </w:rPr>
        <w:t xml:space="preserve">Dėl Rokiškio rajono savivaldybės seniūnijų gatvių apšvietimo tinklų plėtros 2024-2026 m. prioritetinio sąrašo patvirtinimo. </w:t>
      </w:r>
      <w:r w:rsidRPr="00CE6105">
        <w:rPr>
          <w:sz w:val="24"/>
          <w:szCs w:val="24"/>
          <w:lang w:val="lt-LT"/>
        </w:rPr>
        <w:t>Pranešėja –</w:t>
      </w:r>
      <w:r>
        <w:rPr>
          <w:sz w:val="24"/>
          <w:szCs w:val="24"/>
          <w:lang w:val="lt-LT"/>
        </w:rPr>
        <w:t xml:space="preserve"> Vilma Navikė.</w:t>
      </w:r>
    </w:p>
    <w:p w14:paraId="50FE99BE" w14:textId="13A57181" w:rsidR="00577CAF" w:rsidRDefault="008A1557" w:rsidP="00577CA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1.1</w:t>
      </w:r>
      <w:r w:rsidR="00660BA8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</w:t>
      </w:r>
      <w:r w:rsidRPr="00EC5257">
        <w:rPr>
          <w:bCs/>
          <w:sz w:val="24"/>
          <w:szCs w:val="24"/>
          <w:lang w:val="lt-LT"/>
        </w:rPr>
        <w:t>Dėl Rokiškio rajono savivaldybės seniūnijų gatvių apšvietimo tinklų plėtros 2024 m. objekt</w:t>
      </w:r>
      <w:r w:rsidR="002D2D9F" w:rsidRPr="00EC5257">
        <w:rPr>
          <w:bCs/>
          <w:sz w:val="24"/>
          <w:szCs w:val="24"/>
          <w:lang w:val="lt-LT"/>
        </w:rPr>
        <w:t>o</w:t>
      </w:r>
      <w:r w:rsidRPr="00EC5257">
        <w:rPr>
          <w:bCs/>
          <w:sz w:val="24"/>
          <w:szCs w:val="24"/>
          <w:lang w:val="lt-LT"/>
        </w:rPr>
        <w:t xml:space="preserve"> patvirtinimo. </w:t>
      </w:r>
      <w:r w:rsidRPr="00CE6105">
        <w:rPr>
          <w:sz w:val="24"/>
          <w:szCs w:val="24"/>
          <w:lang w:val="lt-LT"/>
        </w:rPr>
        <w:t>Pranešėja –</w:t>
      </w:r>
      <w:r>
        <w:rPr>
          <w:sz w:val="24"/>
          <w:szCs w:val="24"/>
          <w:lang w:val="lt-LT"/>
        </w:rPr>
        <w:t xml:space="preserve"> Vilma Navikė.</w:t>
      </w:r>
    </w:p>
    <w:p w14:paraId="5874F9F6" w14:textId="17BB16B8" w:rsidR="00654613" w:rsidRDefault="00577CAF" w:rsidP="00A95CB9">
      <w:pPr>
        <w:ind w:firstLine="851"/>
        <w:jc w:val="both"/>
        <w:rPr>
          <w:sz w:val="24"/>
          <w:szCs w:val="24"/>
          <w:lang w:val="lt-LT"/>
        </w:rPr>
      </w:pPr>
      <w:bookmarkStart w:id="1" w:name="_Hlk168928430"/>
      <w:r>
        <w:rPr>
          <w:sz w:val="24"/>
          <w:szCs w:val="24"/>
          <w:lang w:val="lt-LT"/>
        </w:rPr>
        <w:t>1.1</w:t>
      </w:r>
      <w:r w:rsidR="00660BA8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. </w:t>
      </w:r>
      <w:bookmarkStart w:id="2" w:name="_Hlk163637152"/>
      <w:r w:rsidR="00654613">
        <w:rPr>
          <w:color w:val="000000" w:themeColor="text1"/>
          <w:sz w:val="24"/>
          <w:szCs w:val="24"/>
          <w:lang w:val="lt-LT" w:eastAsia="ar-SA"/>
        </w:rPr>
        <w:t>D</w:t>
      </w:r>
      <w:r w:rsidR="00654613" w:rsidRPr="00CA1E32">
        <w:rPr>
          <w:color w:val="000000" w:themeColor="text1"/>
          <w:sz w:val="24"/>
          <w:szCs w:val="24"/>
          <w:lang w:val="lt-LT" w:eastAsia="ar-SA"/>
        </w:rPr>
        <w:t xml:space="preserve">ėl </w:t>
      </w:r>
      <w:r w:rsidR="00654613" w:rsidRPr="00CA1E32">
        <w:rPr>
          <w:color w:val="000000" w:themeColor="text1"/>
          <w:sz w:val="24"/>
          <w:szCs w:val="24"/>
          <w:lang w:val="lt-LT"/>
        </w:rPr>
        <w:t>nekilnojamojo turto perdavimo laikinai neatlygintinai valdyti ir naudotis panaudos pagrindais</w:t>
      </w:r>
      <w:r w:rsidR="00654613">
        <w:rPr>
          <w:color w:val="000000" w:themeColor="text1"/>
          <w:sz w:val="24"/>
          <w:szCs w:val="24"/>
          <w:lang w:val="lt-LT"/>
        </w:rPr>
        <w:t xml:space="preserve">. </w:t>
      </w:r>
      <w:r w:rsidR="00654613" w:rsidRPr="00CE6105">
        <w:rPr>
          <w:sz w:val="24"/>
          <w:szCs w:val="24"/>
          <w:lang w:val="lt-LT"/>
        </w:rPr>
        <w:t>Pranešėja – Ernesta Jančienė</w:t>
      </w:r>
      <w:r w:rsidR="00A95CB9">
        <w:rPr>
          <w:sz w:val="24"/>
          <w:szCs w:val="24"/>
          <w:lang w:val="lt-LT"/>
        </w:rPr>
        <w:t xml:space="preserve">, </w:t>
      </w:r>
      <w:r w:rsidR="00A95CB9" w:rsidRPr="00CE6105">
        <w:rPr>
          <w:sz w:val="24"/>
          <w:szCs w:val="24"/>
          <w:lang w:val="lt-LT"/>
        </w:rPr>
        <w:t>laikinai einanti Turto valdymo ir ūkio skyriaus vedėjos pareigas.</w:t>
      </w:r>
    </w:p>
    <w:p w14:paraId="2C0A3FAA" w14:textId="20601705" w:rsidR="00654613" w:rsidRDefault="00654613" w:rsidP="0065461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</w:t>
      </w:r>
      <w:r w:rsidR="00660BA8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. </w:t>
      </w:r>
      <w:r>
        <w:rPr>
          <w:bCs/>
          <w:sz w:val="24"/>
          <w:szCs w:val="24"/>
          <w:lang w:val="lt-LT"/>
        </w:rPr>
        <w:t>D</w:t>
      </w:r>
      <w:r w:rsidRPr="00CA1E32">
        <w:rPr>
          <w:bCs/>
          <w:sz w:val="24"/>
          <w:szCs w:val="24"/>
          <w:lang w:val="lt-LT"/>
        </w:rPr>
        <w:t xml:space="preserve">ėl leidimo </w:t>
      </w:r>
      <w:r>
        <w:rPr>
          <w:bCs/>
          <w:sz w:val="24"/>
          <w:szCs w:val="24"/>
          <w:lang w:val="lt-LT"/>
        </w:rPr>
        <w:t>R</w:t>
      </w:r>
      <w:r w:rsidRPr="00CA1E32">
        <w:rPr>
          <w:bCs/>
          <w:sz w:val="24"/>
          <w:szCs w:val="24"/>
          <w:lang w:val="lt-LT"/>
        </w:rPr>
        <w:t>okiškio rajono savivaldybės turtą išnuomoti viešo konkurso būdu</w:t>
      </w:r>
      <w:r>
        <w:rPr>
          <w:bCs/>
          <w:sz w:val="24"/>
          <w:szCs w:val="24"/>
          <w:lang w:val="lt-LT"/>
        </w:rPr>
        <w:t xml:space="preserve">. </w:t>
      </w:r>
      <w:r w:rsidRPr="00CE6105">
        <w:rPr>
          <w:sz w:val="24"/>
          <w:szCs w:val="24"/>
          <w:lang w:val="lt-LT"/>
        </w:rPr>
        <w:t>Pranešėja – Ernesta Jančienė</w:t>
      </w:r>
      <w:r>
        <w:rPr>
          <w:sz w:val="24"/>
          <w:szCs w:val="24"/>
          <w:lang w:val="lt-LT"/>
        </w:rPr>
        <w:t>.</w:t>
      </w:r>
    </w:p>
    <w:p w14:paraId="6535CCAA" w14:textId="494A4255" w:rsidR="00654613" w:rsidRDefault="00654613" w:rsidP="0065461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660BA8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. </w:t>
      </w:r>
      <w:r w:rsidRPr="00EC5257">
        <w:rPr>
          <w:bCs/>
          <w:sz w:val="24"/>
          <w:szCs w:val="24"/>
          <w:lang w:val="lt-LT"/>
        </w:rPr>
        <w:t xml:space="preserve">Dėl savivaldybės nekilnojamojo turto nurašymo ir išregistravimo. </w:t>
      </w:r>
      <w:r w:rsidRPr="00CE6105">
        <w:rPr>
          <w:sz w:val="24"/>
          <w:szCs w:val="24"/>
          <w:lang w:val="lt-LT"/>
        </w:rPr>
        <w:t>Pranešėja – Ernesta Jančienė</w:t>
      </w:r>
      <w:r>
        <w:rPr>
          <w:sz w:val="24"/>
          <w:szCs w:val="24"/>
          <w:lang w:val="lt-LT"/>
        </w:rPr>
        <w:t xml:space="preserve">. </w:t>
      </w:r>
    </w:p>
    <w:p w14:paraId="3424B314" w14:textId="5B696D65" w:rsidR="00431B6D" w:rsidRDefault="00654613" w:rsidP="00431B6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660BA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 w:eastAsia="ar-SA"/>
        </w:rPr>
        <w:t xml:space="preserve">Dėl Rokiškio rajono savivaldybės tarybos 2023 m. lapkričio 30 d. sprendimo </w:t>
      </w:r>
      <w:r w:rsidR="001D2931" w:rsidRPr="00EC5257">
        <w:rPr>
          <w:sz w:val="24"/>
          <w:szCs w:val="24"/>
          <w:lang w:val="lt-LT" w:eastAsia="ar-SA"/>
        </w:rPr>
        <w:t xml:space="preserve">Nr. TS-314 </w:t>
      </w:r>
      <w:r w:rsidRPr="00EC5257">
        <w:rPr>
          <w:sz w:val="24"/>
          <w:szCs w:val="24"/>
          <w:lang w:val="lt-LT" w:eastAsia="ar-SA"/>
        </w:rPr>
        <w:t xml:space="preserve">,,Dėl </w:t>
      </w:r>
      <w:r w:rsidRPr="00CA1E32">
        <w:rPr>
          <w:sz w:val="24"/>
          <w:szCs w:val="24"/>
          <w:lang w:val="lt-LT"/>
        </w:rPr>
        <w:t xml:space="preserve">parduodamų </w:t>
      </w:r>
      <w:r>
        <w:rPr>
          <w:sz w:val="24"/>
          <w:szCs w:val="24"/>
          <w:lang w:val="lt-LT"/>
        </w:rPr>
        <w:t>R</w:t>
      </w:r>
      <w:r w:rsidRPr="00CA1E32">
        <w:rPr>
          <w:sz w:val="24"/>
          <w:szCs w:val="24"/>
          <w:lang w:val="lt-LT"/>
        </w:rPr>
        <w:t>okiškio rajono savivaldybės būstų su pagalbinio ūkio paskirties pastatais sąrašo patvirtinimo</w:t>
      </w:r>
      <w:r>
        <w:rPr>
          <w:sz w:val="24"/>
          <w:szCs w:val="24"/>
          <w:lang w:val="lt-LT"/>
        </w:rPr>
        <w:t>“</w:t>
      </w:r>
      <w:r w:rsidRPr="00CA1E32">
        <w:rPr>
          <w:sz w:val="24"/>
          <w:szCs w:val="24"/>
          <w:lang w:val="lt-LT"/>
        </w:rPr>
        <w:t xml:space="preserve"> </w:t>
      </w:r>
      <w:r w:rsidRPr="00EC5257">
        <w:rPr>
          <w:sz w:val="24"/>
          <w:szCs w:val="24"/>
          <w:lang w:val="lt-LT" w:eastAsia="ar-SA"/>
        </w:rPr>
        <w:t xml:space="preserve">pakeitimo. </w:t>
      </w:r>
      <w:r w:rsidRPr="00CE6105">
        <w:rPr>
          <w:sz w:val="24"/>
          <w:szCs w:val="24"/>
          <w:lang w:val="lt-LT"/>
        </w:rPr>
        <w:t>Pranešėja – Ernesta Jančienė</w:t>
      </w:r>
      <w:r>
        <w:rPr>
          <w:sz w:val="24"/>
          <w:szCs w:val="24"/>
          <w:lang w:val="lt-LT"/>
        </w:rPr>
        <w:t>.</w:t>
      </w:r>
      <w:bookmarkEnd w:id="1"/>
      <w:bookmarkEnd w:id="2"/>
    </w:p>
    <w:p w14:paraId="03C2C2B6" w14:textId="0C26BABC" w:rsidR="00431B6D" w:rsidRPr="00431B6D" w:rsidRDefault="00431B6D" w:rsidP="00431B6D">
      <w:pPr>
        <w:ind w:firstLine="851"/>
        <w:jc w:val="both"/>
        <w:rPr>
          <w:sz w:val="24"/>
          <w:szCs w:val="24"/>
          <w:lang w:val="lt-LT"/>
        </w:rPr>
      </w:pPr>
      <w:r w:rsidRPr="00431B6D">
        <w:rPr>
          <w:sz w:val="24"/>
          <w:szCs w:val="24"/>
          <w:lang w:val="lt-LT"/>
        </w:rPr>
        <w:t>1.2</w:t>
      </w:r>
      <w:r w:rsidR="00660BA8">
        <w:rPr>
          <w:sz w:val="24"/>
          <w:szCs w:val="24"/>
          <w:lang w:val="lt-LT"/>
        </w:rPr>
        <w:t>2</w:t>
      </w:r>
      <w:r w:rsidRPr="00431B6D">
        <w:rPr>
          <w:sz w:val="24"/>
          <w:szCs w:val="24"/>
          <w:lang w:val="lt-LT"/>
        </w:rPr>
        <w:t xml:space="preserve">. </w:t>
      </w:r>
      <w:hyperlink r:id="rId8" w:tgtFrame="_top" w:history="1">
        <w:r w:rsidRPr="00EC5257">
          <w:rPr>
            <w:rStyle w:val="Hipersaitas"/>
            <w:rFonts w:eastAsiaTheme="majorEastAsia"/>
            <w:color w:val="auto"/>
            <w:sz w:val="24"/>
            <w:szCs w:val="24"/>
            <w:u w:val="none"/>
            <w:lang w:val="lt-LT"/>
          </w:rPr>
          <w:t>Dėl Rokiškio rajono savivaldybės turto perdavimo valdyti, naudoti ir disponuoti juo patikėjimo teise</w:t>
        </w:r>
      </w:hyperlink>
      <w:r w:rsidRPr="00EC5257">
        <w:rPr>
          <w:sz w:val="24"/>
          <w:szCs w:val="24"/>
          <w:lang w:val="lt-LT"/>
        </w:rPr>
        <w:t xml:space="preserve">. </w:t>
      </w:r>
      <w:r w:rsidRPr="00CE6105">
        <w:rPr>
          <w:sz w:val="24"/>
          <w:szCs w:val="24"/>
          <w:lang w:val="lt-LT"/>
        </w:rPr>
        <w:t>Pranešėja – Ernesta Jančienė</w:t>
      </w:r>
      <w:r>
        <w:rPr>
          <w:sz w:val="24"/>
          <w:szCs w:val="24"/>
          <w:lang w:val="lt-LT"/>
        </w:rPr>
        <w:t>.</w:t>
      </w:r>
    </w:p>
    <w:p w14:paraId="5D47EA19" w14:textId="717B8EBD" w:rsidR="00431B6D" w:rsidRDefault="00431B6D" w:rsidP="00431B6D">
      <w:pPr>
        <w:ind w:firstLine="851"/>
        <w:jc w:val="both"/>
        <w:rPr>
          <w:sz w:val="24"/>
          <w:szCs w:val="24"/>
          <w:lang w:val="lt-LT"/>
        </w:rPr>
      </w:pPr>
      <w:r w:rsidRPr="00431B6D">
        <w:rPr>
          <w:sz w:val="24"/>
          <w:szCs w:val="24"/>
          <w:lang w:val="lt-LT"/>
        </w:rPr>
        <w:t>1.2</w:t>
      </w:r>
      <w:r w:rsidR="00660BA8">
        <w:rPr>
          <w:sz w:val="24"/>
          <w:szCs w:val="24"/>
          <w:lang w:val="lt-LT"/>
        </w:rPr>
        <w:t>3</w:t>
      </w:r>
      <w:r w:rsidRPr="00431B6D">
        <w:rPr>
          <w:sz w:val="24"/>
          <w:szCs w:val="24"/>
          <w:lang w:val="lt-LT"/>
        </w:rPr>
        <w:t xml:space="preserve">. </w:t>
      </w:r>
      <w:hyperlink r:id="rId9" w:tgtFrame="_top" w:history="1">
        <w:r w:rsidRPr="00EC5257">
          <w:rPr>
            <w:rStyle w:val="Hipersaitas"/>
            <w:rFonts w:eastAsiaTheme="majorEastAsia"/>
            <w:color w:val="auto"/>
            <w:sz w:val="24"/>
            <w:szCs w:val="24"/>
            <w:u w:val="none"/>
            <w:lang w:val="lt-LT"/>
          </w:rPr>
          <w:t>Dėl Rokiškio rajono savivaldybės tarybos 2020 m. spalio 30 d. sprendimo Nr. TS-273 „Dėl Rokiškio rajono savivaldybės turto perdavimo laikinai valdyti, naudoti ir disponuoti juo patikėjimo teise sveikatos priežiūros įstaigoms“ pakeitimo</w:t>
        </w:r>
      </w:hyperlink>
      <w:r w:rsidRPr="00EC5257">
        <w:rPr>
          <w:sz w:val="24"/>
          <w:szCs w:val="24"/>
          <w:lang w:val="lt-LT"/>
        </w:rPr>
        <w:t xml:space="preserve">. </w:t>
      </w:r>
      <w:r w:rsidRPr="00CE6105">
        <w:rPr>
          <w:sz w:val="24"/>
          <w:szCs w:val="24"/>
          <w:lang w:val="lt-LT"/>
        </w:rPr>
        <w:t>Pranešėja – Ernesta Jančienė</w:t>
      </w:r>
      <w:r>
        <w:rPr>
          <w:sz w:val="24"/>
          <w:szCs w:val="24"/>
          <w:lang w:val="lt-LT"/>
        </w:rPr>
        <w:t>.</w:t>
      </w:r>
    </w:p>
    <w:p w14:paraId="78EF4C7B" w14:textId="32D99D22" w:rsidR="00CA0A99" w:rsidRDefault="00CA0A99" w:rsidP="00CA0A9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A83EB8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 xml:space="preserve">Dėl Rokiškio rajono savivaldybės tarybos 2024 m. vasario 15 d. sprendimo Nr. TS-28 „Dėl Rokiškio rajono savivaldybės 2024 metų biudžeto patvirtinimo“ pakeitimo.  </w:t>
      </w:r>
      <w:r w:rsidRPr="00CE6105">
        <w:rPr>
          <w:sz w:val="24"/>
          <w:szCs w:val="24"/>
          <w:lang w:val="lt-LT"/>
        </w:rPr>
        <w:t xml:space="preserve">Pranešėja – </w:t>
      </w: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Dūdienė</w:t>
      </w:r>
      <w:proofErr w:type="spellEnd"/>
      <w:r>
        <w:rPr>
          <w:sz w:val="24"/>
          <w:szCs w:val="24"/>
          <w:lang w:val="lt-LT"/>
        </w:rPr>
        <w:t xml:space="preserve">, Finansų skyriaus vedėja. </w:t>
      </w:r>
    </w:p>
    <w:p w14:paraId="230FD6AB" w14:textId="51DA6907" w:rsidR="00CA0A99" w:rsidRDefault="00D8013D" w:rsidP="00D8013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A83EB8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>Dėl Rokiškio rajono savivaldybės tarybos 2022 m. sausio 28 d. sprendimo Nr. TS-14 ,,Dėl Rokiškio rajono savivaldybės administracijos centralizuotos buhalterinės apskaitos tvarkymo“</w:t>
      </w:r>
      <w:r w:rsidR="00C322AB" w:rsidRPr="00EC5257">
        <w:rPr>
          <w:sz w:val="24"/>
          <w:szCs w:val="24"/>
          <w:lang w:val="lt-LT"/>
        </w:rPr>
        <w:t xml:space="preserve"> </w:t>
      </w:r>
      <w:r w:rsidRPr="00EC5257">
        <w:rPr>
          <w:sz w:val="24"/>
          <w:szCs w:val="24"/>
          <w:lang w:val="lt-LT"/>
        </w:rPr>
        <w:t xml:space="preserve">pakeitimo. </w:t>
      </w:r>
      <w:r w:rsidRPr="00CE6105">
        <w:rPr>
          <w:sz w:val="24"/>
          <w:szCs w:val="24"/>
          <w:lang w:val="lt-LT"/>
        </w:rPr>
        <w:t>Pranešėja –</w:t>
      </w:r>
      <w:r>
        <w:rPr>
          <w:sz w:val="24"/>
          <w:szCs w:val="24"/>
          <w:lang w:val="lt-LT"/>
        </w:rPr>
        <w:t xml:space="preserve"> Rita </w:t>
      </w:r>
      <w:proofErr w:type="spellStart"/>
      <w:r>
        <w:rPr>
          <w:sz w:val="24"/>
          <w:szCs w:val="24"/>
          <w:lang w:val="lt-LT"/>
        </w:rPr>
        <w:t>Baltakienė</w:t>
      </w:r>
      <w:proofErr w:type="spellEnd"/>
      <w:r>
        <w:rPr>
          <w:sz w:val="24"/>
          <w:szCs w:val="24"/>
          <w:lang w:val="lt-LT"/>
        </w:rPr>
        <w:t>, Centralizuotos buhalterinės apskaitos skyriaus vedėja.</w:t>
      </w:r>
    </w:p>
    <w:p w14:paraId="45EFBB0C" w14:textId="58CC519A" w:rsidR="00CA0A99" w:rsidRDefault="00D8013D" w:rsidP="008241B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A83EB8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 </w:t>
      </w:r>
      <w:r w:rsidRPr="00EC5257">
        <w:rPr>
          <w:bCs/>
          <w:sz w:val="24"/>
          <w:szCs w:val="24"/>
          <w:lang w:val="lt-LT"/>
        </w:rPr>
        <w:t xml:space="preserve">Dėl žemės ploto </w:t>
      </w:r>
      <w:r w:rsidRPr="00EC5257">
        <w:rPr>
          <w:bCs/>
          <w:color w:val="000000"/>
          <w:sz w:val="24"/>
          <w:szCs w:val="24"/>
          <w:lang w:val="lt-LT"/>
        </w:rPr>
        <w:t xml:space="preserve">Rokiškio r. sav., Kamajų sen., Duokiškio mstl., </w:t>
      </w:r>
      <w:r w:rsidRPr="00EC5257">
        <w:rPr>
          <w:bCs/>
          <w:sz w:val="24"/>
          <w:szCs w:val="24"/>
          <w:lang w:val="lt-LT"/>
        </w:rPr>
        <w:t xml:space="preserve">pripažinimo būtinu visuomenės poreikiams, jo įtraukimo į neprivatizuotinų sklypų sąrašą ir žemės sklypo suformavimo. </w:t>
      </w:r>
      <w:r w:rsidRPr="00CE6105">
        <w:rPr>
          <w:sz w:val="24"/>
          <w:szCs w:val="24"/>
          <w:lang w:val="lt-LT"/>
        </w:rPr>
        <w:t>Pranešėja –</w:t>
      </w:r>
      <w:r>
        <w:rPr>
          <w:sz w:val="24"/>
          <w:szCs w:val="24"/>
          <w:lang w:val="lt-LT"/>
        </w:rPr>
        <w:t xml:space="preserve"> Lina </w:t>
      </w:r>
      <w:proofErr w:type="spellStart"/>
      <w:r>
        <w:rPr>
          <w:sz w:val="24"/>
          <w:szCs w:val="24"/>
          <w:lang w:val="lt-LT"/>
        </w:rPr>
        <w:t>Zolubienė</w:t>
      </w:r>
      <w:proofErr w:type="spellEnd"/>
      <w:r>
        <w:rPr>
          <w:sz w:val="24"/>
          <w:szCs w:val="24"/>
          <w:lang w:val="lt-LT"/>
        </w:rPr>
        <w:t xml:space="preserve">, </w:t>
      </w:r>
      <w:r w:rsidRPr="00EC5257">
        <w:rPr>
          <w:sz w:val="24"/>
          <w:szCs w:val="24"/>
          <w:lang w:val="lt-LT"/>
        </w:rPr>
        <w:t>Rokiškio rajono savivaldybės administracijos Kamajų seniūnijos seniūnė.</w:t>
      </w:r>
    </w:p>
    <w:p w14:paraId="34FD5661" w14:textId="4DD20958" w:rsidR="00A83EB8" w:rsidRDefault="00A83EB8" w:rsidP="00A83EB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1.27. </w:t>
      </w:r>
      <w:r w:rsidRPr="00EC5257">
        <w:rPr>
          <w:sz w:val="24"/>
          <w:szCs w:val="24"/>
          <w:lang w:val="lt-LT"/>
        </w:rPr>
        <w:t xml:space="preserve">Dėl 2024–2029 m. Panevėžio regiono funkcinės zonos strategijos patvirtinimo. </w:t>
      </w:r>
      <w:r w:rsidRPr="00CE6105">
        <w:rPr>
          <w:sz w:val="24"/>
          <w:szCs w:val="24"/>
          <w:lang w:val="lt-LT"/>
        </w:rPr>
        <w:t xml:space="preserve">Pranešėja </w:t>
      </w:r>
      <w:r w:rsidRPr="005E0300">
        <w:rPr>
          <w:sz w:val="24"/>
          <w:szCs w:val="24"/>
          <w:lang w:val="lt-LT"/>
        </w:rPr>
        <w:t xml:space="preserve">– Jurgita </w:t>
      </w:r>
      <w:proofErr w:type="spellStart"/>
      <w:r w:rsidRPr="005E0300">
        <w:rPr>
          <w:sz w:val="24"/>
          <w:szCs w:val="24"/>
          <w:lang w:val="lt-LT"/>
        </w:rPr>
        <w:t>Blaževičiūtė</w:t>
      </w:r>
      <w:proofErr w:type="spellEnd"/>
      <w:r w:rsidRPr="005E0300">
        <w:rPr>
          <w:sz w:val="24"/>
          <w:szCs w:val="24"/>
          <w:lang w:val="lt-LT"/>
        </w:rPr>
        <w:t>, Strateginio planavimo ir investicijų skyriaus vedėja.</w:t>
      </w:r>
    </w:p>
    <w:p w14:paraId="4940B08C" w14:textId="75F55430" w:rsidR="005E0300" w:rsidRDefault="00577CAF" w:rsidP="005E030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7833E2">
        <w:rPr>
          <w:sz w:val="24"/>
          <w:szCs w:val="24"/>
          <w:lang w:val="lt-LT"/>
        </w:rPr>
        <w:t>2</w:t>
      </w:r>
      <w:r w:rsidR="00660BA8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. </w:t>
      </w:r>
      <w:r w:rsidRPr="00EC5257">
        <w:rPr>
          <w:sz w:val="24"/>
          <w:szCs w:val="24"/>
          <w:lang w:val="lt-LT"/>
        </w:rPr>
        <w:t xml:space="preserve">Dėl Rokiškio rajono savivaldybės tarybos 2023 m. kovo 31 d. sprendimo Nr. TS-102 „Dėl Rokiškio rajono savivaldybės tarybos veiklos reglamento patvirtinimo“ pakeitimo. </w:t>
      </w:r>
      <w:r w:rsidR="007833E2" w:rsidRPr="00175DF3">
        <w:rPr>
          <w:sz w:val="24"/>
          <w:szCs w:val="24"/>
          <w:lang w:val="lt-LT"/>
        </w:rPr>
        <w:t>Pranešėja</w:t>
      </w:r>
      <w:r w:rsidR="007833E2">
        <w:rPr>
          <w:sz w:val="24"/>
          <w:szCs w:val="24"/>
          <w:lang w:val="lt-LT"/>
        </w:rPr>
        <w:t xml:space="preserve">s </w:t>
      </w:r>
      <w:r w:rsidR="007833E2" w:rsidRPr="00175DF3">
        <w:rPr>
          <w:sz w:val="24"/>
          <w:szCs w:val="24"/>
          <w:lang w:val="lt-LT"/>
        </w:rPr>
        <w:t>–</w:t>
      </w:r>
      <w:r w:rsidR="007833E2">
        <w:rPr>
          <w:sz w:val="24"/>
          <w:szCs w:val="24"/>
          <w:lang w:val="lt-LT"/>
        </w:rPr>
        <w:t xml:space="preserve"> Algis </w:t>
      </w:r>
      <w:proofErr w:type="spellStart"/>
      <w:r w:rsidR="007833E2">
        <w:rPr>
          <w:sz w:val="24"/>
          <w:szCs w:val="24"/>
          <w:lang w:val="lt-LT"/>
        </w:rPr>
        <w:t>Kazulėnas</w:t>
      </w:r>
      <w:proofErr w:type="spellEnd"/>
      <w:r w:rsidR="007833E2">
        <w:rPr>
          <w:sz w:val="24"/>
          <w:szCs w:val="24"/>
          <w:lang w:val="lt-LT"/>
        </w:rPr>
        <w:t>, savivaldybės tarybos Reglamento redakcinės komisijos pirmininkas</w:t>
      </w:r>
      <w:r w:rsidR="007833E2" w:rsidRPr="00175DF3">
        <w:rPr>
          <w:sz w:val="24"/>
          <w:szCs w:val="24"/>
          <w:lang w:val="lt-LT"/>
        </w:rPr>
        <w:t>.</w:t>
      </w:r>
      <w:r w:rsidR="00A33FD2">
        <w:rPr>
          <w:sz w:val="24"/>
          <w:szCs w:val="24"/>
          <w:lang w:val="lt-LT"/>
        </w:rPr>
        <w:t xml:space="preserve"> </w:t>
      </w:r>
    </w:p>
    <w:p w14:paraId="0B5E78DA" w14:textId="56A8660C" w:rsidR="00A33FD2" w:rsidRPr="00A33FD2" w:rsidRDefault="00A33FD2" w:rsidP="00A33FD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1.29</w:t>
      </w:r>
      <w:r w:rsidRPr="00A33FD2">
        <w:rPr>
          <w:sz w:val="24"/>
          <w:szCs w:val="24"/>
          <w:lang w:val="lt-LT"/>
        </w:rPr>
        <w:t xml:space="preserve">. </w:t>
      </w:r>
      <w:proofErr w:type="spellStart"/>
      <w:r w:rsidRPr="00A33FD2">
        <w:rPr>
          <w:sz w:val="24"/>
          <w:szCs w:val="24"/>
        </w:rPr>
        <w:t>Dėl</w:t>
      </w:r>
      <w:proofErr w:type="spellEnd"/>
      <w:r w:rsidRPr="00A33FD2">
        <w:rPr>
          <w:sz w:val="24"/>
          <w:szCs w:val="24"/>
        </w:rPr>
        <w:t xml:space="preserve"> </w:t>
      </w:r>
      <w:proofErr w:type="spellStart"/>
      <w:r w:rsidRPr="00A33FD2">
        <w:rPr>
          <w:sz w:val="24"/>
          <w:szCs w:val="24"/>
        </w:rPr>
        <w:t>žemės</w:t>
      </w:r>
      <w:proofErr w:type="spellEnd"/>
      <w:r w:rsidRPr="00A33FD2">
        <w:rPr>
          <w:sz w:val="24"/>
          <w:szCs w:val="24"/>
        </w:rPr>
        <w:t xml:space="preserve"> </w:t>
      </w:r>
      <w:proofErr w:type="spellStart"/>
      <w:r w:rsidRPr="00A33FD2">
        <w:rPr>
          <w:sz w:val="24"/>
          <w:szCs w:val="24"/>
        </w:rPr>
        <w:t>mokesčio</w:t>
      </w:r>
      <w:proofErr w:type="spellEnd"/>
      <w:r w:rsidRPr="00A33FD2">
        <w:rPr>
          <w:sz w:val="24"/>
          <w:szCs w:val="24"/>
        </w:rPr>
        <w:t xml:space="preserve"> </w:t>
      </w:r>
      <w:proofErr w:type="spellStart"/>
      <w:r w:rsidRPr="00A33FD2">
        <w:rPr>
          <w:sz w:val="24"/>
          <w:szCs w:val="24"/>
        </w:rPr>
        <w:t>tarifo</w:t>
      </w:r>
      <w:proofErr w:type="spellEnd"/>
      <w:r w:rsidRPr="00A33FD2">
        <w:rPr>
          <w:sz w:val="24"/>
          <w:szCs w:val="24"/>
        </w:rPr>
        <w:t xml:space="preserve"> </w:t>
      </w:r>
      <w:proofErr w:type="spellStart"/>
      <w:r w:rsidRPr="00A33FD2">
        <w:rPr>
          <w:sz w:val="24"/>
          <w:szCs w:val="24"/>
        </w:rPr>
        <w:t>nustatymo</w:t>
      </w:r>
      <w:proofErr w:type="spellEnd"/>
      <w:r w:rsidRPr="00A33FD2">
        <w:rPr>
          <w:sz w:val="24"/>
          <w:szCs w:val="24"/>
        </w:rPr>
        <w:t xml:space="preserve"> 2025 </w:t>
      </w:r>
      <w:proofErr w:type="spellStart"/>
      <w:r w:rsidRPr="00A33FD2">
        <w:rPr>
          <w:sz w:val="24"/>
          <w:szCs w:val="24"/>
        </w:rPr>
        <w:t>metams</w:t>
      </w:r>
      <w:proofErr w:type="spellEnd"/>
      <w:r w:rsidRPr="00A33F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5DF3">
        <w:rPr>
          <w:sz w:val="24"/>
          <w:szCs w:val="24"/>
          <w:lang w:val="lt-LT"/>
        </w:rPr>
        <w:t>Pranešėja</w:t>
      </w:r>
      <w:r>
        <w:rPr>
          <w:sz w:val="24"/>
          <w:szCs w:val="24"/>
          <w:lang w:val="lt-LT"/>
        </w:rPr>
        <w:t xml:space="preserve">s </w:t>
      </w:r>
      <w:r w:rsidRPr="00175DF3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Antanas </w:t>
      </w:r>
      <w:proofErr w:type="spellStart"/>
      <w:r>
        <w:rPr>
          <w:sz w:val="24"/>
          <w:szCs w:val="24"/>
          <w:lang w:val="lt-LT"/>
        </w:rPr>
        <w:t>Vagonis</w:t>
      </w:r>
      <w:proofErr w:type="spellEnd"/>
      <w:r>
        <w:rPr>
          <w:sz w:val="24"/>
          <w:szCs w:val="24"/>
          <w:lang w:val="lt-LT"/>
        </w:rPr>
        <w:t xml:space="preserve">, </w:t>
      </w:r>
      <w:r w:rsidR="00653A94">
        <w:rPr>
          <w:sz w:val="24"/>
          <w:szCs w:val="24"/>
          <w:lang w:val="lt-LT"/>
        </w:rPr>
        <w:t xml:space="preserve">savivaldybės tarybos </w:t>
      </w:r>
      <w:r>
        <w:rPr>
          <w:sz w:val="24"/>
          <w:szCs w:val="24"/>
          <w:lang w:val="lt-LT"/>
        </w:rPr>
        <w:t xml:space="preserve">opozicijos lyderis. </w:t>
      </w:r>
    </w:p>
    <w:p w14:paraId="5C559892" w14:textId="367BA9BC" w:rsidR="009A1F8D" w:rsidRPr="00CE6105" w:rsidRDefault="00333C00" w:rsidP="009A1F8D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2. Š</w:t>
      </w:r>
      <w:r w:rsidR="00204BB1" w:rsidRPr="00CE6105">
        <w:rPr>
          <w:sz w:val="24"/>
          <w:szCs w:val="24"/>
          <w:lang w:val="lt-LT"/>
        </w:rPr>
        <w:t xml:space="preserve"> </w:t>
      </w:r>
      <w:r w:rsidRPr="00CE6105">
        <w:rPr>
          <w:sz w:val="24"/>
          <w:szCs w:val="24"/>
          <w:lang w:val="lt-LT"/>
        </w:rPr>
        <w:t>a u k i u 202</w:t>
      </w:r>
      <w:r w:rsidR="007D6E53" w:rsidRPr="00CE6105">
        <w:rPr>
          <w:sz w:val="24"/>
          <w:szCs w:val="24"/>
          <w:lang w:val="lt-LT"/>
        </w:rPr>
        <w:t>4</w:t>
      </w:r>
      <w:r w:rsidRPr="00CE6105">
        <w:rPr>
          <w:sz w:val="24"/>
          <w:szCs w:val="24"/>
          <w:lang w:val="lt-LT"/>
        </w:rPr>
        <w:t xml:space="preserve"> m. </w:t>
      </w:r>
      <w:r w:rsidR="008241B5">
        <w:rPr>
          <w:sz w:val="24"/>
          <w:szCs w:val="24"/>
          <w:lang w:val="lt-LT"/>
        </w:rPr>
        <w:t>birželio 27</w:t>
      </w:r>
      <w:r w:rsidRPr="00CE6105">
        <w:rPr>
          <w:sz w:val="24"/>
          <w:szCs w:val="24"/>
          <w:lang w:val="lt-LT"/>
        </w:rPr>
        <w:t xml:space="preserve"> d. 10 val. Rokiškio rajono savivaldybės I a. salėje Rokiškio rajono savivaldybės tarybos posėdį.</w:t>
      </w:r>
    </w:p>
    <w:p w14:paraId="0B801128" w14:textId="6022809C" w:rsidR="00EC14F2" w:rsidRPr="00CE6105" w:rsidRDefault="00B07E6E" w:rsidP="009A1F8D">
      <w:pPr>
        <w:ind w:firstLine="851"/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Potvarkis per vieną mėnesį gali būti skundžiamas Lietuvos administracinių ginčų komisijos Panevėžio apygardos skyriui </w:t>
      </w:r>
      <w:r w:rsidR="00FE2F93" w:rsidRPr="00CE6105">
        <w:rPr>
          <w:sz w:val="24"/>
          <w:szCs w:val="24"/>
          <w:lang w:val="lt-LT"/>
        </w:rPr>
        <w:t>(</w:t>
      </w:r>
      <w:r w:rsidRPr="00CE6105">
        <w:rPr>
          <w:sz w:val="24"/>
          <w:szCs w:val="24"/>
          <w:lang w:val="lt-LT"/>
        </w:rPr>
        <w:t>Respublikos g. 62, Panevėžys</w:t>
      </w:r>
      <w:r w:rsidR="00FE2F93" w:rsidRPr="00CE6105">
        <w:rPr>
          <w:sz w:val="24"/>
          <w:szCs w:val="24"/>
          <w:lang w:val="lt-LT"/>
        </w:rPr>
        <w:t>)</w:t>
      </w:r>
      <w:r w:rsidRPr="00CE6105">
        <w:rPr>
          <w:sz w:val="24"/>
          <w:szCs w:val="24"/>
          <w:lang w:val="lt-LT"/>
        </w:rPr>
        <w:t xml:space="preserve"> Lietuvos Respublikos ikiteisminio </w:t>
      </w:r>
    </w:p>
    <w:p w14:paraId="06AE2098" w14:textId="4B1EDDA8" w:rsidR="00B07E6E" w:rsidRPr="00CE6105" w:rsidRDefault="00B07E6E" w:rsidP="00EC14F2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>administracinių ginčų nagrinėjimo tvarkos įstatymo nustatyta tvarka.</w:t>
      </w:r>
    </w:p>
    <w:p w14:paraId="264E6352" w14:textId="77777777" w:rsidR="00E61B5B" w:rsidRPr="00CE6105" w:rsidRDefault="00E61B5B" w:rsidP="003A0594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</w:p>
    <w:p w14:paraId="5FB335C0" w14:textId="77777777" w:rsidR="00FD5E77" w:rsidRPr="00CE6105" w:rsidRDefault="00FD5E77" w:rsidP="003A0594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</w:p>
    <w:p w14:paraId="3BFB42DC" w14:textId="0D660808" w:rsidR="00EF6816" w:rsidRPr="00CE6105" w:rsidRDefault="00EF6816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792DF0C" w14:textId="1EB18651" w:rsidR="001166FB" w:rsidRPr="00CE6105" w:rsidRDefault="00B07E6E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Savivaldybės </w:t>
      </w:r>
      <w:r w:rsidR="00B56DB7" w:rsidRPr="00CE6105">
        <w:rPr>
          <w:sz w:val="24"/>
          <w:szCs w:val="24"/>
          <w:lang w:val="lt-LT"/>
        </w:rPr>
        <w:t>meras</w:t>
      </w:r>
      <w:r w:rsidRPr="00CE6105">
        <w:rPr>
          <w:sz w:val="24"/>
          <w:szCs w:val="24"/>
          <w:lang w:val="lt-LT"/>
        </w:rPr>
        <w:tab/>
      </w:r>
      <w:r w:rsidRPr="00CE6105">
        <w:rPr>
          <w:sz w:val="24"/>
          <w:szCs w:val="24"/>
          <w:lang w:val="lt-LT"/>
        </w:rPr>
        <w:tab/>
      </w:r>
      <w:r w:rsidRPr="00CE6105">
        <w:rPr>
          <w:sz w:val="24"/>
          <w:szCs w:val="24"/>
          <w:lang w:val="lt-LT"/>
        </w:rPr>
        <w:tab/>
      </w:r>
      <w:r w:rsidRPr="00CE6105">
        <w:rPr>
          <w:sz w:val="24"/>
          <w:szCs w:val="24"/>
          <w:lang w:val="lt-LT"/>
        </w:rPr>
        <w:tab/>
      </w:r>
      <w:r w:rsidR="00F4159D" w:rsidRPr="00CE6105">
        <w:rPr>
          <w:sz w:val="24"/>
          <w:szCs w:val="24"/>
          <w:lang w:val="lt-LT"/>
        </w:rPr>
        <w:tab/>
      </w:r>
      <w:r w:rsidR="00F4159D" w:rsidRPr="00CE6105">
        <w:rPr>
          <w:sz w:val="24"/>
          <w:szCs w:val="24"/>
          <w:lang w:val="lt-LT"/>
        </w:rPr>
        <w:tab/>
      </w:r>
      <w:r w:rsidR="00746647" w:rsidRPr="00CE6105">
        <w:rPr>
          <w:sz w:val="24"/>
          <w:szCs w:val="24"/>
          <w:lang w:val="lt-LT"/>
        </w:rPr>
        <w:tab/>
        <w:t xml:space="preserve">Ramūnas </w:t>
      </w:r>
      <w:proofErr w:type="spellStart"/>
      <w:r w:rsidR="00746647" w:rsidRPr="00CE6105">
        <w:rPr>
          <w:sz w:val="24"/>
          <w:szCs w:val="24"/>
          <w:lang w:val="lt-LT"/>
        </w:rPr>
        <w:t>Godeliauskas</w:t>
      </w:r>
      <w:proofErr w:type="spellEnd"/>
    </w:p>
    <w:p w14:paraId="6A31898C" w14:textId="77777777" w:rsidR="001166FB" w:rsidRDefault="001166F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0B92AB7" w14:textId="77777777" w:rsidR="00FD5E77" w:rsidRDefault="00FD5E77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99F616A" w14:textId="77777777" w:rsidR="008775DB" w:rsidRDefault="008775D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48E910F0" w14:textId="77777777" w:rsidR="008775DB" w:rsidRDefault="008775D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8EB4EBD" w14:textId="77777777" w:rsidR="008775DB" w:rsidRDefault="008775D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7E68A44" w14:textId="77777777" w:rsidR="008775DB" w:rsidRDefault="008775D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FEE75FD" w14:textId="77777777" w:rsidR="00A33FD2" w:rsidRDefault="00A33FD2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E11D850" w14:textId="77777777" w:rsidR="00A404C8" w:rsidRPr="00CE6105" w:rsidRDefault="00A404C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287ABFA" w14:textId="216D6670" w:rsidR="00C96D65" w:rsidRPr="00CE6105" w:rsidRDefault="00283B1C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E6105">
        <w:rPr>
          <w:sz w:val="24"/>
          <w:szCs w:val="24"/>
          <w:lang w:val="lt-LT"/>
        </w:rPr>
        <w:t xml:space="preserve">Berta </w:t>
      </w:r>
      <w:proofErr w:type="spellStart"/>
      <w:r w:rsidRPr="00CE6105">
        <w:rPr>
          <w:sz w:val="24"/>
          <w:szCs w:val="24"/>
          <w:lang w:val="lt-LT"/>
        </w:rPr>
        <w:t>Stasiškienė</w:t>
      </w:r>
      <w:proofErr w:type="spellEnd"/>
      <w:r w:rsidR="002A02F8" w:rsidRPr="00CE6105">
        <w:rPr>
          <w:sz w:val="24"/>
          <w:szCs w:val="24"/>
          <w:lang w:val="lt-LT"/>
        </w:rPr>
        <w:t xml:space="preserve"> </w:t>
      </w:r>
    </w:p>
    <w:sectPr w:rsidR="00C96D65" w:rsidRPr="00CE6105" w:rsidSect="004A4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6A582" w14:textId="77777777" w:rsidR="00BF0630" w:rsidRDefault="00BF0630">
      <w:r>
        <w:separator/>
      </w:r>
    </w:p>
  </w:endnote>
  <w:endnote w:type="continuationSeparator" w:id="0">
    <w:p w14:paraId="3B916F99" w14:textId="77777777" w:rsidR="00BF0630" w:rsidRDefault="00BF0630">
      <w:r>
        <w:continuationSeparator/>
      </w:r>
    </w:p>
  </w:endnote>
  <w:endnote w:type="continuationNotice" w:id="1">
    <w:p w14:paraId="3C61CC0D" w14:textId="77777777" w:rsidR="00BF0630" w:rsidRDefault="00BF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C1592" w14:textId="77777777" w:rsidR="00C4005D" w:rsidRDefault="00C4005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1EF8C" w14:textId="77777777" w:rsidR="00C4005D" w:rsidRDefault="00C4005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0CF12" w14:textId="77777777" w:rsidR="00C4005D" w:rsidRDefault="00C400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19D58" w14:textId="77777777" w:rsidR="00BF0630" w:rsidRDefault="00BF0630">
      <w:r>
        <w:separator/>
      </w:r>
    </w:p>
  </w:footnote>
  <w:footnote w:type="continuationSeparator" w:id="0">
    <w:p w14:paraId="7C3FECA7" w14:textId="77777777" w:rsidR="00BF0630" w:rsidRDefault="00BF0630">
      <w:r>
        <w:continuationSeparator/>
      </w:r>
    </w:p>
  </w:footnote>
  <w:footnote w:type="continuationNotice" w:id="1">
    <w:p w14:paraId="6FF2BAE5" w14:textId="77777777" w:rsidR="00BF0630" w:rsidRDefault="00BF0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0F8AC" w14:textId="77777777" w:rsidR="00C4005D" w:rsidRDefault="00C400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70404F" w:rsidRDefault="007040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0" w:rsidRPr="007F21D0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DCCC" w14:textId="7D09FF3A" w:rsidR="0070404F" w:rsidRDefault="0070404F" w:rsidP="006C0C8F">
    <w:pPr>
      <w:framePr w:hSpace="180" w:wrap="around" w:vAnchor="text" w:hAnchor="page" w:x="6049" w:y="12"/>
    </w:pPr>
  </w:p>
  <w:p w14:paraId="515ADCCF" w14:textId="128F9991" w:rsidR="0070404F" w:rsidRPr="00353F16" w:rsidRDefault="005E0300" w:rsidP="005B5E06">
    <w:pPr>
      <w:tabs>
        <w:tab w:val="left" w:pos="6300"/>
      </w:tabs>
      <w:jc w:val="right"/>
      <w:rPr>
        <w:sz w:val="22"/>
        <w:szCs w:val="22"/>
        <w:lang w:val="pt-BR"/>
      </w:rPr>
    </w:pPr>
    <w:r>
      <w:rPr>
        <w:sz w:val="22"/>
        <w:szCs w:val="22"/>
        <w:lang w:val="pt-BR"/>
      </w:rPr>
      <w:tab/>
    </w:r>
    <w:r w:rsidR="00C82F75">
      <w:rPr>
        <w:sz w:val="22"/>
        <w:szCs w:val="22"/>
        <w:lang w:val="pt-BR"/>
      </w:rPr>
      <w:t xml:space="preserve">                                                                  </w:t>
    </w:r>
  </w:p>
  <w:p w14:paraId="253E229B" w14:textId="6A140B6F" w:rsidR="0070404F" w:rsidRPr="00353F16" w:rsidRDefault="00C82F75" w:rsidP="00C82F75">
    <w:pPr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3FA3B4B1" wp14:editId="0657C1AC">
          <wp:extent cx="542925" cy="695146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ADCD2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ROKI</w:t>
    </w:r>
    <w:r w:rsidRPr="009A5346">
      <w:rPr>
        <w:b/>
        <w:sz w:val="24"/>
        <w:szCs w:val="24"/>
        <w:lang w:val="lt-LT"/>
      </w:rPr>
      <w:t>Š</w:t>
    </w:r>
    <w:r w:rsidRPr="009A5346">
      <w:rPr>
        <w:b/>
        <w:sz w:val="24"/>
        <w:szCs w:val="24"/>
        <w:lang w:val="pt-BR"/>
      </w:rPr>
      <w:t>KIO RAJONO SAVIVALDYBĖS MERAS</w:t>
    </w:r>
  </w:p>
  <w:p w14:paraId="515ADCD3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</w:p>
  <w:p w14:paraId="515ADCD4" w14:textId="4BF251BC" w:rsidR="0070404F" w:rsidRPr="009A5346" w:rsidRDefault="0070404F" w:rsidP="006C0C8F">
    <w:pPr>
      <w:jc w:val="center"/>
      <w:rPr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P</w:t>
    </w:r>
    <w:r>
      <w:rPr>
        <w:b/>
        <w:sz w:val="24"/>
        <w:szCs w:val="24"/>
        <w:lang w:val="pt-BR"/>
      </w:rPr>
      <w:t>O</w:t>
    </w:r>
    <w:r w:rsidRPr="009A5346">
      <w:rPr>
        <w:b/>
        <w:sz w:val="24"/>
        <w:szCs w:val="24"/>
        <w:lang w:val="pt-BR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9E510E7"/>
    <w:multiLevelType w:val="hybridMultilevel"/>
    <w:tmpl w:val="A462D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6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37560">
    <w:abstractNumId w:val="11"/>
  </w:num>
  <w:num w:numId="3" w16cid:durableId="10841056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633695">
    <w:abstractNumId w:val="7"/>
  </w:num>
  <w:num w:numId="5" w16cid:durableId="1101070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396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445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83568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84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5617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97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75814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301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909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019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473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413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204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01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359903">
    <w:abstractNumId w:val="14"/>
  </w:num>
  <w:num w:numId="21" w16cid:durableId="400294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9406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0869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7292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338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476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0258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7171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440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6432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250576">
    <w:abstractNumId w:val="35"/>
  </w:num>
  <w:num w:numId="32" w16cid:durableId="2974168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2458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3703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234644">
    <w:abstractNumId w:val="26"/>
  </w:num>
  <w:num w:numId="36" w16cid:durableId="11678625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3610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78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6947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813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102388">
    <w:abstractNumId w:val="18"/>
  </w:num>
  <w:num w:numId="42" w16cid:durableId="18922272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674500">
    <w:abstractNumId w:val="24"/>
  </w:num>
  <w:num w:numId="44" w16cid:durableId="727413614">
    <w:abstractNumId w:val="32"/>
  </w:num>
  <w:num w:numId="45" w16cid:durableId="709961517">
    <w:abstractNumId w:val="42"/>
  </w:num>
  <w:num w:numId="46" w16cid:durableId="696003023">
    <w:abstractNumId w:val="15"/>
  </w:num>
  <w:num w:numId="47" w16cid:durableId="10184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15C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9D4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C90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A01"/>
    <w:rsid w:val="00067C5B"/>
    <w:rsid w:val="00067DC6"/>
    <w:rsid w:val="00070266"/>
    <w:rsid w:val="00070528"/>
    <w:rsid w:val="00070B05"/>
    <w:rsid w:val="00070E77"/>
    <w:rsid w:val="00071079"/>
    <w:rsid w:val="000714B0"/>
    <w:rsid w:val="000716B6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540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699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1D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B24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5F17"/>
    <w:rsid w:val="000B665A"/>
    <w:rsid w:val="000B66BB"/>
    <w:rsid w:val="000B6E6D"/>
    <w:rsid w:val="000B6FEA"/>
    <w:rsid w:val="000B7398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206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6F1A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6C1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6FB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72F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434"/>
    <w:rsid w:val="00151798"/>
    <w:rsid w:val="00151831"/>
    <w:rsid w:val="001518CD"/>
    <w:rsid w:val="00151E0A"/>
    <w:rsid w:val="001523DB"/>
    <w:rsid w:val="00152423"/>
    <w:rsid w:val="0015289B"/>
    <w:rsid w:val="00152E7F"/>
    <w:rsid w:val="00152EA5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0CB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3EC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AB8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EA"/>
    <w:rsid w:val="00190EF5"/>
    <w:rsid w:val="001911FC"/>
    <w:rsid w:val="00191582"/>
    <w:rsid w:val="00191C47"/>
    <w:rsid w:val="00191CF8"/>
    <w:rsid w:val="00191DA8"/>
    <w:rsid w:val="00191E2A"/>
    <w:rsid w:val="00191ED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8D6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0E18"/>
    <w:rsid w:val="001A11C3"/>
    <w:rsid w:val="001A169F"/>
    <w:rsid w:val="001A1B2C"/>
    <w:rsid w:val="001A1CC7"/>
    <w:rsid w:val="001A1D43"/>
    <w:rsid w:val="001A23EB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6D9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9D8"/>
    <w:rsid w:val="001B6ADA"/>
    <w:rsid w:val="001B7656"/>
    <w:rsid w:val="001B77BF"/>
    <w:rsid w:val="001B7884"/>
    <w:rsid w:val="001B7A98"/>
    <w:rsid w:val="001B7FC6"/>
    <w:rsid w:val="001C0C2C"/>
    <w:rsid w:val="001C0C41"/>
    <w:rsid w:val="001C0C74"/>
    <w:rsid w:val="001C10E7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31"/>
    <w:rsid w:val="001D29DC"/>
    <w:rsid w:val="001D303F"/>
    <w:rsid w:val="001D3575"/>
    <w:rsid w:val="001D37A3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1F7999"/>
    <w:rsid w:val="001F7BDB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34B"/>
    <w:rsid w:val="002247FD"/>
    <w:rsid w:val="00224A8A"/>
    <w:rsid w:val="002250A8"/>
    <w:rsid w:val="0022523E"/>
    <w:rsid w:val="00225382"/>
    <w:rsid w:val="002258DB"/>
    <w:rsid w:val="00225AA9"/>
    <w:rsid w:val="00225B8D"/>
    <w:rsid w:val="00225D7C"/>
    <w:rsid w:val="00225DDD"/>
    <w:rsid w:val="002260CE"/>
    <w:rsid w:val="0022675E"/>
    <w:rsid w:val="0022684A"/>
    <w:rsid w:val="00226C2D"/>
    <w:rsid w:val="00227155"/>
    <w:rsid w:val="002275CE"/>
    <w:rsid w:val="00227A57"/>
    <w:rsid w:val="00230013"/>
    <w:rsid w:val="00230819"/>
    <w:rsid w:val="002308FA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6F5D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BED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AF5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7E0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67572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3E0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6BE4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1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7F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428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2D9F"/>
    <w:rsid w:val="002D3C51"/>
    <w:rsid w:val="002D40CB"/>
    <w:rsid w:val="002D442B"/>
    <w:rsid w:val="002D453E"/>
    <w:rsid w:val="002D4BBB"/>
    <w:rsid w:val="002D4C32"/>
    <w:rsid w:val="002D4F2E"/>
    <w:rsid w:val="002D536A"/>
    <w:rsid w:val="002D5AC6"/>
    <w:rsid w:val="002D5E95"/>
    <w:rsid w:val="002D618D"/>
    <w:rsid w:val="002D619B"/>
    <w:rsid w:val="002D67FF"/>
    <w:rsid w:val="002D6E40"/>
    <w:rsid w:val="002D6E7A"/>
    <w:rsid w:val="002D719A"/>
    <w:rsid w:val="002D72E4"/>
    <w:rsid w:val="002D73AB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2FF5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A29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3000A2"/>
    <w:rsid w:val="00300246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591"/>
    <w:rsid w:val="00307636"/>
    <w:rsid w:val="003105B8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29D"/>
    <w:rsid w:val="003454A2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45E"/>
    <w:rsid w:val="003524B9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B9"/>
    <w:rsid w:val="003738EF"/>
    <w:rsid w:val="00373CCC"/>
    <w:rsid w:val="00374415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0BE"/>
    <w:rsid w:val="0038612A"/>
    <w:rsid w:val="00386B37"/>
    <w:rsid w:val="00386C2B"/>
    <w:rsid w:val="00386E55"/>
    <w:rsid w:val="00387081"/>
    <w:rsid w:val="0038731E"/>
    <w:rsid w:val="003873BA"/>
    <w:rsid w:val="00387A1D"/>
    <w:rsid w:val="00387BE9"/>
    <w:rsid w:val="00387C5A"/>
    <w:rsid w:val="00387E33"/>
    <w:rsid w:val="0039009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8D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3E3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0896"/>
    <w:rsid w:val="003C1533"/>
    <w:rsid w:val="003C1884"/>
    <w:rsid w:val="003C1B52"/>
    <w:rsid w:val="003C1BE3"/>
    <w:rsid w:val="003C2013"/>
    <w:rsid w:val="003C227D"/>
    <w:rsid w:val="003C2AC9"/>
    <w:rsid w:val="003C2B8A"/>
    <w:rsid w:val="003C2F75"/>
    <w:rsid w:val="003C3354"/>
    <w:rsid w:val="003C3BF6"/>
    <w:rsid w:val="003C41B9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06A"/>
    <w:rsid w:val="003C7A72"/>
    <w:rsid w:val="003C7B7C"/>
    <w:rsid w:val="003C7D29"/>
    <w:rsid w:val="003D0889"/>
    <w:rsid w:val="003D0B37"/>
    <w:rsid w:val="003D0B58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07"/>
    <w:rsid w:val="003F4258"/>
    <w:rsid w:val="003F42EE"/>
    <w:rsid w:val="003F4689"/>
    <w:rsid w:val="003F4920"/>
    <w:rsid w:val="003F494C"/>
    <w:rsid w:val="003F4D6E"/>
    <w:rsid w:val="003F4E21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2E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6D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0C6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CDC"/>
    <w:rsid w:val="00453FC4"/>
    <w:rsid w:val="00454595"/>
    <w:rsid w:val="004547B2"/>
    <w:rsid w:val="004550AD"/>
    <w:rsid w:val="00455229"/>
    <w:rsid w:val="00455C97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343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67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3DD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C04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2AF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7E5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6CFD"/>
    <w:rsid w:val="004C7636"/>
    <w:rsid w:val="004C7F2E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6CF8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2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918"/>
    <w:rsid w:val="00506F70"/>
    <w:rsid w:val="005074B1"/>
    <w:rsid w:val="0050778E"/>
    <w:rsid w:val="00510420"/>
    <w:rsid w:val="00510544"/>
    <w:rsid w:val="0051086C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25E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B10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0EB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38C4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772"/>
    <w:rsid w:val="005509A3"/>
    <w:rsid w:val="00550F39"/>
    <w:rsid w:val="005512AF"/>
    <w:rsid w:val="00551750"/>
    <w:rsid w:val="00551907"/>
    <w:rsid w:val="00553777"/>
    <w:rsid w:val="00553BA6"/>
    <w:rsid w:val="00553BF3"/>
    <w:rsid w:val="00553DD0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B22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AF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461F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E62"/>
    <w:rsid w:val="00590FA8"/>
    <w:rsid w:val="00591974"/>
    <w:rsid w:val="005919F9"/>
    <w:rsid w:val="00591AB1"/>
    <w:rsid w:val="00591D8E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797"/>
    <w:rsid w:val="00596B6A"/>
    <w:rsid w:val="00596D26"/>
    <w:rsid w:val="00596DE8"/>
    <w:rsid w:val="00597A84"/>
    <w:rsid w:val="00597BD9"/>
    <w:rsid w:val="005A01FA"/>
    <w:rsid w:val="005A036A"/>
    <w:rsid w:val="005A0455"/>
    <w:rsid w:val="005A045D"/>
    <w:rsid w:val="005A08FC"/>
    <w:rsid w:val="005A09CC"/>
    <w:rsid w:val="005A0D0E"/>
    <w:rsid w:val="005A12D7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03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DC5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149"/>
    <w:rsid w:val="005B5774"/>
    <w:rsid w:val="005B57A2"/>
    <w:rsid w:val="005B5A51"/>
    <w:rsid w:val="005B5E06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2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5B9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39C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300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4E90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2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288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9F4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AC5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1AF"/>
    <w:rsid w:val="006303C2"/>
    <w:rsid w:val="0063078C"/>
    <w:rsid w:val="00630943"/>
    <w:rsid w:val="00630BFF"/>
    <w:rsid w:val="00630F3F"/>
    <w:rsid w:val="00632261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50C"/>
    <w:rsid w:val="00635813"/>
    <w:rsid w:val="00635AEF"/>
    <w:rsid w:val="00636378"/>
    <w:rsid w:val="0063689D"/>
    <w:rsid w:val="00636AAE"/>
    <w:rsid w:val="006370D1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08F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94"/>
    <w:rsid w:val="00653AF7"/>
    <w:rsid w:val="00653D81"/>
    <w:rsid w:val="00654613"/>
    <w:rsid w:val="0065496C"/>
    <w:rsid w:val="00654A0C"/>
    <w:rsid w:val="00654C92"/>
    <w:rsid w:val="00654E66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BA8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5F3B"/>
    <w:rsid w:val="00666304"/>
    <w:rsid w:val="00666719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1BA2"/>
    <w:rsid w:val="00672879"/>
    <w:rsid w:val="00672F14"/>
    <w:rsid w:val="006732E0"/>
    <w:rsid w:val="006734D8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EFF"/>
    <w:rsid w:val="00694623"/>
    <w:rsid w:val="006948B6"/>
    <w:rsid w:val="006948DC"/>
    <w:rsid w:val="0069560F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C85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5CB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27B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65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6B9D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9C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4670"/>
    <w:rsid w:val="006D4696"/>
    <w:rsid w:val="006D545D"/>
    <w:rsid w:val="006D5D14"/>
    <w:rsid w:val="006D60A7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A6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0C31"/>
    <w:rsid w:val="006F13C0"/>
    <w:rsid w:val="006F1B75"/>
    <w:rsid w:val="006F208E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7DB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539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427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B2E"/>
    <w:rsid w:val="00747BDA"/>
    <w:rsid w:val="007501EC"/>
    <w:rsid w:val="00750212"/>
    <w:rsid w:val="0075027D"/>
    <w:rsid w:val="00750323"/>
    <w:rsid w:val="00750B80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4822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3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959"/>
    <w:rsid w:val="00767A22"/>
    <w:rsid w:val="00767A99"/>
    <w:rsid w:val="00767CFF"/>
    <w:rsid w:val="00767E21"/>
    <w:rsid w:val="0077006F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0A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0FEE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3E2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9C4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0A6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AB8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9CB"/>
    <w:rsid w:val="007A6B07"/>
    <w:rsid w:val="007A73E8"/>
    <w:rsid w:val="007A7F36"/>
    <w:rsid w:val="007B06E8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49E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0E5D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6E53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6D92"/>
    <w:rsid w:val="007E6F5A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63B"/>
    <w:rsid w:val="007F28F6"/>
    <w:rsid w:val="007F2BBF"/>
    <w:rsid w:val="007F2E4A"/>
    <w:rsid w:val="007F3543"/>
    <w:rsid w:val="007F36DF"/>
    <w:rsid w:val="007F3969"/>
    <w:rsid w:val="007F3982"/>
    <w:rsid w:val="007F3A96"/>
    <w:rsid w:val="007F3B3C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989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904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D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5E4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1B5"/>
    <w:rsid w:val="008242F8"/>
    <w:rsid w:val="00824444"/>
    <w:rsid w:val="00824520"/>
    <w:rsid w:val="008247F1"/>
    <w:rsid w:val="008248BA"/>
    <w:rsid w:val="00824AB1"/>
    <w:rsid w:val="00824C07"/>
    <w:rsid w:val="00824CAD"/>
    <w:rsid w:val="00824D35"/>
    <w:rsid w:val="008252A9"/>
    <w:rsid w:val="0082559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8C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5D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CB7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BFB"/>
    <w:rsid w:val="00863D2C"/>
    <w:rsid w:val="00864169"/>
    <w:rsid w:val="00864963"/>
    <w:rsid w:val="00864AFF"/>
    <w:rsid w:val="00865261"/>
    <w:rsid w:val="008654A8"/>
    <w:rsid w:val="00865530"/>
    <w:rsid w:val="0086566C"/>
    <w:rsid w:val="0086570F"/>
    <w:rsid w:val="008659D0"/>
    <w:rsid w:val="00865A9D"/>
    <w:rsid w:val="008663BF"/>
    <w:rsid w:val="008664ED"/>
    <w:rsid w:val="00866A0B"/>
    <w:rsid w:val="00866EFE"/>
    <w:rsid w:val="0086704E"/>
    <w:rsid w:val="008671E1"/>
    <w:rsid w:val="00867303"/>
    <w:rsid w:val="00867A12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5DB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5B74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5D23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557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1B07"/>
    <w:rsid w:val="008C20FE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780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23C"/>
    <w:rsid w:val="008E364B"/>
    <w:rsid w:val="008E3891"/>
    <w:rsid w:val="008E3CDB"/>
    <w:rsid w:val="008E3EB3"/>
    <w:rsid w:val="008E3EDD"/>
    <w:rsid w:val="008E3F3D"/>
    <w:rsid w:val="008E4034"/>
    <w:rsid w:val="008E41BF"/>
    <w:rsid w:val="008E4338"/>
    <w:rsid w:val="008E46C3"/>
    <w:rsid w:val="008E4911"/>
    <w:rsid w:val="008E4E4E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3FFA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9CB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850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99B"/>
    <w:rsid w:val="00981CA9"/>
    <w:rsid w:val="00981F7B"/>
    <w:rsid w:val="00982458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87E99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E0F"/>
    <w:rsid w:val="00993F50"/>
    <w:rsid w:val="0099453A"/>
    <w:rsid w:val="00994566"/>
    <w:rsid w:val="00994B45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1F8D"/>
    <w:rsid w:val="009A248D"/>
    <w:rsid w:val="009A408C"/>
    <w:rsid w:val="009A4199"/>
    <w:rsid w:val="009A4303"/>
    <w:rsid w:val="009A45FE"/>
    <w:rsid w:val="009A4BEF"/>
    <w:rsid w:val="009A4F3E"/>
    <w:rsid w:val="009A5346"/>
    <w:rsid w:val="009A5787"/>
    <w:rsid w:val="009A5AD8"/>
    <w:rsid w:val="009A5B30"/>
    <w:rsid w:val="009A5E61"/>
    <w:rsid w:val="009A6192"/>
    <w:rsid w:val="009A63C8"/>
    <w:rsid w:val="009A64E9"/>
    <w:rsid w:val="009A6713"/>
    <w:rsid w:val="009A68DD"/>
    <w:rsid w:val="009A6995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0FA6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5D"/>
    <w:rsid w:val="009C1697"/>
    <w:rsid w:val="009C1913"/>
    <w:rsid w:val="009C1AAE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71E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A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8AF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7D3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3FD2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4C8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29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167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3EB8"/>
    <w:rsid w:val="00A8410E"/>
    <w:rsid w:val="00A84E39"/>
    <w:rsid w:val="00A85539"/>
    <w:rsid w:val="00A85AAB"/>
    <w:rsid w:val="00A85F59"/>
    <w:rsid w:val="00A8611D"/>
    <w:rsid w:val="00A86134"/>
    <w:rsid w:val="00A86274"/>
    <w:rsid w:val="00A869D4"/>
    <w:rsid w:val="00A86E96"/>
    <w:rsid w:val="00A86F63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CB9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89F"/>
    <w:rsid w:val="00A97BE8"/>
    <w:rsid w:val="00A97E91"/>
    <w:rsid w:val="00AA0000"/>
    <w:rsid w:val="00AA09EB"/>
    <w:rsid w:val="00AA0BB6"/>
    <w:rsid w:val="00AA0C19"/>
    <w:rsid w:val="00AA0DBD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1A"/>
    <w:rsid w:val="00AB6A0F"/>
    <w:rsid w:val="00AB6B50"/>
    <w:rsid w:val="00AB6B58"/>
    <w:rsid w:val="00AB6CCD"/>
    <w:rsid w:val="00AB722D"/>
    <w:rsid w:val="00AB723D"/>
    <w:rsid w:val="00AB79D5"/>
    <w:rsid w:val="00AB79D8"/>
    <w:rsid w:val="00AB7C0C"/>
    <w:rsid w:val="00AB7C61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0B"/>
    <w:rsid w:val="00AE6559"/>
    <w:rsid w:val="00AE682A"/>
    <w:rsid w:val="00AE692A"/>
    <w:rsid w:val="00AE6C38"/>
    <w:rsid w:val="00AE7070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2B95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17D87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5DA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A1"/>
    <w:rsid w:val="00B253F2"/>
    <w:rsid w:val="00B25797"/>
    <w:rsid w:val="00B25AB4"/>
    <w:rsid w:val="00B2660C"/>
    <w:rsid w:val="00B26ACF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49"/>
    <w:rsid w:val="00B403C6"/>
    <w:rsid w:val="00B406FC"/>
    <w:rsid w:val="00B413D4"/>
    <w:rsid w:val="00B41604"/>
    <w:rsid w:val="00B41BC5"/>
    <w:rsid w:val="00B42305"/>
    <w:rsid w:val="00B423A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A25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29F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B5B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396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122"/>
    <w:rsid w:val="00B75498"/>
    <w:rsid w:val="00B754DE"/>
    <w:rsid w:val="00B7559F"/>
    <w:rsid w:val="00B75E7A"/>
    <w:rsid w:val="00B7610A"/>
    <w:rsid w:val="00B764A9"/>
    <w:rsid w:val="00B7656F"/>
    <w:rsid w:val="00B76F9E"/>
    <w:rsid w:val="00B76FFC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4A2"/>
    <w:rsid w:val="00B814F6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87CAE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F30"/>
    <w:rsid w:val="00BA1FD3"/>
    <w:rsid w:val="00BA2AC9"/>
    <w:rsid w:val="00BA2B54"/>
    <w:rsid w:val="00BA2B98"/>
    <w:rsid w:val="00BA2D72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543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4E7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96C"/>
    <w:rsid w:val="00BD2BB7"/>
    <w:rsid w:val="00BD2E9B"/>
    <w:rsid w:val="00BD3603"/>
    <w:rsid w:val="00BD3727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5E33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54"/>
    <w:rsid w:val="00BD7CE4"/>
    <w:rsid w:val="00BD7EA6"/>
    <w:rsid w:val="00BE02BA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376"/>
    <w:rsid w:val="00BE25F9"/>
    <w:rsid w:val="00BE277C"/>
    <w:rsid w:val="00BE2A8A"/>
    <w:rsid w:val="00BE35E9"/>
    <w:rsid w:val="00BE41C2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630"/>
    <w:rsid w:val="00BF0895"/>
    <w:rsid w:val="00BF091E"/>
    <w:rsid w:val="00BF0B6E"/>
    <w:rsid w:val="00BF0CF2"/>
    <w:rsid w:val="00BF0DFE"/>
    <w:rsid w:val="00BF0F54"/>
    <w:rsid w:val="00BF0F62"/>
    <w:rsid w:val="00BF152B"/>
    <w:rsid w:val="00BF1C1E"/>
    <w:rsid w:val="00BF1CEC"/>
    <w:rsid w:val="00BF2651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209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0"/>
    <w:rsid w:val="00C076A4"/>
    <w:rsid w:val="00C0770F"/>
    <w:rsid w:val="00C10074"/>
    <w:rsid w:val="00C102C6"/>
    <w:rsid w:val="00C10542"/>
    <w:rsid w:val="00C10553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11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27FFE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2AB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05D"/>
    <w:rsid w:val="00C40215"/>
    <w:rsid w:val="00C40385"/>
    <w:rsid w:val="00C408BE"/>
    <w:rsid w:val="00C409CA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CD3"/>
    <w:rsid w:val="00C42E09"/>
    <w:rsid w:val="00C42F44"/>
    <w:rsid w:val="00C4340A"/>
    <w:rsid w:val="00C43DA7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24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500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2F75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547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3C"/>
    <w:rsid w:val="00C96B53"/>
    <w:rsid w:val="00C96D65"/>
    <w:rsid w:val="00C96F39"/>
    <w:rsid w:val="00C9711A"/>
    <w:rsid w:val="00C9712D"/>
    <w:rsid w:val="00C97D67"/>
    <w:rsid w:val="00CA0A99"/>
    <w:rsid w:val="00CA11E3"/>
    <w:rsid w:val="00CA1360"/>
    <w:rsid w:val="00CA1651"/>
    <w:rsid w:val="00CA183E"/>
    <w:rsid w:val="00CA1BB2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23B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6D0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05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1F2B"/>
    <w:rsid w:val="00CF213A"/>
    <w:rsid w:val="00CF2531"/>
    <w:rsid w:val="00CF267A"/>
    <w:rsid w:val="00CF2DF2"/>
    <w:rsid w:val="00CF3444"/>
    <w:rsid w:val="00CF3825"/>
    <w:rsid w:val="00CF3A0C"/>
    <w:rsid w:val="00CF3CEB"/>
    <w:rsid w:val="00CF4025"/>
    <w:rsid w:val="00CF44D4"/>
    <w:rsid w:val="00CF476C"/>
    <w:rsid w:val="00CF4AB8"/>
    <w:rsid w:val="00CF4B75"/>
    <w:rsid w:val="00CF5119"/>
    <w:rsid w:val="00CF55DB"/>
    <w:rsid w:val="00CF5E3B"/>
    <w:rsid w:val="00CF6C0F"/>
    <w:rsid w:val="00CF6DAC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7A2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9A6"/>
    <w:rsid w:val="00D13038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44B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C95"/>
    <w:rsid w:val="00D26D49"/>
    <w:rsid w:val="00D26DB4"/>
    <w:rsid w:val="00D27202"/>
    <w:rsid w:val="00D27242"/>
    <w:rsid w:val="00D272F4"/>
    <w:rsid w:val="00D27803"/>
    <w:rsid w:val="00D27D89"/>
    <w:rsid w:val="00D27F6B"/>
    <w:rsid w:val="00D27FBE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1B7"/>
    <w:rsid w:val="00D4521D"/>
    <w:rsid w:val="00D45BBD"/>
    <w:rsid w:val="00D460A8"/>
    <w:rsid w:val="00D46377"/>
    <w:rsid w:val="00D463A6"/>
    <w:rsid w:val="00D4641E"/>
    <w:rsid w:val="00D464C0"/>
    <w:rsid w:val="00D46541"/>
    <w:rsid w:val="00D4678C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33E3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0E5"/>
    <w:rsid w:val="00D5759F"/>
    <w:rsid w:val="00D577A2"/>
    <w:rsid w:val="00D579A0"/>
    <w:rsid w:val="00D57DFD"/>
    <w:rsid w:val="00D60413"/>
    <w:rsid w:val="00D60447"/>
    <w:rsid w:val="00D604E3"/>
    <w:rsid w:val="00D60960"/>
    <w:rsid w:val="00D60BE4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8EA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5C81"/>
    <w:rsid w:val="00D76161"/>
    <w:rsid w:val="00D769AA"/>
    <w:rsid w:val="00D76A08"/>
    <w:rsid w:val="00D76A5B"/>
    <w:rsid w:val="00D76F04"/>
    <w:rsid w:val="00D770ED"/>
    <w:rsid w:val="00D7716A"/>
    <w:rsid w:val="00D771C2"/>
    <w:rsid w:val="00D771FF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13D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84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37B"/>
    <w:rsid w:val="00D87395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6D2"/>
    <w:rsid w:val="00D96945"/>
    <w:rsid w:val="00D96963"/>
    <w:rsid w:val="00D96BED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63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29D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705"/>
    <w:rsid w:val="00DD0D06"/>
    <w:rsid w:val="00DD0DDC"/>
    <w:rsid w:val="00DD0DEF"/>
    <w:rsid w:val="00DD0E53"/>
    <w:rsid w:val="00DD10E8"/>
    <w:rsid w:val="00DD1710"/>
    <w:rsid w:val="00DD171A"/>
    <w:rsid w:val="00DD1801"/>
    <w:rsid w:val="00DD1BAF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58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724"/>
    <w:rsid w:val="00E10843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89D"/>
    <w:rsid w:val="00E31902"/>
    <w:rsid w:val="00E319F3"/>
    <w:rsid w:val="00E31F3F"/>
    <w:rsid w:val="00E32095"/>
    <w:rsid w:val="00E323FE"/>
    <w:rsid w:val="00E324A5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976"/>
    <w:rsid w:val="00E35A4B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0CD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AC4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B5B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2BB"/>
    <w:rsid w:val="00E708BE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819"/>
    <w:rsid w:val="00E72E9F"/>
    <w:rsid w:val="00E732E5"/>
    <w:rsid w:val="00E73B74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5DE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0DB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70C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D5C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01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257"/>
    <w:rsid w:val="00EC5A11"/>
    <w:rsid w:val="00EC5C07"/>
    <w:rsid w:val="00EC5D8F"/>
    <w:rsid w:val="00EC61E9"/>
    <w:rsid w:val="00EC623B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C91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E62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44"/>
    <w:rsid w:val="00F014CC"/>
    <w:rsid w:val="00F017C5"/>
    <w:rsid w:val="00F023ED"/>
    <w:rsid w:val="00F02411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194"/>
    <w:rsid w:val="00F046AB"/>
    <w:rsid w:val="00F04A6C"/>
    <w:rsid w:val="00F04E8E"/>
    <w:rsid w:val="00F04EBD"/>
    <w:rsid w:val="00F04F7A"/>
    <w:rsid w:val="00F0503F"/>
    <w:rsid w:val="00F052C5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688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9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731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6D80"/>
    <w:rsid w:val="00F270CD"/>
    <w:rsid w:val="00F27875"/>
    <w:rsid w:val="00F27B67"/>
    <w:rsid w:val="00F27DEB"/>
    <w:rsid w:val="00F30588"/>
    <w:rsid w:val="00F30723"/>
    <w:rsid w:val="00F3072D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DA7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4C7A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619"/>
    <w:rsid w:val="00F5161A"/>
    <w:rsid w:val="00F517C4"/>
    <w:rsid w:val="00F5239D"/>
    <w:rsid w:val="00F52487"/>
    <w:rsid w:val="00F52541"/>
    <w:rsid w:val="00F526A7"/>
    <w:rsid w:val="00F529B4"/>
    <w:rsid w:val="00F52DBF"/>
    <w:rsid w:val="00F52ED1"/>
    <w:rsid w:val="00F5398A"/>
    <w:rsid w:val="00F53A8B"/>
    <w:rsid w:val="00F53F51"/>
    <w:rsid w:val="00F540DC"/>
    <w:rsid w:val="00F5463A"/>
    <w:rsid w:val="00F54A53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9ED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BF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180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92E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7BB"/>
    <w:rsid w:val="00F91A2F"/>
    <w:rsid w:val="00F92257"/>
    <w:rsid w:val="00F92303"/>
    <w:rsid w:val="00F92499"/>
    <w:rsid w:val="00F925A5"/>
    <w:rsid w:val="00F926D7"/>
    <w:rsid w:val="00F92761"/>
    <w:rsid w:val="00F9286A"/>
    <w:rsid w:val="00F929B3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46"/>
    <w:rsid w:val="00F969A5"/>
    <w:rsid w:val="00F96AED"/>
    <w:rsid w:val="00F96B01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7CC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1E0F"/>
    <w:rsid w:val="00FC2008"/>
    <w:rsid w:val="00FC24C9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5E77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15C"/>
    <w:rsid w:val="00FF558B"/>
    <w:rsid w:val="00FF55E3"/>
    <w:rsid w:val="00FF5907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FB4511E6-5603-460F-A820-FB1E179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xvm/DocLogix/Common/Form.aspx?ID=3056155&amp;VersionID=313482&amp;Referrer=3e902553-d364-489f-b6c8-70c9c968b1d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lxvm/DocLogix/Common/Form.aspx?ID=3136708&amp;VersionID=319047&amp;Referrer=3e902553-d364-489f-b6c8-70c9c968b1d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049-EB54-458E-8A62-4B67595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745</Words>
  <Characters>5642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Jolita Kalačiovienė</cp:lastModifiedBy>
  <cp:revision>2</cp:revision>
  <cp:lastPrinted>2024-06-18T14:37:00Z</cp:lastPrinted>
  <dcterms:created xsi:type="dcterms:W3CDTF">2024-06-18T14:38:00Z</dcterms:created>
  <dcterms:modified xsi:type="dcterms:W3CDTF">2024-06-18T14:38:00Z</dcterms:modified>
</cp:coreProperties>
</file>