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2D80A112"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06FD5">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006FD5">
        <w:rPr>
          <w:rStyle w:val="Grietas"/>
          <w:rFonts w:ascii="Times New Roman" w:hAnsi="Times New Roman"/>
          <w:b w:val="0"/>
          <w:color w:val="auto"/>
          <w:sz w:val="24"/>
          <w:szCs w:val="24"/>
        </w:rPr>
        <w:t>364</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0BE91301" w:rsidR="00B07CC7" w:rsidRDefault="00B07CC7" w:rsidP="00A24044">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FA39EE">
        <w:rPr>
          <w:rFonts w:ascii="Times New Roman" w:hAnsi="Times New Roman" w:cs="Times New Roman"/>
          <w:sz w:val="24"/>
          <w:szCs w:val="24"/>
        </w:rPr>
        <w:t>19</w:t>
      </w:r>
      <w:r>
        <w:rPr>
          <w:rFonts w:ascii="Times New Roman" w:hAnsi="Times New Roman" w:cs="Times New Roman"/>
          <w:sz w:val="24"/>
          <w:szCs w:val="24"/>
        </w:rPr>
        <w:t xml:space="preserve"> m. </w:t>
      </w:r>
      <w:r w:rsidR="00F516A9">
        <w:rPr>
          <w:rFonts w:ascii="Times New Roman" w:hAnsi="Times New Roman" w:cs="Times New Roman"/>
          <w:sz w:val="24"/>
          <w:szCs w:val="24"/>
        </w:rPr>
        <w:t xml:space="preserve">gegužės </w:t>
      </w:r>
      <w:r w:rsidR="0026794B">
        <w:rPr>
          <w:rFonts w:ascii="Times New Roman" w:hAnsi="Times New Roman" w:cs="Times New Roman"/>
          <w:sz w:val="24"/>
          <w:szCs w:val="24"/>
        </w:rPr>
        <w:t>22</w:t>
      </w:r>
      <w:r w:rsidR="00676722">
        <w:rPr>
          <w:rFonts w:ascii="Times New Roman" w:hAnsi="Times New Roman" w:cs="Times New Roman"/>
          <w:sz w:val="24"/>
          <w:szCs w:val="24"/>
        </w:rPr>
        <w:t xml:space="preserve"> </w:t>
      </w:r>
      <w:r>
        <w:rPr>
          <w:rFonts w:ascii="Times New Roman" w:hAnsi="Times New Roman" w:cs="Times New Roman"/>
          <w:sz w:val="24"/>
          <w:szCs w:val="24"/>
        </w:rPr>
        <w:t>d. išduot</w:t>
      </w:r>
      <w:r w:rsidR="0026794B">
        <w:rPr>
          <w:rFonts w:ascii="Times New Roman" w:hAnsi="Times New Roman" w:cs="Times New Roman"/>
          <w:sz w:val="24"/>
          <w:szCs w:val="24"/>
        </w:rPr>
        <w:t>us</w:t>
      </w:r>
      <w:r>
        <w:rPr>
          <w:rFonts w:ascii="Times New Roman" w:hAnsi="Times New Roman" w:cs="Times New Roman"/>
          <w:sz w:val="24"/>
          <w:szCs w:val="24"/>
        </w:rPr>
        <w:t xml:space="preserve"> leidim</w:t>
      </w:r>
      <w:r w:rsidR="0026794B">
        <w:rPr>
          <w:rFonts w:ascii="Times New Roman" w:hAnsi="Times New Roman" w:cs="Times New Roman"/>
          <w:sz w:val="24"/>
          <w:szCs w:val="24"/>
        </w:rPr>
        <w:t>us</w:t>
      </w:r>
      <w:r>
        <w:rPr>
          <w:rFonts w:ascii="Times New Roman" w:hAnsi="Times New Roman" w:cs="Times New Roman"/>
          <w:sz w:val="24"/>
          <w:szCs w:val="24"/>
        </w:rPr>
        <w:t xml:space="preserve"> Nr. 25VĮ-</w:t>
      </w:r>
      <w:r w:rsidR="00FA39EE">
        <w:rPr>
          <w:rFonts w:ascii="Times New Roman" w:hAnsi="Times New Roman" w:cs="Times New Roman"/>
          <w:sz w:val="24"/>
          <w:szCs w:val="24"/>
        </w:rPr>
        <w:t>5</w:t>
      </w:r>
      <w:r w:rsidR="0026794B">
        <w:rPr>
          <w:rFonts w:ascii="Times New Roman" w:hAnsi="Times New Roman" w:cs="Times New Roman"/>
          <w:sz w:val="24"/>
          <w:szCs w:val="24"/>
        </w:rPr>
        <w:t>86</w:t>
      </w:r>
      <w:r>
        <w:rPr>
          <w:rFonts w:ascii="Times New Roman" w:hAnsi="Times New Roman" w:cs="Times New Roman"/>
          <w:sz w:val="24"/>
          <w:szCs w:val="24"/>
        </w:rPr>
        <w:t>-(14.25.2.)</w:t>
      </w:r>
      <w:r w:rsidR="0026794B">
        <w:rPr>
          <w:rFonts w:ascii="Times New Roman" w:hAnsi="Times New Roman" w:cs="Times New Roman"/>
          <w:sz w:val="24"/>
          <w:szCs w:val="24"/>
        </w:rPr>
        <w:t xml:space="preserve">, Nr. </w:t>
      </w:r>
      <w:r w:rsidR="006128BD">
        <w:rPr>
          <w:rFonts w:ascii="Times New Roman" w:hAnsi="Times New Roman" w:cs="Times New Roman"/>
          <w:sz w:val="24"/>
          <w:szCs w:val="24"/>
        </w:rPr>
        <w:t xml:space="preserve">25VĮ-640-(14.25.2.) </w:t>
      </w:r>
      <w:r>
        <w:rPr>
          <w:rFonts w:ascii="Times New Roman" w:hAnsi="Times New Roman" w:cs="Times New Roman"/>
          <w:sz w:val="24"/>
          <w:szCs w:val="24"/>
        </w:rPr>
        <w:t xml:space="preserve"> ,,Dėl leidimo laikinai naudotis valstybine žeme žemės ūkio veiklai vykdyti“ bei   į </w:t>
      </w:r>
      <w:r w:rsidR="008802BE" w:rsidRPr="008802BE">
        <w:rPr>
          <w:rFonts w:ascii="Times New Roman" w:hAnsi="Times New Roman" w:cs="Times New Roman"/>
          <w:sz w:val="24"/>
          <w:szCs w:val="24"/>
        </w:rPr>
        <w:t>(</w:t>
      </w:r>
      <w:r w:rsidR="008802BE" w:rsidRPr="008802BE">
        <w:rPr>
          <w:rFonts w:ascii="Times New Roman" w:hAnsi="Times New Roman" w:cs="Times New Roman"/>
          <w:i/>
          <w:iCs/>
          <w:sz w:val="24"/>
          <w:szCs w:val="24"/>
        </w:rPr>
        <w:t>duomenys neskelbiami</w:t>
      </w:r>
      <w:r w:rsidR="008802BE" w:rsidRPr="008802BE">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0D3B6D3C" w:rsidR="006777A6" w:rsidRPr="006777A6" w:rsidRDefault="00B07CC7" w:rsidP="00A24044">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8802BE">
        <w:t>(</w:t>
      </w:r>
      <w:r w:rsidR="008802BE">
        <w:rPr>
          <w:i/>
          <w:iCs/>
        </w:rPr>
        <w:t>duomenys neskelbiami</w:t>
      </w:r>
      <w:r w:rsidR="008802BE">
        <w:t xml:space="preserve">) </w:t>
      </w:r>
      <w:r w:rsidR="006128BD">
        <w:t>1,5842</w:t>
      </w:r>
      <w:r>
        <w:t xml:space="preserve"> ha laisvos valstybinės žemės fondo žemės plotą</w:t>
      </w:r>
      <w:r w:rsidR="00FC3151">
        <w:t>,</w:t>
      </w:r>
      <w:r w:rsidR="007E626C">
        <w:t xml:space="preserve"> esantį Pa</w:t>
      </w:r>
      <w:r w:rsidR="0042744F">
        <w:t>n</w:t>
      </w:r>
      <w:r w:rsidR="007E626C">
        <w:t>dėlio mieste, Rokiškio rajono savivaldybėje,</w:t>
      </w:r>
      <w:r w:rsidR="00FC3151">
        <w:t xml:space="preserve"> kurio r</w:t>
      </w:r>
      <w:r w:rsidR="00AD7364">
        <w:t>i</w:t>
      </w:r>
      <w:r w:rsidR="00FC3151">
        <w:t>bos nurodytos leidžiamo laikinai naudotis valstybinės žemės ploto schemo</w:t>
      </w:r>
      <w:r w:rsidR="006128BD">
        <w:t>j</w:t>
      </w:r>
      <w:r w:rsidR="00FC3151">
        <w:t>e</w:t>
      </w:r>
      <w:r w:rsidR="00C57D86">
        <w:t xml:space="preserve"> (pridedam</w:t>
      </w:r>
      <w:r w:rsidR="006128BD">
        <w:t>a</w:t>
      </w:r>
      <w:r w:rsidR="00C57D86">
        <w:t>)</w:t>
      </w:r>
      <w:r>
        <w:t xml:space="preserve"> pagal Nacionalinės žemės tarnybos 20</w:t>
      </w:r>
      <w:r w:rsidR="00FA39EE">
        <w:t>19</w:t>
      </w:r>
      <w:r>
        <w:t xml:space="preserve"> m. </w:t>
      </w:r>
      <w:r w:rsidR="0051420F">
        <w:t xml:space="preserve">gegužės </w:t>
      </w:r>
      <w:r w:rsidR="006128BD">
        <w:t>22</w:t>
      </w:r>
      <w:r>
        <w:t xml:space="preserve"> d. išduo</w:t>
      </w:r>
      <w:r w:rsidR="00477CFA">
        <w:t>tuos</w:t>
      </w:r>
      <w:r>
        <w:t>e leidim</w:t>
      </w:r>
      <w:r w:rsidR="00477CFA">
        <w:t>uose</w:t>
      </w:r>
      <w:r>
        <w:t xml:space="preserve"> Nr. 25VĮ-</w:t>
      </w:r>
      <w:r w:rsidR="00FA39EE">
        <w:t>5</w:t>
      </w:r>
      <w:r w:rsidR="006128BD">
        <w:t>86</w:t>
      </w:r>
      <w:r>
        <w:t>-(14.25.2.)</w:t>
      </w:r>
      <w:r w:rsidR="006128BD">
        <w:t>, Nr. 25VĮ-640-(14.25.2.)</w:t>
      </w:r>
      <w:r>
        <w:t xml:space="preserve">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093BDC65" w:rsidR="00B07CC7" w:rsidRDefault="00B07CC7" w:rsidP="00A24044">
      <w:pPr>
        <w:pStyle w:val="Pagrindiniotekstotrauka"/>
        <w:spacing w:after="0"/>
        <w:ind w:left="0" w:firstLine="851"/>
        <w:jc w:val="both"/>
      </w:pPr>
      <w:r>
        <w:t xml:space="preserve">2. </w:t>
      </w:r>
      <w:r w:rsidR="00FC3151">
        <w:t>N</w:t>
      </w:r>
      <w:r w:rsidR="0042744F">
        <w:t xml:space="preserve"> </w:t>
      </w:r>
      <w:r w:rsidR="00FC3151">
        <w:t>u</w:t>
      </w:r>
      <w:r w:rsidR="0042744F">
        <w:t xml:space="preserve"> </w:t>
      </w:r>
      <w:r w:rsidR="00FC3151">
        <w:t>r</w:t>
      </w:r>
      <w:r w:rsidR="0042744F">
        <w:t xml:space="preserve"> </w:t>
      </w:r>
      <w:r w:rsidR="00FC3151">
        <w:t>o</w:t>
      </w:r>
      <w:r w:rsidR="0042744F">
        <w:t xml:space="preserve"> </w:t>
      </w:r>
      <w:r w:rsidR="00FC3151">
        <w:t>d</w:t>
      </w:r>
      <w:r w:rsidR="0042744F">
        <w:t xml:space="preserve"> </w:t>
      </w:r>
      <w:r w:rsidR="00FC3151">
        <w:t>a</w:t>
      </w:r>
      <w:r w:rsidR="0042744F">
        <w:t xml:space="preserve"> </w:t>
      </w:r>
      <w:r w:rsidR="00FC3151">
        <w:t xml:space="preserve">u, kad </w:t>
      </w:r>
      <w:r>
        <w:t>žemės ploto rinkos vert</w:t>
      </w:r>
      <w:r w:rsidR="00FC3151">
        <w:t>ė</w:t>
      </w:r>
      <w:r w:rsidR="00460EC2">
        <w:t xml:space="preserve"> –</w:t>
      </w:r>
      <w:r w:rsidR="00FC3151">
        <w:t xml:space="preserve"> </w:t>
      </w:r>
      <w:r w:rsidR="00A24044" w:rsidRPr="003B6C2B">
        <w:t>427</w:t>
      </w:r>
      <w:r w:rsidR="008C7A53" w:rsidRPr="003B6C2B">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A24044">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A24044">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61041931" w:rsidR="00DC2F82" w:rsidRDefault="00A24044"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06FD5"/>
    <w:rsid w:val="00032545"/>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634E3"/>
    <w:rsid w:val="00180B8F"/>
    <w:rsid w:val="00186EE2"/>
    <w:rsid w:val="001A37CF"/>
    <w:rsid w:val="001A4114"/>
    <w:rsid w:val="001A63C4"/>
    <w:rsid w:val="001B0230"/>
    <w:rsid w:val="001B0496"/>
    <w:rsid w:val="001C7F5A"/>
    <w:rsid w:val="001D7E3F"/>
    <w:rsid w:val="001E6382"/>
    <w:rsid w:val="00223A76"/>
    <w:rsid w:val="00226E24"/>
    <w:rsid w:val="0023597D"/>
    <w:rsid w:val="00242E0E"/>
    <w:rsid w:val="00250C81"/>
    <w:rsid w:val="002635EE"/>
    <w:rsid w:val="0026794B"/>
    <w:rsid w:val="0027344F"/>
    <w:rsid w:val="00273684"/>
    <w:rsid w:val="00284ED7"/>
    <w:rsid w:val="00292A95"/>
    <w:rsid w:val="0029463A"/>
    <w:rsid w:val="002959A8"/>
    <w:rsid w:val="002C577B"/>
    <w:rsid w:val="002C6DEC"/>
    <w:rsid w:val="0031494C"/>
    <w:rsid w:val="0031575C"/>
    <w:rsid w:val="00332C53"/>
    <w:rsid w:val="00337B22"/>
    <w:rsid w:val="00350885"/>
    <w:rsid w:val="00361915"/>
    <w:rsid w:val="00362548"/>
    <w:rsid w:val="00371FEE"/>
    <w:rsid w:val="00393B23"/>
    <w:rsid w:val="003B6C2B"/>
    <w:rsid w:val="003B7C14"/>
    <w:rsid w:val="003C4BDD"/>
    <w:rsid w:val="003D08D1"/>
    <w:rsid w:val="003D0972"/>
    <w:rsid w:val="003D4552"/>
    <w:rsid w:val="00414ED1"/>
    <w:rsid w:val="0042026F"/>
    <w:rsid w:val="0042744F"/>
    <w:rsid w:val="00430EFE"/>
    <w:rsid w:val="00431526"/>
    <w:rsid w:val="00441653"/>
    <w:rsid w:val="00442A49"/>
    <w:rsid w:val="00460EC2"/>
    <w:rsid w:val="00470EF7"/>
    <w:rsid w:val="00476041"/>
    <w:rsid w:val="00477CFA"/>
    <w:rsid w:val="004A21D9"/>
    <w:rsid w:val="004A2743"/>
    <w:rsid w:val="004D3DBA"/>
    <w:rsid w:val="004E0BB3"/>
    <w:rsid w:val="004E65A7"/>
    <w:rsid w:val="004F6909"/>
    <w:rsid w:val="005053D7"/>
    <w:rsid w:val="0051420F"/>
    <w:rsid w:val="00532767"/>
    <w:rsid w:val="0053506C"/>
    <w:rsid w:val="005438EB"/>
    <w:rsid w:val="00560523"/>
    <w:rsid w:val="00561C17"/>
    <w:rsid w:val="0056622D"/>
    <w:rsid w:val="00573F65"/>
    <w:rsid w:val="00574791"/>
    <w:rsid w:val="0057692A"/>
    <w:rsid w:val="0059065C"/>
    <w:rsid w:val="005E26A3"/>
    <w:rsid w:val="005E2ABC"/>
    <w:rsid w:val="005E2CE0"/>
    <w:rsid w:val="005E35EE"/>
    <w:rsid w:val="005F33FA"/>
    <w:rsid w:val="005F51CF"/>
    <w:rsid w:val="005F73C0"/>
    <w:rsid w:val="006128BD"/>
    <w:rsid w:val="00635096"/>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802BE"/>
    <w:rsid w:val="008C7A53"/>
    <w:rsid w:val="008D20C8"/>
    <w:rsid w:val="008F72E9"/>
    <w:rsid w:val="009009DE"/>
    <w:rsid w:val="00901AAF"/>
    <w:rsid w:val="00917650"/>
    <w:rsid w:val="00920282"/>
    <w:rsid w:val="00921E01"/>
    <w:rsid w:val="009348EE"/>
    <w:rsid w:val="00940EE6"/>
    <w:rsid w:val="00956A1A"/>
    <w:rsid w:val="00965F0D"/>
    <w:rsid w:val="00966678"/>
    <w:rsid w:val="00985098"/>
    <w:rsid w:val="00995B1E"/>
    <w:rsid w:val="0099615A"/>
    <w:rsid w:val="009A53C1"/>
    <w:rsid w:val="009B634A"/>
    <w:rsid w:val="009D3873"/>
    <w:rsid w:val="009D4DA9"/>
    <w:rsid w:val="009E503F"/>
    <w:rsid w:val="009E5697"/>
    <w:rsid w:val="009F18DC"/>
    <w:rsid w:val="00A05F80"/>
    <w:rsid w:val="00A21147"/>
    <w:rsid w:val="00A22DD7"/>
    <w:rsid w:val="00A24044"/>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87E30"/>
    <w:rsid w:val="00BA5B69"/>
    <w:rsid w:val="00BA5E86"/>
    <w:rsid w:val="00BC1738"/>
    <w:rsid w:val="00BC30BC"/>
    <w:rsid w:val="00BC5F25"/>
    <w:rsid w:val="00BD3E42"/>
    <w:rsid w:val="00BD564A"/>
    <w:rsid w:val="00BD6C37"/>
    <w:rsid w:val="00BE75D0"/>
    <w:rsid w:val="00BF2260"/>
    <w:rsid w:val="00BF3254"/>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B036A"/>
    <w:rsid w:val="00CB2796"/>
    <w:rsid w:val="00CB36A6"/>
    <w:rsid w:val="00CD7E97"/>
    <w:rsid w:val="00CF4201"/>
    <w:rsid w:val="00D05B85"/>
    <w:rsid w:val="00D128BA"/>
    <w:rsid w:val="00D25A3F"/>
    <w:rsid w:val="00D33E90"/>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66301"/>
    <w:rsid w:val="00EB19A5"/>
    <w:rsid w:val="00EC1E1E"/>
    <w:rsid w:val="00ED0DFC"/>
    <w:rsid w:val="00EF4A7A"/>
    <w:rsid w:val="00EF7A41"/>
    <w:rsid w:val="00F01DD1"/>
    <w:rsid w:val="00F041E9"/>
    <w:rsid w:val="00F203D1"/>
    <w:rsid w:val="00F26032"/>
    <w:rsid w:val="00F516A9"/>
    <w:rsid w:val="00F62956"/>
    <w:rsid w:val="00F633DE"/>
    <w:rsid w:val="00F937EB"/>
    <w:rsid w:val="00F94005"/>
    <w:rsid w:val="00FA39EE"/>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343</Words>
  <Characters>2213</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2024-06-20T07:44:00Z</cp:lastPrinted>
  <dcterms:created xsi:type="dcterms:W3CDTF">2024-06-20T07:44:00Z</dcterms:created>
  <dcterms:modified xsi:type="dcterms:W3CDTF">2024-06-20T07:44:00Z</dcterms:modified>
</cp:coreProperties>
</file>