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CA944A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6399B">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06399B">
        <w:rPr>
          <w:rStyle w:val="Grietas"/>
          <w:rFonts w:ascii="Times New Roman" w:hAnsi="Times New Roman"/>
          <w:b w:val="0"/>
          <w:color w:val="auto"/>
          <w:sz w:val="24"/>
          <w:szCs w:val="24"/>
        </w:rPr>
        <w:t>366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6873AB2" w:rsidR="00B07CC7" w:rsidRDefault="00B07CC7" w:rsidP="008F18A0">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477587">
        <w:rPr>
          <w:rFonts w:ascii="Times New Roman" w:hAnsi="Times New Roman" w:cs="Times New Roman"/>
          <w:sz w:val="24"/>
          <w:szCs w:val="24"/>
        </w:rPr>
        <w:t>7</w:t>
      </w:r>
      <w:r>
        <w:rPr>
          <w:rFonts w:ascii="Times New Roman" w:hAnsi="Times New Roman" w:cs="Times New Roman"/>
          <w:sz w:val="24"/>
          <w:szCs w:val="24"/>
        </w:rPr>
        <w:t xml:space="preserve"> m. </w:t>
      </w:r>
      <w:r w:rsidR="00FD65AD">
        <w:rPr>
          <w:rFonts w:ascii="Times New Roman" w:hAnsi="Times New Roman" w:cs="Times New Roman"/>
          <w:sz w:val="24"/>
          <w:szCs w:val="24"/>
        </w:rPr>
        <w:t>gegužės 25</w:t>
      </w:r>
      <w:r>
        <w:rPr>
          <w:rFonts w:ascii="Times New Roman" w:hAnsi="Times New Roman" w:cs="Times New Roman"/>
          <w:sz w:val="24"/>
          <w:szCs w:val="24"/>
        </w:rPr>
        <w:t xml:space="preserve"> d. išduotą leidimą Nr. 25VĮ-</w:t>
      </w:r>
      <w:r w:rsidR="00FD65AD">
        <w:rPr>
          <w:rFonts w:ascii="Times New Roman" w:hAnsi="Times New Roman" w:cs="Times New Roman"/>
          <w:sz w:val="24"/>
          <w:szCs w:val="24"/>
        </w:rPr>
        <w:t>55</w:t>
      </w:r>
      <w:r w:rsidR="003B73C7">
        <w:rPr>
          <w:rFonts w:ascii="Times New Roman" w:hAnsi="Times New Roman" w:cs="Times New Roman"/>
          <w:sz w:val="24"/>
          <w:szCs w:val="24"/>
        </w:rPr>
        <w:t>8</w:t>
      </w:r>
      <w:r>
        <w:rPr>
          <w:rFonts w:ascii="Times New Roman" w:hAnsi="Times New Roman" w:cs="Times New Roman"/>
          <w:sz w:val="24"/>
          <w:szCs w:val="24"/>
        </w:rPr>
        <w:t xml:space="preserve">-(14.25.2.) ,,Dėl leidimo laikinai naudotis valstybine žeme žemės ūkio veiklai vykdyti“ bei  į </w:t>
      </w:r>
      <w:r w:rsidR="00372647">
        <w:rPr>
          <w:rFonts w:ascii="Times New Roman" w:hAnsi="Times New Roman" w:cs="Times New Roman"/>
          <w:sz w:val="24"/>
          <w:szCs w:val="24"/>
        </w:rPr>
        <w:t>(</w:t>
      </w:r>
      <w:r w:rsidR="00372647" w:rsidRPr="00372647">
        <w:rPr>
          <w:rFonts w:ascii="Times New Roman" w:hAnsi="Times New Roman" w:cs="Times New Roman"/>
          <w:i/>
          <w:iCs/>
          <w:sz w:val="24"/>
          <w:szCs w:val="24"/>
        </w:rPr>
        <w:t>duomenys neskelbiami</w:t>
      </w:r>
      <w:r w:rsidR="00372647">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5B82F30" w:rsidR="006777A6" w:rsidRPr="006777A6" w:rsidRDefault="00B07CC7" w:rsidP="008F18A0">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372647">
        <w:t>(</w:t>
      </w:r>
      <w:r w:rsidR="00372647" w:rsidRPr="00372647">
        <w:rPr>
          <w:i/>
          <w:iCs/>
        </w:rPr>
        <w:t>duomenys neskelbiami</w:t>
      </w:r>
      <w:r w:rsidR="00372647">
        <w:t>)</w:t>
      </w:r>
      <w:r w:rsidR="00236121">
        <w:t xml:space="preserve"> </w:t>
      </w:r>
      <w:r w:rsidR="00FD65AD">
        <w:t>4,0580</w:t>
      </w:r>
      <w:r w:rsidRPr="00236121">
        <w:t xml:space="preserve"> </w:t>
      </w:r>
      <w:r>
        <w:t>ha laisvos valstybinės žemės fondo žemės plotą</w:t>
      </w:r>
      <w:r w:rsidR="00FC3151">
        <w:t xml:space="preserve">, </w:t>
      </w:r>
      <w:r w:rsidR="004F390D">
        <w:t xml:space="preserve">esantį </w:t>
      </w:r>
      <w:r w:rsidR="00477587">
        <w:t>Rokišk</w:t>
      </w:r>
      <w:r w:rsidR="0034769D">
        <w:t>io m.</w:t>
      </w:r>
      <w:r w:rsidR="004F390D">
        <w:t xml:space="preserv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477587">
        <w:t>7</w:t>
      </w:r>
      <w:r>
        <w:t xml:space="preserve"> m. </w:t>
      </w:r>
      <w:r w:rsidR="00FD65AD">
        <w:t>gegužės 25</w:t>
      </w:r>
      <w:r>
        <w:t xml:space="preserve"> d. išduotame leidime Nr. 25VĮ</w:t>
      </w:r>
      <w:r w:rsidR="00FD65AD">
        <w:t>-55</w:t>
      </w:r>
      <w:r w:rsidR="003B73C7">
        <w:t>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71F393E" w:rsidR="00B07CC7" w:rsidRDefault="00B07CC7" w:rsidP="008F18A0">
      <w:pPr>
        <w:pStyle w:val="Pagrindiniotekstotrauka"/>
        <w:spacing w:after="0"/>
        <w:ind w:left="0" w:firstLine="851"/>
        <w:jc w:val="both"/>
      </w:pPr>
      <w:r>
        <w:t xml:space="preserve">2. </w:t>
      </w:r>
      <w:r w:rsidR="00FC3151">
        <w:t>N</w:t>
      </w:r>
      <w:r w:rsidR="00614CD6">
        <w:t xml:space="preserve"> </w:t>
      </w:r>
      <w:r w:rsidR="00FC3151">
        <w:t>u</w:t>
      </w:r>
      <w:r w:rsidR="00614CD6">
        <w:t xml:space="preserve"> </w:t>
      </w:r>
      <w:r w:rsidR="00FC3151">
        <w:t>r</w:t>
      </w:r>
      <w:r w:rsidR="00614CD6">
        <w:t xml:space="preserve"> </w:t>
      </w:r>
      <w:r w:rsidR="00FC3151">
        <w:t>o</w:t>
      </w:r>
      <w:r w:rsidR="00614CD6">
        <w:t xml:space="preserve"> </w:t>
      </w:r>
      <w:r w:rsidR="00FC3151">
        <w:t>d</w:t>
      </w:r>
      <w:r w:rsidR="00614CD6">
        <w:t xml:space="preserve"> </w:t>
      </w:r>
      <w:r w:rsidR="00FC3151">
        <w:t>a</w:t>
      </w:r>
      <w:r w:rsidR="00614CD6">
        <w:t xml:space="preserve"> </w:t>
      </w:r>
      <w:r w:rsidR="00FC3151">
        <w:t xml:space="preserve">u, kad </w:t>
      </w:r>
      <w:r>
        <w:t>žemės ploto rinkos vert</w:t>
      </w:r>
      <w:r w:rsidR="00FC3151">
        <w:t>ė</w:t>
      </w:r>
      <w:r w:rsidR="0002500C">
        <w:t xml:space="preserve"> –</w:t>
      </w:r>
      <w:r w:rsidR="00FC3151">
        <w:t xml:space="preserve"> </w:t>
      </w:r>
      <w:r w:rsidR="008F18A0">
        <w:t>250</w:t>
      </w:r>
      <w:r w:rsidR="002D6448" w:rsidRPr="002D6448">
        <w:t>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8F18A0">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8F18A0">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500C"/>
    <w:rsid w:val="00041C29"/>
    <w:rsid w:val="00050524"/>
    <w:rsid w:val="00050D22"/>
    <w:rsid w:val="0005675C"/>
    <w:rsid w:val="0006399B"/>
    <w:rsid w:val="000936EE"/>
    <w:rsid w:val="000964D7"/>
    <w:rsid w:val="000A59E7"/>
    <w:rsid w:val="000B0361"/>
    <w:rsid w:val="000C559B"/>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A7557"/>
    <w:rsid w:val="001B0230"/>
    <w:rsid w:val="001B0496"/>
    <w:rsid w:val="001C0C5B"/>
    <w:rsid w:val="001C7F5A"/>
    <w:rsid w:val="001D7E3F"/>
    <w:rsid w:val="001F0D26"/>
    <w:rsid w:val="002132A9"/>
    <w:rsid w:val="00223A76"/>
    <w:rsid w:val="00226E24"/>
    <w:rsid w:val="0023597D"/>
    <w:rsid w:val="00236121"/>
    <w:rsid w:val="00242E0E"/>
    <w:rsid w:val="00250C81"/>
    <w:rsid w:val="002635EE"/>
    <w:rsid w:val="0027344F"/>
    <w:rsid w:val="00292A95"/>
    <w:rsid w:val="002B7F1F"/>
    <w:rsid w:val="002C577B"/>
    <w:rsid w:val="002C5FA1"/>
    <w:rsid w:val="002C6DEC"/>
    <w:rsid w:val="002D6448"/>
    <w:rsid w:val="0031494C"/>
    <w:rsid w:val="0031575C"/>
    <w:rsid w:val="003354B9"/>
    <w:rsid w:val="0034769D"/>
    <w:rsid w:val="00350885"/>
    <w:rsid w:val="00361915"/>
    <w:rsid w:val="00371FEE"/>
    <w:rsid w:val="00372647"/>
    <w:rsid w:val="00393B23"/>
    <w:rsid w:val="003B73C7"/>
    <w:rsid w:val="003B7C14"/>
    <w:rsid w:val="003C4BDD"/>
    <w:rsid w:val="003D08D1"/>
    <w:rsid w:val="003D0972"/>
    <w:rsid w:val="00414ED1"/>
    <w:rsid w:val="0042026F"/>
    <w:rsid w:val="00430EFE"/>
    <w:rsid w:val="00431526"/>
    <w:rsid w:val="00441653"/>
    <w:rsid w:val="00470EF7"/>
    <w:rsid w:val="00476041"/>
    <w:rsid w:val="00477587"/>
    <w:rsid w:val="004847A2"/>
    <w:rsid w:val="004A21D9"/>
    <w:rsid w:val="004A2743"/>
    <w:rsid w:val="004C68A5"/>
    <w:rsid w:val="004D3DBA"/>
    <w:rsid w:val="004E0BB3"/>
    <w:rsid w:val="004E65A7"/>
    <w:rsid w:val="004F390D"/>
    <w:rsid w:val="004F6909"/>
    <w:rsid w:val="00502607"/>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03CD5"/>
    <w:rsid w:val="00614CD6"/>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D771F"/>
    <w:rsid w:val="008F18A0"/>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B6D21"/>
    <w:rsid w:val="009D3873"/>
    <w:rsid w:val="009D4DA9"/>
    <w:rsid w:val="009E503F"/>
    <w:rsid w:val="009F18DC"/>
    <w:rsid w:val="00A05F80"/>
    <w:rsid w:val="00A21147"/>
    <w:rsid w:val="00A22DD7"/>
    <w:rsid w:val="00A24B9E"/>
    <w:rsid w:val="00A274AA"/>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01A8"/>
    <w:rsid w:val="00D91D57"/>
    <w:rsid w:val="00D929B6"/>
    <w:rsid w:val="00D95ADD"/>
    <w:rsid w:val="00DC2F82"/>
    <w:rsid w:val="00DD518E"/>
    <w:rsid w:val="00DD6399"/>
    <w:rsid w:val="00DE1BE7"/>
    <w:rsid w:val="00DF0266"/>
    <w:rsid w:val="00DF30C6"/>
    <w:rsid w:val="00DF3E8E"/>
    <w:rsid w:val="00DF64D6"/>
    <w:rsid w:val="00E02C22"/>
    <w:rsid w:val="00E02E9C"/>
    <w:rsid w:val="00E13903"/>
    <w:rsid w:val="00E1495C"/>
    <w:rsid w:val="00E16D44"/>
    <w:rsid w:val="00E35B74"/>
    <w:rsid w:val="00E53148"/>
    <w:rsid w:val="00E5542A"/>
    <w:rsid w:val="00E62D53"/>
    <w:rsid w:val="00EA2797"/>
    <w:rsid w:val="00EB19A5"/>
    <w:rsid w:val="00EC1E1E"/>
    <w:rsid w:val="00ED0DFC"/>
    <w:rsid w:val="00EF4A7A"/>
    <w:rsid w:val="00EF7A41"/>
    <w:rsid w:val="00F01DD1"/>
    <w:rsid w:val="00F203D1"/>
    <w:rsid w:val="00F26032"/>
    <w:rsid w:val="00F51C6C"/>
    <w:rsid w:val="00F937EB"/>
    <w:rsid w:val="00F94005"/>
    <w:rsid w:val="00FC3151"/>
    <w:rsid w:val="00FD65AD"/>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336</Words>
  <Characters>2126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2024-06-20T07:49:00Z</cp:lastPrinted>
  <dcterms:created xsi:type="dcterms:W3CDTF">2024-06-20T07:50:00Z</dcterms:created>
  <dcterms:modified xsi:type="dcterms:W3CDTF">2024-06-20T07:50:00Z</dcterms:modified>
</cp:coreProperties>
</file>