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A3819" w14:textId="73BE80D0" w:rsidR="000118E2" w:rsidRDefault="000118E2" w:rsidP="00C53A0A">
      <w:pPr>
        <w:jc w:val="center"/>
        <w:rPr>
          <w:b/>
          <w:noProof/>
          <w:lang w:val="lt-LT"/>
        </w:rPr>
      </w:pPr>
      <w:r w:rsidRPr="005C2B1D">
        <w:rPr>
          <w:b/>
          <w:noProof/>
          <w:lang w:val="lt-LT"/>
        </w:rPr>
        <w:t>DĖL ĮGALIOJIM</w:t>
      </w:r>
      <w:r w:rsidR="000B2A59">
        <w:rPr>
          <w:b/>
          <w:noProof/>
          <w:lang w:val="lt-LT"/>
        </w:rPr>
        <w:t>Ų</w:t>
      </w:r>
      <w:r w:rsidR="00472D65">
        <w:rPr>
          <w:b/>
          <w:noProof/>
          <w:lang w:val="lt-LT"/>
        </w:rPr>
        <w:t xml:space="preserve"> </w:t>
      </w:r>
      <w:r w:rsidR="005C4AC2">
        <w:rPr>
          <w:b/>
          <w:noProof/>
          <w:lang w:val="lt-LT"/>
        </w:rPr>
        <w:t>SUTEIKIMO</w:t>
      </w:r>
      <w:r w:rsidR="00472D65">
        <w:rPr>
          <w:b/>
          <w:noProof/>
          <w:lang w:val="lt-LT"/>
        </w:rPr>
        <w:t xml:space="preserve"> </w:t>
      </w:r>
      <w:r w:rsidR="00133678">
        <w:rPr>
          <w:b/>
          <w:noProof/>
          <w:lang w:val="lt-LT"/>
        </w:rPr>
        <w:t>JURGITAI BLAŽEVIČIŪTEI</w:t>
      </w:r>
    </w:p>
    <w:p w14:paraId="4AD0ABE9" w14:textId="77777777" w:rsidR="003E75B1" w:rsidRDefault="003E75B1" w:rsidP="00C53A0A">
      <w:pPr>
        <w:jc w:val="center"/>
        <w:rPr>
          <w:noProof/>
          <w:lang w:val="lt-LT"/>
        </w:rPr>
      </w:pPr>
    </w:p>
    <w:p w14:paraId="791AA9BF" w14:textId="16E6F2EA" w:rsidR="00CF213F" w:rsidRPr="00C53A0A" w:rsidRDefault="00CF213F" w:rsidP="00C53A0A">
      <w:pPr>
        <w:jc w:val="center"/>
        <w:rPr>
          <w:noProof/>
          <w:lang w:val="lt-LT"/>
        </w:rPr>
      </w:pPr>
      <w:r w:rsidRPr="00C53A0A">
        <w:rPr>
          <w:noProof/>
          <w:lang w:val="lt-LT"/>
        </w:rPr>
        <w:t>202</w:t>
      </w:r>
      <w:r w:rsidR="00561903">
        <w:rPr>
          <w:noProof/>
          <w:lang w:val="lt-LT"/>
        </w:rPr>
        <w:t>4</w:t>
      </w:r>
      <w:r w:rsidRPr="00C53A0A">
        <w:rPr>
          <w:noProof/>
          <w:lang w:val="lt-LT"/>
        </w:rPr>
        <w:t xml:space="preserve"> m. </w:t>
      </w:r>
      <w:r w:rsidR="00133678">
        <w:rPr>
          <w:noProof/>
          <w:lang w:val="lt-LT"/>
        </w:rPr>
        <w:t>birželio 27</w:t>
      </w:r>
      <w:r w:rsidR="005A10D3">
        <w:rPr>
          <w:noProof/>
          <w:lang w:val="lt-LT"/>
        </w:rPr>
        <w:t xml:space="preserve"> </w:t>
      </w:r>
      <w:r w:rsidRPr="00C53A0A">
        <w:rPr>
          <w:noProof/>
          <w:lang w:val="lt-LT"/>
        </w:rPr>
        <w:t xml:space="preserve">d. Nr. </w:t>
      </w:r>
      <w:r w:rsidR="00472D65">
        <w:rPr>
          <w:noProof/>
          <w:lang w:val="lt-LT"/>
        </w:rPr>
        <w:t>AV-</w:t>
      </w:r>
      <w:r w:rsidR="00D21ED2">
        <w:rPr>
          <w:noProof/>
          <w:lang w:val="lt-LT"/>
        </w:rPr>
        <w:t>397</w:t>
      </w:r>
    </w:p>
    <w:p w14:paraId="0EEEF35C" w14:textId="77777777" w:rsidR="00CF213F" w:rsidRPr="00C53A0A" w:rsidRDefault="00CF213F" w:rsidP="00C53A0A">
      <w:pPr>
        <w:jc w:val="center"/>
        <w:rPr>
          <w:noProof/>
          <w:lang w:val="lt-LT"/>
        </w:rPr>
      </w:pPr>
      <w:r w:rsidRPr="00C53A0A">
        <w:rPr>
          <w:noProof/>
          <w:lang w:val="lt-LT"/>
        </w:rPr>
        <w:t>Rokiškis</w:t>
      </w:r>
    </w:p>
    <w:p w14:paraId="7FFAC458" w14:textId="77777777" w:rsidR="00CF213F" w:rsidRPr="00C53A0A" w:rsidRDefault="00CF213F" w:rsidP="00C53A0A">
      <w:pPr>
        <w:jc w:val="both"/>
        <w:rPr>
          <w:noProof/>
          <w:lang w:val="lt-LT"/>
        </w:rPr>
      </w:pPr>
    </w:p>
    <w:p w14:paraId="524B5F73" w14:textId="77777777" w:rsidR="00CF213F" w:rsidRPr="00C53A0A" w:rsidRDefault="00CF213F" w:rsidP="00C53A0A">
      <w:pPr>
        <w:jc w:val="both"/>
        <w:rPr>
          <w:noProof/>
          <w:lang w:val="lt-LT"/>
        </w:rPr>
      </w:pPr>
    </w:p>
    <w:p w14:paraId="4C499B5C" w14:textId="616C8159" w:rsidR="00815D64" w:rsidRPr="00815D64" w:rsidRDefault="00815D64" w:rsidP="00D21ED2">
      <w:pPr>
        <w:ind w:firstLine="851"/>
        <w:jc w:val="both"/>
        <w:rPr>
          <w:noProof/>
          <w:lang w:val="lt-LT"/>
        </w:rPr>
      </w:pPr>
      <w:r w:rsidRPr="00815D64">
        <w:rPr>
          <w:iCs/>
          <w:lang w:val="lt-LT" w:eastAsia="lt-LT"/>
        </w:rPr>
        <w:t xml:space="preserve">Vadovaudamasis </w:t>
      </w:r>
      <w:r w:rsidR="0046699A">
        <w:rPr>
          <w:iCs/>
          <w:lang w:val="lt-LT" w:eastAsia="lt-LT"/>
        </w:rPr>
        <w:t xml:space="preserve">Rokiškio rajono savivaldybės administracijos nuostatų, patvirtintų Rokiškio rajono savivaldybės tarybos 2024 m. vasario 15 d. sprendimu Nr. TS-34 „Dėl Rokiškio rajono savivaldybės administracijos nuostatų patvirtinimo“ 27 punktu, 31.7. papunkčiu, </w:t>
      </w:r>
      <w:r w:rsidR="0046699A" w:rsidRPr="00815D64">
        <w:rPr>
          <w:iCs/>
          <w:lang w:val="lt-LT" w:eastAsia="lt-LT"/>
        </w:rPr>
        <w:t xml:space="preserve">Lietuvos Respublikos civilinio kodekso 2.137 </w:t>
      </w:r>
      <w:r w:rsidR="0046699A">
        <w:rPr>
          <w:iCs/>
          <w:lang w:val="lt-LT" w:eastAsia="lt-LT"/>
        </w:rPr>
        <w:t>straipsniu</w:t>
      </w:r>
      <w:r w:rsidR="0046699A">
        <w:rPr>
          <w:noProof/>
          <w:lang w:val="lt-LT"/>
        </w:rPr>
        <w:t xml:space="preserve">, atsižvelgdamas į </w:t>
      </w:r>
      <w:r w:rsidR="00133678" w:rsidRPr="00133678">
        <w:rPr>
          <w:lang w:val="lt-LT"/>
        </w:rPr>
        <w:t>viešosios įstaigos Centrinės projektų valdymo agen</w:t>
      </w:r>
      <w:r w:rsidR="00133678">
        <w:rPr>
          <w:lang w:val="lt-LT"/>
        </w:rPr>
        <w:t xml:space="preserve">tūros 2024 m. birželio 20 d. </w:t>
      </w:r>
      <w:r w:rsidR="00133678" w:rsidRPr="00133678">
        <w:rPr>
          <w:noProof/>
          <w:lang w:val="lt-LT"/>
        </w:rPr>
        <w:t>kvietim</w:t>
      </w:r>
      <w:r w:rsidR="0046699A">
        <w:rPr>
          <w:noProof/>
          <w:lang w:val="lt-LT"/>
        </w:rPr>
        <w:t>ą</w:t>
      </w:r>
      <w:r w:rsidR="00133678" w:rsidRPr="00133678">
        <w:rPr>
          <w:noProof/>
          <w:lang w:val="lt-LT"/>
        </w:rPr>
        <w:t xml:space="preserve"> teikti projektų įgyvendinimo planus</w:t>
      </w:r>
      <w:r w:rsidR="00133678">
        <w:rPr>
          <w:noProof/>
          <w:lang w:val="lt-LT"/>
        </w:rPr>
        <w:t xml:space="preserve"> </w:t>
      </w:r>
      <w:r w:rsidR="00133678" w:rsidRPr="00133678">
        <w:rPr>
          <w:noProof/>
          <w:lang w:val="lt-LT"/>
        </w:rPr>
        <w:t>„</w:t>
      </w:r>
      <w:r w:rsidR="00133678">
        <w:rPr>
          <w:noProof/>
          <w:lang w:val="lt-LT"/>
        </w:rPr>
        <w:t>U</w:t>
      </w:r>
      <w:r w:rsidR="00133678" w:rsidRPr="00133678">
        <w:rPr>
          <w:noProof/>
          <w:lang w:val="lt-LT"/>
        </w:rPr>
        <w:t xml:space="preserve">gdymo prieinamumo didinimas atskirtį patiriantiems vaikams </w:t>
      </w:r>
      <w:r w:rsidR="00133678">
        <w:rPr>
          <w:noProof/>
          <w:lang w:val="lt-LT"/>
        </w:rPr>
        <w:t>R</w:t>
      </w:r>
      <w:r w:rsidR="00133678" w:rsidRPr="00133678">
        <w:rPr>
          <w:noProof/>
          <w:lang w:val="lt-LT"/>
        </w:rPr>
        <w:t>okiškio rajone“</w:t>
      </w:r>
      <w:r w:rsidR="00133678">
        <w:rPr>
          <w:noProof/>
          <w:lang w:val="lt-LT"/>
        </w:rPr>
        <w:t xml:space="preserve"> Nr. </w:t>
      </w:r>
      <w:r w:rsidR="00133678" w:rsidRPr="00133678">
        <w:rPr>
          <w:noProof/>
          <w:lang w:val="lt-LT"/>
        </w:rPr>
        <w:t>25-012-P</w:t>
      </w:r>
      <w:r w:rsidR="00133678">
        <w:rPr>
          <w:noProof/>
          <w:lang w:val="lt-LT"/>
        </w:rPr>
        <w:t>:</w:t>
      </w:r>
    </w:p>
    <w:p w14:paraId="22E8F477" w14:textId="507BD23B" w:rsidR="00472D65" w:rsidRPr="00815D64" w:rsidRDefault="00D36340" w:rsidP="00D21ED2">
      <w:pPr>
        <w:ind w:firstLine="851"/>
        <w:jc w:val="both"/>
        <w:rPr>
          <w:iCs/>
          <w:lang w:val="lt-LT" w:eastAsia="lt-LT"/>
        </w:rPr>
      </w:pPr>
      <w:r w:rsidRPr="00815D64">
        <w:rPr>
          <w:noProof/>
          <w:lang w:val="lt-LT"/>
        </w:rPr>
        <w:t xml:space="preserve">1. </w:t>
      </w:r>
      <w:r w:rsidR="00E67627" w:rsidRPr="00D21ED2">
        <w:rPr>
          <w:noProof/>
          <w:spacing w:val="40"/>
          <w:lang w:val="lt-LT"/>
        </w:rPr>
        <w:t>Suteikiu</w:t>
      </w:r>
      <w:r w:rsidR="00E67627">
        <w:rPr>
          <w:noProof/>
          <w:lang w:val="lt-LT"/>
        </w:rPr>
        <w:t xml:space="preserve"> Jurgitai Blaževičiūtei, </w:t>
      </w:r>
      <w:r w:rsidR="003E75B1" w:rsidRPr="00815D64">
        <w:rPr>
          <w:noProof/>
          <w:lang w:val="lt-LT"/>
        </w:rPr>
        <w:t>Rokiškio rajono savivaldybės administracijos</w:t>
      </w:r>
      <w:r w:rsidR="00472D65" w:rsidRPr="00815D64">
        <w:rPr>
          <w:noProof/>
          <w:lang w:val="lt-LT"/>
        </w:rPr>
        <w:t xml:space="preserve"> Strateginio planavimo ir </w:t>
      </w:r>
      <w:r w:rsidR="00472D65" w:rsidRPr="00CF2BEB">
        <w:rPr>
          <w:noProof/>
          <w:lang w:val="lt-LT"/>
        </w:rPr>
        <w:t>investicijų skyriaus v</w:t>
      </w:r>
      <w:r w:rsidR="00133678">
        <w:rPr>
          <w:noProof/>
          <w:lang w:val="lt-LT"/>
        </w:rPr>
        <w:t>edėj</w:t>
      </w:r>
      <w:r w:rsidR="00E67627">
        <w:rPr>
          <w:noProof/>
          <w:lang w:val="lt-LT"/>
        </w:rPr>
        <w:t xml:space="preserve">ai, įgaliojimus </w:t>
      </w:r>
      <w:r w:rsidR="00175485" w:rsidRPr="002803C1">
        <w:rPr>
          <w:noProof/>
          <w:color w:val="000000" w:themeColor="text1"/>
          <w:lang w:val="lt-LT"/>
        </w:rPr>
        <w:t>pildyti,</w:t>
      </w:r>
      <w:r w:rsidR="00815D64" w:rsidRPr="002803C1">
        <w:rPr>
          <w:iCs/>
          <w:color w:val="000000" w:themeColor="text1"/>
          <w:lang w:val="lt-LT" w:eastAsia="lt-LT"/>
        </w:rPr>
        <w:t xml:space="preserve"> pasirašyti </w:t>
      </w:r>
      <w:r w:rsidR="00175485" w:rsidRPr="002803C1">
        <w:rPr>
          <w:iCs/>
          <w:color w:val="000000" w:themeColor="text1"/>
          <w:lang w:val="lt-LT" w:eastAsia="lt-LT"/>
        </w:rPr>
        <w:t xml:space="preserve">ir pateikti </w:t>
      </w:r>
      <w:r w:rsidR="00472D65" w:rsidRPr="002803C1">
        <w:rPr>
          <w:iCs/>
          <w:color w:val="000000" w:themeColor="text1"/>
          <w:lang w:val="lt-LT" w:eastAsia="lt-LT"/>
        </w:rPr>
        <w:t xml:space="preserve">per </w:t>
      </w:r>
      <w:r w:rsidR="00133678">
        <w:rPr>
          <w:iCs/>
          <w:color w:val="000000" w:themeColor="text1"/>
          <w:lang w:val="lt-LT" w:eastAsia="lt-LT"/>
        </w:rPr>
        <w:t xml:space="preserve">2021-2027 m. </w:t>
      </w:r>
      <w:r w:rsidR="00815D64" w:rsidRPr="002803C1">
        <w:rPr>
          <w:color w:val="000000" w:themeColor="text1"/>
          <w:shd w:val="clear" w:color="auto" w:fill="FFFFFF"/>
          <w:lang w:val="lt-LT"/>
        </w:rPr>
        <w:t xml:space="preserve">Europos Sąjungos investicijų administravimo informacinės sistemos </w:t>
      </w:r>
      <w:r w:rsidR="00815D64" w:rsidRPr="00CF2BEB">
        <w:rPr>
          <w:shd w:val="clear" w:color="auto" w:fill="FFFFFF"/>
          <w:lang w:val="lt-LT"/>
        </w:rPr>
        <w:t xml:space="preserve">duomenų mainų svetainę </w:t>
      </w:r>
      <w:r w:rsidR="00DF0CA9">
        <w:rPr>
          <w:shd w:val="clear" w:color="auto" w:fill="FFFFFF"/>
          <w:lang w:val="lt-LT"/>
        </w:rPr>
        <w:t xml:space="preserve">INVESTIS </w:t>
      </w:r>
      <w:r w:rsidR="00175485">
        <w:rPr>
          <w:shd w:val="clear" w:color="auto" w:fill="FFFFFF"/>
          <w:lang w:val="lt-LT"/>
        </w:rPr>
        <w:t xml:space="preserve">Rokiškio rajono savivaldybės administracijos </w:t>
      </w:r>
      <w:r w:rsidR="00472D65" w:rsidRPr="00CF2BEB">
        <w:rPr>
          <w:iCs/>
          <w:lang w:val="lt-LT" w:eastAsia="lt-LT"/>
        </w:rPr>
        <w:t>projekto</w:t>
      </w:r>
      <w:r w:rsidR="00175485">
        <w:rPr>
          <w:iCs/>
          <w:lang w:val="lt-LT" w:eastAsia="lt-LT"/>
        </w:rPr>
        <w:t xml:space="preserve"> </w:t>
      </w:r>
      <w:r w:rsidR="00175485" w:rsidRPr="00CF2BEB">
        <w:rPr>
          <w:lang w:val="lt-LT"/>
        </w:rPr>
        <w:t>„</w:t>
      </w:r>
      <w:r w:rsidR="00133678" w:rsidRPr="00133678">
        <w:rPr>
          <w:lang w:val="lt-LT"/>
        </w:rPr>
        <w:t>Ugdymo paslaugų Rokiškio rajone prieinamumo didinimas  atskirtį ar socialines rizikas patiriantiems vaikams</w:t>
      </w:r>
      <w:r w:rsidR="00175485" w:rsidRPr="00CF2BEB">
        <w:rPr>
          <w:lang w:val="lt-LT"/>
        </w:rPr>
        <w:t>“</w:t>
      </w:r>
      <w:r w:rsidR="00133678">
        <w:rPr>
          <w:lang w:val="lt-LT"/>
        </w:rPr>
        <w:t xml:space="preserve"> Nr. </w:t>
      </w:r>
      <w:r w:rsidR="00133678" w:rsidRPr="00133678">
        <w:rPr>
          <w:lang w:val="lt-LT"/>
        </w:rPr>
        <w:t xml:space="preserve"> 12-003-03-01-23-(RE)-25-(LT025-03-01-01)-01-11</w:t>
      </w:r>
      <w:r w:rsidR="00175485" w:rsidRPr="00CF2BEB">
        <w:rPr>
          <w:lang w:val="lt-LT"/>
        </w:rPr>
        <w:t xml:space="preserve"> (toliau – </w:t>
      </w:r>
      <w:r w:rsidR="00207D79">
        <w:rPr>
          <w:lang w:val="lt-LT"/>
        </w:rPr>
        <w:t>P</w:t>
      </w:r>
      <w:r w:rsidR="00175485" w:rsidRPr="00CF2BEB">
        <w:rPr>
          <w:lang w:val="lt-LT"/>
        </w:rPr>
        <w:t>rojektas</w:t>
      </w:r>
      <w:r w:rsidR="00175485">
        <w:rPr>
          <w:lang w:val="lt-LT"/>
        </w:rPr>
        <w:t>)</w:t>
      </w:r>
      <w:r w:rsidR="00175485" w:rsidRPr="00815D64">
        <w:rPr>
          <w:lang w:val="lt-LT"/>
        </w:rPr>
        <w:t xml:space="preserve">, </w:t>
      </w:r>
      <w:r w:rsidR="00175485" w:rsidRPr="00815D64">
        <w:rPr>
          <w:iCs/>
          <w:lang w:val="lt-LT" w:eastAsia="lt-LT"/>
        </w:rPr>
        <w:t>teikiam</w:t>
      </w:r>
      <w:r w:rsidR="00133678">
        <w:rPr>
          <w:iCs/>
          <w:lang w:val="lt-LT" w:eastAsia="lt-LT"/>
        </w:rPr>
        <w:t>o</w:t>
      </w:r>
      <w:r w:rsidR="00175485" w:rsidRPr="00815D64">
        <w:rPr>
          <w:iCs/>
          <w:lang w:val="lt-LT" w:eastAsia="lt-LT"/>
        </w:rPr>
        <w:t xml:space="preserve"> pagal </w:t>
      </w:r>
      <w:r w:rsidR="00133678" w:rsidRPr="00133678">
        <w:rPr>
          <w:iCs/>
          <w:lang w:val="lt-LT" w:eastAsia="lt-LT"/>
        </w:rPr>
        <w:t>Lietuvos Respublikos švietimo, mokslo ir sporto ministerij</w:t>
      </w:r>
      <w:r w:rsidR="00133678">
        <w:rPr>
          <w:iCs/>
          <w:lang w:val="lt-LT" w:eastAsia="lt-LT"/>
        </w:rPr>
        <w:t>os regioninės pažangos priemonę „</w:t>
      </w:r>
      <w:r w:rsidR="00133678" w:rsidRPr="00133678">
        <w:rPr>
          <w:color w:val="000000"/>
          <w:lang w:val="lt-LT"/>
        </w:rPr>
        <w:t>Padidinti ugdymo prieinamumą atskirtį patiriantiems vaikams</w:t>
      </w:r>
      <w:r w:rsidR="00133678">
        <w:rPr>
          <w:color w:val="000000"/>
          <w:lang w:val="lt-LT"/>
        </w:rPr>
        <w:t>“ Nr.</w:t>
      </w:r>
      <w:r w:rsidR="00133678" w:rsidRPr="00133678">
        <w:rPr>
          <w:lang w:val="lt-LT"/>
        </w:rPr>
        <w:t xml:space="preserve"> 12-003-03-01-23-(RE)-25-(LT025-03-01-01)</w:t>
      </w:r>
      <w:r w:rsidR="00133678">
        <w:rPr>
          <w:lang w:val="lt-LT"/>
        </w:rPr>
        <w:t xml:space="preserve">, </w:t>
      </w:r>
      <w:r w:rsidR="00815D64" w:rsidRPr="00CF2BEB">
        <w:rPr>
          <w:iCs/>
          <w:lang w:val="lt-LT" w:eastAsia="lt-LT"/>
        </w:rPr>
        <w:t>įgyvendinimo planą</w:t>
      </w:r>
      <w:r w:rsidR="006C4DE5">
        <w:rPr>
          <w:iCs/>
          <w:lang w:val="lt-LT" w:eastAsia="lt-LT"/>
        </w:rPr>
        <w:t xml:space="preserve">, su juo </w:t>
      </w:r>
      <w:r w:rsidR="00472D65" w:rsidRPr="00CF2BEB">
        <w:rPr>
          <w:iCs/>
          <w:lang w:val="lt-LT" w:eastAsia="lt-LT"/>
        </w:rPr>
        <w:t xml:space="preserve"> </w:t>
      </w:r>
      <w:r w:rsidR="00472D65" w:rsidRPr="00815D64">
        <w:rPr>
          <w:iCs/>
          <w:lang w:val="lt-LT" w:eastAsia="lt-LT"/>
        </w:rPr>
        <w:t>susijusius dokumentus</w:t>
      </w:r>
      <w:r w:rsidR="006C4DE5" w:rsidRPr="002803C1">
        <w:rPr>
          <w:lang w:val="lt-LT"/>
        </w:rPr>
        <w:t xml:space="preserve"> </w:t>
      </w:r>
      <w:r w:rsidR="006C4DE5" w:rsidRPr="006C4DE5">
        <w:rPr>
          <w:iCs/>
          <w:lang w:val="lt-LT" w:eastAsia="lt-LT"/>
        </w:rPr>
        <w:t xml:space="preserve">ir </w:t>
      </w:r>
      <w:r w:rsidR="006C4DE5">
        <w:rPr>
          <w:iCs/>
          <w:lang w:val="lt-LT" w:eastAsia="lt-LT"/>
        </w:rPr>
        <w:t xml:space="preserve">projekto įgyvendinimo plano </w:t>
      </w:r>
      <w:r w:rsidR="006C4DE5" w:rsidRPr="006C4DE5">
        <w:rPr>
          <w:iCs/>
          <w:lang w:val="lt-LT" w:eastAsia="lt-LT"/>
        </w:rPr>
        <w:t>patikslinimus.</w:t>
      </w:r>
    </w:p>
    <w:p w14:paraId="4541B440" w14:textId="0AD5377A" w:rsidR="00F413DB" w:rsidRPr="00815D64" w:rsidRDefault="00815D64" w:rsidP="00D21ED2">
      <w:pPr>
        <w:ind w:firstLine="851"/>
        <w:jc w:val="both"/>
        <w:rPr>
          <w:iCs/>
          <w:lang w:val="lt-LT" w:eastAsia="lt-LT"/>
        </w:rPr>
      </w:pPr>
      <w:r w:rsidRPr="00815D64">
        <w:rPr>
          <w:iCs/>
          <w:lang w:val="lt-LT" w:eastAsia="lt-LT"/>
        </w:rPr>
        <w:t xml:space="preserve">2. </w:t>
      </w:r>
      <w:r w:rsidR="00F413DB" w:rsidRPr="00D21ED2">
        <w:rPr>
          <w:iCs/>
          <w:spacing w:val="40"/>
          <w:lang w:val="lt-LT" w:eastAsia="lt-LT"/>
        </w:rPr>
        <w:t>Nustatau</w:t>
      </w:r>
      <w:r w:rsidR="00F413DB">
        <w:rPr>
          <w:iCs/>
          <w:lang w:val="lt-LT" w:eastAsia="lt-LT"/>
        </w:rPr>
        <w:t>, kad šio įsakymo 1 punkte suteikti į</w:t>
      </w:r>
      <w:r w:rsidR="00F413DB" w:rsidRPr="00815D64">
        <w:rPr>
          <w:iCs/>
          <w:lang w:val="lt-LT" w:eastAsia="lt-LT"/>
        </w:rPr>
        <w:t>galiojima</w:t>
      </w:r>
      <w:r w:rsidR="00F413DB">
        <w:rPr>
          <w:iCs/>
          <w:lang w:val="lt-LT" w:eastAsia="lt-LT"/>
        </w:rPr>
        <w:t>i</w:t>
      </w:r>
      <w:r w:rsidR="00F413DB" w:rsidRPr="00815D64">
        <w:rPr>
          <w:iCs/>
          <w:lang w:val="lt-LT" w:eastAsia="lt-LT"/>
        </w:rPr>
        <w:t xml:space="preserve"> galioja iki Projekto sutarties pasirašymo dienos.</w:t>
      </w:r>
    </w:p>
    <w:p w14:paraId="3BC6A427" w14:textId="04ACE068" w:rsidR="00D36340" w:rsidRPr="00F413DB" w:rsidRDefault="00D36340" w:rsidP="00472D65">
      <w:pPr>
        <w:ind w:firstLine="720"/>
        <w:jc w:val="both"/>
        <w:rPr>
          <w:noProof/>
          <w:lang w:val="lt-LT"/>
        </w:rPr>
      </w:pPr>
    </w:p>
    <w:p w14:paraId="40491F31" w14:textId="77777777" w:rsidR="00D36340" w:rsidRPr="00D36340" w:rsidRDefault="00D36340" w:rsidP="00D36340">
      <w:pPr>
        <w:ind w:firstLine="720"/>
        <w:jc w:val="both"/>
        <w:rPr>
          <w:noProof/>
          <w:lang w:val="lt-LT"/>
        </w:rPr>
      </w:pPr>
    </w:p>
    <w:p w14:paraId="1C799887" w14:textId="77777777" w:rsidR="0099329A" w:rsidRPr="00C53A0A" w:rsidRDefault="0099329A" w:rsidP="00815D64">
      <w:pPr>
        <w:jc w:val="both"/>
        <w:rPr>
          <w:noProof/>
          <w:lang w:val="lt-LT"/>
        </w:rPr>
      </w:pPr>
    </w:p>
    <w:p w14:paraId="3D43DB9F" w14:textId="77777777" w:rsidR="0068116C" w:rsidRPr="0068116C" w:rsidRDefault="0068116C" w:rsidP="0068116C">
      <w:pPr>
        <w:autoSpaceDE w:val="0"/>
        <w:autoSpaceDN w:val="0"/>
        <w:adjustRightInd w:val="0"/>
        <w:ind w:right="91"/>
        <w:jc w:val="both"/>
        <w:rPr>
          <w:noProof/>
          <w:lang w:val="lt-LT"/>
        </w:rPr>
      </w:pPr>
      <w:r w:rsidRPr="0068116C">
        <w:rPr>
          <w:noProof/>
          <w:lang w:val="lt-LT"/>
        </w:rPr>
        <w:t>Jaunimo reikalų koordinatorius (vyriausiasis specialistas),</w:t>
      </w:r>
    </w:p>
    <w:p w14:paraId="6F4D345B" w14:textId="7FDE7FD7" w:rsidR="0068116C" w:rsidRPr="0068116C" w:rsidRDefault="0068116C" w:rsidP="0068116C">
      <w:pPr>
        <w:autoSpaceDE w:val="0"/>
        <w:autoSpaceDN w:val="0"/>
        <w:adjustRightInd w:val="0"/>
        <w:ind w:right="91"/>
        <w:jc w:val="both"/>
        <w:rPr>
          <w:noProof/>
          <w:lang w:val="lt-LT"/>
        </w:rPr>
      </w:pPr>
      <w:r w:rsidRPr="0068116C">
        <w:rPr>
          <w:noProof/>
          <w:lang w:val="lt-LT"/>
        </w:rPr>
        <w:t xml:space="preserve">vykdantis administracijos direktoriaus pareigas                                          </w:t>
      </w:r>
      <w:r w:rsidRPr="0068116C">
        <w:rPr>
          <w:noProof/>
          <w:lang w:val="lt-LT"/>
        </w:rPr>
        <w:tab/>
        <w:t>Gediminas Kriovė</w:t>
      </w:r>
    </w:p>
    <w:p w14:paraId="56698936" w14:textId="77777777" w:rsidR="00083CAD" w:rsidRPr="00C53A0A" w:rsidRDefault="00083CAD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29C1C093" w14:textId="77777777" w:rsidR="00083CAD" w:rsidRPr="00C53A0A" w:rsidRDefault="00083CAD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95B7ED5" w14:textId="77777777" w:rsidR="00EA6760" w:rsidRPr="00C53A0A" w:rsidRDefault="00EA6760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2126D0BC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9227145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9604E03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2E9DC326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75545E85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40BB0CBA" w14:textId="77777777" w:rsidR="000A50B2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16F8B4A" w14:textId="77777777" w:rsidR="00815D64" w:rsidRDefault="00815D64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F8E3F4E" w14:textId="77777777" w:rsidR="00815D64" w:rsidRDefault="00815D64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4EE67FFB" w14:textId="77777777" w:rsidR="00815D64" w:rsidRDefault="00815D64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5D7B5F4D" w14:textId="77777777" w:rsidR="00815D64" w:rsidRDefault="00815D64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7174E04C" w14:textId="77777777" w:rsidR="00815D64" w:rsidRDefault="00815D64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BFB410F" w14:textId="77777777" w:rsidR="00815D64" w:rsidRDefault="00815D64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D9497FC" w14:textId="77777777" w:rsidR="005A3F59" w:rsidRDefault="005A3F59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27B3654E" w14:textId="3FA48267" w:rsidR="005A3F59" w:rsidRDefault="005A3F59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  <w:r>
        <w:rPr>
          <w:noProof/>
          <w:lang w:val="lt-LT" w:eastAsia="lt-LT"/>
        </w:rPr>
        <w:t>Jurgita Blaževičiūtė</w:t>
      </w:r>
    </w:p>
    <w:sectPr w:rsidR="005A3F59" w:rsidSect="005B5A7C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A5FB3" w14:textId="77777777" w:rsidR="00D95174" w:rsidRDefault="00D95174">
      <w:r>
        <w:separator/>
      </w:r>
    </w:p>
  </w:endnote>
  <w:endnote w:type="continuationSeparator" w:id="0">
    <w:p w14:paraId="485703F6" w14:textId="77777777" w:rsidR="00D95174" w:rsidRDefault="00D9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77777777" w:rsidR="00D2798D" w:rsidRDefault="00D2798D">
    <w:pPr>
      <w:pStyle w:val="Porat"/>
      <w:rPr>
        <w:lang w:val="lt-LT"/>
      </w:rPr>
    </w:pPr>
  </w:p>
  <w:p w14:paraId="6162FF93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F9E2C" w14:textId="77777777" w:rsidR="00D95174" w:rsidRDefault="00D95174">
      <w:r>
        <w:separator/>
      </w:r>
    </w:p>
  </w:footnote>
  <w:footnote w:type="continuationSeparator" w:id="0">
    <w:p w14:paraId="3DA3FB2D" w14:textId="77777777" w:rsidR="00D95174" w:rsidRDefault="00D9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24CF81E2" w:rsidR="00972531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472D65">
      <w:rPr>
        <w:b/>
        <w:lang w:val="lt-LT"/>
      </w:rPr>
      <w:t>ADMINISTRACIJOS</w:t>
    </w:r>
  </w:p>
  <w:p w14:paraId="3DBCC9EE" w14:textId="30B5D39F" w:rsidR="00472D65" w:rsidRPr="00483C8C" w:rsidRDefault="00472D65" w:rsidP="00972531">
    <w:pPr>
      <w:jc w:val="center"/>
      <w:rPr>
        <w:b/>
        <w:lang w:val="lt-LT"/>
      </w:rPr>
    </w:pPr>
    <w:r>
      <w:rPr>
        <w:b/>
        <w:lang w:val="lt-LT"/>
      </w:rPr>
      <w:t>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2CAD1F06" w:rsidR="00BE528B" w:rsidRPr="00483C8C" w:rsidRDefault="00472D65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26A95CCE"/>
    <w:multiLevelType w:val="hybridMultilevel"/>
    <w:tmpl w:val="E482DE66"/>
    <w:lvl w:ilvl="0" w:tplc="7F94B2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88116BF"/>
    <w:multiLevelType w:val="hybridMultilevel"/>
    <w:tmpl w:val="E1CE554E"/>
    <w:lvl w:ilvl="0" w:tplc="ABCADC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7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163CB"/>
    <w:multiLevelType w:val="hybridMultilevel"/>
    <w:tmpl w:val="6CA8D124"/>
    <w:lvl w:ilvl="0" w:tplc="FBFA4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207138933">
    <w:abstractNumId w:val="11"/>
  </w:num>
  <w:num w:numId="2" w16cid:durableId="1807046053">
    <w:abstractNumId w:val="14"/>
  </w:num>
  <w:num w:numId="3" w16cid:durableId="223639022">
    <w:abstractNumId w:val="6"/>
  </w:num>
  <w:num w:numId="4" w16cid:durableId="1996372685">
    <w:abstractNumId w:val="0"/>
  </w:num>
  <w:num w:numId="5" w16cid:durableId="982538181">
    <w:abstractNumId w:val="13"/>
  </w:num>
  <w:num w:numId="6" w16cid:durableId="700515874">
    <w:abstractNumId w:val="19"/>
  </w:num>
  <w:num w:numId="7" w16cid:durableId="2063782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01976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7777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4604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2485016">
    <w:abstractNumId w:val="15"/>
  </w:num>
  <w:num w:numId="12" w16cid:durableId="901453200">
    <w:abstractNumId w:val="5"/>
  </w:num>
  <w:num w:numId="13" w16cid:durableId="882399238">
    <w:abstractNumId w:val="17"/>
  </w:num>
  <w:num w:numId="14" w16cid:durableId="1065226001">
    <w:abstractNumId w:val="10"/>
  </w:num>
  <w:num w:numId="15" w16cid:durableId="970285861">
    <w:abstractNumId w:val="8"/>
  </w:num>
  <w:num w:numId="16" w16cid:durableId="15987094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4639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1770992">
    <w:abstractNumId w:val="16"/>
  </w:num>
  <w:num w:numId="19" w16cid:durableId="287704874">
    <w:abstractNumId w:val="18"/>
  </w:num>
  <w:num w:numId="20" w16cid:durableId="242494892">
    <w:abstractNumId w:val="3"/>
  </w:num>
  <w:num w:numId="21" w16cid:durableId="1184443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118E2"/>
    <w:rsid w:val="00015CB8"/>
    <w:rsid w:val="000235BD"/>
    <w:rsid w:val="00024724"/>
    <w:rsid w:val="000275D2"/>
    <w:rsid w:val="0003686E"/>
    <w:rsid w:val="00054856"/>
    <w:rsid w:val="00056640"/>
    <w:rsid w:val="000569C1"/>
    <w:rsid w:val="00060A43"/>
    <w:rsid w:val="000619FE"/>
    <w:rsid w:val="00064277"/>
    <w:rsid w:val="000669A7"/>
    <w:rsid w:val="00067B4A"/>
    <w:rsid w:val="00083CAD"/>
    <w:rsid w:val="000A0005"/>
    <w:rsid w:val="000A1A19"/>
    <w:rsid w:val="000A50B2"/>
    <w:rsid w:val="000B2A59"/>
    <w:rsid w:val="000B772C"/>
    <w:rsid w:val="000C4492"/>
    <w:rsid w:val="000C657A"/>
    <w:rsid w:val="000D7CAA"/>
    <w:rsid w:val="000E5403"/>
    <w:rsid w:val="0012010C"/>
    <w:rsid w:val="00121A1B"/>
    <w:rsid w:val="00127730"/>
    <w:rsid w:val="001304E5"/>
    <w:rsid w:val="00133678"/>
    <w:rsid w:val="001366BC"/>
    <w:rsid w:val="00136FCC"/>
    <w:rsid w:val="0014012C"/>
    <w:rsid w:val="00145F01"/>
    <w:rsid w:val="00153B56"/>
    <w:rsid w:val="0015414A"/>
    <w:rsid w:val="00157DC6"/>
    <w:rsid w:val="00162338"/>
    <w:rsid w:val="00165104"/>
    <w:rsid w:val="00166D6D"/>
    <w:rsid w:val="00167B9F"/>
    <w:rsid w:val="00175485"/>
    <w:rsid w:val="001A71D3"/>
    <w:rsid w:val="001B3F17"/>
    <w:rsid w:val="001D73F9"/>
    <w:rsid w:val="001D76CD"/>
    <w:rsid w:val="001E0B7E"/>
    <w:rsid w:val="001F596C"/>
    <w:rsid w:val="001F61B6"/>
    <w:rsid w:val="0020087E"/>
    <w:rsid w:val="00200E46"/>
    <w:rsid w:val="00206ECF"/>
    <w:rsid w:val="00207D79"/>
    <w:rsid w:val="002170AD"/>
    <w:rsid w:val="00232680"/>
    <w:rsid w:val="00233088"/>
    <w:rsid w:val="002356B2"/>
    <w:rsid w:val="00245347"/>
    <w:rsid w:val="00255F4F"/>
    <w:rsid w:val="00272DC6"/>
    <w:rsid w:val="002803C1"/>
    <w:rsid w:val="00287915"/>
    <w:rsid w:val="002A3947"/>
    <w:rsid w:val="002A4783"/>
    <w:rsid w:val="002D3C25"/>
    <w:rsid w:val="002E15ED"/>
    <w:rsid w:val="002E20B0"/>
    <w:rsid w:val="002E7289"/>
    <w:rsid w:val="002F27D9"/>
    <w:rsid w:val="002F5916"/>
    <w:rsid w:val="00311BD3"/>
    <w:rsid w:val="00312EF3"/>
    <w:rsid w:val="0031338A"/>
    <w:rsid w:val="00337EE0"/>
    <w:rsid w:val="00352009"/>
    <w:rsid w:val="00374777"/>
    <w:rsid w:val="003804F8"/>
    <w:rsid w:val="00387FEF"/>
    <w:rsid w:val="003A53CB"/>
    <w:rsid w:val="003B10A2"/>
    <w:rsid w:val="003B16E3"/>
    <w:rsid w:val="003C29B7"/>
    <w:rsid w:val="003D3D1B"/>
    <w:rsid w:val="003D6D72"/>
    <w:rsid w:val="003E2671"/>
    <w:rsid w:val="003E3B23"/>
    <w:rsid w:val="003E75B1"/>
    <w:rsid w:val="003F40D4"/>
    <w:rsid w:val="00405EF8"/>
    <w:rsid w:val="0042537A"/>
    <w:rsid w:val="0043250B"/>
    <w:rsid w:val="00441E37"/>
    <w:rsid w:val="00443F81"/>
    <w:rsid w:val="00460995"/>
    <w:rsid w:val="0046699A"/>
    <w:rsid w:val="004700F1"/>
    <w:rsid w:val="00470B11"/>
    <w:rsid w:val="00472D65"/>
    <w:rsid w:val="00483C8C"/>
    <w:rsid w:val="00493FA0"/>
    <w:rsid w:val="004A2039"/>
    <w:rsid w:val="004A5087"/>
    <w:rsid w:val="004B7113"/>
    <w:rsid w:val="004C2B0D"/>
    <w:rsid w:val="004C6BA3"/>
    <w:rsid w:val="00511D6E"/>
    <w:rsid w:val="005270B1"/>
    <w:rsid w:val="00537893"/>
    <w:rsid w:val="00542EFA"/>
    <w:rsid w:val="005505CA"/>
    <w:rsid w:val="00561903"/>
    <w:rsid w:val="00562839"/>
    <w:rsid w:val="005656B8"/>
    <w:rsid w:val="00570CBA"/>
    <w:rsid w:val="0058280F"/>
    <w:rsid w:val="00587291"/>
    <w:rsid w:val="005A10D3"/>
    <w:rsid w:val="005A18D4"/>
    <w:rsid w:val="005A3F59"/>
    <w:rsid w:val="005A7378"/>
    <w:rsid w:val="005B5A7C"/>
    <w:rsid w:val="005C1398"/>
    <w:rsid w:val="005C2B1D"/>
    <w:rsid w:val="005C40D9"/>
    <w:rsid w:val="005C4AC2"/>
    <w:rsid w:val="005E2A17"/>
    <w:rsid w:val="005E6E1B"/>
    <w:rsid w:val="005F3A9B"/>
    <w:rsid w:val="006173F4"/>
    <w:rsid w:val="00623F55"/>
    <w:rsid w:val="00625518"/>
    <w:rsid w:val="00627494"/>
    <w:rsid w:val="006324C6"/>
    <w:rsid w:val="006642C9"/>
    <w:rsid w:val="006648CF"/>
    <w:rsid w:val="00666C38"/>
    <w:rsid w:val="00670A37"/>
    <w:rsid w:val="006719F5"/>
    <w:rsid w:val="0068116C"/>
    <w:rsid w:val="006820B3"/>
    <w:rsid w:val="00684B9D"/>
    <w:rsid w:val="006A3195"/>
    <w:rsid w:val="006B5CAA"/>
    <w:rsid w:val="006C4DE5"/>
    <w:rsid w:val="006D64CA"/>
    <w:rsid w:val="006F6FA6"/>
    <w:rsid w:val="00707C52"/>
    <w:rsid w:val="00736870"/>
    <w:rsid w:val="007403CD"/>
    <w:rsid w:val="007460C5"/>
    <w:rsid w:val="007462D8"/>
    <w:rsid w:val="00770110"/>
    <w:rsid w:val="007707AD"/>
    <w:rsid w:val="0077652A"/>
    <w:rsid w:val="007863C9"/>
    <w:rsid w:val="007A3601"/>
    <w:rsid w:val="007A3ECF"/>
    <w:rsid w:val="007A75FD"/>
    <w:rsid w:val="007B3F44"/>
    <w:rsid w:val="007D23AC"/>
    <w:rsid w:val="007F37BB"/>
    <w:rsid w:val="00803F0C"/>
    <w:rsid w:val="0080615D"/>
    <w:rsid w:val="008154EF"/>
    <w:rsid w:val="00815D64"/>
    <w:rsid w:val="00833C05"/>
    <w:rsid w:val="00840287"/>
    <w:rsid w:val="00841C90"/>
    <w:rsid w:val="00846D43"/>
    <w:rsid w:val="0085199E"/>
    <w:rsid w:val="008531EC"/>
    <w:rsid w:val="00854DBC"/>
    <w:rsid w:val="00864507"/>
    <w:rsid w:val="00876718"/>
    <w:rsid w:val="008777E0"/>
    <w:rsid w:val="0089275E"/>
    <w:rsid w:val="008928E1"/>
    <w:rsid w:val="008A2070"/>
    <w:rsid w:val="008A770F"/>
    <w:rsid w:val="008B2107"/>
    <w:rsid w:val="008D0A2A"/>
    <w:rsid w:val="009111DE"/>
    <w:rsid w:val="009140C6"/>
    <w:rsid w:val="009178A2"/>
    <w:rsid w:val="00920BD6"/>
    <w:rsid w:val="00967DA2"/>
    <w:rsid w:val="00972531"/>
    <w:rsid w:val="00982DD7"/>
    <w:rsid w:val="00986F18"/>
    <w:rsid w:val="00987B10"/>
    <w:rsid w:val="0099329A"/>
    <w:rsid w:val="00995D44"/>
    <w:rsid w:val="009B0BB3"/>
    <w:rsid w:val="009B1524"/>
    <w:rsid w:val="009D42A8"/>
    <w:rsid w:val="009E36DC"/>
    <w:rsid w:val="009F4B96"/>
    <w:rsid w:val="00A122FC"/>
    <w:rsid w:val="00A223AF"/>
    <w:rsid w:val="00A2450D"/>
    <w:rsid w:val="00A35EBA"/>
    <w:rsid w:val="00A36AE6"/>
    <w:rsid w:val="00A74FD4"/>
    <w:rsid w:val="00A810D9"/>
    <w:rsid w:val="00A926F1"/>
    <w:rsid w:val="00A941E2"/>
    <w:rsid w:val="00AA02BC"/>
    <w:rsid w:val="00AC5AE2"/>
    <w:rsid w:val="00AD096B"/>
    <w:rsid w:val="00AF70A0"/>
    <w:rsid w:val="00B07FED"/>
    <w:rsid w:val="00B12AE9"/>
    <w:rsid w:val="00B16ECD"/>
    <w:rsid w:val="00B36540"/>
    <w:rsid w:val="00B36BAF"/>
    <w:rsid w:val="00B41CD8"/>
    <w:rsid w:val="00B42A64"/>
    <w:rsid w:val="00B4451B"/>
    <w:rsid w:val="00B51611"/>
    <w:rsid w:val="00B51946"/>
    <w:rsid w:val="00B553C3"/>
    <w:rsid w:val="00B62AC9"/>
    <w:rsid w:val="00B76E3C"/>
    <w:rsid w:val="00B77551"/>
    <w:rsid w:val="00B77DB5"/>
    <w:rsid w:val="00B82A3F"/>
    <w:rsid w:val="00B845E1"/>
    <w:rsid w:val="00B855E7"/>
    <w:rsid w:val="00B85D53"/>
    <w:rsid w:val="00B95522"/>
    <w:rsid w:val="00B9789C"/>
    <w:rsid w:val="00BA0F24"/>
    <w:rsid w:val="00BA34DC"/>
    <w:rsid w:val="00BA4B22"/>
    <w:rsid w:val="00BA5AD9"/>
    <w:rsid w:val="00BC6C74"/>
    <w:rsid w:val="00BE528B"/>
    <w:rsid w:val="00BF3531"/>
    <w:rsid w:val="00C10DC1"/>
    <w:rsid w:val="00C111CE"/>
    <w:rsid w:val="00C17E6F"/>
    <w:rsid w:val="00C23A6E"/>
    <w:rsid w:val="00C43685"/>
    <w:rsid w:val="00C51A94"/>
    <w:rsid w:val="00C53A0A"/>
    <w:rsid w:val="00C57E50"/>
    <w:rsid w:val="00C6193D"/>
    <w:rsid w:val="00C6207B"/>
    <w:rsid w:val="00C754CA"/>
    <w:rsid w:val="00C801F8"/>
    <w:rsid w:val="00C83612"/>
    <w:rsid w:val="00C9090A"/>
    <w:rsid w:val="00CB0A13"/>
    <w:rsid w:val="00CD193F"/>
    <w:rsid w:val="00CD5177"/>
    <w:rsid w:val="00CF213F"/>
    <w:rsid w:val="00CF2BEB"/>
    <w:rsid w:val="00D04E17"/>
    <w:rsid w:val="00D06474"/>
    <w:rsid w:val="00D158F2"/>
    <w:rsid w:val="00D209BA"/>
    <w:rsid w:val="00D20E0D"/>
    <w:rsid w:val="00D21ED2"/>
    <w:rsid w:val="00D2798D"/>
    <w:rsid w:val="00D31818"/>
    <w:rsid w:val="00D35F02"/>
    <w:rsid w:val="00D36340"/>
    <w:rsid w:val="00D375B7"/>
    <w:rsid w:val="00D42DC7"/>
    <w:rsid w:val="00D5155D"/>
    <w:rsid w:val="00D53923"/>
    <w:rsid w:val="00D601EA"/>
    <w:rsid w:val="00D60F13"/>
    <w:rsid w:val="00D6139C"/>
    <w:rsid w:val="00D61794"/>
    <w:rsid w:val="00D81402"/>
    <w:rsid w:val="00D94DB7"/>
    <w:rsid w:val="00D95174"/>
    <w:rsid w:val="00D9770B"/>
    <w:rsid w:val="00D977AB"/>
    <w:rsid w:val="00DA27AF"/>
    <w:rsid w:val="00DA5B0A"/>
    <w:rsid w:val="00DA7DE5"/>
    <w:rsid w:val="00DB11D5"/>
    <w:rsid w:val="00DB169C"/>
    <w:rsid w:val="00DC2DCD"/>
    <w:rsid w:val="00DD4134"/>
    <w:rsid w:val="00DD4FDD"/>
    <w:rsid w:val="00DE1C7B"/>
    <w:rsid w:val="00DE5E63"/>
    <w:rsid w:val="00DF0CA9"/>
    <w:rsid w:val="00DF20DE"/>
    <w:rsid w:val="00DF78E1"/>
    <w:rsid w:val="00E234FA"/>
    <w:rsid w:val="00E4482F"/>
    <w:rsid w:val="00E44C58"/>
    <w:rsid w:val="00E5120A"/>
    <w:rsid w:val="00E67627"/>
    <w:rsid w:val="00E70FE2"/>
    <w:rsid w:val="00E80916"/>
    <w:rsid w:val="00E820CB"/>
    <w:rsid w:val="00EA1307"/>
    <w:rsid w:val="00EA28AE"/>
    <w:rsid w:val="00EA6760"/>
    <w:rsid w:val="00EC6405"/>
    <w:rsid w:val="00EE6388"/>
    <w:rsid w:val="00EF25F5"/>
    <w:rsid w:val="00EF2FED"/>
    <w:rsid w:val="00EF4995"/>
    <w:rsid w:val="00F067A1"/>
    <w:rsid w:val="00F13CF1"/>
    <w:rsid w:val="00F1539A"/>
    <w:rsid w:val="00F257CF"/>
    <w:rsid w:val="00F357D9"/>
    <w:rsid w:val="00F413DB"/>
    <w:rsid w:val="00F47DBF"/>
    <w:rsid w:val="00F519A5"/>
    <w:rsid w:val="00F65D07"/>
    <w:rsid w:val="00F9060B"/>
    <w:rsid w:val="00F94021"/>
    <w:rsid w:val="00F96AC7"/>
    <w:rsid w:val="00FA1EAC"/>
    <w:rsid w:val="00FB6D04"/>
    <w:rsid w:val="00FC7677"/>
    <w:rsid w:val="00FE52D7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0C29F5EF-151F-4D26-915B-D56F9767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Pataisymai">
    <w:name w:val="Revision"/>
    <w:hidden/>
    <w:uiPriority w:val="99"/>
    <w:semiHidden/>
    <w:rsid w:val="0017548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C14A-4787-4C63-A5E2-4F74D109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189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2024-02-15T11:37:00Z</cp:lastPrinted>
  <dcterms:created xsi:type="dcterms:W3CDTF">2024-06-27T20:13:00Z</dcterms:created>
  <dcterms:modified xsi:type="dcterms:W3CDTF">2024-06-27T20:13:00Z</dcterms:modified>
</cp:coreProperties>
</file>