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3D8E8" w14:textId="77777777" w:rsidR="001557CC" w:rsidRDefault="001557CC" w:rsidP="001557CC">
      <w:pPr>
        <w:jc w:val="center"/>
        <w:rPr>
          <w:b/>
          <w:noProof/>
          <w:lang w:val="lt-LT"/>
        </w:rPr>
      </w:pPr>
      <w:r w:rsidRPr="005C2B1D">
        <w:rPr>
          <w:b/>
          <w:noProof/>
          <w:lang w:val="lt-LT"/>
        </w:rPr>
        <w:t>DĖL ĮGALIOJIM</w:t>
      </w:r>
      <w:r>
        <w:rPr>
          <w:b/>
          <w:noProof/>
          <w:lang w:val="lt-LT"/>
        </w:rPr>
        <w:t>Ų SUTEIKIMO JURGITAI BLAŽEVIČIŪTEI</w:t>
      </w:r>
    </w:p>
    <w:p w14:paraId="7DE50A34" w14:textId="77777777" w:rsidR="001557CC" w:rsidRDefault="001557CC" w:rsidP="001557CC">
      <w:pPr>
        <w:jc w:val="center"/>
        <w:rPr>
          <w:noProof/>
          <w:lang w:val="lt-LT"/>
        </w:rPr>
      </w:pPr>
    </w:p>
    <w:p w14:paraId="56C5697F" w14:textId="44CDA00B" w:rsidR="001557CC" w:rsidRPr="00C53A0A" w:rsidRDefault="001557CC" w:rsidP="001557CC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 </w:t>
      </w:r>
      <w:r>
        <w:rPr>
          <w:noProof/>
          <w:lang w:val="lt-LT"/>
        </w:rPr>
        <w:t>birželio 2</w:t>
      </w:r>
      <w:r w:rsidR="004D4125">
        <w:rPr>
          <w:noProof/>
          <w:lang w:val="lt-LT"/>
        </w:rPr>
        <w:t>8</w:t>
      </w:r>
      <w:r>
        <w:rPr>
          <w:noProof/>
          <w:lang w:val="lt-LT"/>
        </w:rPr>
        <w:t xml:space="preserve">  </w:t>
      </w:r>
      <w:r w:rsidRPr="00C53A0A">
        <w:rPr>
          <w:noProof/>
          <w:lang w:val="lt-LT"/>
        </w:rPr>
        <w:t xml:space="preserve">d. Nr. </w:t>
      </w:r>
      <w:r>
        <w:rPr>
          <w:noProof/>
          <w:lang w:val="lt-LT"/>
        </w:rPr>
        <w:t>MV-</w:t>
      </w:r>
      <w:r w:rsidR="004D4125">
        <w:rPr>
          <w:noProof/>
          <w:lang w:val="lt-LT"/>
        </w:rPr>
        <w:t>386</w:t>
      </w:r>
      <w:r>
        <w:rPr>
          <w:noProof/>
          <w:lang w:val="lt-LT"/>
        </w:rPr>
        <w:t xml:space="preserve">   </w:t>
      </w:r>
    </w:p>
    <w:p w14:paraId="6E6D09AC" w14:textId="77777777" w:rsidR="001557CC" w:rsidRPr="00C53A0A" w:rsidRDefault="001557CC" w:rsidP="001557CC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6818F1D6" w14:textId="77777777" w:rsidR="001557CC" w:rsidRPr="00C53A0A" w:rsidRDefault="001557CC" w:rsidP="001557CC">
      <w:pPr>
        <w:jc w:val="both"/>
        <w:rPr>
          <w:noProof/>
          <w:lang w:val="lt-LT"/>
        </w:rPr>
      </w:pPr>
    </w:p>
    <w:p w14:paraId="20027D61" w14:textId="77777777" w:rsidR="001557CC" w:rsidRPr="00C53A0A" w:rsidRDefault="001557CC" w:rsidP="001557CC">
      <w:pPr>
        <w:jc w:val="both"/>
        <w:rPr>
          <w:noProof/>
          <w:lang w:val="lt-LT"/>
        </w:rPr>
      </w:pPr>
    </w:p>
    <w:p w14:paraId="1A90B587" w14:textId="6A50BC0E" w:rsidR="001557CC" w:rsidRPr="00815D64" w:rsidRDefault="001557CC" w:rsidP="001557CC">
      <w:pPr>
        <w:ind w:firstLine="720"/>
        <w:jc w:val="both"/>
        <w:rPr>
          <w:noProof/>
          <w:lang w:val="lt-LT"/>
        </w:rPr>
      </w:pPr>
      <w:r w:rsidRPr="00815D64">
        <w:rPr>
          <w:iCs/>
          <w:lang w:val="lt-LT" w:eastAsia="lt-LT"/>
        </w:rPr>
        <w:t>Vadovaudamasis</w:t>
      </w:r>
      <w:r>
        <w:rPr>
          <w:iCs/>
          <w:lang w:val="lt-LT" w:eastAsia="lt-LT"/>
        </w:rPr>
        <w:t xml:space="preserve"> Lietuvos Respublikos vietos savivaldos įstatymo 27 straipsnio 2 dalies 16 punktu</w:t>
      </w:r>
      <w:r w:rsidR="00591264">
        <w:rPr>
          <w:iCs/>
          <w:lang w:val="lt-LT" w:eastAsia="lt-LT"/>
        </w:rPr>
        <w:t xml:space="preserve">, </w:t>
      </w:r>
      <w:r w:rsidR="00591264" w:rsidRPr="00815D64">
        <w:rPr>
          <w:iCs/>
          <w:lang w:val="lt-LT" w:eastAsia="lt-LT"/>
        </w:rPr>
        <w:t xml:space="preserve">Lietuvos Respublikos civilinio kodekso 2.137 </w:t>
      </w:r>
      <w:r w:rsidR="00591264">
        <w:rPr>
          <w:iCs/>
          <w:lang w:val="lt-LT" w:eastAsia="lt-LT"/>
        </w:rPr>
        <w:t>straipsniu</w:t>
      </w:r>
      <w:r>
        <w:rPr>
          <w:noProof/>
          <w:lang w:val="lt-LT"/>
        </w:rPr>
        <w:t>:</w:t>
      </w:r>
    </w:p>
    <w:p w14:paraId="3C90B3DD" w14:textId="77777777" w:rsidR="001557CC" w:rsidRPr="00815D64" w:rsidRDefault="001557CC" w:rsidP="001557CC">
      <w:pPr>
        <w:ind w:firstLine="720"/>
        <w:jc w:val="both"/>
        <w:rPr>
          <w:iCs/>
          <w:lang w:val="lt-LT" w:eastAsia="lt-LT"/>
        </w:rPr>
      </w:pPr>
      <w:r w:rsidRPr="00815D64">
        <w:rPr>
          <w:noProof/>
          <w:lang w:val="lt-LT"/>
        </w:rPr>
        <w:t xml:space="preserve">1. </w:t>
      </w:r>
      <w:r>
        <w:rPr>
          <w:noProof/>
          <w:lang w:val="lt-LT"/>
        </w:rPr>
        <w:t xml:space="preserve">S u t e i k i u Jurgitai Blaževičiūtei, </w:t>
      </w:r>
      <w:r w:rsidRPr="00815D64">
        <w:rPr>
          <w:noProof/>
          <w:lang w:val="lt-LT"/>
        </w:rPr>
        <w:t xml:space="preserve">Rokiškio rajono savivaldybės administracijos Strateginio planavimo ir </w:t>
      </w:r>
      <w:r w:rsidRPr="00CF2BEB">
        <w:rPr>
          <w:noProof/>
          <w:lang w:val="lt-LT"/>
        </w:rPr>
        <w:t>investicijų skyriaus v</w:t>
      </w:r>
      <w:r>
        <w:rPr>
          <w:noProof/>
          <w:lang w:val="lt-LT"/>
        </w:rPr>
        <w:t>edėjai, įgaliojimus</w:t>
      </w:r>
      <w:r w:rsidRPr="002803C1">
        <w:rPr>
          <w:noProof/>
          <w:color w:val="000000" w:themeColor="text1"/>
          <w:lang w:val="lt-LT"/>
        </w:rPr>
        <w:t xml:space="preserve"> pildyti,</w:t>
      </w:r>
      <w:r w:rsidRPr="002803C1">
        <w:rPr>
          <w:iCs/>
          <w:color w:val="000000" w:themeColor="text1"/>
          <w:lang w:val="lt-LT" w:eastAsia="lt-LT"/>
        </w:rPr>
        <w:t xml:space="preserve"> pasirašyti ir pateikti per </w:t>
      </w:r>
      <w:r>
        <w:rPr>
          <w:iCs/>
          <w:color w:val="000000" w:themeColor="text1"/>
          <w:lang w:val="lt-LT" w:eastAsia="lt-LT"/>
        </w:rPr>
        <w:t xml:space="preserve">2021-2027 m. </w:t>
      </w:r>
      <w:r w:rsidRPr="002803C1">
        <w:rPr>
          <w:color w:val="000000" w:themeColor="text1"/>
          <w:shd w:val="clear" w:color="auto" w:fill="FFFFFF"/>
          <w:lang w:val="lt-LT"/>
        </w:rPr>
        <w:t xml:space="preserve">Europos Sąjungos investicijų administravimo informacinės sistemos </w:t>
      </w:r>
      <w:r w:rsidRPr="00CF2BEB">
        <w:rPr>
          <w:shd w:val="clear" w:color="auto" w:fill="FFFFFF"/>
          <w:lang w:val="lt-LT"/>
        </w:rPr>
        <w:t xml:space="preserve">duomenų mainų svetainę </w:t>
      </w:r>
      <w:r>
        <w:rPr>
          <w:shd w:val="clear" w:color="auto" w:fill="FFFFFF"/>
          <w:lang w:val="lt-LT"/>
        </w:rPr>
        <w:t xml:space="preserve">INVESTIS Rokiškio rajono savivaldybės administracijos </w:t>
      </w:r>
      <w:r w:rsidRPr="00CF2BEB">
        <w:rPr>
          <w:iCs/>
          <w:lang w:val="lt-LT" w:eastAsia="lt-LT"/>
        </w:rPr>
        <w:t>projekto</w:t>
      </w:r>
      <w:r>
        <w:rPr>
          <w:iCs/>
          <w:lang w:val="lt-LT" w:eastAsia="lt-LT"/>
        </w:rPr>
        <w:t xml:space="preserve"> </w:t>
      </w:r>
      <w:r w:rsidRPr="00CF2BEB">
        <w:rPr>
          <w:lang w:val="lt-LT"/>
        </w:rPr>
        <w:t>„</w:t>
      </w:r>
      <w:r w:rsidRPr="003451D9">
        <w:rPr>
          <w:lang w:val="lt-LT"/>
        </w:rPr>
        <w:t>Rokiškio rajono unikalios skaitmeninės kapinių duomenų bazės sukūrimas, jos atvėrimas gyventojams ir laidojimo viešųjų paslaugų bei duomenų administravimo procesų skaitmeninimas</w:t>
      </w:r>
      <w:r w:rsidRPr="00CF2BEB">
        <w:rPr>
          <w:lang w:val="lt-LT"/>
        </w:rPr>
        <w:t>“</w:t>
      </w:r>
      <w:r>
        <w:rPr>
          <w:lang w:val="lt-LT"/>
        </w:rPr>
        <w:t xml:space="preserve"> </w:t>
      </w:r>
      <w:r w:rsidRPr="00CF2BEB">
        <w:rPr>
          <w:lang w:val="lt-LT"/>
        </w:rPr>
        <w:t xml:space="preserve">(toliau – </w:t>
      </w:r>
      <w:r>
        <w:rPr>
          <w:lang w:val="lt-LT"/>
        </w:rPr>
        <w:t>P</w:t>
      </w:r>
      <w:r w:rsidRPr="00CF2BEB">
        <w:rPr>
          <w:lang w:val="lt-LT"/>
        </w:rPr>
        <w:t>rojektas</w:t>
      </w:r>
      <w:r>
        <w:rPr>
          <w:lang w:val="lt-LT"/>
        </w:rPr>
        <w:t>)</w:t>
      </w:r>
      <w:r w:rsidRPr="00815D64">
        <w:rPr>
          <w:lang w:val="lt-LT"/>
        </w:rPr>
        <w:t xml:space="preserve">, </w:t>
      </w:r>
      <w:r w:rsidRPr="00815D64">
        <w:rPr>
          <w:iCs/>
          <w:lang w:val="lt-LT" w:eastAsia="lt-LT"/>
        </w:rPr>
        <w:t>teikiam</w:t>
      </w:r>
      <w:r>
        <w:rPr>
          <w:iCs/>
          <w:lang w:val="lt-LT" w:eastAsia="lt-LT"/>
        </w:rPr>
        <w:t>o</w:t>
      </w:r>
      <w:r w:rsidRPr="00815D64">
        <w:rPr>
          <w:iCs/>
          <w:lang w:val="lt-LT" w:eastAsia="lt-LT"/>
        </w:rPr>
        <w:t xml:space="preserve"> pagal </w:t>
      </w:r>
      <w:r w:rsidRPr="00F77FC5">
        <w:rPr>
          <w:iCs/>
          <w:lang w:val="lt-LT" w:eastAsia="lt-LT"/>
        </w:rPr>
        <w:t>2021–2030 metų Lietuvos Respublikos ekonomikos ir inovacijų ministerijos valstybės skaitmeninimo plėtros programos pažangos priemonės 05-002-01-07-08 „Kurti technologinius sprendimus ir įrankius, leidžiančius saugiai ir patogiai naudotis paslaugomis“ veiklos „Viešųjų institucijų teikiamų elektroninių paslaugų brandos lygio kėlimas“  projektų finansavimo sąlygų aprašą</w:t>
      </w:r>
      <w:r>
        <w:rPr>
          <w:iCs/>
          <w:lang w:val="lt-LT" w:eastAsia="lt-LT"/>
        </w:rPr>
        <w:t>,</w:t>
      </w:r>
      <w:r w:rsidRPr="00F77FC5">
        <w:rPr>
          <w:iCs/>
          <w:lang w:val="lt-LT" w:eastAsia="lt-LT"/>
        </w:rPr>
        <w:t xml:space="preserve"> </w:t>
      </w:r>
      <w:r w:rsidRPr="00CF2BEB">
        <w:rPr>
          <w:iCs/>
          <w:lang w:val="lt-LT" w:eastAsia="lt-LT"/>
        </w:rPr>
        <w:t>įgyvendinimo planą</w:t>
      </w:r>
      <w:r>
        <w:rPr>
          <w:iCs/>
          <w:lang w:val="lt-LT" w:eastAsia="lt-LT"/>
        </w:rPr>
        <w:t xml:space="preserve">, su juo </w:t>
      </w:r>
      <w:r w:rsidRPr="00CF2BEB">
        <w:rPr>
          <w:iCs/>
          <w:lang w:val="lt-LT" w:eastAsia="lt-LT"/>
        </w:rPr>
        <w:t xml:space="preserve"> </w:t>
      </w:r>
      <w:r w:rsidRPr="00815D64">
        <w:rPr>
          <w:iCs/>
          <w:lang w:val="lt-LT" w:eastAsia="lt-LT"/>
        </w:rPr>
        <w:t>susijusius dokumentus</w:t>
      </w:r>
      <w:r w:rsidRPr="002803C1">
        <w:rPr>
          <w:lang w:val="lt-LT"/>
        </w:rPr>
        <w:t xml:space="preserve"> </w:t>
      </w:r>
      <w:r w:rsidRPr="006C4DE5">
        <w:rPr>
          <w:iCs/>
          <w:lang w:val="lt-LT" w:eastAsia="lt-LT"/>
        </w:rPr>
        <w:t xml:space="preserve">ir </w:t>
      </w:r>
      <w:r>
        <w:rPr>
          <w:iCs/>
          <w:lang w:val="lt-LT" w:eastAsia="lt-LT"/>
        </w:rPr>
        <w:t xml:space="preserve">projekto įgyvendinimo plano </w:t>
      </w:r>
      <w:r w:rsidRPr="006C4DE5">
        <w:rPr>
          <w:iCs/>
          <w:lang w:val="lt-LT" w:eastAsia="lt-LT"/>
        </w:rPr>
        <w:t>patikslinimus.</w:t>
      </w:r>
    </w:p>
    <w:p w14:paraId="16510B7D" w14:textId="582386B0" w:rsidR="001557CC" w:rsidRPr="00815D64" w:rsidRDefault="001557CC" w:rsidP="001557CC">
      <w:pPr>
        <w:ind w:firstLine="720"/>
        <w:jc w:val="both"/>
        <w:rPr>
          <w:iCs/>
          <w:lang w:val="lt-LT" w:eastAsia="lt-LT"/>
        </w:rPr>
      </w:pPr>
      <w:r>
        <w:rPr>
          <w:iCs/>
          <w:lang w:val="lt-LT" w:eastAsia="lt-LT"/>
        </w:rPr>
        <w:t>2. N u s t a t a u, kad šio potvarkio 1 punkte suteikti į</w:t>
      </w:r>
      <w:r w:rsidRPr="00815D64">
        <w:rPr>
          <w:iCs/>
          <w:lang w:val="lt-LT" w:eastAsia="lt-LT"/>
        </w:rPr>
        <w:t>galiojima</w:t>
      </w:r>
      <w:r>
        <w:rPr>
          <w:iCs/>
          <w:lang w:val="lt-LT" w:eastAsia="lt-LT"/>
        </w:rPr>
        <w:t>i</w:t>
      </w:r>
      <w:r w:rsidRPr="00815D64">
        <w:rPr>
          <w:iCs/>
          <w:lang w:val="lt-LT" w:eastAsia="lt-LT"/>
        </w:rPr>
        <w:t xml:space="preserve"> galioja iki Projekto sutarties pasirašymo dienos.</w:t>
      </w:r>
    </w:p>
    <w:p w14:paraId="0E36CE16" w14:textId="77777777" w:rsidR="00762F6A" w:rsidRDefault="00762F6A" w:rsidP="00B2401B">
      <w:pPr>
        <w:jc w:val="both"/>
        <w:rPr>
          <w:bCs/>
          <w:color w:val="000000"/>
          <w:lang w:val="lt-LT" w:eastAsia="lt-LT"/>
        </w:rPr>
      </w:pPr>
    </w:p>
    <w:p w14:paraId="0DA15C73" w14:textId="77777777" w:rsidR="00AB118A" w:rsidRDefault="00AB118A" w:rsidP="00B2401B">
      <w:pPr>
        <w:jc w:val="both"/>
        <w:rPr>
          <w:lang w:val="lt-LT"/>
        </w:rPr>
      </w:pPr>
    </w:p>
    <w:p w14:paraId="7E38226F" w14:textId="4D714643" w:rsidR="00E93899" w:rsidRPr="00462AD4" w:rsidRDefault="002702B2" w:rsidP="00B2401B">
      <w:pPr>
        <w:jc w:val="both"/>
        <w:rPr>
          <w:lang w:val="lt-LT"/>
        </w:rPr>
      </w:pPr>
      <w:r>
        <w:rPr>
          <w:lang w:val="lt-LT"/>
        </w:rPr>
        <w:t xml:space="preserve">Savivaldybės meras                                       </w:t>
      </w:r>
      <w:r w:rsidR="00A321F7">
        <w:rPr>
          <w:lang w:val="lt-LT"/>
        </w:rPr>
        <w:tab/>
      </w:r>
      <w:r w:rsidR="00A321F7">
        <w:rPr>
          <w:lang w:val="lt-LT"/>
        </w:rPr>
        <w:tab/>
      </w:r>
      <w:r w:rsidR="00012A09">
        <w:rPr>
          <w:lang w:val="lt-LT"/>
        </w:rPr>
        <w:tab/>
      </w:r>
      <w:r w:rsidR="00A321F7">
        <w:rPr>
          <w:lang w:val="lt-LT"/>
        </w:rPr>
        <w:t xml:space="preserve">          </w:t>
      </w:r>
      <w:r>
        <w:rPr>
          <w:lang w:val="lt-LT"/>
        </w:rPr>
        <w:t xml:space="preserve">   Ramūnas Godeliauskas</w:t>
      </w:r>
      <w:r w:rsidR="008E0BB0">
        <w:rPr>
          <w:lang w:val="lt-LT"/>
        </w:rPr>
        <w:t xml:space="preserve"> </w:t>
      </w:r>
    </w:p>
    <w:p w14:paraId="716B0475" w14:textId="77777777" w:rsidR="00CC48C1" w:rsidRPr="00462AD4" w:rsidRDefault="00CC48C1" w:rsidP="00B2401B">
      <w:pPr>
        <w:jc w:val="both"/>
        <w:rPr>
          <w:lang w:val="lt-LT"/>
        </w:rPr>
      </w:pPr>
    </w:p>
    <w:p w14:paraId="704A4137" w14:textId="77777777" w:rsidR="0087067B" w:rsidRPr="00462AD4" w:rsidRDefault="0087067B" w:rsidP="00B2401B">
      <w:pPr>
        <w:jc w:val="both"/>
        <w:rPr>
          <w:lang w:val="lt-LT"/>
        </w:rPr>
      </w:pPr>
    </w:p>
    <w:p w14:paraId="6BB4C5C0" w14:textId="77777777" w:rsidR="0087067B" w:rsidRPr="00462AD4" w:rsidRDefault="0087067B" w:rsidP="00B2401B">
      <w:pPr>
        <w:jc w:val="both"/>
        <w:rPr>
          <w:lang w:val="lt-LT"/>
        </w:rPr>
      </w:pPr>
    </w:p>
    <w:p w14:paraId="111350D0" w14:textId="77777777" w:rsidR="0087067B" w:rsidRPr="00462AD4" w:rsidRDefault="0087067B" w:rsidP="00B2401B">
      <w:pPr>
        <w:jc w:val="both"/>
        <w:rPr>
          <w:lang w:val="lt-LT"/>
        </w:rPr>
      </w:pPr>
    </w:p>
    <w:p w14:paraId="2D0FEAFE" w14:textId="77777777" w:rsidR="0087067B" w:rsidRPr="00462AD4" w:rsidRDefault="0087067B" w:rsidP="00B2401B">
      <w:pPr>
        <w:jc w:val="both"/>
        <w:rPr>
          <w:lang w:val="lt-LT"/>
        </w:rPr>
      </w:pPr>
    </w:p>
    <w:p w14:paraId="56B6EB4A" w14:textId="77777777" w:rsidR="0087067B" w:rsidRPr="00462AD4" w:rsidRDefault="0087067B" w:rsidP="00B2401B">
      <w:pPr>
        <w:jc w:val="both"/>
        <w:rPr>
          <w:lang w:val="lt-LT"/>
        </w:rPr>
      </w:pPr>
    </w:p>
    <w:p w14:paraId="5D2AB403" w14:textId="77777777" w:rsidR="00AB118A" w:rsidRPr="00462AD4" w:rsidRDefault="00AB118A" w:rsidP="00B2401B">
      <w:pPr>
        <w:jc w:val="both"/>
        <w:rPr>
          <w:lang w:val="lt-LT"/>
        </w:rPr>
      </w:pPr>
    </w:p>
    <w:p w14:paraId="61EC40CE" w14:textId="77777777" w:rsidR="00AB118A" w:rsidRPr="00462AD4" w:rsidRDefault="00AB118A" w:rsidP="00B2401B">
      <w:pPr>
        <w:jc w:val="both"/>
        <w:rPr>
          <w:lang w:val="lt-LT"/>
        </w:rPr>
      </w:pPr>
    </w:p>
    <w:p w14:paraId="426D47A1" w14:textId="77777777" w:rsidR="0087067B" w:rsidRPr="00462AD4" w:rsidRDefault="0087067B" w:rsidP="00B2401B">
      <w:pPr>
        <w:jc w:val="both"/>
        <w:rPr>
          <w:lang w:val="lt-LT"/>
        </w:rPr>
      </w:pPr>
    </w:p>
    <w:p w14:paraId="7561CBD8" w14:textId="77777777" w:rsidR="0087067B" w:rsidRPr="00462AD4" w:rsidRDefault="0087067B" w:rsidP="00B2401B">
      <w:pPr>
        <w:jc w:val="both"/>
        <w:rPr>
          <w:lang w:val="lt-LT"/>
        </w:rPr>
      </w:pPr>
    </w:p>
    <w:p w14:paraId="43D60DF0" w14:textId="77777777" w:rsidR="0087067B" w:rsidRPr="00462AD4" w:rsidRDefault="0087067B" w:rsidP="00B2401B">
      <w:pPr>
        <w:jc w:val="both"/>
        <w:rPr>
          <w:lang w:val="lt-LT"/>
        </w:rPr>
      </w:pPr>
    </w:p>
    <w:p w14:paraId="05E17C65" w14:textId="77777777" w:rsidR="0087067B" w:rsidRPr="00462AD4" w:rsidRDefault="0087067B" w:rsidP="00B2401B">
      <w:pPr>
        <w:jc w:val="both"/>
        <w:rPr>
          <w:lang w:val="lt-LT"/>
        </w:rPr>
      </w:pPr>
    </w:p>
    <w:p w14:paraId="3416FEEE" w14:textId="77777777" w:rsidR="001557CC" w:rsidRPr="00462AD4" w:rsidRDefault="001557CC" w:rsidP="00B2401B">
      <w:pPr>
        <w:jc w:val="both"/>
        <w:rPr>
          <w:lang w:val="lt-LT"/>
        </w:rPr>
      </w:pPr>
    </w:p>
    <w:p w14:paraId="0EFB13A2" w14:textId="77777777" w:rsidR="001557CC" w:rsidRPr="00462AD4" w:rsidRDefault="001557CC" w:rsidP="00B2401B">
      <w:pPr>
        <w:jc w:val="both"/>
        <w:rPr>
          <w:lang w:val="lt-LT"/>
        </w:rPr>
      </w:pPr>
    </w:p>
    <w:p w14:paraId="433D14A2" w14:textId="77777777" w:rsidR="001557CC" w:rsidRPr="00462AD4" w:rsidRDefault="001557CC" w:rsidP="00B2401B">
      <w:pPr>
        <w:jc w:val="both"/>
        <w:rPr>
          <w:lang w:val="lt-LT"/>
        </w:rPr>
      </w:pPr>
    </w:p>
    <w:p w14:paraId="4A7B5C32" w14:textId="77777777" w:rsidR="001557CC" w:rsidRPr="00462AD4" w:rsidRDefault="001557CC" w:rsidP="00B2401B">
      <w:pPr>
        <w:jc w:val="both"/>
        <w:rPr>
          <w:lang w:val="lt-LT"/>
        </w:rPr>
      </w:pPr>
    </w:p>
    <w:p w14:paraId="279BB3CC" w14:textId="77777777" w:rsidR="001557CC" w:rsidRPr="00462AD4" w:rsidRDefault="001557CC" w:rsidP="00B2401B">
      <w:pPr>
        <w:jc w:val="both"/>
        <w:rPr>
          <w:lang w:val="lt-LT"/>
        </w:rPr>
      </w:pPr>
    </w:p>
    <w:p w14:paraId="0203CB33" w14:textId="77777777" w:rsidR="001557CC" w:rsidRPr="00462AD4" w:rsidRDefault="001557CC" w:rsidP="00B2401B">
      <w:pPr>
        <w:jc w:val="both"/>
        <w:rPr>
          <w:lang w:val="lt-LT"/>
        </w:rPr>
      </w:pPr>
    </w:p>
    <w:p w14:paraId="4CED17F4" w14:textId="77777777" w:rsidR="001557CC" w:rsidRPr="00462AD4" w:rsidRDefault="001557CC" w:rsidP="00B2401B">
      <w:pPr>
        <w:jc w:val="both"/>
        <w:rPr>
          <w:lang w:val="lt-LT"/>
        </w:rPr>
      </w:pPr>
    </w:p>
    <w:p w14:paraId="690B0736" w14:textId="77777777" w:rsidR="001557CC" w:rsidRPr="00462AD4" w:rsidRDefault="001557CC" w:rsidP="00B2401B">
      <w:pPr>
        <w:jc w:val="both"/>
        <w:rPr>
          <w:lang w:val="lt-LT"/>
        </w:rPr>
      </w:pPr>
    </w:p>
    <w:p w14:paraId="366DD7C1" w14:textId="77777777" w:rsidR="0087067B" w:rsidRPr="00462AD4" w:rsidRDefault="0087067B" w:rsidP="00B2401B">
      <w:pPr>
        <w:jc w:val="both"/>
        <w:rPr>
          <w:lang w:val="lt-LT"/>
        </w:rPr>
      </w:pPr>
    </w:p>
    <w:p w14:paraId="2EFACF45" w14:textId="77777777" w:rsidR="0087067B" w:rsidRPr="00462AD4" w:rsidRDefault="0087067B" w:rsidP="00B2401B">
      <w:pPr>
        <w:jc w:val="both"/>
        <w:rPr>
          <w:lang w:val="lt-LT"/>
        </w:rPr>
      </w:pPr>
    </w:p>
    <w:p w14:paraId="1935AD5C" w14:textId="01499079" w:rsidR="00B2401B" w:rsidRPr="00462AD4" w:rsidRDefault="00E93899" w:rsidP="00B2401B">
      <w:pPr>
        <w:jc w:val="both"/>
        <w:rPr>
          <w:lang w:val="lt-LT"/>
        </w:rPr>
      </w:pPr>
      <w:r w:rsidRPr="00462AD4">
        <w:rPr>
          <w:lang w:val="lt-LT"/>
        </w:rPr>
        <w:t xml:space="preserve">Jurgita </w:t>
      </w:r>
      <w:proofErr w:type="spellStart"/>
      <w:r w:rsidRPr="00462AD4">
        <w:rPr>
          <w:lang w:val="lt-LT"/>
        </w:rPr>
        <w:t>Blaževičiūtė</w:t>
      </w:r>
      <w:proofErr w:type="spellEnd"/>
    </w:p>
    <w:sectPr w:rsidR="00B2401B" w:rsidRPr="00462AD4" w:rsidSect="003C77D0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82327" w14:textId="77777777" w:rsidR="00253532" w:rsidRDefault="00253532">
      <w:r>
        <w:separator/>
      </w:r>
    </w:p>
  </w:endnote>
  <w:endnote w:type="continuationSeparator" w:id="0">
    <w:p w14:paraId="376236FC" w14:textId="77777777" w:rsidR="00253532" w:rsidRDefault="002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D9B20" w14:textId="77777777" w:rsidR="00D2798D" w:rsidRDefault="00D2798D">
    <w:pPr>
      <w:pStyle w:val="Porat"/>
      <w:rPr>
        <w:lang w:val="lt-LT"/>
      </w:rPr>
    </w:pPr>
  </w:p>
  <w:p w14:paraId="3BBD9B2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DACF3" w14:textId="77777777" w:rsidR="00253532" w:rsidRDefault="00253532">
      <w:r>
        <w:separator/>
      </w:r>
    </w:p>
  </w:footnote>
  <w:footnote w:type="continuationSeparator" w:id="0">
    <w:p w14:paraId="2EC61390" w14:textId="77777777" w:rsidR="00253532" w:rsidRDefault="002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D9B1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D9B2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3BBD9B2C" wp14:editId="3BBD9B2D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284F2" w14:textId="77777777" w:rsidR="00336A4D" w:rsidRDefault="00336A4D" w:rsidP="00972531">
    <w:pPr>
      <w:pStyle w:val="Antrats"/>
      <w:tabs>
        <w:tab w:val="clear" w:pos="4153"/>
        <w:tab w:val="clear" w:pos="8306"/>
      </w:tabs>
    </w:pPr>
  </w:p>
  <w:p w14:paraId="3BBD9B24" w14:textId="77777777" w:rsidR="00972531" w:rsidRDefault="00972531" w:rsidP="00972531"/>
  <w:p w14:paraId="3BBD9B25" w14:textId="77777777" w:rsidR="00972531" w:rsidRDefault="00972531" w:rsidP="00972531"/>
  <w:p w14:paraId="3BBD9B27" w14:textId="14EB129C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36DFC22" w14:textId="77777777" w:rsidR="00462AD4" w:rsidRDefault="00462AD4" w:rsidP="00972531">
    <w:pPr>
      <w:jc w:val="center"/>
      <w:rPr>
        <w:b/>
      </w:rPr>
    </w:pPr>
  </w:p>
  <w:p w14:paraId="3BBD9B28" w14:textId="292DF71E" w:rsidR="00972531" w:rsidRPr="00442566" w:rsidRDefault="00972531" w:rsidP="00972531">
    <w:pPr>
      <w:jc w:val="center"/>
      <w:rPr>
        <w:b/>
        <w:lang w:val="lt-LT"/>
      </w:rPr>
    </w:pPr>
    <w:r w:rsidRPr="00442566">
      <w:rPr>
        <w:b/>
      </w:rPr>
      <w:t>ROKI</w:t>
    </w:r>
    <w:r w:rsidRPr="00442566">
      <w:rPr>
        <w:b/>
        <w:lang w:val="lt-LT"/>
      </w:rPr>
      <w:t>Š</w:t>
    </w:r>
    <w:r w:rsidRPr="00442566">
      <w:rPr>
        <w:b/>
      </w:rPr>
      <w:t>KIO RAJONO SAVIVALDYB</w:t>
    </w:r>
    <w:r w:rsidRPr="00442566">
      <w:rPr>
        <w:b/>
        <w:lang w:val="lt-LT"/>
      </w:rPr>
      <w:t xml:space="preserve">ĖS </w:t>
    </w:r>
    <w:r w:rsidR="00BE528B" w:rsidRPr="00442566">
      <w:rPr>
        <w:b/>
        <w:lang w:val="lt-LT"/>
      </w:rPr>
      <w:t>MERAS</w:t>
    </w:r>
  </w:p>
  <w:p w14:paraId="3BBD9B2A" w14:textId="5DF004AC" w:rsidR="00BE528B" w:rsidRPr="00442566" w:rsidRDefault="00742C79" w:rsidP="00972531">
    <w:pPr>
      <w:jc w:val="center"/>
      <w:rPr>
        <w:b/>
        <w:lang w:val="lt-LT"/>
      </w:rPr>
    </w:pPr>
    <w:r>
      <w:rPr>
        <w:b/>
        <w:lang w:val="lt-LT"/>
      </w:rPr>
      <w:t>P</w:t>
    </w:r>
    <w:r w:rsidR="00BE528B" w:rsidRPr="00442566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540EF"/>
    <w:multiLevelType w:val="hybridMultilevel"/>
    <w:tmpl w:val="2BAE3E82"/>
    <w:lvl w:ilvl="0" w:tplc="FDA8A00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34763D"/>
    <w:multiLevelType w:val="hybridMultilevel"/>
    <w:tmpl w:val="2E1690E2"/>
    <w:lvl w:ilvl="0" w:tplc="A5309C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A0C3B"/>
    <w:multiLevelType w:val="hybridMultilevel"/>
    <w:tmpl w:val="C0FAB732"/>
    <w:lvl w:ilvl="0" w:tplc="232A6C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293213921">
    <w:abstractNumId w:val="7"/>
  </w:num>
  <w:num w:numId="2" w16cid:durableId="522014264">
    <w:abstractNumId w:val="10"/>
  </w:num>
  <w:num w:numId="3" w16cid:durableId="768353444">
    <w:abstractNumId w:val="4"/>
  </w:num>
  <w:num w:numId="4" w16cid:durableId="3748498">
    <w:abstractNumId w:val="0"/>
  </w:num>
  <w:num w:numId="5" w16cid:durableId="522550352">
    <w:abstractNumId w:val="9"/>
  </w:num>
  <w:num w:numId="6" w16cid:durableId="536546895">
    <w:abstractNumId w:val="11"/>
  </w:num>
  <w:num w:numId="7" w16cid:durableId="1123767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0485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7267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77538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7056388">
    <w:abstractNumId w:val="2"/>
  </w:num>
  <w:num w:numId="12" w16cid:durableId="310597861">
    <w:abstractNumId w:val="5"/>
  </w:num>
  <w:num w:numId="13" w16cid:durableId="15468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2282"/>
    <w:rsid w:val="00012A09"/>
    <w:rsid w:val="0001450F"/>
    <w:rsid w:val="000235BD"/>
    <w:rsid w:val="00025169"/>
    <w:rsid w:val="0004127D"/>
    <w:rsid w:val="00042301"/>
    <w:rsid w:val="00055DC0"/>
    <w:rsid w:val="00056640"/>
    <w:rsid w:val="00064277"/>
    <w:rsid w:val="00067C76"/>
    <w:rsid w:val="000727EF"/>
    <w:rsid w:val="00073096"/>
    <w:rsid w:val="000910ED"/>
    <w:rsid w:val="00093961"/>
    <w:rsid w:val="00094E49"/>
    <w:rsid w:val="000A44CC"/>
    <w:rsid w:val="000B2B68"/>
    <w:rsid w:val="000B772C"/>
    <w:rsid w:val="000C657A"/>
    <w:rsid w:val="00113DA2"/>
    <w:rsid w:val="00127730"/>
    <w:rsid w:val="001304E5"/>
    <w:rsid w:val="00134317"/>
    <w:rsid w:val="001524BB"/>
    <w:rsid w:val="001557CC"/>
    <w:rsid w:val="00165550"/>
    <w:rsid w:val="00165814"/>
    <w:rsid w:val="001A3D3F"/>
    <w:rsid w:val="001D1E14"/>
    <w:rsid w:val="001E0A7E"/>
    <w:rsid w:val="001F48F8"/>
    <w:rsid w:val="001F61B6"/>
    <w:rsid w:val="002040F0"/>
    <w:rsid w:val="0022086E"/>
    <w:rsid w:val="00223ED6"/>
    <w:rsid w:val="00245307"/>
    <w:rsid w:val="002458D9"/>
    <w:rsid w:val="00253532"/>
    <w:rsid w:val="002671E2"/>
    <w:rsid w:val="002702B2"/>
    <w:rsid w:val="00286652"/>
    <w:rsid w:val="002A4783"/>
    <w:rsid w:val="002C1B42"/>
    <w:rsid w:val="002C2A69"/>
    <w:rsid w:val="002F7DDC"/>
    <w:rsid w:val="003241BF"/>
    <w:rsid w:val="00327A24"/>
    <w:rsid w:val="003309AA"/>
    <w:rsid w:val="00336A4D"/>
    <w:rsid w:val="00370264"/>
    <w:rsid w:val="003847F3"/>
    <w:rsid w:val="00391781"/>
    <w:rsid w:val="003A53CB"/>
    <w:rsid w:val="003B16E3"/>
    <w:rsid w:val="003C77D0"/>
    <w:rsid w:val="003D3438"/>
    <w:rsid w:val="003E2671"/>
    <w:rsid w:val="003F03BD"/>
    <w:rsid w:val="00405EF8"/>
    <w:rsid w:val="00434831"/>
    <w:rsid w:val="00442566"/>
    <w:rsid w:val="00462AD4"/>
    <w:rsid w:val="0046490C"/>
    <w:rsid w:val="00490D82"/>
    <w:rsid w:val="004A7E35"/>
    <w:rsid w:val="004C2B0D"/>
    <w:rsid w:val="004D4125"/>
    <w:rsid w:val="004E2F82"/>
    <w:rsid w:val="004F7EBA"/>
    <w:rsid w:val="00501EE9"/>
    <w:rsid w:val="00501F6B"/>
    <w:rsid w:val="00516EF8"/>
    <w:rsid w:val="005270B1"/>
    <w:rsid w:val="005409E7"/>
    <w:rsid w:val="005505CA"/>
    <w:rsid w:val="005656B8"/>
    <w:rsid w:val="00570CBA"/>
    <w:rsid w:val="00571BC7"/>
    <w:rsid w:val="005759C6"/>
    <w:rsid w:val="00587138"/>
    <w:rsid w:val="00591264"/>
    <w:rsid w:val="00595C62"/>
    <w:rsid w:val="005A18D4"/>
    <w:rsid w:val="005B68E6"/>
    <w:rsid w:val="005C4F1E"/>
    <w:rsid w:val="005D7059"/>
    <w:rsid w:val="005E21C5"/>
    <w:rsid w:val="005F2426"/>
    <w:rsid w:val="00610562"/>
    <w:rsid w:val="006173FD"/>
    <w:rsid w:val="00620A51"/>
    <w:rsid w:val="00630FF4"/>
    <w:rsid w:val="006370BB"/>
    <w:rsid w:val="00663749"/>
    <w:rsid w:val="006642C9"/>
    <w:rsid w:val="006648CF"/>
    <w:rsid w:val="006734EB"/>
    <w:rsid w:val="00684988"/>
    <w:rsid w:val="00690075"/>
    <w:rsid w:val="006A3195"/>
    <w:rsid w:val="006A7E0A"/>
    <w:rsid w:val="006B59BE"/>
    <w:rsid w:val="006C37B1"/>
    <w:rsid w:val="006D5B23"/>
    <w:rsid w:val="00701DF6"/>
    <w:rsid w:val="00716C26"/>
    <w:rsid w:val="0074281B"/>
    <w:rsid w:val="00742C79"/>
    <w:rsid w:val="00760E2A"/>
    <w:rsid w:val="00762F6A"/>
    <w:rsid w:val="00763E35"/>
    <w:rsid w:val="0077455E"/>
    <w:rsid w:val="007776F0"/>
    <w:rsid w:val="007B4F42"/>
    <w:rsid w:val="007E40D5"/>
    <w:rsid w:val="007F37BB"/>
    <w:rsid w:val="0080615D"/>
    <w:rsid w:val="00820A99"/>
    <w:rsid w:val="008359DC"/>
    <w:rsid w:val="00844FC5"/>
    <w:rsid w:val="00846D43"/>
    <w:rsid w:val="00851B87"/>
    <w:rsid w:val="0087067B"/>
    <w:rsid w:val="008D0A2A"/>
    <w:rsid w:val="008E0BB0"/>
    <w:rsid w:val="008E0BFA"/>
    <w:rsid w:val="008F01A1"/>
    <w:rsid w:val="008F0B28"/>
    <w:rsid w:val="008F5F61"/>
    <w:rsid w:val="009039C2"/>
    <w:rsid w:val="0090740F"/>
    <w:rsid w:val="00911228"/>
    <w:rsid w:val="00925742"/>
    <w:rsid w:val="00931A7D"/>
    <w:rsid w:val="009478E6"/>
    <w:rsid w:val="0095612E"/>
    <w:rsid w:val="00970E98"/>
    <w:rsid w:val="00972531"/>
    <w:rsid w:val="00982DD7"/>
    <w:rsid w:val="00987B10"/>
    <w:rsid w:val="00995D44"/>
    <w:rsid w:val="00995FEA"/>
    <w:rsid w:val="009A61AA"/>
    <w:rsid w:val="009B57F6"/>
    <w:rsid w:val="00A02A92"/>
    <w:rsid w:val="00A04CE2"/>
    <w:rsid w:val="00A05366"/>
    <w:rsid w:val="00A105F0"/>
    <w:rsid w:val="00A114C6"/>
    <w:rsid w:val="00A11BDC"/>
    <w:rsid w:val="00A168A8"/>
    <w:rsid w:val="00A223AF"/>
    <w:rsid w:val="00A321F7"/>
    <w:rsid w:val="00A36AE6"/>
    <w:rsid w:val="00A863C5"/>
    <w:rsid w:val="00AB118A"/>
    <w:rsid w:val="00AD3DFE"/>
    <w:rsid w:val="00AD7561"/>
    <w:rsid w:val="00AF4186"/>
    <w:rsid w:val="00AF6E9F"/>
    <w:rsid w:val="00AF70A0"/>
    <w:rsid w:val="00B2401B"/>
    <w:rsid w:val="00B2700D"/>
    <w:rsid w:val="00B41CD8"/>
    <w:rsid w:val="00B461BD"/>
    <w:rsid w:val="00B51946"/>
    <w:rsid w:val="00B56A5B"/>
    <w:rsid w:val="00B576F1"/>
    <w:rsid w:val="00B73932"/>
    <w:rsid w:val="00B7413E"/>
    <w:rsid w:val="00B76E3C"/>
    <w:rsid w:val="00B900FC"/>
    <w:rsid w:val="00B90C87"/>
    <w:rsid w:val="00B932D2"/>
    <w:rsid w:val="00B94853"/>
    <w:rsid w:val="00BA0F24"/>
    <w:rsid w:val="00BA151D"/>
    <w:rsid w:val="00BA470C"/>
    <w:rsid w:val="00BA6CBA"/>
    <w:rsid w:val="00BC7EAA"/>
    <w:rsid w:val="00BE528B"/>
    <w:rsid w:val="00BF79A5"/>
    <w:rsid w:val="00C040A9"/>
    <w:rsid w:val="00C2335B"/>
    <w:rsid w:val="00C3050E"/>
    <w:rsid w:val="00C37D38"/>
    <w:rsid w:val="00C4627B"/>
    <w:rsid w:val="00C4706E"/>
    <w:rsid w:val="00C6207B"/>
    <w:rsid w:val="00CA4C3F"/>
    <w:rsid w:val="00CB0A13"/>
    <w:rsid w:val="00CC48C1"/>
    <w:rsid w:val="00CD5177"/>
    <w:rsid w:val="00CE01A0"/>
    <w:rsid w:val="00CF7919"/>
    <w:rsid w:val="00D158F2"/>
    <w:rsid w:val="00D2798D"/>
    <w:rsid w:val="00D31635"/>
    <w:rsid w:val="00D375B7"/>
    <w:rsid w:val="00D41DA3"/>
    <w:rsid w:val="00D45684"/>
    <w:rsid w:val="00D80077"/>
    <w:rsid w:val="00D871C5"/>
    <w:rsid w:val="00DA7DE5"/>
    <w:rsid w:val="00DB169C"/>
    <w:rsid w:val="00DC05D6"/>
    <w:rsid w:val="00DD63FA"/>
    <w:rsid w:val="00DE1C7B"/>
    <w:rsid w:val="00DE5E63"/>
    <w:rsid w:val="00DF0110"/>
    <w:rsid w:val="00E15E9F"/>
    <w:rsid w:val="00E36570"/>
    <w:rsid w:val="00E44C58"/>
    <w:rsid w:val="00E51DDE"/>
    <w:rsid w:val="00E62057"/>
    <w:rsid w:val="00E81328"/>
    <w:rsid w:val="00E93899"/>
    <w:rsid w:val="00EA28AE"/>
    <w:rsid w:val="00EA2B61"/>
    <w:rsid w:val="00EC0964"/>
    <w:rsid w:val="00EC203F"/>
    <w:rsid w:val="00ED6E94"/>
    <w:rsid w:val="00F067A1"/>
    <w:rsid w:val="00F07B1C"/>
    <w:rsid w:val="00F1312D"/>
    <w:rsid w:val="00F13CF1"/>
    <w:rsid w:val="00F257CF"/>
    <w:rsid w:val="00F346DA"/>
    <w:rsid w:val="00FA3C5E"/>
    <w:rsid w:val="00FC1594"/>
    <w:rsid w:val="00FC3E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D9AF9"/>
  <w15:docId w15:val="{848725BA-1A05-4C53-BC93-272DDB6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178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2024-06-28T07:30:00Z</cp:lastPrinted>
  <dcterms:created xsi:type="dcterms:W3CDTF">2024-06-28T07:31:00Z</dcterms:created>
  <dcterms:modified xsi:type="dcterms:W3CDTF">2024-06-28T07:31:00Z</dcterms:modified>
</cp:coreProperties>
</file>