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4F56A" w14:textId="207C101A" w:rsidR="00810C9B" w:rsidRDefault="00D87D51" w:rsidP="00006288">
      <w:pPr>
        <w:jc w:val="center"/>
        <w:rPr>
          <w:b/>
          <w:sz w:val="24"/>
          <w:lang w:val="lt-LT"/>
        </w:rPr>
      </w:pPr>
      <w:r w:rsidRPr="00D87D51">
        <w:rPr>
          <w:b/>
          <w:sz w:val="24"/>
          <w:lang w:val="lt-LT"/>
        </w:rPr>
        <w:t xml:space="preserve">DĖL </w:t>
      </w:r>
      <w:r w:rsidR="00E22E1B">
        <w:rPr>
          <w:b/>
          <w:sz w:val="24"/>
          <w:lang w:val="lt-LT"/>
        </w:rPr>
        <w:t>ĮGALIOJIM</w:t>
      </w:r>
      <w:r w:rsidR="00BB6490">
        <w:rPr>
          <w:b/>
          <w:sz w:val="24"/>
          <w:lang w:val="lt-LT"/>
        </w:rPr>
        <w:t>Ų</w:t>
      </w:r>
      <w:r w:rsidR="00E22E1B">
        <w:rPr>
          <w:b/>
          <w:sz w:val="24"/>
          <w:lang w:val="lt-LT"/>
        </w:rPr>
        <w:t xml:space="preserve"> SUTEIKIMO A</w:t>
      </w:r>
      <w:r w:rsidR="00EF3865">
        <w:rPr>
          <w:b/>
          <w:sz w:val="24"/>
          <w:lang w:val="lt-LT"/>
        </w:rPr>
        <w:t>UDRONEI KAUPIENEI</w:t>
      </w:r>
    </w:p>
    <w:p w14:paraId="5A35C493" w14:textId="77777777" w:rsidR="00E22E1B" w:rsidRDefault="00E22E1B" w:rsidP="00006288">
      <w:pPr>
        <w:jc w:val="center"/>
        <w:rPr>
          <w:sz w:val="24"/>
          <w:lang w:val="lt-LT"/>
        </w:rPr>
      </w:pPr>
    </w:p>
    <w:p w14:paraId="0AB4F56B" w14:textId="24EE3240" w:rsidR="00694F5F" w:rsidRDefault="004F12A7" w:rsidP="000062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383843">
        <w:rPr>
          <w:sz w:val="24"/>
          <w:lang w:val="lt-LT"/>
        </w:rPr>
        <w:t>2</w:t>
      </w:r>
      <w:r w:rsidR="00EF3865">
        <w:rPr>
          <w:sz w:val="24"/>
          <w:lang w:val="lt-LT"/>
        </w:rPr>
        <w:t>4</w:t>
      </w:r>
      <w:r w:rsidR="00694F5F">
        <w:rPr>
          <w:sz w:val="24"/>
          <w:lang w:val="lt-LT"/>
        </w:rPr>
        <w:t xml:space="preserve"> m. </w:t>
      </w:r>
      <w:r w:rsidR="00EF3865">
        <w:rPr>
          <w:sz w:val="24"/>
          <w:lang w:val="lt-LT"/>
        </w:rPr>
        <w:t>birželio</w:t>
      </w:r>
      <w:r w:rsidR="001107C2">
        <w:rPr>
          <w:sz w:val="24"/>
          <w:lang w:val="lt-LT"/>
        </w:rPr>
        <w:t xml:space="preserve"> </w:t>
      </w:r>
      <w:r w:rsidR="00EF3865">
        <w:rPr>
          <w:sz w:val="24"/>
          <w:lang w:val="lt-LT"/>
        </w:rPr>
        <w:t>2</w:t>
      </w:r>
      <w:r w:rsidR="00FC28CE">
        <w:rPr>
          <w:sz w:val="24"/>
          <w:lang w:val="lt-LT"/>
        </w:rPr>
        <w:t>8</w:t>
      </w:r>
      <w:r w:rsidR="00FF2013">
        <w:rPr>
          <w:sz w:val="24"/>
          <w:lang w:val="lt-LT"/>
        </w:rPr>
        <w:t xml:space="preserve"> </w:t>
      </w:r>
      <w:r w:rsidR="00694F5F">
        <w:rPr>
          <w:sz w:val="24"/>
          <w:lang w:val="lt-LT"/>
        </w:rPr>
        <w:t xml:space="preserve">d. Nr. </w:t>
      </w:r>
      <w:r w:rsidR="00FF2013">
        <w:rPr>
          <w:sz w:val="24"/>
          <w:lang w:val="lt-LT"/>
        </w:rPr>
        <w:t>MV-</w:t>
      </w:r>
      <w:r w:rsidR="00BC19A2">
        <w:rPr>
          <w:sz w:val="24"/>
          <w:lang w:val="lt-LT"/>
        </w:rPr>
        <w:t>387</w:t>
      </w:r>
    </w:p>
    <w:p w14:paraId="0AB4F56C" w14:textId="77777777" w:rsidR="00694F5F" w:rsidRDefault="00694F5F" w:rsidP="000062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14:paraId="0AB4F56D" w14:textId="77777777" w:rsidR="00694F5F" w:rsidRDefault="00694F5F" w:rsidP="00006288">
      <w:pPr>
        <w:jc w:val="center"/>
        <w:rPr>
          <w:sz w:val="24"/>
          <w:lang w:val="lt-LT"/>
        </w:rPr>
      </w:pPr>
    </w:p>
    <w:p w14:paraId="40B8C151" w14:textId="72F0DF42" w:rsidR="00EB3794" w:rsidRDefault="00D87D51" w:rsidP="00F912FC">
      <w:pPr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 w:rsidRPr="00EB3794">
        <w:rPr>
          <w:sz w:val="24"/>
          <w:szCs w:val="24"/>
          <w:lang w:val="lt-LT"/>
        </w:rPr>
        <w:t>Vadovaudamasis Lietuvos Respublikos vietos savivaldos įstatymo 2</w:t>
      </w:r>
      <w:r w:rsidR="00FC28CE">
        <w:rPr>
          <w:sz w:val="24"/>
          <w:szCs w:val="24"/>
          <w:lang w:val="lt-LT"/>
        </w:rPr>
        <w:t>7</w:t>
      </w:r>
      <w:r w:rsidRPr="00EB3794">
        <w:rPr>
          <w:sz w:val="24"/>
          <w:szCs w:val="24"/>
          <w:lang w:val="lt-LT"/>
        </w:rPr>
        <w:t xml:space="preserve"> straipsnio</w:t>
      </w:r>
      <w:r w:rsidR="00EB3794">
        <w:rPr>
          <w:sz w:val="24"/>
          <w:szCs w:val="24"/>
          <w:lang w:val="lt-LT"/>
        </w:rPr>
        <w:t xml:space="preserve"> </w:t>
      </w:r>
      <w:r w:rsidR="00FC28CE">
        <w:rPr>
          <w:sz w:val="24"/>
          <w:szCs w:val="24"/>
          <w:lang w:val="lt-LT"/>
        </w:rPr>
        <w:t>16 ir 29</w:t>
      </w:r>
      <w:r w:rsidR="00EB3794">
        <w:rPr>
          <w:sz w:val="24"/>
          <w:szCs w:val="24"/>
          <w:lang w:val="lt-LT"/>
        </w:rPr>
        <w:t xml:space="preserve"> dalimi</w:t>
      </w:r>
      <w:r w:rsidR="00FC28CE">
        <w:rPr>
          <w:sz w:val="24"/>
          <w:szCs w:val="24"/>
          <w:lang w:val="lt-LT"/>
        </w:rPr>
        <w:t>s</w:t>
      </w:r>
      <w:r w:rsidR="00EB3794">
        <w:rPr>
          <w:sz w:val="24"/>
          <w:szCs w:val="24"/>
          <w:lang w:val="lt-LT"/>
        </w:rPr>
        <w:t>,</w:t>
      </w:r>
      <w:r w:rsidR="00575B52">
        <w:rPr>
          <w:sz w:val="24"/>
          <w:szCs w:val="24"/>
          <w:lang w:val="lt-LT"/>
        </w:rPr>
        <w:t xml:space="preserve"> </w:t>
      </w:r>
      <w:r w:rsidR="00575B52" w:rsidRPr="00575B52">
        <w:rPr>
          <w:sz w:val="24"/>
          <w:szCs w:val="24"/>
          <w:lang w:val="lt-LT"/>
        </w:rPr>
        <w:t xml:space="preserve">Lietuvos Respublikos civilinio kodekso 2.137 </w:t>
      </w:r>
      <w:r w:rsidR="00B0428A">
        <w:rPr>
          <w:sz w:val="24"/>
          <w:szCs w:val="24"/>
          <w:lang w:val="lt-LT"/>
        </w:rPr>
        <w:t>straipsniu</w:t>
      </w:r>
      <w:r w:rsidR="00EB3794">
        <w:rPr>
          <w:sz w:val="24"/>
          <w:szCs w:val="24"/>
          <w:lang w:val="lt-LT"/>
        </w:rPr>
        <w:t xml:space="preserve">: </w:t>
      </w:r>
    </w:p>
    <w:p w14:paraId="3950A9B4" w14:textId="167D4BE9" w:rsidR="00167495" w:rsidRDefault="00EB3794" w:rsidP="00F912FC">
      <w:pPr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 w:rsidRPr="00EB3794">
        <w:rPr>
          <w:sz w:val="24"/>
          <w:szCs w:val="24"/>
          <w:lang w:val="lt-LT"/>
        </w:rPr>
        <w:t xml:space="preserve">1. </w:t>
      </w:r>
      <w:r w:rsidR="00271CC5">
        <w:rPr>
          <w:sz w:val="24"/>
          <w:szCs w:val="24"/>
          <w:lang w:val="lt-LT"/>
        </w:rPr>
        <w:t>S u t e i k i u</w:t>
      </w:r>
      <w:r w:rsidR="001107C2" w:rsidRPr="00EB3794">
        <w:rPr>
          <w:sz w:val="24"/>
          <w:szCs w:val="24"/>
          <w:lang w:val="lt-LT"/>
        </w:rPr>
        <w:t xml:space="preserve"> </w:t>
      </w:r>
      <w:r w:rsidR="00244946" w:rsidRPr="00EB3794">
        <w:rPr>
          <w:sz w:val="24"/>
          <w:szCs w:val="24"/>
          <w:lang w:val="lt-LT"/>
        </w:rPr>
        <w:t>Rokiškio rajono savivaldybės vicemer</w:t>
      </w:r>
      <w:r w:rsidR="00271CC5">
        <w:rPr>
          <w:sz w:val="24"/>
          <w:szCs w:val="24"/>
          <w:lang w:val="lt-LT"/>
        </w:rPr>
        <w:t>ei</w:t>
      </w:r>
      <w:r w:rsidR="00244946" w:rsidRPr="00EB3794">
        <w:rPr>
          <w:sz w:val="24"/>
          <w:szCs w:val="24"/>
          <w:lang w:val="lt-LT"/>
        </w:rPr>
        <w:t xml:space="preserve"> A</w:t>
      </w:r>
      <w:r w:rsidR="00EF3865">
        <w:rPr>
          <w:sz w:val="24"/>
          <w:szCs w:val="24"/>
          <w:lang w:val="lt-LT"/>
        </w:rPr>
        <w:t>udron</w:t>
      </w:r>
      <w:r w:rsidR="00271CC5">
        <w:rPr>
          <w:sz w:val="24"/>
          <w:szCs w:val="24"/>
          <w:lang w:val="lt-LT"/>
        </w:rPr>
        <w:t>ei</w:t>
      </w:r>
      <w:r w:rsidR="00EF3865">
        <w:rPr>
          <w:sz w:val="24"/>
          <w:szCs w:val="24"/>
          <w:lang w:val="lt-LT"/>
        </w:rPr>
        <w:t xml:space="preserve"> Kaupien</w:t>
      </w:r>
      <w:r w:rsidR="00271CC5">
        <w:rPr>
          <w:sz w:val="24"/>
          <w:szCs w:val="24"/>
          <w:lang w:val="lt-LT"/>
        </w:rPr>
        <w:t>ei įgaliojim</w:t>
      </w:r>
      <w:r w:rsidR="00BB6490">
        <w:rPr>
          <w:sz w:val="24"/>
          <w:szCs w:val="24"/>
          <w:lang w:val="lt-LT"/>
        </w:rPr>
        <w:t>us</w:t>
      </w:r>
      <w:r w:rsidR="00244946" w:rsidRPr="00EB3794">
        <w:rPr>
          <w:sz w:val="24"/>
          <w:szCs w:val="24"/>
          <w:lang w:val="lt-LT"/>
        </w:rPr>
        <w:t xml:space="preserve"> pasirašyti</w:t>
      </w:r>
      <w:r w:rsidRPr="00EB3794">
        <w:rPr>
          <w:sz w:val="24"/>
          <w:szCs w:val="24"/>
          <w:lang w:val="lt-LT"/>
        </w:rPr>
        <w:t xml:space="preserve"> </w:t>
      </w:r>
      <w:r w:rsidR="00FC28CE">
        <w:rPr>
          <w:sz w:val="24"/>
          <w:szCs w:val="24"/>
          <w:lang w:val="lt-LT"/>
        </w:rPr>
        <w:t>savivaldybei priklausančio nekilnojamojo turto</w:t>
      </w:r>
      <w:r w:rsidR="004B6CE3">
        <w:rPr>
          <w:sz w:val="24"/>
          <w:szCs w:val="24"/>
          <w:lang w:val="lt-LT"/>
        </w:rPr>
        <w:t xml:space="preserve"> pirkimo-pardavimo </w:t>
      </w:r>
      <w:r w:rsidR="00FC28CE">
        <w:rPr>
          <w:sz w:val="24"/>
          <w:szCs w:val="24"/>
          <w:lang w:val="lt-LT"/>
        </w:rPr>
        <w:t>ir sandoriu nustatomų servitutų sutartis</w:t>
      </w:r>
      <w:r w:rsidR="00086257" w:rsidRPr="00EB3794">
        <w:rPr>
          <w:sz w:val="24"/>
          <w:szCs w:val="24"/>
          <w:lang w:val="lt-LT"/>
        </w:rPr>
        <w:t>, kai Rokiškio rajono savivaldybės</w:t>
      </w:r>
      <w:r w:rsidR="00244946" w:rsidRPr="00EB3794">
        <w:rPr>
          <w:sz w:val="24"/>
          <w:szCs w:val="24"/>
          <w:lang w:val="lt-LT"/>
        </w:rPr>
        <w:t xml:space="preserve"> meras</w:t>
      </w:r>
      <w:r w:rsidR="00086257" w:rsidRPr="00EB3794">
        <w:rPr>
          <w:sz w:val="24"/>
          <w:szCs w:val="24"/>
          <w:lang w:val="lt-LT"/>
        </w:rPr>
        <w:t xml:space="preserve"> laikinai negali eiti savo pareigų</w:t>
      </w:r>
      <w:r w:rsidR="00CA0125" w:rsidRPr="00EB3794">
        <w:rPr>
          <w:sz w:val="24"/>
          <w:szCs w:val="24"/>
          <w:lang w:val="lt-LT"/>
        </w:rPr>
        <w:t xml:space="preserve"> arba j</w:t>
      </w:r>
      <w:r w:rsidR="00FC28CE">
        <w:rPr>
          <w:sz w:val="24"/>
          <w:szCs w:val="24"/>
          <w:lang w:val="lt-LT"/>
        </w:rPr>
        <w:t>o</w:t>
      </w:r>
      <w:r w:rsidR="00CA0125" w:rsidRPr="00EB3794">
        <w:rPr>
          <w:sz w:val="24"/>
          <w:szCs w:val="24"/>
          <w:lang w:val="lt-LT"/>
        </w:rPr>
        <w:t xml:space="preserve"> nesant</w:t>
      </w:r>
      <w:r w:rsidR="00086257" w:rsidRPr="00EB3794">
        <w:rPr>
          <w:sz w:val="24"/>
          <w:szCs w:val="24"/>
          <w:lang w:val="lt-LT"/>
        </w:rPr>
        <w:t>.</w:t>
      </w:r>
      <w:r w:rsidR="00167495">
        <w:rPr>
          <w:sz w:val="24"/>
          <w:szCs w:val="24"/>
          <w:lang w:val="lt-LT"/>
        </w:rPr>
        <w:t xml:space="preserve"> </w:t>
      </w:r>
    </w:p>
    <w:p w14:paraId="3191B21E" w14:textId="02944D52" w:rsidR="00670832" w:rsidRPr="00271CC5" w:rsidRDefault="00244946" w:rsidP="00F912FC">
      <w:pPr>
        <w:ind w:firstLine="851"/>
        <w:jc w:val="both"/>
        <w:rPr>
          <w:sz w:val="24"/>
          <w:szCs w:val="24"/>
          <w:lang w:val="lt-LT"/>
        </w:rPr>
      </w:pPr>
      <w:r w:rsidRPr="00271CC5">
        <w:rPr>
          <w:sz w:val="24"/>
          <w:szCs w:val="24"/>
          <w:lang w:val="lt-LT"/>
        </w:rPr>
        <w:t>2.</w:t>
      </w:r>
      <w:r w:rsidR="00893831" w:rsidRPr="00271CC5">
        <w:rPr>
          <w:sz w:val="24"/>
          <w:szCs w:val="24"/>
          <w:lang w:val="lt-LT"/>
        </w:rPr>
        <w:t xml:space="preserve"> </w:t>
      </w:r>
      <w:r w:rsidR="00851400" w:rsidRPr="00271CC5">
        <w:rPr>
          <w:sz w:val="24"/>
          <w:szCs w:val="24"/>
          <w:lang w:val="lt-LT"/>
        </w:rPr>
        <w:t>N</w:t>
      </w:r>
      <w:r w:rsidR="00271CC5">
        <w:rPr>
          <w:sz w:val="24"/>
          <w:szCs w:val="24"/>
          <w:lang w:val="lt-LT"/>
        </w:rPr>
        <w:t xml:space="preserve"> </w:t>
      </w:r>
      <w:r w:rsidR="00851400" w:rsidRPr="00271CC5">
        <w:rPr>
          <w:sz w:val="24"/>
          <w:szCs w:val="24"/>
          <w:lang w:val="lt-LT"/>
        </w:rPr>
        <w:t>u</w:t>
      </w:r>
      <w:r w:rsidR="00271CC5">
        <w:rPr>
          <w:sz w:val="24"/>
          <w:szCs w:val="24"/>
          <w:lang w:val="lt-LT"/>
        </w:rPr>
        <w:t xml:space="preserve"> </w:t>
      </w:r>
      <w:r w:rsidR="00851400" w:rsidRPr="00271CC5">
        <w:rPr>
          <w:sz w:val="24"/>
          <w:szCs w:val="24"/>
          <w:lang w:val="lt-LT"/>
        </w:rPr>
        <w:t>r</w:t>
      </w:r>
      <w:r w:rsidR="00271CC5">
        <w:rPr>
          <w:sz w:val="24"/>
          <w:szCs w:val="24"/>
          <w:lang w:val="lt-LT"/>
        </w:rPr>
        <w:t xml:space="preserve"> </w:t>
      </w:r>
      <w:r w:rsidR="00851400" w:rsidRPr="00271CC5">
        <w:rPr>
          <w:sz w:val="24"/>
          <w:szCs w:val="24"/>
          <w:lang w:val="lt-LT"/>
        </w:rPr>
        <w:t>o</w:t>
      </w:r>
      <w:r w:rsidR="00271CC5">
        <w:rPr>
          <w:sz w:val="24"/>
          <w:szCs w:val="24"/>
          <w:lang w:val="lt-LT"/>
        </w:rPr>
        <w:t xml:space="preserve"> </w:t>
      </w:r>
      <w:r w:rsidR="00851400" w:rsidRPr="00271CC5">
        <w:rPr>
          <w:sz w:val="24"/>
          <w:szCs w:val="24"/>
          <w:lang w:val="lt-LT"/>
        </w:rPr>
        <w:t>d</w:t>
      </w:r>
      <w:r w:rsidR="00271CC5">
        <w:rPr>
          <w:sz w:val="24"/>
          <w:szCs w:val="24"/>
          <w:lang w:val="lt-LT"/>
        </w:rPr>
        <w:t xml:space="preserve"> </w:t>
      </w:r>
      <w:r w:rsidR="00851400" w:rsidRPr="00271CC5">
        <w:rPr>
          <w:sz w:val="24"/>
          <w:szCs w:val="24"/>
          <w:lang w:val="lt-LT"/>
        </w:rPr>
        <w:t>a</w:t>
      </w:r>
      <w:r w:rsidR="00271CC5">
        <w:rPr>
          <w:sz w:val="24"/>
          <w:szCs w:val="24"/>
          <w:lang w:val="lt-LT"/>
        </w:rPr>
        <w:t xml:space="preserve"> </w:t>
      </w:r>
      <w:r w:rsidR="006D5BF2" w:rsidRPr="00271CC5">
        <w:rPr>
          <w:sz w:val="24"/>
          <w:szCs w:val="24"/>
          <w:lang w:val="lt-LT"/>
        </w:rPr>
        <w:t>u</w:t>
      </w:r>
      <w:r w:rsidR="00851400" w:rsidRPr="00271CC5">
        <w:rPr>
          <w:sz w:val="24"/>
          <w:szCs w:val="24"/>
          <w:lang w:val="lt-LT"/>
        </w:rPr>
        <w:t xml:space="preserve">, kad </w:t>
      </w:r>
      <w:r w:rsidR="006D5BF2" w:rsidRPr="00271CC5">
        <w:rPr>
          <w:sz w:val="24"/>
          <w:szCs w:val="24"/>
          <w:lang w:val="lt-LT"/>
        </w:rPr>
        <w:t xml:space="preserve">potvarkio </w:t>
      </w:r>
      <w:r w:rsidR="00B0648D" w:rsidRPr="00271CC5">
        <w:rPr>
          <w:sz w:val="24"/>
          <w:szCs w:val="24"/>
          <w:lang w:val="lt-LT"/>
        </w:rPr>
        <w:t xml:space="preserve">1 punkte </w:t>
      </w:r>
      <w:r w:rsidR="0011262D" w:rsidRPr="00771215">
        <w:rPr>
          <w:sz w:val="24"/>
          <w:szCs w:val="24"/>
          <w:lang w:val="lt-LT"/>
        </w:rPr>
        <w:t>suteikt</w:t>
      </w:r>
      <w:r w:rsidR="00BB6490">
        <w:rPr>
          <w:sz w:val="24"/>
          <w:szCs w:val="24"/>
          <w:lang w:val="lt-LT"/>
        </w:rPr>
        <w:t>i</w:t>
      </w:r>
      <w:r w:rsidR="0011262D" w:rsidRPr="00771215">
        <w:rPr>
          <w:sz w:val="24"/>
          <w:szCs w:val="24"/>
          <w:lang w:val="lt-LT"/>
        </w:rPr>
        <w:t xml:space="preserve"> įgaliojima</w:t>
      </w:r>
      <w:r w:rsidR="00BB6490">
        <w:rPr>
          <w:sz w:val="24"/>
          <w:szCs w:val="24"/>
          <w:lang w:val="lt-LT"/>
        </w:rPr>
        <w:t>i</w:t>
      </w:r>
      <w:r w:rsidR="0011262D" w:rsidRPr="00771215">
        <w:rPr>
          <w:sz w:val="24"/>
          <w:szCs w:val="24"/>
          <w:lang w:val="lt-LT"/>
        </w:rPr>
        <w:t xml:space="preserve"> </w:t>
      </w:r>
      <w:r w:rsidR="00B0648D" w:rsidRPr="00271CC5">
        <w:rPr>
          <w:sz w:val="24"/>
          <w:szCs w:val="24"/>
          <w:lang w:val="lt-LT"/>
        </w:rPr>
        <w:t>galioja iki savivaldybės mero įgaliojimų pabaigos.</w:t>
      </w:r>
    </w:p>
    <w:p w14:paraId="0AB4F575" w14:textId="77777777" w:rsidR="00694F5F" w:rsidRPr="00271CC5" w:rsidRDefault="00694F5F" w:rsidP="00893831">
      <w:pPr>
        <w:jc w:val="both"/>
        <w:rPr>
          <w:sz w:val="24"/>
          <w:szCs w:val="24"/>
          <w:lang w:val="lt-LT"/>
        </w:rPr>
      </w:pPr>
    </w:p>
    <w:p w14:paraId="0AB4F579" w14:textId="77777777" w:rsidR="00694F5F" w:rsidRPr="00244946" w:rsidRDefault="00694F5F" w:rsidP="00F912FC">
      <w:pPr>
        <w:jc w:val="both"/>
        <w:rPr>
          <w:bCs/>
          <w:sz w:val="24"/>
          <w:szCs w:val="24"/>
          <w:lang w:val="lt-LT"/>
        </w:rPr>
      </w:pPr>
    </w:p>
    <w:p w14:paraId="17A509B4" w14:textId="7B7BB102" w:rsidR="008D43F8" w:rsidRPr="00244946" w:rsidRDefault="008D43F8" w:rsidP="008D43F8">
      <w:pPr>
        <w:suppressAutoHyphens w:val="0"/>
        <w:ind w:right="423"/>
        <w:jc w:val="both"/>
        <w:rPr>
          <w:sz w:val="24"/>
          <w:szCs w:val="24"/>
          <w:lang w:val="lt-LT" w:eastAsia="lt-LT"/>
        </w:rPr>
      </w:pPr>
      <w:r w:rsidRPr="00244946">
        <w:rPr>
          <w:sz w:val="24"/>
          <w:szCs w:val="24"/>
          <w:lang w:val="lt-LT" w:eastAsia="lt-LT"/>
        </w:rPr>
        <w:t>Savivaldybės meras</w:t>
      </w:r>
      <w:r w:rsidRPr="00244946">
        <w:rPr>
          <w:sz w:val="24"/>
          <w:szCs w:val="24"/>
          <w:lang w:val="lt-LT" w:eastAsia="lt-LT"/>
        </w:rPr>
        <w:tab/>
      </w:r>
      <w:r w:rsidRPr="00244946">
        <w:rPr>
          <w:sz w:val="24"/>
          <w:szCs w:val="24"/>
          <w:lang w:val="lt-LT" w:eastAsia="lt-LT"/>
        </w:rPr>
        <w:tab/>
      </w:r>
      <w:r w:rsidRPr="00244946">
        <w:rPr>
          <w:sz w:val="24"/>
          <w:szCs w:val="24"/>
          <w:lang w:val="lt-LT" w:eastAsia="lt-LT"/>
        </w:rPr>
        <w:tab/>
      </w:r>
      <w:r w:rsidRPr="00244946">
        <w:rPr>
          <w:sz w:val="24"/>
          <w:szCs w:val="24"/>
          <w:lang w:val="lt-LT" w:eastAsia="lt-LT"/>
        </w:rPr>
        <w:tab/>
      </w:r>
      <w:r w:rsidRPr="00244946">
        <w:rPr>
          <w:sz w:val="24"/>
          <w:szCs w:val="24"/>
          <w:lang w:val="lt-LT" w:eastAsia="lt-LT"/>
        </w:rPr>
        <w:tab/>
      </w:r>
      <w:r w:rsidRPr="00244946">
        <w:rPr>
          <w:sz w:val="24"/>
          <w:szCs w:val="24"/>
          <w:lang w:val="lt-LT" w:eastAsia="lt-LT"/>
        </w:rPr>
        <w:tab/>
      </w:r>
      <w:r w:rsidRPr="00244946">
        <w:rPr>
          <w:sz w:val="24"/>
          <w:szCs w:val="24"/>
          <w:lang w:val="lt-LT" w:eastAsia="lt-LT"/>
        </w:rPr>
        <w:tab/>
        <w:t xml:space="preserve">          </w:t>
      </w:r>
      <w:r w:rsidR="00981184" w:rsidRPr="00244946">
        <w:rPr>
          <w:sz w:val="24"/>
          <w:szCs w:val="24"/>
          <w:lang w:val="lt-LT" w:eastAsia="lt-LT"/>
        </w:rPr>
        <w:t xml:space="preserve">Ramūnas </w:t>
      </w:r>
      <w:proofErr w:type="spellStart"/>
      <w:r w:rsidR="00981184" w:rsidRPr="00244946">
        <w:rPr>
          <w:sz w:val="24"/>
          <w:szCs w:val="24"/>
          <w:lang w:val="lt-LT" w:eastAsia="lt-LT"/>
        </w:rPr>
        <w:t>Godeliauskas</w:t>
      </w:r>
      <w:proofErr w:type="spellEnd"/>
    </w:p>
    <w:p w14:paraId="0AB4F57B" w14:textId="77777777" w:rsidR="00694F5F" w:rsidRPr="003376EA" w:rsidRDefault="00694F5F" w:rsidP="00006288">
      <w:pPr>
        <w:jc w:val="both"/>
        <w:rPr>
          <w:bCs/>
          <w:sz w:val="24"/>
          <w:szCs w:val="24"/>
          <w:lang w:val="lt-LT"/>
        </w:rPr>
      </w:pPr>
    </w:p>
    <w:p w14:paraId="0AB4F57C" w14:textId="77777777" w:rsidR="00694F5F" w:rsidRDefault="00694F5F" w:rsidP="00006288">
      <w:pPr>
        <w:jc w:val="both"/>
        <w:rPr>
          <w:bCs/>
          <w:sz w:val="24"/>
          <w:lang w:val="lt-LT"/>
        </w:rPr>
      </w:pPr>
    </w:p>
    <w:sectPr w:rsidR="00694F5F" w:rsidSect="006A217C">
      <w:head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3D348" w14:textId="77777777" w:rsidR="002E25F7" w:rsidRDefault="002E25F7">
      <w:r>
        <w:separator/>
      </w:r>
    </w:p>
  </w:endnote>
  <w:endnote w:type="continuationSeparator" w:id="0">
    <w:p w14:paraId="60124892" w14:textId="77777777" w:rsidR="002E25F7" w:rsidRDefault="002E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4F58F" w14:textId="77777777" w:rsidR="00694F5F" w:rsidRDefault="00694F5F">
    <w:pPr>
      <w:pStyle w:val="Porat"/>
      <w:rPr>
        <w:lang w:val="lt-LT"/>
      </w:rPr>
    </w:pPr>
  </w:p>
  <w:p w14:paraId="0AB4F590" w14:textId="77777777" w:rsidR="00694F5F" w:rsidRDefault="00694F5F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A433B" w14:textId="5D929158" w:rsidR="00981184" w:rsidRPr="009556E9" w:rsidRDefault="00FC28CE" w:rsidP="0051661D">
    <w:pPr>
      <w:rPr>
        <w:sz w:val="24"/>
        <w:szCs w:val="24"/>
      </w:rPr>
    </w:pPr>
    <w:r>
      <w:rPr>
        <w:sz w:val="24"/>
        <w:szCs w:val="24"/>
        <w:lang w:val="lt-LT"/>
      </w:rPr>
      <w:t xml:space="preserve">Jūratė </w:t>
    </w:r>
    <w:proofErr w:type="spellStart"/>
    <w:r>
      <w:rPr>
        <w:sz w:val="24"/>
        <w:szCs w:val="24"/>
        <w:lang w:val="lt-LT"/>
      </w:rPr>
      <w:t>Deksnienė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E26C9" w14:textId="77777777" w:rsidR="002E25F7" w:rsidRDefault="002E25F7">
      <w:r>
        <w:separator/>
      </w:r>
    </w:p>
  </w:footnote>
  <w:footnote w:type="continuationSeparator" w:id="0">
    <w:p w14:paraId="25077FAC" w14:textId="77777777" w:rsidR="002E25F7" w:rsidRDefault="002E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4F58E" w14:textId="77777777" w:rsidR="00694F5F" w:rsidRPr="0080615D" w:rsidRDefault="00694F5F">
    <w:pPr>
      <w:pStyle w:val="Antrats"/>
    </w:pPr>
    <w: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4F591" w14:textId="77777777" w:rsidR="00694F5F" w:rsidRDefault="00694F5F" w:rsidP="00972531">
    <w:pPr>
      <w:framePr w:hSpace="180" w:wrap="around" w:vAnchor="text" w:hAnchor="page" w:x="5905" w:y="12"/>
    </w:pPr>
  </w:p>
  <w:p w14:paraId="0AB4F592" w14:textId="77777777" w:rsidR="00694F5F" w:rsidRDefault="00694F5F" w:rsidP="00972531">
    <w:pPr>
      <w:pStyle w:val="Antrats"/>
      <w:tabs>
        <w:tab w:val="clear" w:pos="4153"/>
        <w:tab w:val="clear" w:pos="8306"/>
      </w:tabs>
    </w:pPr>
  </w:p>
  <w:p w14:paraId="0AB4F593" w14:textId="77777777" w:rsidR="00694F5F" w:rsidRDefault="00DB6422" w:rsidP="00DB6422">
    <w:pPr>
      <w:jc w:val="center"/>
    </w:pPr>
    <w:r w:rsidRPr="00A801BC">
      <w:rPr>
        <w:noProof/>
        <w:color w:val="222222"/>
        <w:sz w:val="24"/>
        <w:szCs w:val="24"/>
        <w:lang w:val="lt-LT" w:eastAsia="lt-LT"/>
      </w:rPr>
      <w:drawing>
        <wp:inline distT="0" distB="0" distL="0" distR="0" wp14:anchorId="0AB4F598" wp14:editId="0AB4F599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F594" w14:textId="77777777" w:rsidR="00694F5F" w:rsidRDefault="00694F5F" w:rsidP="00972531"/>
  <w:p w14:paraId="0AB4F595" w14:textId="77777777" w:rsidR="00694F5F" w:rsidRPr="00201847" w:rsidRDefault="00694F5F" w:rsidP="00DB6422">
    <w:pPr>
      <w:jc w:val="center"/>
      <w:rPr>
        <w:b/>
        <w:sz w:val="24"/>
        <w:szCs w:val="24"/>
      </w:rPr>
    </w:pPr>
    <w:r w:rsidRPr="00201847">
      <w:rPr>
        <w:b/>
        <w:sz w:val="24"/>
        <w:szCs w:val="24"/>
      </w:rPr>
      <w:t>ROKIŠKIO RAJONO SAVIVALDYBĖS MERAS</w:t>
    </w:r>
  </w:p>
  <w:p w14:paraId="0AB4F596" w14:textId="77777777" w:rsidR="00694F5F" w:rsidRPr="00201847" w:rsidRDefault="00694F5F" w:rsidP="00972531">
    <w:pPr>
      <w:jc w:val="center"/>
      <w:rPr>
        <w:b/>
        <w:sz w:val="24"/>
        <w:szCs w:val="24"/>
      </w:rPr>
    </w:pPr>
  </w:p>
  <w:p w14:paraId="0AB4F597" w14:textId="3B60C1FA" w:rsidR="00694F5F" w:rsidRPr="00201847" w:rsidRDefault="00694F5F" w:rsidP="00972531">
    <w:pPr>
      <w:jc w:val="center"/>
      <w:rPr>
        <w:b/>
        <w:sz w:val="24"/>
        <w:szCs w:val="24"/>
      </w:rPr>
    </w:pPr>
    <w:r w:rsidRPr="00201847">
      <w:rPr>
        <w:b/>
        <w:sz w:val="24"/>
        <w:szCs w:val="24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B05D8"/>
    <w:multiLevelType w:val="hybridMultilevel"/>
    <w:tmpl w:val="EC1EF4A4"/>
    <w:lvl w:ilvl="0" w:tplc="F7CCD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C051A8"/>
    <w:multiLevelType w:val="hybridMultilevel"/>
    <w:tmpl w:val="3BAA4D74"/>
    <w:lvl w:ilvl="0" w:tplc="DF50B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99130017">
    <w:abstractNumId w:val="2"/>
  </w:num>
  <w:num w:numId="2" w16cid:durableId="638191788">
    <w:abstractNumId w:val="1"/>
  </w:num>
  <w:num w:numId="3" w16cid:durableId="8090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19DA"/>
    <w:rsid w:val="00006288"/>
    <w:rsid w:val="00021BEB"/>
    <w:rsid w:val="00046A16"/>
    <w:rsid w:val="0005176D"/>
    <w:rsid w:val="000729C3"/>
    <w:rsid w:val="00076D1B"/>
    <w:rsid w:val="00082B55"/>
    <w:rsid w:val="00086257"/>
    <w:rsid w:val="00091023"/>
    <w:rsid w:val="00094782"/>
    <w:rsid w:val="00095C14"/>
    <w:rsid w:val="000A111B"/>
    <w:rsid w:val="000A1969"/>
    <w:rsid w:val="000A5C07"/>
    <w:rsid w:val="000A7E2A"/>
    <w:rsid w:val="000B27C8"/>
    <w:rsid w:val="000C4FBF"/>
    <w:rsid w:val="000F2EF2"/>
    <w:rsid w:val="000F4755"/>
    <w:rsid w:val="00101F78"/>
    <w:rsid w:val="00104A14"/>
    <w:rsid w:val="001107C2"/>
    <w:rsid w:val="0011262D"/>
    <w:rsid w:val="0013449B"/>
    <w:rsid w:val="00135B8E"/>
    <w:rsid w:val="001467F6"/>
    <w:rsid w:val="0015558D"/>
    <w:rsid w:val="0016512B"/>
    <w:rsid w:val="00167495"/>
    <w:rsid w:val="001748CF"/>
    <w:rsid w:val="00174F63"/>
    <w:rsid w:val="0018766A"/>
    <w:rsid w:val="00190E83"/>
    <w:rsid w:val="001A5905"/>
    <w:rsid w:val="001A7948"/>
    <w:rsid w:val="001B34F4"/>
    <w:rsid w:val="001B6B36"/>
    <w:rsid w:val="001C2E32"/>
    <w:rsid w:val="001C5F48"/>
    <w:rsid w:val="001C6E91"/>
    <w:rsid w:val="001C7E7F"/>
    <w:rsid w:val="001D021A"/>
    <w:rsid w:val="001F12AD"/>
    <w:rsid w:val="001F6072"/>
    <w:rsid w:val="001F61B6"/>
    <w:rsid w:val="00201847"/>
    <w:rsid w:val="00210231"/>
    <w:rsid w:val="002103DA"/>
    <w:rsid w:val="0021239F"/>
    <w:rsid w:val="002223E1"/>
    <w:rsid w:val="00244946"/>
    <w:rsid w:val="00271CC5"/>
    <w:rsid w:val="002775AD"/>
    <w:rsid w:val="00285090"/>
    <w:rsid w:val="002877FB"/>
    <w:rsid w:val="00294B78"/>
    <w:rsid w:val="0029521A"/>
    <w:rsid w:val="002A6AB7"/>
    <w:rsid w:val="002B46D7"/>
    <w:rsid w:val="002B57A0"/>
    <w:rsid w:val="002C21B1"/>
    <w:rsid w:val="002D05CA"/>
    <w:rsid w:val="002D3BBB"/>
    <w:rsid w:val="002E2117"/>
    <w:rsid w:val="002E25F7"/>
    <w:rsid w:val="002E4E38"/>
    <w:rsid w:val="002F5861"/>
    <w:rsid w:val="00305236"/>
    <w:rsid w:val="003055C3"/>
    <w:rsid w:val="00311C40"/>
    <w:rsid w:val="003137C6"/>
    <w:rsid w:val="00333DB5"/>
    <w:rsid w:val="003373E2"/>
    <w:rsid w:val="003376EA"/>
    <w:rsid w:val="00352705"/>
    <w:rsid w:val="00371624"/>
    <w:rsid w:val="003733C6"/>
    <w:rsid w:val="00375C3E"/>
    <w:rsid w:val="0038084A"/>
    <w:rsid w:val="00383843"/>
    <w:rsid w:val="00392E4A"/>
    <w:rsid w:val="003A53CB"/>
    <w:rsid w:val="003A568D"/>
    <w:rsid w:val="003A614A"/>
    <w:rsid w:val="003B3AFD"/>
    <w:rsid w:val="003B5C93"/>
    <w:rsid w:val="003C384A"/>
    <w:rsid w:val="003C3B90"/>
    <w:rsid w:val="003E4123"/>
    <w:rsid w:val="003F74BC"/>
    <w:rsid w:val="004309CF"/>
    <w:rsid w:val="00442808"/>
    <w:rsid w:val="00443D84"/>
    <w:rsid w:val="004445EF"/>
    <w:rsid w:val="00456D52"/>
    <w:rsid w:val="00464064"/>
    <w:rsid w:val="00474209"/>
    <w:rsid w:val="0047429E"/>
    <w:rsid w:val="0047654C"/>
    <w:rsid w:val="00483270"/>
    <w:rsid w:val="004939EC"/>
    <w:rsid w:val="00493B2F"/>
    <w:rsid w:val="00495D19"/>
    <w:rsid w:val="0049664B"/>
    <w:rsid w:val="004B065A"/>
    <w:rsid w:val="004B3A3A"/>
    <w:rsid w:val="004B50BC"/>
    <w:rsid w:val="004B5D66"/>
    <w:rsid w:val="004B6CE3"/>
    <w:rsid w:val="004C400F"/>
    <w:rsid w:val="004D430B"/>
    <w:rsid w:val="004E29D1"/>
    <w:rsid w:val="004E7C03"/>
    <w:rsid w:val="004F12A7"/>
    <w:rsid w:val="00516249"/>
    <w:rsid w:val="0051661D"/>
    <w:rsid w:val="00525362"/>
    <w:rsid w:val="00551A2C"/>
    <w:rsid w:val="0055399D"/>
    <w:rsid w:val="005607C9"/>
    <w:rsid w:val="00575B52"/>
    <w:rsid w:val="00585D9F"/>
    <w:rsid w:val="005931FE"/>
    <w:rsid w:val="00595672"/>
    <w:rsid w:val="005B2A67"/>
    <w:rsid w:val="005B34BA"/>
    <w:rsid w:val="005B4FDF"/>
    <w:rsid w:val="005B79E6"/>
    <w:rsid w:val="005C0022"/>
    <w:rsid w:val="005C5875"/>
    <w:rsid w:val="005D2BA4"/>
    <w:rsid w:val="005D40B9"/>
    <w:rsid w:val="005D66E7"/>
    <w:rsid w:val="005E47EB"/>
    <w:rsid w:val="005E5329"/>
    <w:rsid w:val="005F7437"/>
    <w:rsid w:val="006031F6"/>
    <w:rsid w:val="00606FAA"/>
    <w:rsid w:val="00610D9B"/>
    <w:rsid w:val="006516BC"/>
    <w:rsid w:val="006522F5"/>
    <w:rsid w:val="0066195C"/>
    <w:rsid w:val="00670832"/>
    <w:rsid w:val="00694142"/>
    <w:rsid w:val="00694F5F"/>
    <w:rsid w:val="00696865"/>
    <w:rsid w:val="006A217C"/>
    <w:rsid w:val="006C391F"/>
    <w:rsid w:val="006C4BFE"/>
    <w:rsid w:val="006D5BF2"/>
    <w:rsid w:val="00721476"/>
    <w:rsid w:val="00721945"/>
    <w:rsid w:val="00722438"/>
    <w:rsid w:val="007458EB"/>
    <w:rsid w:val="00752558"/>
    <w:rsid w:val="007629A6"/>
    <w:rsid w:val="00771215"/>
    <w:rsid w:val="00777E81"/>
    <w:rsid w:val="007835E0"/>
    <w:rsid w:val="00786192"/>
    <w:rsid w:val="007869F4"/>
    <w:rsid w:val="007908B7"/>
    <w:rsid w:val="007A2CA7"/>
    <w:rsid w:val="007B2ECD"/>
    <w:rsid w:val="007B438E"/>
    <w:rsid w:val="007C58E3"/>
    <w:rsid w:val="007D2BCC"/>
    <w:rsid w:val="007D707D"/>
    <w:rsid w:val="008016C9"/>
    <w:rsid w:val="00801974"/>
    <w:rsid w:val="0080615D"/>
    <w:rsid w:val="008068BC"/>
    <w:rsid w:val="00810C9B"/>
    <w:rsid w:val="0082280C"/>
    <w:rsid w:val="008273EF"/>
    <w:rsid w:val="00830BD4"/>
    <w:rsid w:val="00840C28"/>
    <w:rsid w:val="00844344"/>
    <w:rsid w:val="00847ECF"/>
    <w:rsid w:val="00851400"/>
    <w:rsid w:val="00866F35"/>
    <w:rsid w:val="00886E51"/>
    <w:rsid w:val="00893831"/>
    <w:rsid w:val="008B40EF"/>
    <w:rsid w:val="008B4584"/>
    <w:rsid w:val="008D43F8"/>
    <w:rsid w:val="008D74F0"/>
    <w:rsid w:val="008E695F"/>
    <w:rsid w:val="008F0267"/>
    <w:rsid w:val="0090769F"/>
    <w:rsid w:val="0091192A"/>
    <w:rsid w:val="00913502"/>
    <w:rsid w:val="00920711"/>
    <w:rsid w:val="00943269"/>
    <w:rsid w:val="009556E9"/>
    <w:rsid w:val="00957B19"/>
    <w:rsid w:val="009668C7"/>
    <w:rsid w:val="009717CE"/>
    <w:rsid w:val="00972531"/>
    <w:rsid w:val="00981184"/>
    <w:rsid w:val="00995D44"/>
    <w:rsid w:val="009B1E94"/>
    <w:rsid w:val="009D0ED0"/>
    <w:rsid w:val="009F6AC3"/>
    <w:rsid w:val="00A04730"/>
    <w:rsid w:val="00A2121C"/>
    <w:rsid w:val="00A44206"/>
    <w:rsid w:val="00A67621"/>
    <w:rsid w:val="00A67A86"/>
    <w:rsid w:val="00A70F4F"/>
    <w:rsid w:val="00A75E14"/>
    <w:rsid w:val="00A84C7D"/>
    <w:rsid w:val="00A8675C"/>
    <w:rsid w:val="00A91469"/>
    <w:rsid w:val="00AA32A0"/>
    <w:rsid w:val="00AB77DF"/>
    <w:rsid w:val="00AC05A2"/>
    <w:rsid w:val="00AC518F"/>
    <w:rsid w:val="00AD1810"/>
    <w:rsid w:val="00B014C9"/>
    <w:rsid w:val="00B0428A"/>
    <w:rsid w:val="00B0648D"/>
    <w:rsid w:val="00B17672"/>
    <w:rsid w:val="00B2719D"/>
    <w:rsid w:val="00B31522"/>
    <w:rsid w:val="00B358F3"/>
    <w:rsid w:val="00B403F7"/>
    <w:rsid w:val="00B41CD8"/>
    <w:rsid w:val="00B4269C"/>
    <w:rsid w:val="00B47EE7"/>
    <w:rsid w:val="00B54B20"/>
    <w:rsid w:val="00B54FB4"/>
    <w:rsid w:val="00B5523E"/>
    <w:rsid w:val="00B56162"/>
    <w:rsid w:val="00B66F47"/>
    <w:rsid w:val="00B6761C"/>
    <w:rsid w:val="00B83E6C"/>
    <w:rsid w:val="00B86D1D"/>
    <w:rsid w:val="00B90068"/>
    <w:rsid w:val="00B9006E"/>
    <w:rsid w:val="00B920C3"/>
    <w:rsid w:val="00BA0F24"/>
    <w:rsid w:val="00BB6490"/>
    <w:rsid w:val="00BC19A2"/>
    <w:rsid w:val="00BD68BA"/>
    <w:rsid w:val="00BE2E93"/>
    <w:rsid w:val="00BE39EB"/>
    <w:rsid w:val="00BE528B"/>
    <w:rsid w:val="00C069FA"/>
    <w:rsid w:val="00C06DEB"/>
    <w:rsid w:val="00C26319"/>
    <w:rsid w:val="00C33BCF"/>
    <w:rsid w:val="00C6207B"/>
    <w:rsid w:val="00C70019"/>
    <w:rsid w:val="00C7024F"/>
    <w:rsid w:val="00C75E9B"/>
    <w:rsid w:val="00C842E6"/>
    <w:rsid w:val="00C87488"/>
    <w:rsid w:val="00CA0125"/>
    <w:rsid w:val="00CA41E0"/>
    <w:rsid w:val="00CB0A13"/>
    <w:rsid w:val="00CB0A2D"/>
    <w:rsid w:val="00CB0AF7"/>
    <w:rsid w:val="00CB6485"/>
    <w:rsid w:val="00CB7992"/>
    <w:rsid w:val="00CC25DF"/>
    <w:rsid w:val="00CC759B"/>
    <w:rsid w:val="00CC78A1"/>
    <w:rsid w:val="00CD4A82"/>
    <w:rsid w:val="00CD51C9"/>
    <w:rsid w:val="00CD7C6E"/>
    <w:rsid w:val="00CE3D3C"/>
    <w:rsid w:val="00CF45EA"/>
    <w:rsid w:val="00CF5AEF"/>
    <w:rsid w:val="00D01814"/>
    <w:rsid w:val="00D01C8D"/>
    <w:rsid w:val="00D22C23"/>
    <w:rsid w:val="00D252F5"/>
    <w:rsid w:val="00D26ACA"/>
    <w:rsid w:val="00D2798D"/>
    <w:rsid w:val="00D4004F"/>
    <w:rsid w:val="00D44033"/>
    <w:rsid w:val="00D52A02"/>
    <w:rsid w:val="00D5576B"/>
    <w:rsid w:val="00D64954"/>
    <w:rsid w:val="00D76242"/>
    <w:rsid w:val="00D87D51"/>
    <w:rsid w:val="00D95778"/>
    <w:rsid w:val="00D97579"/>
    <w:rsid w:val="00DA0921"/>
    <w:rsid w:val="00DB4CF5"/>
    <w:rsid w:val="00DB6422"/>
    <w:rsid w:val="00DB763B"/>
    <w:rsid w:val="00DD6878"/>
    <w:rsid w:val="00DE0954"/>
    <w:rsid w:val="00DE1C7B"/>
    <w:rsid w:val="00DE5E90"/>
    <w:rsid w:val="00DF4294"/>
    <w:rsid w:val="00DF4544"/>
    <w:rsid w:val="00E01E0F"/>
    <w:rsid w:val="00E14306"/>
    <w:rsid w:val="00E22E1B"/>
    <w:rsid w:val="00E27A27"/>
    <w:rsid w:val="00E4002F"/>
    <w:rsid w:val="00E436CC"/>
    <w:rsid w:val="00E43BD7"/>
    <w:rsid w:val="00E45ED3"/>
    <w:rsid w:val="00E540CF"/>
    <w:rsid w:val="00E666E3"/>
    <w:rsid w:val="00E66738"/>
    <w:rsid w:val="00E936CB"/>
    <w:rsid w:val="00E97E3C"/>
    <w:rsid w:val="00EA0DD8"/>
    <w:rsid w:val="00EB3794"/>
    <w:rsid w:val="00EC56B2"/>
    <w:rsid w:val="00EC7404"/>
    <w:rsid w:val="00EE3447"/>
    <w:rsid w:val="00EE3D07"/>
    <w:rsid w:val="00EF0710"/>
    <w:rsid w:val="00EF3865"/>
    <w:rsid w:val="00EF4D60"/>
    <w:rsid w:val="00EF546B"/>
    <w:rsid w:val="00F02AA5"/>
    <w:rsid w:val="00F02F36"/>
    <w:rsid w:val="00F067A1"/>
    <w:rsid w:val="00F07B9C"/>
    <w:rsid w:val="00F1251C"/>
    <w:rsid w:val="00F168C0"/>
    <w:rsid w:val="00F21CC4"/>
    <w:rsid w:val="00F23714"/>
    <w:rsid w:val="00F257CF"/>
    <w:rsid w:val="00F25AF6"/>
    <w:rsid w:val="00F27722"/>
    <w:rsid w:val="00F627B3"/>
    <w:rsid w:val="00F628C8"/>
    <w:rsid w:val="00F63401"/>
    <w:rsid w:val="00F72E41"/>
    <w:rsid w:val="00F740B6"/>
    <w:rsid w:val="00F912FC"/>
    <w:rsid w:val="00FA15D9"/>
    <w:rsid w:val="00FB49D8"/>
    <w:rsid w:val="00FC06A8"/>
    <w:rsid w:val="00FC141E"/>
    <w:rsid w:val="00FC1778"/>
    <w:rsid w:val="00FC28CE"/>
    <w:rsid w:val="00FC3682"/>
    <w:rsid w:val="00FC3CA3"/>
    <w:rsid w:val="00FC6213"/>
    <w:rsid w:val="00FD46A1"/>
    <w:rsid w:val="00FE2B35"/>
    <w:rsid w:val="00FE5A11"/>
    <w:rsid w:val="00FE5E90"/>
    <w:rsid w:val="00FE7AA1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B4F569"/>
  <w15:docId w15:val="{F41236C2-6998-4B18-834E-92C7E63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6E91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95C14"/>
    <w:pPr>
      <w:keepNext/>
      <w:suppressAutoHyphens w:val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223E1"/>
    <w:rPr>
      <w:rFonts w:ascii="Cambria" w:hAnsi="Cambria"/>
      <w:b/>
      <w:kern w:val="32"/>
      <w:sz w:val="3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223E1"/>
    <w:rPr>
      <w:sz w:val="24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223E1"/>
    <w:rPr>
      <w:sz w:val="24"/>
      <w:lang w:val="en-US" w:eastAsia="en-US"/>
    </w:rPr>
  </w:style>
  <w:style w:type="character" w:styleId="Hipersaitas">
    <w:name w:val="Hyperlink"/>
    <w:basedOn w:val="Numatytasispastraiposriftas"/>
    <w:uiPriority w:val="99"/>
    <w:rsid w:val="00095C14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99"/>
    <w:qFormat/>
    <w:rsid w:val="00C6207B"/>
    <w:rPr>
      <w:rFonts w:cs="Times New Roman"/>
      <w:b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uiPriority w:val="99"/>
    <w:rsid w:val="00801974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801974"/>
    <w:rPr>
      <w:rFonts w:ascii="Tahoma" w:hAnsi="Tahoma"/>
      <w:sz w:val="16"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094782"/>
    <w:pPr>
      <w:suppressAutoHyphens w:val="0"/>
      <w:ind w:left="720"/>
      <w:contextualSpacing/>
    </w:pPr>
    <w:rPr>
      <w:lang w:val="en-AU" w:eastAsia="en-US"/>
    </w:rPr>
  </w:style>
  <w:style w:type="character" w:customStyle="1" w:styleId="apple-converted-space">
    <w:name w:val="apple-converted-space"/>
    <w:uiPriority w:val="99"/>
    <w:rsid w:val="00FE5A11"/>
  </w:style>
  <w:style w:type="character" w:customStyle="1" w:styleId="statymonr">
    <w:name w:val="statymonr"/>
    <w:uiPriority w:val="99"/>
    <w:rsid w:val="001C6E91"/>
  </w:style>
  <w:style w:type="paragraph" w:styleId="Sraopastraipa">
    <w:name w:val="List Paragraph"/>
    <w:basedOn w:val="prastasis"/>
    <w:uiPriority w:val="99"/>
    <w:qFormat/>
    <w:rsid w:val="00E666E3"/>
    <w:pPr>
      <w:suppressAutoHyphens w:val="0"/>
      <w:ind w:left="720"/>
      <w:contextualSpacing/>
    </w:pPr>
    <w:rPr>
      <w:lang w:val="en-AU" w:eastAsia="en-US"/>
    </w:rPr>
  </w:style>
  <w:style w:type="paragraph" w:styleId="Betarp">
    <w:name w:val="No Spacing"/>
    <w:uiPriority w:val="99"/>
    <w:qFormat/>
    <w:rsid w:val="00E666E3"/>
    <w:rPr>
      <w:sz w:val="24"/>
      <w:szCs w:val="24"/>
    </w:rPr>
  </w:style>
  <w:style w:type="paragraph" w:customStyle="1" w:styleId="Default">
    <w:name w:val="Default"/>
    <w:rsid w:val="00670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5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95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Kodas 8877224, Respublikos g</vt:lpstr>
    </vt:vector>
  </TitlesOfParts>
  <Company>Rokiskio rajono savivaldybe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2024-06-28T09:12:00Z</cp:lastPrinted>
  <dcterms:created xsi:type="dcterms:W3CDTF">2024-06-28T09:13:00Z</dcterms:created>
  <dcterms:modified xsi:type="dcterms:W3CDTF">2024-06-28T09:13:00Z</dcterms:modified>
</cp:coreProperties>
</file>