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2A9B5800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4C4ACC" w:rsidRPr="004C4ACC">
        <w:rPr>
          <w:b/>
          <w:lang w:val="lt-LT"/>
        </w:rPr>
        <w:t>ROKIŠKIO R. SAV., JUODUPĖS SEN., BUTĖNIŠKIO VS., 5A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5268F08D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B812D4">
        <w:rPr>
          <w:lang w:val="lt-LT"/>
        </w:rPr>
        <w:t>liepos</w:t>
      </w:r>
      <w:r w:rsidR="00AD3BFD" w:rsidRPr="00FD6349">
        <w:rPr>
          <w:lang w:val="lt-LT"/>
        </w:rPr>
        <w:t xml:space="preserve"> </w:t>
      </w:r>
      <w:r w:rsidR="00965575">
        <w:rPr>
          <w:lang w:val="lt-LT"/>
        </w:rPr>
        <w:t>5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965575">
        <w:rPr>
          <w:lang w:val="lt-LT"/>
        </w:rPr>
        <w:t>411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2A2905F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213739">
        <w:rPr>
          <w:lang w:val="lt-LT"/>
        </w:rPr>
        <w:t>birželio</w:t>
      </w:r>
      <w:r w:rsidR="003C5C3E" w:rsidRPr="001A5821">
        <w:rPr>
          <w:lang w:val="lt-LT"/>
        </w:rPr>
        <w:t xml:space="preserve"> </w:t>
      </w:r>
      <w:r w:rsidR="004C4ACC">
        <w:rPr>
          <w:lang w:val="lt-LT"/>
        </w:rPr>
        <w:t>27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4C4ACC" w:rsidRPr="004C4ACC">
        <w:rPr>
          <w:lang w:val="lt-LT"/>
        </w:rPr>
        <w:t>FPA-3893-(7.3 E)</w:t>
      </w:r>
      <w:r w:rsidR="0098693E" w:rsidRPr="001A5821">
        <w:rPr>
          <w:lang w:val="lt-LT"/>
        </w:rPr>
        <w:t>:</w:t>
      </w:r>
    </w:p>
    <w:p w14:paraId="6390A86E" w14:textId="0AB58164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4C4ACC" w:rsidRPr="004C4ACC">
        <w:rPr>
          <w:lang w:val="lt-LT"/>
        </w:rPr>
        <w:t>Rokiškio r. sav., Juodupės sen., Butėniškio vs., 5A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1F8D3D5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D22002" w:rsidRPr="00D22002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6084C01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4C4ACC" w:rsidRPr="004C4ACC">
        <w:rPr>
          <w:lang w:val="lt-LT"/>
        </w:rPr>
        <w:t>127439</w:t>
      </w:r>
      <w:r w:rsidRPr="00FD6349">
        <w:rPr>
          <w:lang w:val="lt-LT"/>
        </w:rPr>
        <w:t>;</w:t>
      </w:r>
    </w:p>
    <w:p w14:paraId="19B9FF30" w14:textId="6CA6ADD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4C4ACC" w:rsidRPr="004C4ACC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52CC42E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</w:t>
      </w:r>
      <w:r w:rsidR="002615C2">
        <w:rPr>
          <w:lang w:val="lt-LT"/>
        </w:rPr>
        <w:t xml:space="preserve"> </w:t>
      </w:r>
      <w:r w:rsidRPr="00FD6349">
        <w:rPr>
          <w:lang w:val="lt-LT"/>
        </w:rPr>
        <w:t>planavimo tikslas –</w:t>
      </w:r>
      <w:r w:rsidR="003C5C3E" w:rsidRPr="00FD6349">
        <w:rPr>
          <w:lang w:val="lt-LT"/>
        </w:rPr>
        <w:t xml:space="preserve"> </w:t>
      </w:r>
      <w:r w:rsidR="004C4ACC" w:rsidRPr="004C4ACC">
        <w:rPr>
          <w:lang w:val="lt-LT"/>
        </w:rPr>
        <w:t>formuoti naujus valstybinės žemės sklypus</w:t>
      </w:r>
      <w:r w:rsidR="002615C2">
        <w:rPr>
          <w:lang w:val="lt-LT"/>
        </w:rPr>
        <w:t>.</w:t>
      </w:r>
    </w:p>
    <w:p w14:paraId="09E0DC26" w14:textId="06B31150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4C4ACC">
        <w:rPr>
          <w:lang w:val="lt-LT"/>
        </w:rPr>
        <w:t>as</w:t>
      </w:r>
      <w:r w:rsidR="00CA11BF" w:rsidRPr="00FD6349">
        <w:rPr>
          <w:lang w:val="lt-LT"/>
        </w:rPr>
        <w:t xml:space="preserve"> </w:t>
      </w:r>
      <w:r w:rsidR="004C4ACC">
        <w:rPr>
          <w:lang w:val="lt-LT"/>
        </w:rPr>
        <w:t>vienas</w:t>
      </w:r>
      <w:r w:rsidR="00280D31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4C4ACC">
        <w:rPr>
          <w:lang w:val="lt-LT"/>
        </w:rPr>
        <w:t>s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4C4ACC">
        <w:rPr>
          <w:lang w:val="lt-LT"/>
        </w:rPr>
        <w:t>1</w:t>
      </w:r>
      <w:r w:rsidR="00AD3BFD" w:rsidRPr="00FD6349">
        <w:rPr>
          <w:lang w:val="lt-LT"/>
        </w:rPr>
        <w:t xml:space="preserve"> (</w:t>
      </w:r>
      <w:r w:rsidR="004C4ACC">
        <w:rPr>
          <w:lang w:val="lt-LT"/>
        </w:rPr>
        <w:t>1</w:t>
      </w:r>
      <w:r w:rsidR="003F6629" w:rsidRPr="003F6629">
        <w:rPr>
          <w:lang w:val="lt-LT"/>
        </w:rPr>
        <w:t>,</w:t>
      </w:r>
      <w:r w:rsidR="004C4ACC">
        <w:rPr>
          <w:lang w:val="lt-LT"/>
        </w:rPr>
        <w:t>1298</w:t>
      </w:r>
      <w:r w:rsidR="00AD3BFD" w:rsidRPr="00FD6349">
        <w:rPr>
          <w:lang w:val="lt-LT"/>
        </w:rPr>
        <w:t xml:space="preserve"> ha), </w:t>
      </w:r>
      <w:r w:rsidR="004C4ACC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</w:t>
      </w:r>
      <w:r w:rsidR="007050D7">
        <w:rPr>
          <w:lang w:val="lt-LT"/>
        </w:rPr>
        <w:t>s</w:t>
      </w:r>
      <w:r w:rsidR="00AD3BFD" w:rsidRPr="00FD6349">
        <w:rPr>
          <w:lang w:val="lt-LT"/>
        </w:rPr>
        <w:t xml:space="preserve"> – </w:t>
      </w:r>
      <w:r w:rsidR="005658ED">
        <w:rPr>
          <w:lang w:val="lt-LT"/>
        </w:rPr>
        <w:t>susisiekimo ir inžinerinių komunikacijų aptarnavimo objektų teritorijos</w:t>
      </w:r>
      <w:r w:rsidR="00672F82">
        <w:rPr>
          <w:lang w:val="lt-LT"/>
        </w:rPr>
        <w:t>.</w:t>
      </w:r>
    </w:p>
    <w:p w14:paraId="3A5CE8C6" w14:textId="4833BBA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4C4ACC" w:rsidRPr="004C4ACC">
        <w:rPr>
          <w:lang w:val="lt-LT"/>
        </w:rPr>
        <w:t>Rokiškio r. sav., Juodupės sen., Butėniškio vs., 5A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306E35EE" w14:textId="77777777" w:rsidR="00464E2B" w:rsidRDefault="00464E2B" w:rsidP="00464E2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0F17C72D" w14:textId="77777777" w:rsidR="00464E2B" w:rsidRDefault="00464E2B" w:rsidP="00464E2B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6C3B93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4CC56" w14:textId="77777777" w:rsidR="0093626B" w:rsidRDefault="0093626B">
      <w:r>
        <w:separator/>
      </w:r>
    </w:p>
  </w:endnote>
  <w:endnote w:type="continuationSeparator" w:id="0">
    <w:p w14:paraId="01495825" w14:textId="77777777" w:rsidR="0093626B" w:rsidRDefault="009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9AED7" w14:textId="77777777" w:rsidR="0093626B" w:rsidRDefault="0093626B">
      <w:r>
        <w:separator/>
      </w:r>
    </w:p>
  </w:footnote>
  <w:footnote w:type="continuationSeparator" w:id="0">
    <w:p w14:paraId="48FD19CA" w14:textId="77777777" w:rsidR="0093626B" w:rsidRDefault="0093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2D52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4488"/>
    <w:rsid w:val="00125D85"/>
    <w:rsid w:val="00127730"/>
    <w:rsid w:val="001304E5"/>
    <w:rsid w:val="00131B72"/>
    <w:rsid w:val="00131BBD"/>
    <w:rsid w:val="001366BC"/>
    <w:rsid w:val="00136FCC"/>
    <w:rsid w:val="0014012C"/>
    <w:rsid w:val="00140C0F"/>
    <w:rsid w:val="00144E54"/>
    <w:rsid w:val="00146D75"/>
    <w:rsid w:val="00153B56"/>
    <w:rsid w:val="0015414A"/>
    <w:rsid w:val="00157DC6"/>
    <w:rsid w:val="00162338"/>
    <w:rsid w:val="00165BF5"/>
    <w:rsid w:val="00166D6D"/>
    <w:rsid w:val="00175969"/>
    <w:rsid w:val="0018386A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1F792C"/>
    <w:rsid w:val="0020087E"/>
    <w:rsid w:val="002056CD"/>
    <w:rsid w:val="00205EDC"/>
    <w:rsid w:val="00213739"/>
    <w:rsid w:val="002349FC"/>
    <w:rsid w:val="002356B2"/>
    <w:rsid w:val="00245347"/>
    <w:rsid w:val="00250075"/>
    <w:rsid w:val="00251DC4"/>
    <w:rsid w:val="002615C2"/>
    <w:rsid w:val="0026695D"/>
    <w:rsid w:val="00272DC6"/>
    <w:rsid w:val="002739DD"/>
    <w:rsid w:val="00280D31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22655"/>
    <w:rsid w:val="00335262"/>
    <w:rsid w:val="00340030"/>
    <w:rsid w:val="00342A32"/>
    <w:rsid w:val="00352528"/>
    <w:rsid w:val="003741A5"/>
    <w:rsid w:val="00376DB3"/>
    <w:rsid w:val="003804F8"/>
    <w:rsid w:val="0038270A"/>
    <w:rsid w:val="00387FEF"/>
    <w:rsid w:val="003A53CB"/>
    <w:rsid w:val="003B16E3"/>
    <w:rsid w:val="003B2114"/>
    <w:rsid w:val="003C29B7"/>
    <w:rsid w:val="003C4356"/>
    <w:rsid w:val="003C5C3E"/>
    <w:rsid w:val="003C6D9A"/>
    <w:rsid w:val="003D60DD"/>
    <w:rsid w:val="003D6D72"/>
    <w:rsid w:val="003E2671"/>
    <w:rsid w:val="003E5FCB"/>
    <w:rsid w:val="003F40D4"/>
    <w:rsid w:val="003F6629"/>
    <w:rsid w:val="00403F81"/>
    <w:rsid w:val="00405EF8"/>
    <w:rsid w:val="004060BA"/>
    <w:rsid w:val="00412026"/>
    <w:rsid w:val="004128C2"/>
    <w:rsid w:val="004129FD"/>
    <w:rsid w:val="00423825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64E2B"/>
    <w:rsid w:val="00470B11"/>
    <w:rsid w:val="00480D25"/>
    <w:rsid w:val="00480F3C"/>
    <w:rsid w:val="004811B9"/>
    <w:rsid w:val="00483C8C"/>
    <w:rsid w:val="004A5087"/>
    <w:rsid w:val="004C264D"/>
    <w:rsid w:val="004C2B0D"/>
    <w:rsid w:val="004C4ACC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50B1"/>
    <w:rsid w:val="005270B1"/>
    <w:rsid w:val="00527FCF"/>
    <w:rsid w:val="00537893"/>
    <w:rsid w:val="00543D5D"/>
    <w:rsid w:val="005505CA"/>
    <w:rsid w:val="00562839"/>
    <w:rsid w:val="00564E77"/>
    <w:rsid w:val="005656B8"/>
    <w:rsid w:val="005658ED"/>
    <w:rsid w:val="00570CBA"/>
    <w:rsid w:val="00575FFC"/>
    <w:rsid w:val="0058519F"/>
    <w:rsid w:val="005878DA"/>
    <w:rsid w:val="00593803"/>
    <w:rsid w:val="00594FC3"/>
    <w:rsid w:val="0059660B"/>
    <w:rsid w:val="005A1011"/>
    <w:rsid w:val="005A18D4"/>
    <w:rsid w:val="005A45D5"/>
    <w:rsid w:val="005A45F3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8DC"/>
    <w:rsid w:val="00614E20"/>
    <w:rsid w:val="006217F2"/>
    <w:rsid w:val="006257A8"/>
    <w:rsid w:val="006441CF"/>
    <w:rsid w:val="00654939"/>
    <w:rsid w:val="0065795F"/>
    <w:rsid w:val="006614AF"/>
    <w:rsid w:val="006642C9"/>
    <w:rsid w:val="006648CF"/>
    <w:rsid w:val="00667A95"/>
    <w:rsid w:val="006719F5"/>
    <w:rsid w:val="00672F82"/>
    <w:rsid w:val="006820B3"/>
    <w:rsid w:val="00685665"/>
    <w:rsid w:val="00686BA1"/>
    <w:rsid w:val="00690BE5"/>
    <w:rsid w:val="006946CA"/>
    <w:rsid w:val="00695EEE"/>
    <w:rsid w:val="00696E49"/>
    <w:rsid w:val="006A3195"/>
    <w:rsid w:val="006A577B"/>
    <w:rsid w:val="006C36C9"/>
    <w:rsid w:val="006C3B93"/>
    <w:rsid w:val="006D64CA"/>
    <w:rsid w:val="006E1A4C"/>
    <w:rsid w:val="006F6FA6"/>
    <w:rsid w:val="007011DA"/>
    <w:rsid w:val="00702885"/>
    <w:rsid w:val="00703B02"/>
    <w:rsid w:val="00704DA3"/>
    <w:rsid w:val="007050D7"/>
    <w:rsid w:val="00706AA1"/>
    <w:rsid w:val="00707C52"/>
    <w:rsid w:val="00711752"/>
    <w:rsid w:val="007149B1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96051"/>
    <w:rsid w:val="007A3601"/>
    <w:rsid w:val="007A3ECF"/>
    <w:rsid w:val="007A528C"/>
    <w:rsid w:val="007A75FD"/>
    <w:rsid w:val="007B22B9"/>
    <w:rsid w:val="007B39EA"/>
    <w:rsid w:val="007B3F44"/>
    <w:rsid w:val="007F16FD"/>
    <w:rsid w:val="007F37BB"/>
    <w:rsid w:val="007F7054"/>
    <w:rsid w:val="00803F0C"/>
    <w:rsid w:val="0080615D"/>
    <w:rsid w:val="008154EF"/>
    <w:rsid w:val="00820E3F"/>
    <w:rsid w:val="00826601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C0FFC"/>
    <w:rsid w:val="008D0A2A"/>
    <w:rsid w:val="008E7BAB"/>
    <w:rsid w:val="008F0F40"/>
    <w:rsid w:val="008F13E2"/>
    <w:rsid w:val="008F415A"/>
    <w:rsid w:val="00903E61"/>
    <w:rsid w:val="00911259"/>
    <w:rsid w:val="009140C6"/>
    <w:rsid w:val="009178A2"/>
    <w:rsid w:val="00920BD6"/>
    <w:rsid w:val="00932E9D"/>
    <w:rsid w:val="0093626B"/>
    <w:rsid w:val="009444B1"/>
    <w:rsid w:val="00945FCA"/>
    <w:rsid w:val="00950EE8"/>
    <w:rsid w:val="00956B6F"/>
    <w:rsid w:val="00961826"/>
    <w:rsid w:val="00965575"/>
    <w:rsid w:val="00965E6A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37D8"/>
    <w:rsid w:val="009A5E07"/>
    <w:rsid w:val="009A7D13"/>
    <w:rsid w:val="009B1524"/>
    <w:rsid w:val="009B541B"/>
    <w:rsid w:val="009C4408"/>
    <w:rsid w:val="009D607E"/>
    <w:rsid w:val="009F0A30"/>
    <w:rsid w:val="009F43CF"/>
    <w:rsid w:val="009F4B96"/>
    <w:rsid w:val="00A06333"/>
    <w:rsid w:val="00A10756"/>
    <w:rsid w:val="00A17D87"/>
    <w:rsid w:val="00A223AF"/>
    <w:rsid w:val="00A27E33"/>
    <w:rsid w:val="00A35EBA"/>
    <w:rsid w:val="00A36AE6"/>
    <w:rsid w:val="00A67070"/>
    <w:rsid w:val="00A705A5"/>
    <w:rsid w:val="00A7430B"/>
    <w:rsid w:val="00A803E1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1111"/>
    <w:rsid w:val="00AC555E"/>
    <w:rsid w:val="00AD096B"/>
    <w:rsid w:val="00AD3BFD"/>
    <w:rsid w:val="00AD7662"/>
    <w:rsid w:val="00AE2E6E"/>
    <w:rsid w:val="00AE3129"/>
    <w:rsid w:val="00AE7DC4"/>
    <w:rsid w:val="00AF170B"/>
    <w:rsid w:val="00AF25EA"/>
    <w:rsid w:val="00AF70A0"/>
    <w:rsid w:val="00B0385A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12D4"/>
    <w:rsid w:val="00B845E1"/>
    <w:rsid w:val="00B847CB"/>
    <w:rsid w:val="00B855E7"/>
    <w:rsid w:val="00B85D53"/>
    <w:rsid w:val="00B95522"/>
    <w:rsid w:val="00B9789C"/>
    <w:rsid w:val="00BA0F24"/>
    <w:rsid w:val="00BA46D7"/>
    <w:rsid w:val="00BB3295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5416"/>
    <w:rsid w:val="00C16FF6"/>
    <w:rsid w:val="00C20923"/>
    <w:rsid w:val="00C23A6E"/>
    <w:rsid w:val="00C23B83"/>
    <w:rsid w:val="00C33157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0FFB"/>
    <w:rsid w:val="00C6207B"/>
    <w:rsid w:val="00C73D38"/>
    <w:rsid w:val="00C754CA"/>
    <w:rsid w:val="00C801F8"/>
    <w:rsid w:val="00C83612"/>
    <w:rsid w:val="00C87FAD"/>
    <w:rsid w:val="00C9090A"/>
    <w:rsid w:val="00C9337B"/>
    <w:rsid w:val="00C95898"/>
    <w:rsid w:val="00CA11BF"/>
    <w:rsid w:val="00CA4077"/>
    <w:rsid w:val="00CA54B1"/>
    <w:rsid w:val="00CB0A13"/>
    <w:rsid w:val="00CB17B0"/>
    <w:rsid w:val="00CC3549"/>
    <w:rsid w:val="00CD193F"/>
    <w:rsid w:val="00CD1998"/>
    <w:rsid w:val="00CD5177"/>
    <w:rsid w:val="00CF5A3A"/>
    <w:rsid w:val="00CF5DDC"/>
    <w:rsid w:val="00D04E17"/>
    <w:rsid w:val="00D06474"/>
    <w:rsid w:val="00D12224"/>
    <w:rsid w:val="00D14EE4"/>
    <w:rsid w:val="00D158F2"/>
    <w:rsid w:val="00D16208"/>
    <w:rsid w:val="00D209BA"/>
    <w:rsid w:val="00D20E0D"/>
    <w:rsid w:val="00D22002"/>
    <w:rsid w:val="00D2798D"/>
    <w:rsid w:val="00D31921"/>
    <w:rsid w:val="00D32C19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223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10ED"/>
    <w:rsid w:val="00E4482F"/>
    <w:rsid w:val="00E44C58"/>
    <w:rsid w:val="00E46ACA"/>
    <w:rsid w:val="00E5120A"/>
    <w:rsid w:val="00E70FE2"/>
    <w:rsid w:val="00E712C5"/>
    <w:rsid w:val="00E77A19"/>
    <w:rsid w:val="00E85ED5"/>
    <w:rsid w:val="00E90A66"/>
    <w:rsid w:val="00E90DC3"/>
    <w:rsid w:val="00E9337C"/>
    <w:rsid w:val="00EA1307"/>
    <w:rsid w:val="00EA28AE"/>
    <w:rsid w:val="00EA3CCC"/>
    <w:rsid w:val="00EA42DA"/>
    <w:rsid w:val="00EA6760"/>
    <w:rsid w:val="00EB63E4"/>
    <w:rsid w:val="00EC692C"/>
    <w:rsid w:val="00ED4FE0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076DB"/>
    <w:rsid w:val="00F13CF1"/>
    <w:rsid w:val="00F257CF"/>
    <w:rsid w:val="00F357D9"/>
    <w:rsid w:val="00F4565F"/>
    <w:rsid w:val="00F47DBF"/>
    <w:rsid w:val="00F519A5"/>
    <w:rsid w:val="00F57639"/>
    <w:rsid w:val="00F60093"/>
    <w:rsid w:val="00F601AF"/>
    <w:rsid w:val="00F65D07"/>
    <w:rsid w:val="00F66785"/>
    <w:rsid w:val="00F6683D"/>
    <w:rsid w:val="00F718FF"/>
    <w:rsid w:val="00F94021"/>
    <w:rsid w:val="00F97992"/>
    <w:rsid w:val="00FA44DE"/>
    <w:rsid w:val="00FB2AE7"/>
    <w:rsid w:val="00FB354A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2024-07-05T08:59:00Z</dcterms:created>
  <dcterms:modified xsi:type="dcterms:W3CDTF">2024-07-05T08:59:00Z</dcterms:modified>
</cp:coreProperties>
</file>