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1D" w:rsidRDefault="00AA531D" w:rsidP="00AA531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ADRESŲ PANDĖLIO SENIŪNIJOJE PANEMUNIO MIESTELYJE  KEITIMO</w:t>
      </w:r>
    </w:p>
    <w:p w:rsidR="00AA531D" w:rsidRDefault="00AA531D" w:rsidP="00AA531D">
      <w:pPr>
        <w:jc w:val="center"/>
        <w:rPr>
          <w:b/>
          <w:sz w:val="24"/>
          <w:szCs w:val="24"/>
          <w:lang w:val="lt-LT"/>
        </w:rPr>
      </w:pPr>
    </w:p>
    <w:p w:rsidR="00AA531D" w:rsidRDefault="00AA531D" w:rsidP="00AA531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vasario 13 d. Nr. AV-137</w:t>
      </w:r>
    </w:p>
    <w:p w:rsidR="00AA531D" w:rsidRDefault="00AA531D" w:rsidP="00AA531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AA531D" w:rsidRDefault="00AA531D" w:rsidP="00AA531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AA531D" w:rsidRDefault="00AA531D" w:rsidP="00AA531D">
      <w:pPr>
        <w:jc w:val="both"/>
        <w:rPr>
          <w:sz w:val="24"/>
          <w:szCs w:val="24"/>
          <w:lang w:val="lt-LT"/>
        </w:rPr>
      </w:pPr>
    </w:p>
    <w:p w:rsidR="00AA531D" w:rsidRDefault="00AA531D" w:rsidP="00AA531D">
      <w:pPr>
        <w:pStyle w:val="Pavadinimas1"/>
        <w:spacing w:line="240" w:lineRule="auto"/>
        <w:ind w:left="0"/>
        <w:jc w:val="both"/>
        <w:rPr>
          <w:b w:val="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 w:val="0"/>
          <w:caps w:val="0"/>
          <w:sz w:val="24"/>
          <w:szCs w:val="24"/>
          <w:lang w:val="lt-LT"/>
        </w:rPr>
        <w:t>Vadovaudamasis  Lietuvos Respublikos vidaus reikalų ministro 2011 m. sausio 25 d. įsakymu Nr.1V-57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AA531D" w:rsidRDefault="00AA531D" w:rsidP="00AA531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 e i č i u  adresus  Pandėlio seniūnijoje, Panemunio miestelyje,  pagal  priedą.</w:t>
      </w:r>
    </w:p>
    <w:p w:rsidR="00AA531D" w:rsidRDefault="00AA531D" w:rsidP="00AA531D">
      <w:pPr>
        <w:ind w:firstLine="1296"/>
        <w:jc w:val="both"/>
        <w:rPr>
          <w:sz w:val="24"/>
          <w:szCs w:val="24"/>
          <w:lang w:val="lt-LT"/>
        </w:rPr>
      </w:pPr>
    </w:p>
    <w:p w:rsidR="00AA531D" w:rsidRDefault="00AA531D" w:rsidP="00AA531D">
      <w:pPr>
        <w:jc w:val="both"/>
        <w:rPr>
          <w:sz w:val="24"/>
          <w:szCs w:val="24"/>
          <w:lang w:val="lt-LT"/>
        </w:rPr>
      </w:pPr>
    </w:p>
    <w:p w:rsidR="00AA531D" w:rsidRDefault="00AA531D" w:rsidP="00AA531D">
      <w:pPr>
        <w:jc w:val="both"/>
        <w:rPr>
          <w:sz w:val="24"/>
          <w:szCs w:val="24"/>
          <w:lang w:val="lt-LT"/>
        </w:rPr>
      </w:pPr>
    </w:p>
    <w:p w:rsidR="00AA531D" w:rsidRDefault="00AA531D" w:rsidP="00AA531D">
      <w:pPr>
        <w:jc w:val="both"/>
        <w:rPr>
          <w:sz w:val="24"/>
          <w:szCs w:val="24"/>
          <w:lang w:val="lt-LT"/>
        </w:rPr>
      </w:pPr>
    </w:p>
    <w:p w:rsidR="00AA531D" w:rsidRDefault="00BF2DD1" w:rsidP="00AA531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direktoriaus pavaduotojas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Rimantas </w:t>
      </w:r>
      <w:proofErr w:type="spellStart"/>
      <w:r>
        <w:rPr>
          <w:sz w:val="24"/>
          <w:szCs w:val="24"/>
          <w:lang w:val="lt-LT"/>
        </w:rPr>
        <w:t>Velykis</w:t>
      </w:r>
      <w:proofErr w:type="spellEnd"/>
      <w:r w:rsidR="00AA531D">
        <w:rPr>
          <w:sz w:val="24"/>
          <w:szCs w:val="24"/>
          <w:lang w:val="lt-LT"/>
        </w:rPr>
        <w:tab/>
        <w:t xml:space="preserve">    </w:t>
      </w: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0C5EA7" w:rsidRDefault="000C5EA7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0C5EA7" w:rsidRDefault="000C5EA7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</w:p>
    <w:p w:rsidR="00AA531D" w:rsidRPr="00AA531D" w:rsidRDefault="00AA531D" w:rsidP="00AA531D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sectPr w:rsidR="00AA531D" w:rsidRPr="00AA531D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24" w:rsidRDefault="00C43D24">
      <w:r>
        <w:separator/>
      </w:r>
    </w:p>
  </w:endnote>
  <w:endnote w:type="continuationSeparator" w:id="0">
    <w:p w:rsidR="00C43D24" w:rsidRDefault="00C43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24" w:rsidRDefault="00C43D24">
      <w:r>
        <w:separator/>
      </w:r>
    </w:p>
  </w:footnote>
  <w:footnote w:type="continuationSeparator" w:id="0">
    <w:p w:rsidR="00C43D24" w:rsidRDefault="00C43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C43D24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2271775" r:id="rId2"/>
      </w:object>
    </w:r>
  </w:p>
  <w:p w:rsidR="00000000" w:rsidRDefault="00C43D24">
    <w:pPr>
      <w:jc w:val="center"/>
      <w:rPr>
        <w:rFonts w:ascii="TimesLT" w:hAnsi="TimesLT"/>
        <w:b/>
        <w:sz w:val="24"/>
      </w:rPr>
    </w:pPr>
  </w:p>
  <w:p w:rsidR="00000000" w:rsidRDefault="00C43D24">
    <w:pPr>
      <w:rPr>
        <w:rFonts w:ascii="TimesLT" w:hAnsi="TimesLT"/>
        <w:b/>
        <w:sz w:val="24"/>
      </w:rPr>
    </w:pPr>
  </w:p>
  <w:p w:rsidR="00000000" w:rsidRDefault="00C43D24">
    <w:pPr>
      <w:rPr>
        <w:b/>
        <w:sz w:val="26"/>
      </w:rPr>
    </w:pPr>
  </w:p>
  <w:p w:rsidR="00000000" w:rsidRDefault="00C43D24">
    <w:pPr>
      <w:rPr>
        <w:b/>
        <w:sz w:val="26"/>
      </w:rPr>
    </w:pPr>
  </w:p>
  <w:p w:rsidR="00000000" w:rsidRDefault="00C43D24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C43D24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C43D24">
    <w:pPr>
      <w:pStyle w:val="Antrat2"/>
      <w:rPr>
        <w:b w:val="0"/>
      </w:rPr>
    </w:pPr>
  </w:p>
  <w:p w:rsidR="00000000" w:rsidRDefault="00C43D24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EA7"/>
    <w:rsid w:val="000C5EA7"/>
    <w:rsid w:val="00AA531D"/>
    <w:rsid w:val="00BF2DD1"/>
    <w:rsid w:val="00C4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531D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AA531D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24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2013-02-13T12:38:00Z</cp:lastPrinted>
  <dcterms:created xsi:type="dcterms:W3CDTF">2013-02-13T12:19:00Z</dcterms:created>
  <dcterms:modified xsi:type="dcterms:W3CDTF">2013-02-13T12:43:00Z</dcterms:modified>
</cp:coreProperties>
</file>