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F6645" w14:textId="5D404971" w:rsidR="00D70A0F" w:rsidRPr="00ED600B" w:rsidRDefault="00D70A0F" w:rsidP="00651575">
      <w:pPr>
        <w:jc w:val="center"/>
        <w:rPr>
          <w:b/>
          <w:sz w:val="24"/>
          <w:szCs w:val="24"/>
          <w:lang w:val="lt-LT"/>
        </w:rPr>
      </w:pPr>
      <w:r w:rsidRPr="00ED600B">
        <w:rPr>
          <w:b/>
          <w:sz w:val="24"/>
          <w:szCs w:val="24"/>
          <w:lang w:val="lt-LT"/>
        </w:rPr>
        <w:t xml:space="preserve">DĖL </w:t>
      </w:r>
      <w:r w:rsidR="003E41AB" w:rsidRPr="00ED600B">
        <w:rPr>
          <w:b/>
          <w:sz w:val="24"/>
          <w:szCs w:val="24"/>
          <w:lang w:val="lt-LT"/>
        </w:rPr>
        <w:t xml:space="preserve">VAIKO LAIKINOSIOS </w:t>
      </w:r>
      <w:r w:rsidR="00F27EC7" w:rsidRPr="00ED600B">
        <w:rPr>
          <w:b/>
          <w:sz w:val="24"/>
          <w:szCs w:val="24"/>
          <w:lang w:val="lt-LT"/>
        </w:rPr>
        <w:t xml:space="preserve">PRIEŽIŪROS </w:t>
      </w:r>
      <w:r w:rsidR="007D0159" w:rsidRPr="00ED600B">
        <w:rPr>
          <w:b/>
          <w:sz w:val="24"/>
          <w:szCs w:val="24"/>
          <w:lang w:val="lt-LT"/>
        </w:rPr>
        <w:t>NU</w:t>
      </w:r>
      <w:r w:rsidR="003E41AB" w:rsidRPr="00ED600B">
        <w:rPr>
          <w:b/>
          <w:sz w:val="24"/>
          <w:szCs w:val="24"/>
          <w:lang w:val="lt-LT"/>
        </w:rPr>
        <w:t>STATYMO</w:t>
      </w:r>
    </w:p>
    <w:p w14:paraId="1AFF894E" w14:textId="77777777" w:rsidR="006173DF" w:rsidRPr="00ED600B" w:rsidRDefault="006173DF" w:rsidP="00651575">
      <w:pPr>
        <w:jc w:val="center"/>
        <w:rPr>
          <w:b/>
          <w:sz w:val="24"/>
          <w:szCs w:val="24"/>
          <w:lang w:val="lt-LT"/>
        </w:rPr>
      </w:pPr>
    </w:p>
    <w:p w14:paraId="5D3F6646" w14:textId="245BF05B" w:rsidR="003636E4" w:rsidRPr="00ED600B" w:rsidRDefault="00E77549" w:rsidP="00D70A0F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20</w:t>
      </w:r>
      <w:r w:rsidR="00523B40" w:rsidRPr="00ED600B">
        <w:rPr>
          <w:sz w:val="24"/>
          <w:szCs w:val="24"/>
          <w:lang w:val="lt-LT"/>
        </w:rPr>
        <w:t>2</w:t>
      </w:r>
      <w:r w:rsidR="00F57E8B">
        <w:rPr>
          <w:sz w:val="24"/>
          <w:szCs w:val="24"/>
          <w:lang w:val="lt-LT"/>
        </w:rPr>
        <w:t>4</w:t>
      </w:r>
      <w:r w:rsidR="00D70A0F" w:rsidRPr="00ED600B">
        <w:rPr>
          <w:sz w:val="24"/>
          <w:szCs w:val="24"/>
          <w:lang w:val="lt-LT"/>
        </w:rPr>
        <w:t xml:space="preserve"> m</w:t>
      </w:r>
      <w:r w:rsidRPr="00ED600B">
        <w:rPr>
          <w:sz w:val="24"/>
          <w:szCs w:val="24"/>
          <w:lang w:val="lt-LT"/>
        </w:rPr>
        <w:t>.</w:t>
      </w:r>
      <w:r w:rsidR="00FC256C" w:rsidRPr="00ED600B">
        <w:rPr>
          <w:sz w:val="24"/>
          <w:szCs w:val="24"/>
          <w:lang w:val="lt-LT"/>
        </w:rPr>
        <w:t xml:space="preserve"> </w:t>
      </w:r>
      <w:r w:rsidR="00AB76E7">
        <w:rPr>
          <w:sz w:val="24"/>
          <w:szCs w:val="24"/>
          <w:lang w:val="lt-LT"/>
        </w:rPr>
        <w:t xml:space="preserve">liepos </w:t>
      </w:r>
      <w:r w:rsidR="00264E6F">
        <w:rPr>
          <w:sz w:val="24"/>
          <w:szCs w:val="24"/>
          <w:lang w:val="lt-LT"/>
        </w:rPr>
        <w:t>16</w:t>
      </w:r>
      <w:r w:rsidR="00F57E8B">
        <w:rPr>
          <w:sz w:val="24"/>
          <w:szCs w:val="24"/>
          <w:lang w:val="lt-LT"/>
        </w:rPr>
        <w:t xml:space="preserve"> </w:t>
      </w:r>
      <w:r w:rsidR="00D70A0F" w:rsidRPr="00ED600B">
        <w:rPr>
          <w:sz w:val="24"/>
          <w:szCs w:val="24"/>
          <w:lang w:val="lt-LT"/>
        </w:rPr>
        <w:t>d. Nr.</w:t>
      </w:r>
      <w:r w:rsidR="008F226A" w:rsidRPr="00ED600B">
        <w:rPr>
          <w:sz w:val="24"/>
          <w:szCs w:val="24"/>
          <w:lang w:val="lt-LT"/>
        </w:rPr>
        <w:t xml:space="preserve"> </w:t>
      </w:r>
      <w:r w:rsidR="00DE76F2" w:rsidRPr="00ED600B">
        <w:rPr>
          <w:sz w:val="24"/>
          <w:szCs w:val="24"/>
          <w:lang w:val="lt-LT"/>
        </w:rPr>
        <w:t>AV-</w:t>
      </w:r>
      <w:r w:rsidR="00264E6F">
        <w:rPr>
          <w:sz w:val="24"/>
          <w:szCs w:val="24"/>
          <w:lang w:val="lt-LT"/>
        </w:rPr>
        <w:t>429</w:t>
      </w:r>
    </w:p>
    <w:p w14:paraId="0B8754EA" w14:textId="064E54F0" w:rsidR="00E54283" w:rsidRPr="00ED600B" w:rsidRDefault="00D70A0F" w:rsidP="00651575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Rokiškis</w:t>
      </w:r>
    </w:p>
    <w:p w14:paraId="1760D1A9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06C812B4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72170177" w14:textId="23251D05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27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E0286" w:rsidRPr="002D0BF8">
        <w:rPr>
          <w:i/>
          <w:sz w:val="24"/>
          <w:szCs w:val="24"/>
          <w:lang w:val="lt-LT"/>
        </w:rPr>
        <w:t xml:space="preserve">(duomenys neskelbiami) </w:t>
      </w:r>
      <w:r w:rsidR="001162B8" w:rsidRPr="001162B8">
        <w:rPr>
          <w:sz w:val="24"/>
          <w:szCs w:val="24"/>
          <w:lang w:val="lt-LT"/>
        </w:rPr>
        <w:t>202</w:t>
      </w:r>
      <w:r w:rsidR="00EE48F6">
        <w:rPr>
          <w:sz w:val="24"/>
          <w:szCs w:val="24"/>
          <w:lang w:val="lt-LT"/>
        </w:rPr>
        <w:t>4</w:t>
      </w:r>
      <w:r w:rsidR="001162B8" w:rsidRPr="001162B8">
        <w:rPr>
          <w:sz w:val="24"/>
          <w:szCs w:val="24"/>
          <w:lang w:val="lt-LT"/>
        </w:rPr>
        <w:t xml:space="preserve"> m. </w:t>
      </w:r>
      <w:r w:rsidR="00AB76E7">
        <w:rPr>
          <w:sz w:val="24"/>
          <w:szCs w:val="24"/>
          <w:lang w:val="lt-LT"/>
        </w:rPr>
        <w:t>liepos 15</w:t>
      </w:r>
      <w:r w:rsidR="001162B8" w:rsidRPr="001162B8">
        <w:rPr>
          <w:sz w:val="24"/>
          <w:szCs w:val="24"/>
          <w:lang w:val="lt-LT"/>
        </w:rPr>
        <w:t xml:space="preserve"> d. prašymą </w:t>
      </w:r>
      <w:r w:rsidRPr="00063699">
        <w:rPr>
          <w:sz w:val="24"/>
          <w:szCs w:val="24"/>
          <w:lang w:val="lt-LT"/>
        </w:rPr>
        <w:t xml:space="preserve">„Dėl vaiko laikinosios priežiūros vaiko tėvų ar kitų jo atstovų pagal įstatymą prašymu nustatymo“:  </w:t>
      </w:r>
      <w:r w:rsidR="001162B8">
        <w:rPr>
          <w:sz w:val="24"/>
          <w:szCs w:val="24"/>
          <w:lang w:val="lt-LT"/>
        </w:rPr>
        <w:t xml:space="preserve"> </w:t>
      </w:r>
    </w:p>
    <w:p w14:paraId="6888571E" w14:textId="7ED3820C" w:rsidR="004E0286" w:rsidRDefault="00063699" w:rsidP="004E0286">
      <w:pPr>
        <w:pStyle w:val="Sraopastraipa"/>
        <w:numPr>
          <w:ilvl w:val="0"/>
          <w:numId w:val="7"/>
        </w:numPr>
        <w:tabs>
          <w:tab w:val="left" w:pos="2010"/>
        </w:tabs>
        <w:jc w:val="both"/>
        <w:rPr>
          <w:sz w:val="24"/>
          <w:szCs w:val="24"/>
          <w:lang w:val="lt-LT"/>
        </w:rPr>
      </w:pPr>
      <w:r w:rsidRPr="007C7897">
        <w:rPr>
          <w:sz w:val="24"/>
          <w:szCs w:val="24"/>
          <w:lang w:val="lt-LT"/>
        </w:rPr>
        <w:t xml:space="preserve">N u s t a t a u </w:t>
      </w:r>
      <w:r w:rsidR="004E0286">
        <w:rPr>
          <w:i/>
          <w:sz w:val="24"/>
          <w:szCs w:val="24"/>
        </w:rPr>
        <w:t>(</w:t>
      </w:r>
      <w:proofErr w:type="spellStart"/>
      <w:r w:rsidR="004E0286">
        <w:rPr>
          <w:i/>
          <w:sz w:val="24"/>
          <w:szCs w:val="24"/>
        </w:rPr>
        <w:t>duomenys</w:t>
      </w:r>
      <w:proofErr w:type="spellEnd"/>
      <w:r w:rsidR="004E0286">
        <w:rPr>
          <w:i/>
          <w:sz w:val="24"/>
          <w:szCs w:val="24"/>
        </w:rPr>
        <w:t xml:space="preserve"> </w:t>
      </w:r>
      <w:proofErr w:type="spellStart"/>
      <w:r w:rsidR="004E0286">
        <w:rPr>
          <w:i/>
          <w:sz w:val="24"/>
          <w:szCs w:val="24"/>
        </w:rPr>
        <w:t>neskelbiami</w:t>
      </w:r>
      <w:proofErr w:type="spellEnd"/>
      <w:r w:rsidR="004E0286">
        <w:rPr>
          <w:i/>
          <w:sz w:val="24"/>
          <w:szCs w:val="24"/>
        </w:rPr>
        <w:t xml:space="preserve">) </w:t>
      </w:r>
      <w:r w:rsidRPr="00063699">
        <w:rPr>
          <w:sz w:val="24"/>
          <w:szCs w:val="24"/>
          <w:lang w:val="lt-LT"/>
        </w:rPr>
        <w:t>vaiko laikinąją priežiūrą</w:t>
      </w:r>
      <w:r w:rsidR="001C2FFF">
        <w:rPr>
          <w:sz w:val="24"/>
          <w:szCs w:val="24"/>
          <w:lang w:val="lt-LT"/>
        </w:rPr>
        <w:t xml:space="preserve"> motinos</w:t>
      </w:r>
      <w:r w:rsidRPr="00063699">
        <w:rPr>
          <w:sz w:val="24"/>
          <w:szCs w:val="24"/>
          <w:lang w:val="lt-LT"/>
        </w:rPr>
        <w:t xml:space="preserve"> prašymu nuo </w:t>
      </w:r>
    </w:p>
    <w:p w14:paraId="77A03055" w14:textId="518304D2" w:rsidR="00063699" w:rsidRPr="004E0286" w:rsidRDefault="00063699" w:rsidP="004E0286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4E0286">
        <w:rPr>
          <w:sz w:val="24"/>
          <w:szCs w:val="24"/>
          <w:lang w:val="lt-LT"/>
        </w:rPr>
        <w:t xml:space="preserve">įsakymo įsigaliojimo dienos, bet ne ilgiau kaip 6 mėn.    </w:t>
      </w:r>
    </w:p>
    <w:p w14:paraId="479CC5E1" w14:textId="02EA7996" w:rsidR="000D62C3" w:rsidRDefault="00063699" w:rsidP="000D62C3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2. S k i r i u laikinai vaiką prižiūrinčiu asmeniu</w:t>
      </w:r>
      <w:r w:rsidR="000D62C3" w:rsidRPr="000D62C3">
        <w:rPr>
          <w:sz w:val="24"/>
          <w:szCs w:val="24"/>
          <w:lang w:val="lt-LT"/>
        </w:rPr>
        <w:t xml:space="preserve"> </w:t>
      </w:r>
      <w:r w:rsidR="00CB0E09">
        <w:rPr>
          <w:i/>
          <w:sz w:val="24"/>
          <w:szCs w:val="24"/>
        </w:rPr>
        <w:t>(</w:t>
      </w:r>
      <w:proofErr w:type="spellStart"/>
      <w:r w:rsidR="00CB0E09">
        <w:rPr>
          <w:i/>
          <w:sz w:val="24"/>
          <w:szCs w:val="24"/>
        </w:rPr>
        <w:t>duomenys</w:t>
      </w:r>
      <w:proofErr w:type="spellEnd"/>
      <w:r w:rsidR="00CB0E09">
        <w:rPr>
          <w:i/>
          <w:sz w:val="24"/>
          <w:szCs w:val="24"/>
        </w:rPr>
        <w:t xml:space="preserve"> </w:t>
      </w:r>
      <w:proofErr w:type="spellStart"/>
      <w:r w:rsidR="00CB0E09">
        <w:rPr>
          <w:i/>
          <w:sz w:val="24"/>
          <w:szCs w:val="24"/>
        </w:rPr>
        <w:t>neskelbiami</w:t>
      </w:r>
      <w:proofErr w:type="spellEnd"/>
      <w:r w:rsidR="00CB0E09">
        <w:rPr>
          <w:i/>
          <w:sz w:val="24"/>
          <w:szCs w:val="24"/>
        </w:rPr>
        <w:t>)</w:t>
      </w:r>
      <w:r w:rsidR="000D62C3" w:rsidRPr="000D62C3">
        <w:rPr>
          <w:sz w:val="24"/>
          <w:szCs w:val="24"/>
          <w:lang w:val="lt-LT"/>
        </w:rPr>
        <w:t>.</w:t>
      </w:r>
    </w:p>
    <w:p w14:paraId="0320B40C" w14:textId="2DC48665" w:rsidR="00726BA3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3. N u s t a t a u vaiko priežiūros vietą kartu su laikinai vaiką prižiūrinčiu asmeniu – </w:t>
      </w:r>
      <w:r w:rsidR="00CB0E09">
        <w:rPr>
          <w:sz w:val="24"/>
          <w:szCs w:val="24"/>
          <w:lang w:val="lt-LT"/>
        </w:rPr>
        <w:t xml:space="preserve"> </w:t>
      </w:r>
      <w:r w:rsidR="00CB0E09" w:rsidRPr="002D0BF8">
        <w:rPr>
          <w:i/>
          <w:sz w:val="24"/>
          <w:szCs w:val="24"/>
          <w:lang w:val="lt-LT"/>
        </w:rPr>
        <w:t xml:space="preserve">(duomenys neskelbiami). </w:t>
      </w:r>
    </w:p>
    <w:p w14:paraId="2B2273DB" w14:textId="7D0FEC93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C35014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56E3FFF5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6A75256D" w14:textId="03DF3B0A" w:rsidR="00396A04" w:rsidRPr="002D0BF8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2D0BF8">
        <w:rPr>
          <w:sz w:val="24"/>
          <w:szCs w:val="24"/>
          <w:lang w:val="lt-LT"/>
        </w:rPr>
        <w:tab/>
      </w:r>
    </w:p>
    <w:p w14:paraId="5CC32FA3" w14:textId="3C53D077" w:rsidR="002D0BF8" w:rsidRPr="002D0BF8" w:rsidRDefault="001D1563" w:rsidP="002D0BF8">
      <w:pPr>
        <w:rPr>
          <w:sz w:val="24"/>
          <w:szCs w:val="24"/>
          <w:lang w:eastAsia="en-US"/>
        </w:rPr>
      </w:pPr>
      <w:bookmarkStart w:id="0" w:name="_Hlk163649332"/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 w:rsidR="002D0BF8" w:rsidRPr="002D0BF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</w:t>
      </w:r>
      <w:r w:rsidR="002D0BF8" w:rsidRPr="002D0BF8">
        <w:rPr>
          <w:sz w:val="24"/>
          <w:szCs w:val="24"/>
        </w:rPr>
        <w:t xml:space="preserve">       </w:t>
      </w:r>
      <w:r>
        <w:rPr>
          <w:sz w:val="24"/>
          <w:szCs w:val="24"/>
        </w:rPr>
        <w:t>Valerijus Rancevas</w:t>
      </w:r>
    </w:p>
    <w:p w14:paraId="4707764D" w14:textId="77777777" w:rsidR="002D0BF8" w:rsidRPr="002D0BF8" w:rsidRDefault="002D0BF8" w:rsidP="002D0BF8">
      <w:pPr>
        <w:rPr>
          <w:sz w:val="24"/>
          <w:szCs w:val="24"/>
        </w:rPr>
      </w:pPr>
    </w:p>
    <w:bookmarkEnd w:id="0"/>
    <w:p w14:paraId="5D3F6655" w14:textId="77777777" w:rsidR="00D70A0F" w:rsidRPr="002D0BF8" w:rsidRDefault="00D70A0F" w:rsidP="00D70A0F">
      <w:pPr>
        <w:jc w:val="both"/>
        <w:rPr>
          <w:sz w:val="24"/>
          <w:szCs w:val="24"/>
        </w:rPr>
      </w:pPr>
    </w:p>
    <w:p w14:paraId="5D3F6656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7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8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9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</w:p>
    <w:p w14:paraId="5D3F665A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B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C" w14:textId="77777777" w:rsidR="00B97635" w:rsidRPr="00ED600B" w:rsidRDefault="00B97635" w:rsidP="00D70A0F">
      <w:pPr>
        <w:jc w:val="both"/>
        <w:rPr>
          <w:sz w:val="24"/>
          <w:szCs w:val="24"/>
          <w:lang w:val="lt-LT"/>
        </w:rPr>
      </w:pPr>
    </w:p>
    <w:p w14:paraId="7679FAAB" w14:textId="77777777" w:rsidR="005F61F8" w:rsidRPr="00ED600B" w:rsidRDefault="005F61F8" w:rsidP="00D70A0F">
      <w:pPr>
        <w:jc w:val="both"/>
        <w:rPr>
          <w:sz w:val="24"/>
          <w:szCs w:val="24"/>
          <w:lang w:val="lt-LT"/>
        </w:rPr>
      </w:pPr>
    </w:p>
    <w:p w14:paraId="5E410757" w14:textId="77777777" w:rsidR="002F328E" w:rsidRPr="00ED600B" w:rsidRDefault="002F328E" w:rsidP="00D70A0F">
      <w:pPr>
        <w:jc w:val="both"/>
        <w:rPr>
          <w:sz w:val="24"/>
          <w:szCs w:val="24"/>
          <w:lang w:val="lt-LT"/>
        </w:rPr>
      </w:pPr>
    </w:p>
    <w:p w14:paraId="4E427A2E" w14:textId="77777777" w:rsidR="000A7314" w:rsidRDefault="000A7314" w:rsidP="00D70A0F">
      <w:pPr>
        <w:jc w:val="both"/>
        <w:rPr>
          <w:sz w:val="24"/>
          <w:szCs w:val="24"/>
          <w:lang w:val="lt-LT"/>
        </w:rPr>
      </w:pPr>
    </w:p>
    <w:p w14:paraId="21AD0739" w14:textId="77777777" w:rsidR="002D0BF8" w:rsidRDefault="002D0BF8" w:rsidP="00D70A0F">
      <w:pPr>
        <w:jc w:val="both"/>
        <w:rPr>
          <w:sz w:val="24"/>
          <w:szCs w:val="24"/>
          <w:lang w:val="lt-LT"/>
        </w:rPr>
      </w:pPr>
    </w:p>
    <w:p w14:paraId="0916C199" w14:textId="77777777" w:rsidR="002D0BF8" w:rsidRPr="00ED600B" w:rsidRDefault="002D0BF8" w:rsidP="00D70A0F">
      <w:pPr>
        <w:jc w:val="both"/>
        <w:rPr>
          <w:sz w:val="24"/>
          <w:szCs w:val="24"/>
          <w:lang w:val="lt-LT"/>
        </w:rPr>
      </w:pPr>
    </w:p>
    <w:p w14:paraId="610A5081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63BF416F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5D9C5546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387056E2" w14:textId="77777777" w:rsidR="00F5304F" w:rsidRDefault="00F5304F" w:rsidP="00D70A0F">
      <w:pPr>
        <w:jc w:val="both"/>
        <w:rPr>
          <w:sz w:val="24"/>
          <w:szCs w:val="24"/>
          <w:lang w:val="lt-LT"/>
        </w:rPr>
      </w:pPr>
    </w:p>
    <w:p w14:paraId="5BB8C634" w14:textId="77777777" w:rsidR="00264E6F" w:rsidRPr="00ED600B" w:rsidRDefault="00264E6F" w:rsidP="00D70A0F">
      <w:pPr>
        <w:jc w:val="both"/>
        <w:rPr>
          <w:sz w:val="24"/>
          <w:szCs w:val="24"/>
          <w:lang w:val="lt-LT"/>
        </w:rPr>
      </w:pPr>
    </w:p>
    <w:p w14:paraId="6EA5A1C9" w14:textId="77777777" w:rsidR="000A7314" w:rsidRPr="00ED600B" w:rsidRDefault="000A7314" w:rsidP="00D70A0F">
      <w:pPr>
        <w:jc w:val="both"/>
        <w:rPr>
          <w:sz w:val="24"/>
          <w:szCs w:val="24"/>
          <w:lang w:val="lt-LT"/>
        </w:rPr>
      </w:pPr>
    </w:p>
    <w:p w14:paraId="5D3F6660" w14:textId="09393E93" w:rsidR="008767ED" w:rsidRPr="00ED600B" w:rsidRDefault="001C2FFF" w:rsidP="00396A04">
      <w:pPr>
        <w:tabs>
          <w:tab w:val="left" w:pos="204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Balužienė</w:t>
      </w:r>
      <w:r w:rsidR="00164B5E">
        <w:rPr>
          <w:sz w:val="24"/>
          <w:szCs w:val="24"/>
          <w:lang w:val="lt-LT"/>
        </w:rPr>
        <w:t xml:space="preserve"> </w:t>
      </w:r>
      <w:r w:rsidR="00842954" w:rsidRPr="00ED600B">
        <w:rPr>
          <w:sz w:val="24"/>
          <w:szCs w:val="24"/>
          <w:lang w:val="lt-LT"/>
        </w:rPr>
        <w:t xml:space="preserve"> </w:t>
      </w:r>
    </w:p>
    <w:sectPr w:rsidR="008767ED" w:rsidRPr="00ED600B" w:rsidSect="00CD2473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960DE" w14:textId="77777777" w:rsidR="009F3F64" w:rsidRDefault="009F3F64">
      <w:r>
        <w:separator/>
      </w:r>
    </w:p>
  </w:endnote>
  <w:endnote w:type="continuationSeparator" w:id="0">
    <w:p w14:paraId="2AC78B95" w14:textId="77777777" w:rsidR="009F3F64" w:rsidRDefault="009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6" w14:textId="77777777" w:rsidR="00B97635" w:rsidRDefault="00B97635">
    <w:pPr>
      <w:pStyle w:val="Porat"/>
      <w:rPr>
        <w:lang w:val="lt-LT"/>
      </w:rPr>
    </w:pPr>
  </w:p>
  <w:p w14:paraId="5D3F6667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42844" w14:textId="77777777" w:rsidR="009F3F64" w:rsidRDefault="009F3F64">
      <w:r>
        <w:separator/>
      </w:r>
    </w:p>
  </w:footnote>
  <w:footnote w:type="continuationSeparator" w:id="0">
    <w:p w14:paraId="69970E6E" w14:textId="77777777" w:rsidR="009F3F64" w:rsidRDefault="009F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5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8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D3F666E" wp14:editId="5D3F666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6669" w14:textId="77777777" w:rsidR="00B97635" w:rsidRDefault="00B97635" w:rsidP="0058484C">
    <w:pPr>
      <w:jc w:val="center"/>
    </w:pPr>
  </w:p>
  <w:p w14:paraId="5D3F666B" w14:textId="26DD3A63" w:rsidR="0058484C" w:rsidRPr="005F61F8" w:rsidRDefault="0058484C" w:rsidP="002D0BF8">
    <w:pPr>
      <w:jc w:val="center"/>
      <w:rPr>
        <w:b/>
        <w:sz w:val="24"/>
        <w:szCs w:val="24"/>
      </w:rPr>
    </w:pPr>
    <w:r w:rsidRPr="005F61F8">
      <w:rPr>
        <w:b/>
        <w:sz w:val="24"/>
        <w:szCs w:val="24"/>
      </w:rPr>
      <w:t>ROKIŠKIO RAJONO SAVIVALDYBĖS ADMINISTRACIJOS</w:t>
    </w:r>
    <w:r w:rsidR="002D0BF8">
      <w:rPr>
        <w:b/>
        <w:sz w:val="24"/>
        <w:szCs w:val="24"/>
      </w:rPr>
      <w:t xml:space="preserve"> </w:t>
    </w:r>
    <w:r w:rsidRPr="005F61F8">
      <w:rPr>
        <w:b/>
        <w:sz w:val="24"/>
        <w:szCs w:val="24"/>
      </w:rPr>
      <w:t>DIREKTORIUS</w:t>
    </w:r>
  </w:p>
  <w:p w14:paraId="5D3F666C" w14:textId="77777777" w:rsidR="0058484C" w:rsidRPr="005F61F8" w:rsidRDefault="0058484C" w:rsidP="0058484C">
    <w:pPr>
      <w:jc w:val="center"/>
      <w:rPr>
        <w:b/>
        <w:sz w:val="24"/>
        <w:szCs w:val="24"/>
      </w:rPr>
    </w:pPr>
  </w:p>
  <w:p w14:paraId="5D3F666D" w14:textId="536216F4" w:rsidR="0058484C" w:rsidRPr="005F61F8" w:rsidRDefault="00485C2B" w:rsidP="0058484C">
    <w:pPr>
      <w:jc w:val="center"/>
      <w:rPr>
        <w:b/>
        <w:sz w:val="24"/>
        <w:szCs w:val="24"/>
      </w:rPr>
    </w:pPr>
    <w:r>
      <w:rPr>
        <w:b/>
        <w:sz w:val="24"/>
        <w:szCs w:val="24"/>
      </w:rPr>
      <w:t>ĮSAKYMA</w:t>
    </w:r>
    <w:r w:rsidR="0058484C" w:rsidRPr="005F61F8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09D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245F0304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B915E4"/>
    <w:multiLevelType w:val="hybridMultilevel"/>
    <w:tmpl w:val="C8A037D2"/>
    <w:lvl w:ilvl="0" w:tplc="ACE44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346C9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64239D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4053589">
    <w:abstractNumId w:val="4"/>
  </w:num>
  <w:num w:numId="2" w16cid:durableId="1835030803">
    <w:abstractNumId w:val="1"/>
  </w:num>
  <w:num w:numId="3" w16cid:durableId="230769900">
    <w:abstractNumId w:val="2"/>
  </w:num>
  <w:num w:numId="4" w16cid:durableId="1237325915">
    <w:abstractNumId w:val="6"/>
  </w:num>
  <w:num w:numId="5" w16cid:durableId="579488280">
    <w:abstractNumId w:val="0"/>
  </w:num>
  <w:num w:numId="6" w16cid:durableId="1750150759">
    <w:abstractNumId w:val="5"/>
  </w:num>
  <w:num w:numId="7" w16cid:durableId="103784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BB"/>
    <w:rsid w:val="00002D54"/>
    <w:rsid w:val="00003238"/>
    <w:rsid w:val="000032F5"/>
    <w:rsid w:val="00006A72"/>
    <w:rsid w:val="00011D76"/>
    <w:rsid w:val="00011E82"/>
    <w:rsid w:val="0001212A"/>
    <w:rsid w:val="0001508D"/>
    <w:rsid w:val="000155E7"/>
    <w:rsid w:val="00015A48"/>
    <w:rsid w:val="000168CC"/>
    <w:rsid w:val="00022D11"/>
    <w:rsid w:val="00026F93"/>
    <w:rsid w:val="0003005F"/>
    <w:rsid w:val="0003072B"/>
    <w:rsid w:val="00035132"/>
    <w:rsid w:val="00036122"/>
    <w:rsid w:val="00036817"/>
    <w:rsid w:val="0004101F"/>
    <w:rsid w:val="000416D5"/>
    <w:rsid w:val="00042513"/>
    <w:rsid w:val="00044B6C"/>
    <w:rsid w:val="00050FA3"/>
    <w:rsid w:val="00056BEC"/>
    <w:rsid w:val="0005797A"/>
    <w:rsid w:val="000604E3"/>
    <w:rsid w:val="00061F4A"/>
    <w:rsid w:val="00063699"/>
    <w:rsid w:val="00065760"/>
    <w:rsid w:val="00083051"/>
    <w:rsid w:val="00090045"/>
    <w:rsid w:val="00092975"/>
    <w:rsid w:val="0009613C"/>
    <w:rsid w:val="00096833"/>
    <w:rsid w:val="000A2262"/>
    <w:rsid w:val="000A5F35"/>
    <w:rsid w:val="000A6C26"/>
    <w:rsid w:val="000A7314"/>
    <w:rsid w:val="000B49B8"/>
    <w:rsid w:val="000C32C2"/>
    <w:rsid w:val="000C73C8"/>
    <w:rsid w:val="000D231B"/>
    <w:rsid w:val="000D62C3"/>
    <w:rsid w:val="000E20CD"/>
    <w:rsid w:val="000E580F"/>
    <w:rsid w:val="000E7AAB"/>
    <w:rsid w:val="001162B8"/>
    <w:rsid w:val="00116DE7"/>
    <w:rsid w:val="00126794"/>
    <w:rsid w:val="001331A2"/>
    <w:rsid w:val="001348AE"/>
    <w:rsid w:val="001379A1"/>
    <w:rsid w:val="0014512C"/>
    <w:rsid w:val="00145747"/>
    <w:rsid w:val="00150DEA"/>
    <w:rsid w:val="001512AB"/>
    <w:rsid w:val="00155E68"/>
    <w:rsid w:val="00164B5E"/>
    <w:rsid w:val="00176E4D"/>
    <w:rsid w:val="0017724A"/>
    <w:rsid w:val="00177C61"/>
    <w:rsid w:val="00182691"/>
    <w:rsid w:val="00183B0A"/>
    <w:rsid w:val="00185E9D"/>
    <w:rsid w:val="00191A1F"/>
    <w:rsid w:val="00192781"/>
    <w:rsid w:val="001942CC"/>
    <w:rsid w:val="001A3047"/>
    <w:rsid w:val="001A3715"/>
    <w:rsid w:val="001A7DC4"/>
    <w:rsid w:val="001C1744"/>
    <w:rsid w:val="001C2A0C"/>
    <w:rsid w:val="001C2FFF"/>
    <w:rsid w:val="001D1563"/>
    <w:rsid w:val="001D1B63"/>
    <w:rsid w:val="001D3279"/>
    <w:rsid w:val="001D6069"/>
    <w:rsid w:val="001E37E6"/>
    <w:rsid w:val="001F269B"/>
    <w:rsid w:val="001F61B6"/>
    <w:rsid w:val="001F6B79"/>
    <w:rsid w:val="001F7429"/>
    <w:rsid w:val="002037CF"/>
    <w:rsid w:val="00205919"/>
    <w:rsid w:val="00206B09"/>
    <w:rsid w:val="002157CA"/>
    <w:rsid w:val="0022648D"/>
    <w:rsid w:val="0022754C"/>
    <w:rsid w:val="002317D5"/>
    <w:rsid w:val="0023634F"/>
    <w:rsid w:val="002379BB"/>
    <w:rsid w:val="00240312"/>
    <w:rsid w:val="00243410"/>
    <w:rsid w:val="002476D2"/>
    <w:rsid w:val="002508B6"/>
    <w:rsid w:val="002515A5"/>
    <w:rsid w:val="00252131"/>
    <w:rsid w:val="002643AE"/>
    <w:rsid w:val="00264E6F"/>
    <w:rsid w:val="00265E08"/>
    <w:rsid w:val="00273BE5"/>
    <w:rsid w:val="00273FA1"/>
    <w:rsid w:val="002741E8"/>
    <w:rsid w:val="00277155"/>
    <w:rsid w:val="002929BC"/>
    <w:rsid w:val="00297F79"/>
    <w:rsid w:val="002A4D1D"/>
    <w:rsid w:val="002A5B46"/>
    <w:rsid w:val="002A72FC"/>
    <w:rsid w:val="002B2A8A"/>
    <w:rsid w:val="002C541D"/>
    <w:rsid w:val="002D0BF8"/>
    <w:rsid w:val="002D2981"/>
    <w:rsid w:val="002D535F"/>
    <w:rsid w:val="002F328E"/>
    <w:rsid w:val="002F6B13"/>
    <w:rsid w:val="003003BB"/>
    <w:rsid w:val="0030139F"/>
    <w:rsid w:val="003017F0"/>
    <w:rsid w:val="00305988"/>
    <w:rsid w:val="00306083"/>
    <w:rsid w:val="003114AF"/>
    <w:rsid w:val="00311AE6"/>
    <w:rsid w:val="003130B1"/>
    <w:rsid w:val="00314C64"/>
    <w:rsid w:val="00317728"/>
    <w:rsid w:val="0031781C"/>
    <w:rsid w:val="00321BBC"/>
    <w:rsid w:val="00323D5F"/>
    <w:rsid w:val="003321F0"/>
    <w:rsid w:val="00334445"/>
    <w:rsid w:val="00346645"/>
    <w:rsid w:val="00351337"/>
    <w:rsid w:val="003525B0"/>
    <w:rsid w:val="00362225"/>
    <w:rsid w:val="0036251B"/>
    <w:rsid w:val="00363102"/>
    <w:rsid w:val="003636E4"/>
    <w:rsid w:val="00372112"/>
    <w:rsid w:val="003754C0"/>
    <w:rsid w:val="00375CD4"/>
    <w:rsid w:val="0039129A"/>
    <w:rsid w:val="00396A04"/>
    <w:rsid w:val="003A4859"/>
    <w:rsid w:val="003A53CB"/>
    <w:rsid w:val="003A65F1"/>
    <w:rsid w:val="003A7ECF"/>
    <w:rsid w:val="003B1B5C"/>
    <w:rsid w:val="003B6448"/>
    <w:rsid w:val="003E41AB"/>
    <w:rsid w:val="003E588A"/>
    <w:rsid w:val="003E79B0"/>
    <w:rsid w:val="003F2067"/>
    <w:rsid w:val="003F27DA"/>
    <w:rsid w:val="003F4C2E"/>
    <w:rsid w:val="003F654F"/>
    <w:rsid w:val="003F78DA"/>
    <w:rsid w:val="0040513D"/>
    <w:rsid w:val="0041366E"/>
    <w:rsid w:val="0041483E"/>
    <w:rsid w:val="0041559F"/>
    <w:rsid w:val="00421536"/>
    <w:rsid w:val="00424861"/>
    <w:rsid w:val="004366B2"/>
    <w:rsid w:val="00437020"/>
    <w:rsid w:val="004473BF"/>
    <w:rsid w:val="00453BF7"/>
    <w:rsid w:val="004633D7"/>
    <w:rsid w:val="004647F5"/>
    <w:rsid w:val="00465241"/>
    <w:rsid w:val="004661F9"/>
    <w:rsid w:val="00471F61"/>
    <w:rsid w:val="0048586B"/>
    <w:rsid w:val="00485C2B"/>
    <w:rsid w:val="00495F1B"/>
    <w:rsid w:val="004B17A0"/>
    <w:rsid w:val="004B2829"/>
    <w:rsid w:val="004B4DB6"/>
    <w:rsid w:val="004B5291"/>
    <w:rsid w:val="004B643E"/>
    <w:rsid w:val="004B72D7"/>
    <w:rsid w:val="004C2B05"/>
    <w:rsid w:val="004C78FD"/>
    <w:rsid w:val="004D7273"/>
    <w:rsid w:val="004E0286"/>
    <w:rsid w:val="004E392D"/>
    <w:rsid w:val="004E41B4"/>
    <w:rsid w:val="004E5E88"/>
    <w:rsid w:val="004F5411"/>
    <w:rsid w:val="005007D2"/>
    <w:rsid w:val="00502D63"/>
    <w:rsid w:val="00522038"/>
    <w:rsid w:val="00523B40"/>
    <w:rsid w:val="00524E1E"/>
    <w:rsid w:val="0053362E"/>
    <w:rsid w:val="00533A32"/>
    <w:rsid w:val="0053462B"/>
    <w:rsid w:val="00535DF6"/>
    <w:rsid w:val="005379FA"/>
    <w:rsid w:val="00557381"/>
    <w:rsid w:val="00557EB9"/>
    <w:rsid w:val="00573F16"/>
    <w:rsid w:val="005768F0"/>
    <w:rsid w:val="005846A2"/>
    <w:rsid w:val="0058484C"/>
    <w:rsid w:val="00590292"/>
    <w:rsid w:val="00596A21"/>
    <w:rsid w:val="005A5CF1"/>
    <w:rsid w:val="005A73B5"/>
    <w:rsid w:val="005B456B"/>
    <w:rsid w:val="005C142C"/>
    <w:rsid w:val="005C2BF7"/>
    <w:rsid w:val="005C4B91"/>
    <w:rsid w:val="005C6461"/>
    <w:rsid w:val="005D0233"/>
    <w:rsid w:val="005D09EF"/>
    <w:rsid w:val="005D24AB"/>
    <w:rsid w:val="005D399B"/>
    <w:rsid w:val="005D6C82"/>
    <w:rsid w:val="005E61DA"/>
    <w:rsid w:val="005F06C4"/>
    <w:rsid w:val="005F340A"/>
    <w:rsid w:val="005F3B35"/>
    <w:rsid w:val="005F5D5C"/>
    <w:rsid w:val="005F61F8"/>
    <w:rsid w:val="00601401"/>
    <w:rsid w:val="00603313"/>
    <w:rsid w:val="006173DF"/>
    <w:rsid w:val="00617611"/>
    <w:rsid w:val="006216AD"/>
    <w:rsid w:val="0062250D"/>
    <w:rsid w:val="0063060C"/>
    <w:rsid w:val="00633BCB"/>
    <w:rsid w:val="0063516F"/>
    <w:rsid w:val="00644843"/>
    <w:rsid w:val="00651575"/>
    <w:rsid w:val="00653820"/>
    <w:rsid w:val="00654BE0"/>
    <w:rsid w:val="00662AAE"/>
    <w:rsid w:val="00676122"/>
    <w:rsid w:val="00683480"/>
    <w:rsid w:val="00684BA9"/>
    <w:rsid w:val="006A25DF"/>
    <w:rsid w:val="006A42A8"/>
    <w:rsid w:val="006A6A64"/>
    <w:rsid w:val="006A78AB"/>
    <w:rsid w:val="006A7DBF"/>
    <w:rsid w:val="006B642E"/>
    <w:rsid w:val="006B6D20"/>
    <w:rsid w:val="006B6F21"/>
    <w:rsid w:val="006C5947"/>
    <w:rsid w:val="006C7B8F"/>
    <w:rsid w:val="006D0B1E"/>
    <w:rsid w:val="006F09EB"/>
    <w:rsid w:val="006F2777"/>
    <w:rsid w:val="00700AC9"/>
    <w:rsid w:val="00716583"/>
    <w:rsid w:val="007204C6"/>
    <w:rsid w:val="00726BA3"/>
    <w:rsid w:val="00736575"/>
    <w:rsid w:val="00753D05"/>
    <w:rsid w:val="0076091C"/>
    <w:rsid w:val="0076113B"/>
    <w:rsid w:val="00761F34"/>
    <w:rsid w:val="00763EB0"/>
    <w:rsid w:val="00765149"/>
    <w:rsid w:val="0079449D"/>
    <w:rsid w:val="007963A8"/>
    <w:rsid w:val="00796F66"/>
    <w:rsid w:val="007B1236"/>
    <w:rsid w:val="007B21ED"/>
    <w:rsid w:val="007B729D"/>
    <w:rsid w:val="007C7897"/>
    <w:rsid w:val="007D0159"/>
    <w:rsid w:val="007D04DE"/>
    <w:rsid w:val="007D2242"/>
    <w:rsid w:val="007D23C6"/>
    <w:rsid w:val="007E0C7E"/>
    <w:rsid w:val="007E15FE"/>
    <w:rsid w:val="007E430D"/>
    <w:rsid w:val="007F3061"/>
    <w:rsid w:val="007F3A6B"/>
    <w:rsid w:val="007F6A75"/>
    <w:rsid w:val="007F6FED"/>
    <w:rsid w:val="00802C98"/>
    <w:rsid w:val="0080316C"/>
    <w:rsid w:val="0080615D"/>
    <w:rsid w:val="00807A10"/>
    <w:rsid w:val="00810A0D"/>
    <w:rsid w:val="0083202D"/>
    <w:rsid w:val="00842954"/>
    <w:rsid w:val="008435E9"/>
    <w:rsid w:val="00847C8E"/>
    <w:rsid w:val="00863F1A"/>
    <w:rsid w:val="008702EC"/>
    <w:rsid w:val="00875197"/>
    <w:rsid w:val="008765E7"/>
    <w:rsid w:val="008767ED"/>
    <w:rsid w:val="00876848"/>
    <w:rsid w:val="0087795E"/>
    <w:rsid w:val="008840ED"/>
    <w:rsid w:val="0088534E"/>
    <w:rsid w:val="00890089"/>
    <w:rsid w:val="00896005"/>
    <w:rsid w:val="008A3754"/>
    <w:rsid w:val="008A6B81"/>
    <w:rsid w:val="008C0CF6"/>
    <w:rsid w:val="008C4D9F"/>
    <w:rsid w:val="008C631C"/>
    <w:rsid w:val="008E2EB0"/>
    <w:rsid w:val="008E40C1"/>
    <w:rsid w:val="008E42F8"/>
    <w:rsid w:val="008F1144"/>
    <w:rsid w:val="008F226A"/>
    <w:rsid w:val="008F226D"/>
    <w:rsid w:val="008F7A37"/>
    <w:rsid w:val="00911294"/>
    <w:rsid w:val="009120FF"/>
    <w:rsid w:val="009154BA"/>
    <w:rsid w:val="009156BE"/>
    <w:rsid w:val="00917B71"/>
    <w:rsid w:val="00920F5D"/>
    <w:rsid w:val="00924952"/>
    <w:rsid w:val="00934A45"/>
    <w:rsid w:val="00950056"/>
    <w:rsid w:val="00951573"/>
    <w:rsid w:val="00953643"/>
    <w:rsid w:val="00972531"/>
    <w:rsid w:val="00972AA0"/>
    <w:rsid w:val="00975012"/>
    <w:rsid w:val="009752B8"/>
    <w:rsid w:val="009757B6"/>
    <w:rsid w:val="0098702C"/>
    <w:rsid w:val="00995D44"/>
    <w:rsid w:val="009A3049"/>
    <w:rsid w:val="009A30B3"/>
    <w:rsid w:val="009B75CB"/>
    <w:rsid w:val="009C7ADD"/>
    <w:rsid w:val="009D1D74"/>
    <w:rsid w:val="009D4FE7"/>
    <w:rsid w:val="009D75BD"/>
    <w:rsid w:val="009E17E7"/>
    <w:rsid w:val="009E2133"/>
    <w:rsid w:val="009F325E"/>
    <w:rsid w:val="009F3F64"/>
    <w:rsid w:val="00A0010A"/>
    <w:rsid w:val="00A003EF"/>
    <w:rsid w:val="00A004B0"/>
    <w:rsid w:val="00A07699"/>
    <w:rsid w:val="00A109BE"/>
    <w:rsid w:val="00A11FBA"/>
    <w:rsid w:val="00A12A6C"/>
    <w:rsid w:val="00A32FED"/>
    <w:rsid w:val="00A34190"/>
    <w:rsid w:val="00A5498D"/>
    <w:rsid w:val="00A65409"/>
    <w:rsid w:val="00A65DE7"/>
    <w:rsid w:val="00A673B8"/>
    <w:rsid w:val="00A70B12"/>
    <w:rsid w:val="00A71322"/>
    <w:rsid w:val="00A86394"/>
    <w:rsid w:val="00A956A9"/>
    <w:rsid w:val="00A9753D"/>
    <w:rsid w:val="00AB2EA9"/>
    <w:rsid w:val="00AB76E7"/>
    <w:rsid w:val="00AC22EB"/>
    <w:rsid w:val="00AC5954"/>
    <w:rsid w:val="00AC6039"/>
    <w:rsid w:val="00AD2CDE"/>
    <w:rsid w:val="00AD45EE"/>
    <w:rsid w:val="00AD5B2F"/>
    <w:rsid w:val="00AD67B4"/>
    <w:rsid w:val="00AD7508"/>
    <w:rsid w:val="00AE7472"/>
    <w:rsid w:val="00AF22BF"/>
    <w:rsid w:val="00B00A2C"/>
    <w:rsid w:val="00B04A4F"/>
    <w:rsid w:val="00B0575A"/>
    <w:rsid w:val="00B11CD2"/>
    <w:rsid w:val="00B15CDA"/>
    <w:rsid w:val="00B378F5"/>
    <w:rsid w:val="00B41CD8"/>
    <w:rsid w:val="00B46F58"/>
    <w:rsid w:val="00B4701E"/>
    <w:rsid w:val="00B51D14"/>
    <w:rsid w:val="00B568B0"/>
    <w:rsid w:val="00B61799"/>
    <w:rsid w:val="00B65FCA"/>
    <w:rsid w:val="00B716A5"/>
    <w:rsid w:val="00B734CA"/>
    <w:rsid w:val="00B75DBB"/>
    <w:rsid w:val="00B842C7"/>
    <w:rsid w:val="00B84E0F"/>
    <w:rsid w:val="00B862CD"/>
    <w:rsid w:val="00B8696E"/>
    <w:rsid w:val="00B90FC8"/>
    <w:rsid w:val="00B93982"/>
    <w:rsid w:val="00B97635"/>
    <w:rsid w:val="00BA0415"/>
    <w:rsid w:val="00BA0F24"/>
    <w:rsid w:val="00BA1BD2"/>
    <w:rsid w:val="00BA3D9B"/>
    <w:rsid w:val="00BC3D66"/>
    <w:rsid w:val="00BC77D9"/>
    <w:rsid w:val="00BE528B"/>
    <w:rsid w:val="00BE5419"/>
    <w:rsid w:val="00BF5057"/>
    <w:rsid w:val="00BF6FD9"/>
    <w:rsid w:val="00C0068D"/>
    <w:rsid w:val="00C03128"/>
    <w:rsid w:val="00C05B3D"/>
    <w:rsid w:val="00C11067"/>
    <w:rsid w:val="00C11C2D"/>
    <w:rsid w:val="00C1791C"/>
    <w:rsid w:val="00C23B06"/>
    <w:rsid w:val="00C31D35"/>
    <w:rsid w:val="00C4345B"/>
    <w:rsid w:val="00C47D82"/>
    <w:rsid w:val="00C5249D"/>
    <w:rsid w:val="00C60876"/>
    <w:rsid w:val="00C75557"/>
    <w:rsid w:val="00C815FB"/>
    <w:rsid w:val="00C93505"/>
    <w:rsid w:val="00CA4BE5"/>
    <w:rsid w:val="00CB0A13"/>
    <w:rsid w:val="00CB0E09"/>
    <w:rsid w:val="00CC298A"/>
    <w:rsid w:val="00CD12D9"/>
    <w:rsid w:val="00CD2473"/>
    <w:rsid w:val="00CD5836"/>
    <w:rsid w:val="00CE1F2A"/>
    <w:rsid w:val="00CF2397"/>
    <w:rsid w:val="00CF23D5"/>
    <w:rsid w:val="00D010DE"/>
    <w:rsid w:val="00D03F40"/>
    <w:rsid w:val="00D04D26"/>
    <w:rsid w:val="00D11C59"/>
    <w:rsid w:val="00D131C7"/>
    <w:rsid w:val="00D1449B"/>
    <w:rsid w:val="00D1452E"/>
    <w:rsid w:val="00D15037"/>
    <w:rsid w:val="00D2798D"/>
    <w:rsid w:val="00D30413"/>
    <w:rsid w:val="00D32814"/>
    <w:rsid w:val="00D3636C"/>
    <w:rsid w:val="00D45DD5"/>
    <w:rsid w:val="00D50E5B"/>
    <w:rsid w:val="00D52A95"/>
    <w:rsid w:val="00D54364"/>
    <w:rsid w:val="00D70A0F"/>
    <w:rsid w:val="00D8093C"/>
    <w:rsid w:val="00D80EF6"/>
    <w:rsid w:val="00D81CA5"/>
    <w:rsid w:val="00D954BC"/>
    <w:rsid w:val="00DA0076"/>
    <w:rsid w:val="00DA3B50"/>
    <w:rsid w:val="00DA4F82"/>
    <w:rsid w:val="00DA6A6C"/>
    <w:rsid w:val="00DA7239"/>
    <w:rsid w:val="00DB218F"/>
    <w:rsid w:val="00DC03E0"/>
    <w:rsid w:val="00DC3958"/>
    <w:rsid w:val="00DC6323"/>
    <w:rsid w:val="00DD2C9D"/>
    <w:rsid w:val="00DE1707"/>
    <w:rsid w:val="00DE1C7B"/>
    <w:rsid w:val="00DE765D"/>
    <w:rsid w:val="00DE76F2"/>
    <w:rsid w:val="00DF6DF8"/>
    <w:rsid w:val="00DF6EB7"/>
    <w:rsid w:val="00E01C6C"/>
    <w:rsid w:val="00E05AA4"/>
    <w:rsid w:val="00E11A99"/>
    <w:rsid w:val="00E14A17"/>
    <w:rsid w:val="00E14DB8"/>
    <w:rsid w:val="00E23600"/>
    <w:rsid w:val="00E33AC3"/>
    <w:rsid w:val="00E35FA5"/>
    <w:rsid w:val="00E376B3"/>
    <w:rsid w:val="00E43388"/>
    <w:rsid w:val="00E51578"/>
    <w:rsid w:val="00E54283"/>
    <w:rsid w:val="00E65C43"/>
    <w:rsid w:val="00E72C86"/>
    <w:rsid w:val="00E76230"/>
    <w:rsid w:val="00E77549"/>
    <w:rsid w:val="00E8023C"/>
    <w:rsid w:val="00E87CC8"/>
    <w:rsid w:val="00E912CA"/>
    <w:rsid w:val="00E914E2"/>
    <w:rsid w:val="00E936BE"/>
    <w:rsid w:val="00EA70C6"/>
    <w:rsid w:val="00EB4BE5"/>
    <w:rsid w:val="00EB6AB4"/>
    <w:rsid w:val="00EB7443"/>
    <w:rsid w:val="00EC1FC0"/>
    <w:rsid w:val="00ED4D36"/>
    <w:rsid w:val="00ED4F29"/>
    <w:rsid w:val="00ED600B"/>
    <w:rsid w:val="00ED7673"/>
    <w:rsid w:val="00EE280C"/>
    <w:rsid w:val="00EE280D"/>
    <w:rsid w:val="00EE31A6"/>
    <w:rsid w:val="00EE326F"/>
    <w:rsid w:val="00EE48F6"/>
    <w:rsid w:val="00EE4D33"/>
    <w:rsid w:val="00EF10D1"/>
    <w:rsid w:val="00EF1E61"/>
    <w:rsid w:val="00EF749F"/>
    <w:rsid w:val="00F05898"/>
    <w:rsid w:val="00F067A1"/>
    <w:rsid w:val="00F14397"/>
    <w:rsid w:val="00F21A7C"/>
    <w:rsid w:val="00F2290C"/>
    <w:rsid w:val="00F257CF"/>
    <w:rsid w:val="00F2742B"/>
    <w:rsid w:val="00F27EC7"/>
    <w:rsid w:val="00F301B1"/>
    <w:rsid w:val="00F36326"/>
    <w:rsid w:val="00F367C5"/>
    <w:rsid w:val="00F408F0"/>
    <w:rsid w:val="00F40A64"/>
    <w:rsid w:val="00F44F9C"/>
    <w:rsid w:val="00F461A7"/>
    <w:rsid w:val="00F52619"/>
    <w:rsid w:val="00F5304F"/>
    <w:rsid w:val="00F57E8B"/>
    <w:rsid w:val="00F62F5D"/>
    <w:rsid w:val="00F73CB2"/>
    <w:rsid w:val="00F8262F"/>
    <w:rsid w:val="00F83E98"/>
    <w:rsid w:val="00F95A99"/>
    <w:rsid w:val="00F95F3F"/>
    <w:rsid w:val="00F96268"/>
    <w:rsid w:val="00F96A0D"/>
    <w:rsid w:val="00FA2529"/>
    <w:rsid w:val="00FA29F4"/>
    <w:rsid w:val="00FA75C8"/>
    <w:rsid w:val="00FC21BE"/>
    <w:rsid w:val="00FC256C"/>
    <w:rsid w:val="00FD5827"/>
    <w:rsid w:val="00FD7A4E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F6643"/>
  <w15:docId w15:val="{271B20F4-04E0-47DD-ABC5-ED13386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644843"/>
    <w:pPr>
      <w:ind w:left="720"/>
      <w:contextualSpacing/>
    </w:pPr>
  </w:style>
  <w:style w:type="paragraph" w:styleId="Pataisymai">
    <w:name w:val="Revision"/>
    <w:hidden/>
    <w:uiPriority w:val="99"/>
    <w:semiHidden/>
    <w:rsid w:val="00DA6A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190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Jurgita Jurkonytė</cp:lastModifiedBy>
  <cp:revision>2</cp:revision>
  <cp:lastPrinted>2022-12-15T08:42:00Z</cp:lastPrinted>
  <dcterms:created xsi:type="dcterms:W3CDTF">2024-07-16T06:48:00Z</dcterms:created>
  <dcterms:modified xsi:type="dcterms:W3CDTF">2024-07-16T06:48:00Z</dcterms:modified>
</cp:coreProperties>
</file>