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59893E19" w:rsidR="00E6312E" w:rsidRPr="00E85565" w:rsidRDefault="007924C7" w:rsidP="007924C7">
      <w:pPr>
        <w:jc w:val="center"/>
        <w:rPr>
          <w:b/>
          <w:noProof/>
          <w:lang w:val="lt-LT"/>
        </w:rPr>
      </w:pPr>
      <w:r w:rsidRPr="00E85565">
        <w:rPr>
          <w:b/>
          <w:noProof/>
          <w:lang w:val="lt-LT"/>
        </w:rPr>
        <w:t xml:space="preserve">DĖL </w:t>
      </w:r>
      <w:r w:rsidR="00FE63D7" w:rsidRPr="00E85565">
        <w:rPr>
          <w:b/>
          <w:noProof/>
          <w:lang w:val="lt-LT"/>
        </w:rPr>
        <w:t>KITOS</w:t>
      </w:r>
      <w:r w:rsidR="00FB0974" w:rsidRPr="00E85565">
        <w:rPr>
          <w:b/>
          <w:noProof/>
          <w:lang w:val="lt-LT"/>
        </w:rPr>
        <w:t xml:space="preserve"> PASKIRTIES ŽEMĖS SKLYPO </w:t>
      </w:r>
      <w:r w:rsidR="006D2318" w:rsidRPr="006D2318">
        <w:rPr>
          <w:b/>
          <w:noProof/>
          <w:lang w:val="lt-LT"/>
        </w:rPr>
        <w:t xml:space="preserve">ROKIŠKIO R. SAV., ROKIŠKIO </w:t>
      </w:r>
      <w:r w:rsidR="00653B26">
        <w:rPr>
          <w:b/>
          <w:noProof/>
          <w:lang w:val="lt-LT"/>
        </w:rPr>
        <w:t>M., AUŠROS G. 26</w:t>
      </w:r>
      <w:r w:rsidR="00487103" w:rsidRPr="00E85565">
        <w:rPr>
          <w:b/>
          <w:noProof/>
          <w:lang w:val="lt-LT"/>
        </w:rPr>
        <w:t xml:space="preserve"> </w:t>
      </w:r>
      <w:r w:rsidR="00FB0974" w:rsidRPr="00E85565">
        <w:rPr>
          <w:b/>
          <w:noProof/>
          <w:lang w:val="lt-LT"/>
        </w:rPr>
        <w:t xml:space="preserve">ŽEMĖS NAUDOJIMO </w:t>
      </w:r>
      <w:r w:rsidR="001D6E9E" w:rsidRPr="00E85565">
        <w:rPr>
          <w:b/>
          <w:noProof/>
          <w:lang w:val="lt-LT"/>
        </w:rPr>
        <w:t xml:space="preserve">BŪDO </w:t>
      </w:r>
      <w:r w:rsidR="00FB0974" w:rsidRPr="00E85565">
        <w:rPr>
          <w:b/>
          <w:noProof/>
          <w:lang w:val="lt-LT"/>
        </w:rPr>
        <w:t>KEITIMO</w:t>
      </w:r>
    </w:p>
    <w:p w14:paraId="354269FA" w14:textId="77777777" w:rsidR="00E6312E" w:rsidRPr="00E85565" w:rsidRDefault="00E6312E" w:rsidP="007924C7">
      <w:pPr>
        <w:jc w:val="center"/>
        <w:rPr>
          <w:b/>
          <w:noProof/>
          <w:lang w:val="lt-LT"/>
        </w:rPr>
      </w:pPr>
    </w:p>
    <w:p w14:paraId="4C5F9EAA" w14:textId="56D7C859" w:rsidR="007924C7" w:rsidRPr="00E85565" w:rsidRDefault="007924C7" w:rsidP="007924C7">
      <w:pPr>
        <w:jc w:val="center"/>
        <w:rPr>
          <w:lang w:val="lt-LT"/>
        </w:rPr>
      </w:pPr>
      <w:r w:rsidRPr="00E85565">
        <w:rPr>
          <w:lang w:val="lt-LT"/>
        </w:rPr>
        <w:t>202</w:t>
      </w:r>
      <w:r w:rsidR="00375EB2" w:rsidRPr="00E85565">
        <w:rPr>
          <w:lang w:val="lt-LT"/>
        </w:rPr>
        <w:t>4</w:t>
      </w:r>
      <w:r w:rsidRPr="00E85565">
        <w:rPr>
          <w:lang w:val="lt-LT"/>
        </w:rPr>
        <w:t xml:space="preserve"> m. </w:t>
      </w:r>
      <w:r w:rsidR="00653B26">
        <w:rPr>
          <w:lang w:val="lt-LT"/>
        </w:rPr>
        <w:t>liepos</w:t>
      </w:r>
      <w:r w:rsidR="00C1794D" w:rsidRPr="00E85565">
        <w:rPr>
          <w:lang w:val="lt-LT"/>
        </w:rPr>
        <w:t xml:space="preserve"> </w:t>
      </w:r>
      <w:r w:rsidR="00653B26">
        <w:rPr>
          <w:lang w:val="lt-LT"/>
        </w:rPr>
        <w:t>2</w:t>
      </w:r>
      <w:r w:rsidR="00031A5F">
        <w:rPr>
          <w:lang w:val="lt-LT"/>
        </w:rPr>
        <w:t>5</w:t>
      </w:r>
      <w:r w:rsidR="00C1794D" w:rsidRPr="00E85565">
        <w:rPr>
          <w:lang w:val="lt-LT"/>
        </w:rPr>
        <w:t xml:space="preserve"> </w:t>
      </w:r>
      <w:r w:rsidRPr="00E85565">
        <w:rPr>
          <w:lang w:val="lt-LT"/>
        </w:rPr>
        <w:t xml:space="preserve">d. Nr. </w:t>
      </w:r>
      <w:r w:rsidR="00CE48EE" w:rsidRPr="00E85565">
        <w:rPr>
          <w:lang w:val="lt-LT"/>
        </w:rPr>
        <w:t>A</w:t>
      </w:r>
      <w:r w:rsidRPr="00E85565">
        <w:rPr>
          <w:lang w:val="lt-LT"/>
        </w:rPr>
        <w:t>V-</w:t>
      </w:r>
      <w:r w:rsidR="00031A5F">
        <w:rPr>
          <w:lang w:val="lt-LT"/>
        </w:rPr>
        <w:t>443</w:t>
      </w:r>
    </w:p>
    <w:p w14:paraId="0B56AE83" w14:textId="77777777" w:rsidR="007924C7" w:rsidRPr="00E85565" w:rsidRDefault="007924C7" w:rsidP="007924C7">
      <w:pPr>
        <w:jc w:val="center"/>
        <w:rPr>
          <w:lang w:val="lt-LT"/>
        </w:rPr>
      </w:pPr>
      <w:r w:rsidRPr="00E85565">
        <w:rPr>
          <w:lang w:val="lt-LT"/>
        </w:rPr>
        <w:t xml:space="preserve">Rokiškis </w:t>
      </w:r>
    </w:p>
    <w:p w14:paraId="17718766" w14:textId="77777777" w:rsidR="007924C7" w:rsidRDefault="007924C7" w:rsidP="007924C7">
      <w:pPr>
        <w:jc w:val="center"/>
        <w:rPr>
          <w:lang w:val="lt-LT"/>
        </w:rPr>
      </w:pPr>
    </w:p>
    <w:p w14:paraId="2DCFCD0F" w14:textId="77777777" w:rsidR="00C06E8A" w:rsidRPr="00E85565" w:rsidRDefault="00C06E8A" w:rsidP="007924C7">
      <w:pPr>
        <w:jc w:val="center"/>
        <w:rPr>
          <w:lang w:val="lt-LT"/>
        </w:rPr>
      </w:pPr>
    </w:p>
    <w:p w14:paraId="4B8B87C8" w14:textId="048D26F8" w:rsidR="00B56FC3" w:rsidRPr="00E85565" w:rsidRDefault="0036152E" w:rsidP="001720B6">
      <w:pPr>
        <w:pStyle w:val="Default"/>
        <w:ind w:firstLine="851"/>
        <w:jc w:val="both"/>
        <w:rPr>
          <w:color w:val="000000" w:themeColor="text1"/>
        </w:rPr>
      </w:pPr>
      <w:r w:rsidRPr="00E85565">
        <w:t>Vadovaudamasis</w:t>
      </w:r>
      <w:r w:rsidRPr="00E85565">
        <w:rPr>
          <w:color w:val="auto"/>
        </w:rPr>
        <w:t xml:space="preserve"> </w:t>
      </w:r>
      <w:r w:rsidR="007924C7" w:rsidRPr="00E85565">
        <w:rPr>
          <w:color w:val="auto"/>
        </w:rPr>
        <w:t xml:space="preserve">Lietuvos Respublikos teritorijų planavimo įstatymo </w:t>
      </w:r>
      <w:r w:rsidR="007924C7" w:rsidRPr="00E85565">
        <w:t>20 straipsnio 2 dalies 2 punktu</w:t>
      </w:r>
      <w:r w:rsidR="007924C7" w:rsidRPr="00E85565">
        <w:rPr>
          <w:color w:val="000000" w:themeColor="text1"/>
        </w:rPr>
        <w:t xml:space="preserve">, </w:t>
      </w:r>
      <w:r w:rsidR="007924C7" w:rsidRPr="00E85565">
        <w:t xml:space="preserve">Lietuvos Respublikos žemės ūkio ministro ir Lietuvos Respublikos aplinkos ministro </w:t>
      </w:r>
      <w:r w:rsidR="007924C7" w:rsidRPr="00E85565">
        <w:rPr>
          <w:bCs/>
        </w:rPr>
        <w:t>2005 m. sausio 20 d. įsakymu Nr. 3D-37/D1-40</w:t>
      </w:r>
      <w:r w:rsidR="007924C7" w:rsidRPr="00E85565">
        <w:rPr>
          <w:color w:val="auto"/>
        </w:rPr>
        <w:t xml:space="preserve"> „</w:t>
      </w:r>
      <w:r w:rsidR="007924C7" w:rsidRPr="00E85565">
        <w:t xml:space="preserve">Dėl </w:t>
      </w:r>
      <w:r w:rsidR="005226AD">
        <w:t>Ž</w:t>
      </w:r>
      <w:r w:rsidR="007924C7" w:rsidRPr="00E85565">
        <w:t>emės naudojimo bū</w:t>
      </w:r>
      <w:r w:rsidR="00143D8D" w:rsidRPr="00E85565">
        <w:t>dų</w:t>
      </w:r>
      <w:r w:rsidR="00DB3CAE" w:rsidRPr="00E85565">
        <w:t xml:space="preserve"> turinio aprašo patvirtinimo“</w:t>
      </w:r>
      <w:r w:rsidR="00B70D3E" w:rsidRPr="00E85565">
        <w:t xml:space="preserve">, 2024 </w:t>
      </w:r>
      <w:r w:rsidR="00F32B7F" w:rsidRPr="00E85565">
        <w:t xml:space="preserve">m. </w:t>
      </w:r>
      <w:r w:rsidR="00B70D3E" w:rsidRPr="00E85565">
        <w:t xml:space="preserve">vasario 15 d. Rokiškio rajono savivaldybės mero potvarkiu </w:t>
      </w:r>
      <w:r w:rsidR="00F32B7F" w:rsidRPr="00E85565">
        <w:t xml:space="preserve">Nr. </w:t>
      </w:r>
      <w:r w:rsidR="00B70D3E" w:rsidRPr="00E85565">
        <w:t>MV-81 „Dėl įgaliojimų Rokiškio rajono savivaldybės administracijos direktoriui suteikimo“</w:t>
      </w:r>
      <w:r w:rsidR="00DB3CAE" w:rsidRPr="00E85565">
        <w:t xml:space="preserve"> ir Rokiškio rajono bendruoju planu</w:t>
      </w:r>
      <w:r w:rsidR="007924C7" w:rsidRPr="00E85565">
        <w:rPr>
          <w:color w:val="000000" w:themeColor="text1"/>
        </w:rPr>
        <w:t>:</w:t>
      </w:r>
      <w:r w:rsidR="00B56FC3" w:rsidRPr="00E85565">
        <w:rPr>
          <w:color w:val="000000" w:themeColor="text1"/>
        </w:rPr>
        <w:t xml:space="preserve"> </w:t>
      </w:r>
    </w:p>
    <w:p w14:paraId="0259BAB3" w14:textId="361CB1B7" w:rsidR="00DB3CAE" w:rsidRPr="00E85565" w:rsidRDefault="00B56FC3" w:rsidP="001720B6">
      <w:pPr>
        <w:pStyle w:val="Default"/>
        <w:ind w:firstLine="851"/>
        <w:jc w:val="both"/>
      </w:pPr>
      <w:r w:rsidRPr="00E85565">
        <w:rPr>
          <w:color w:val="000000" w:themeColor="text1"/>
        </w:rPr>
        <w:t xml:space="preserve">1. </w:t>
      </w:r>
      <w:r w:rsidR="007924C7" w:rsidRPr="00E85565">
        <w:t xml:space="preserve">K e i č i u </w:t>
      </w:r>
      <w:r w:rsidR="00E85565" w:rsidRPr="00E85565">
        <w:t>kitos</w:t>
      </w:r>
      <w:r w:rsidR="00291D98" w:rsidRPr="00E85565">
        <w:t xml:space="preserve"> paskirties </w:t>
      </w:r>
      <w:r w:rsidR="007924C7" w:rsidRPr="00E85565">
        <w:t>žemės sklyp</w:t>
      </w:r>
      <w:r w:rsidR="00251C01" w:rsidRPr="00E85565">
        <w:t>ui</w:t>
      </w:r>
      <w:r w:rsidR="007924C7" w:rsidRPr="00E85565">
        <w:t xml:space="preserve"> (kad. Nr. </w:t>
      </w:r>
      <w:r w:rsidR="00653B26" w:rsidRPr="00653B26">
        <w:t>7375/0019:61 Rokiškio m. k.</w:t>
      </w:r>
      <w:r w:rsidR="005226AD">
        <w:t xml:space="preserve"> </w:t>
      </w:r>
      <w:r w:rsidR="00653B26" w:rsidRPr="00653B26">
        <w:t>v.</w:t>
      </w:r>
      <w:r w:rsidR="00251C01" w:rsidRPr="00E85565">
        <w:rPr>
          <w:bCs/>
        </w:rPr>
        <w:t xml:space="preserve">, </w:t>
      </w:r>
      <w:r w:rsidR="007924C7" w:rsidRPr="00E85565">
        <w:t xml:space="preserve">plotas – </w:t>
      </w:r>
      <w:r w:rsidR="00653B26" w:rsidRPr="00653B26">
        <w:t>0,5449</w:t>
      </w:r>
      <w:r w:rsidR="009F68DF" w:rsidRPr="00E85565">
        <w:t xml:space="preserve"> </w:t>
      </w:r>
      <w:r w:rsidR="007924C7" w:rsidRPr="00E85565">
        <w:t>ha), esanči</w:t>
      </w:r>
      <w:r w:rsidR="00251C01" w:rsidRPr="00E85565">
        <w:t>am</w:t>
      </w:r>
      <w:r w:rsidR="007924C7" w:rsidRPr="00E85565">
        <w:t xml:space="preserve"> </w:t>
      </w:r>
      <w:r w:rsidR="006D2318" w:rsidRPr="006D2318">
        <w:t xml:space="preserve">Rokiškio r. sav., Rokiškio </w:t>
      </w:r>
      <w:r w:rsidR="00653B26">
        <w:t>m., Aušros g. 26</w:t>
      </w:r>
      <w:r w:rsidR="00C1475E" w:rsidRPr="00E85565">
        <w:t>,</w:t>
      </w:r>
      <w:r w:rsidR="00E85565" w:rsidRPr="00E85565">
        <w:t xml:space="preserve"> </w:t>
      </w:r>
      <w:r w:rsidR="00251C01" w:rsidRPr="00E85565">
        <w:t xml:space="preserve">naudojimo </w:t>
      </w:r>
      <w:r w:rsidR="00E85565" w:rsidRPr="00E85565">
        <w:t>būdą</w:t>
      </w:r>
      <w:r w:rsidR="00251C01" w:rsidRPr="00E85565">
        <w:t xml:space="preserve"> iš </w:t>
      </w:r>
      <w:r w:rsidR="00653B26" w:rsidRPr="00653B26">
        <w:t>visuomeninės paskirties teritorijos</w:t>
      </w:r>
      <w:r w:rsidR="00251C01" w:rsidRPr="00B36712">
        <w:t xml:space="preserve"> į </w:t>
      </w:r>
      <w:r w:rsidR="00653B26">
        <w:t>d</w:t>
      </w:r>
      <w:r w:rsidR="00653B26" w:rsidRPr="00653B26">
        <w:t>augiabučių gyvenamųjų pastatų ir bendrabučių teritorijos</w:t>
      </w:r>
      <w:r w:rsidR="00B36712">
        <w:t>.</w:t>
      </w:r>
    </w:p>
    <w:p w14:paraId="73C3A556" w14:textId="1E597739" w:rsidR="007924C7" w:rsidRPr="00E85565" w:rsidRDefault="00DB3CAE" w:rsidP="001720B6">
      <w:pPr>
        <w:ind w:firstLine="851"/>
        <w:jc w:val="both"/>
        <w:rPr>
          <w:lang w:val="lt-LT"/>
        </w:rPr>
      </w:pPr>
      <w:r w:rsidRPr="00E85565">
        <w:rPr>
          <w:lang w:val="lt-LT"/>
        </w:rPr>
        <w:t xml:space="preserve">2. </w:t>
      </w:r>
      <w:r w:rsidR="007924C7" w:rsidRPr="00E85565">
        <w:rPr>
          <w:lang w:val="lt-LT"/>
        </w:rPr>
        <w:t xml:space="preserve">P a ž y m i u, kad šis </w:t>
      </w:r>
      <w:r w:rsidR="00D652F4" w:rsidRPr="00E85565">
        <w:rPr>
          <w:lang w:val="lt-LT"/>
        </w:rPr>
        <w:t>įsakymas</w:t>
      </w:r>
      <w:r w:rsidR="007924C7" w:rsidRPr="00E85565">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E85565">
          <w:rPr>
            <w:rStyle w:val="Hipersaitas"/>
            <w:lang w:val="lt-LT"/>
          </w:rPr>
          <w:t>www.rokiskis.lt</w:t>
        </w:r>
      </w:hyperlink>
      <w:r w:rsidR="007924C7" w:rsidRPr="00E85565">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E85565" w:rsidRDefault="00D652F4" w:rsidP="001720B6">
      <w:pPr>
        <w:ind w:firstLine="851"/>
        <w:jc w:val="both"/>
        <w:rPr>
          <w:lang w:val="lt-LT"/>
        </w:rPr>
      </w:pPr>
      <w:r w:rsidRPr="00E85565">
        <w:rPr>
          <w:lang w:val="lt-LT" w:eastAsia="ar-SA"/>
        </w:rPr>
        <w:t>Įsakymas</w:t>
      </w:r>
      <w:r w:rsidR="007924C7" w:rsidRPr="00E85565">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E85565" w:rsidRDefault="00B07FED" w:rsidP="00C23A6E">
      <w:pPr>
        <w:ind w:firstLine="709"/>
        <w:jc w:val="both"/>
        <w:rPr>
          <w:lang w:val="lt-LT"/>
        </w:rPr>
      </w:pPr>
    </w:p>
    <w:p w14:paraId="017FBCC6" w14:textId="77777777" w:rsidR="0099329A" w:rsidRPr="00E85565" w:rsidRDefault="0099329A" w:rsidP="00C23A6E">
      <w:pPr>
        <w:ind w:firstLine="709"/>
        <w:jc w:val="both"/>
        <w:rPr>
          <w:lang w:val="lt-LT"/>
        </w:rPr>
      </w:pPr>
    </w:p>
    <w:p w14:paraId="1C799887" w14:textId="77777777" w:rsidR="0099329A" w:rsidRPr="00E85565" w:rsidRDefault="0099329A" w:rsidP="00C23A6E">
      <w:pPr>
        <w:ind w:firstLine="709"/>
        <w:jc w:val="both"/>
        <w:rPr>
          <w:lang w:val="lt-LT"/>
        </w:rPr>
      </w:pPr>
    </w:p>
    <w:p w14:paraId="13AEFED7" w14:textId="77777777" w:rsidR="008128A5" w:rsidRPr="00E85565" w:rsidRDefault="008128A5" w:rsidP="00C23A6E">
      <w:pPr>
        <w:ind w:firstLine="709"/>
        <w:jc w:val="both"/>
        <w:rPr>
          <w:lang w:val="lt-LT"/>
        </w:rPr>
      </w:pPr>
    </w:p>
    <w:p w14:paraId="45203C0E" w14:textId="77777777" w:rsidR="00F33B1C" w:rsidRPr="00E85565" w:rsidRDefault="00F33B1C" w:rsidP="00F33B1C">
      <w:pPr>
        <w:jc w:val="both"/>
        <w:rPr>
          <w:lang w:val="lt-LT"/>
        </w:rPr>
      </w:pPr>
      <w:r w:rsidRPr="00E85565">
        <w:rPr>
          <w:lang w:val="lt-LT"/>
        </w:rPr>
        <w:t>Administracijos direktorius</w:t>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t>Valerijus Rancevas</w:t>
      </w:r>
    </w:p>
    <w:p w14:paraId="411D87D0" w14:textId="77777777" w:rsidR="0099329A" w:rsidRPr="00E85565" w:rsidRDefault="0099329A" w:rsidP="00C23A6E">
      <w:pPr>
        <w:ind w:firstLine="709"/>
        <w:jc w:val="both"/>
        <w:rPr>
          <w:lang w:val="lt-LT"/>
        </w:rPr>
      </w:pPr>
    </w:p>
    <w:p w14:paraId="56698936" w14:textId="77777777" w:rsidR="00083CAD" w:rsidRPr="00E85565" w:rsidRDefault="00083CAD" w:rsidP="00083CAD">
      <w:pPr>
        <w:autoSpaceDE w:val="0"/>
        <w:autoSpaceDN w:val="0"/>
        <w:adjustRightInd w:val="0"/>
        <w:ind w:right="91"/>
        <w:jc w:val="both"/>
        <w:rPr>
          <w:lang w:val="lt-LT" w:eastAsia="lt-LT"/>
        </w:rPr>
      </w:pPr>
    </w:p>
    <w:p w14:paraId="29C1C093" w14:textId="77777777" w:rsidR="00083CAD" w:rsidRPr="00E85565" w:rsidRDefault="00083CAD" w:rsidP="00083CAD">
      <w:pPr>
        <w:autoSpaceDE w:val="0"/>
        <w:autoSpaceDN w:val="0"/>
        <w:adjustRightInd w:val="0"/>
        <w:ind w:right="91"/>
        <w:jc w:val="both"/>
        <w:rPr>
          <w:lang w:val="lt-LT" w:eastAsia="lt-LT"/>
        </w:rPr>
      </w:pPr>
    </w:p>
    <w:p w14:paraId="095B7ED5" w14:textId="77777777" w:rsidR="00EA6760" w:rsidRPr="00E85565" w:rsidRDefault="00EA6760" w:rsidP="00083CAD">
      <w:pPr>
        <w:autoSpaceDE w:val="0"/>
        <w:autoSpaceDN w:val="0"/>
        <w:adjustRightInd w:val="0"/>
        <w:ind w:right="91"/>
        <w:jc w:val="both"/>
        <w:rPr>
          <w:lang w:val="lt-LT" w:eastAsia="lt-LT"/>
        </w:rPr>
      </w:pPr>
    </w:p>
    <w:p w14:paraId="2E2313B1" w14:textId="77777777" w:rsidR="00083CAD" w:rsidRPr="00E85565" w:rsidRDefault="00083CAD" w:rsidP="00083CAD">
      <w:pPr>
        <w:autoSpaceDE w:val="0"/>
        <w:autoSpaceDN w:val="0"/>
        <w:adjustRightInd w:val="0"/>
        <w:ind w:right="91"/>
        <w:jc w:val="both"/>
        <w:rPr>
          <w:lang w:val="lt-LT" w:eastAsia="lt-LT"/>
        </w:rPr>
      </w:pPr>
    </w:p>
    <w:p w14:paraId="46608525" w14:textId="1FF4A7C1" w:rsidR="00312EF3" w:rsidRPr="00E85565" w:rsidRDefault="00312EF3" w:rsidP="002356B2">
      <w:pPr>
        <w:jc w:val="both"/>
        <w:rPr>
          <w:lang w:val="lt-LT"/>
        </w:rPr>
      </w:pPr>
    </w:p>
    <w:sectPr w:rsidR="00312EF3" w:rsidRPr="00E85565" w:rsidSect="000727BD">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9E6CC" w14:textId="77777777" w:rsidR="00DB53B4" w:rsidRDefault="00DB53B4">
      <w:r>
        <w:separator/>
      </w:r>
    </w:p>
  </w:endnote>
  <w:endnote w:type="continuationSeparator" w:id="0">
    <w:p w14:paraId="0F31BA27" w14:textId="77777777" w:rsidR="00DB53B4" w:rsidRDefault="00D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0E698CA3" w:rsidR="007924C7" w:rsidRPr="00F733B2" w:rsidRDefault="00F733B2" w:rsidP="00F733B2">
    <w:pPr>
      <w:pStyle w:val="Porat"/>
      <w:rPr>
        <w:sz w:val="24"/>
        <w:szCs w:val="24"/>
        <w:lang w:val="en-US"/>
      </w:rPr>
    </w:pPr>
    <w:r w:rsidRPr="00F733B2">
      <w:rPr>
        <w:sz w:val="24"/>
        <w:szCs w:val="24"/>
        <w:lang w:val="en-US"/>
      </w:rPr>
      <w:t xml:space="preserve">Algirdas </w:t>
    </w:r>
    <w:proofErr w:type="spellStart"/>
    <w:r w:rsidRPr="00F733B2">
      <w:rPr>
        <w:sz w:val="24"/>
        <w:szCs w:val="24"/>
        <w:lang w:val="en-US"/>
      </w:rPr>
      <w:t>Cegelskas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49E89" w14:textId="77777777" w:rsidR="00DB53B4" w:rsidRDefault="00DB53B4">
      <w:r>
        <w:separator/>
      </w:r>
    </w:p>
  </w:footnote>
  <w:footnote w:type="continuationSeparator" w:id="0">
    <w:p w14:paraId="1F60F3B9" w14:textId="77777777" w:rsidR="00DB53B4" w:rsidRDefault="00DB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65B9"/>
    <w:rsid w:val="000212E9"/>
    <w:rsid w:val="000235BD"/>
    <w:rsid w:val="00024724"/>
    <w:rsid w:val="000275D2"/>
    <w:rsid w:val="00031A5F"/>
    <w:rsid w:val="0003686E"/>
    <w:rsid w:val="00050EBE"/>
    <w:rsid w:val="0005646C"/>
    <w:rsid w:val="00056640"/>
    <w:rsid w:val="00060A43"/>
    <w:rsid w:val="00064277"/>
    <w:rsid w:val="00064B35"/>
    <w:rsid w:val="00067B4A"/>
    <w:rsid w:val="000727BD"/>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5C55"/>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97F79"/>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2660F"/>
    <w:rsid w:val="0043250B"/>
    <w:rsid w:val="004364D1"/>
    <w:rsid w:val="00443F81"/>
    <w:rsid w:val="00454610"/>
    <w:rsid w:val="00464AD6"/>
    <w:rsid w:val="00470B11"/>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26AD"/>
    <w:rsid w:val="00525D9B"/>
    <w:rsid w:val="005270B1"/>
    <w:rsid w:val="005301DB"/>
    <w:rsid w:val="00532001"/>
    <w:rsid w:val="00537893"/>
    <w:rsid w:val="00547980"/>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03A5D"/>
    <w:rsid w:val="006353D9"/>
    <w:rsid w:val="006414D7"/>
    <w:rsid w:val="00653B26"/>
    <w:rsid w:val="006642C9"/>
    <w:rsid w:val="006648CF"/>
    <w:rsid w:val="00667A65"/>
    <w:rsid w:val="006719F5"/>
    <w:rsid w:val="00673C09"/>
    <w:rsid w:val="00677283"/>
    <w:rsid w:val="006820B3"/>
    <w:rsid w:val="006A3195"/>
    <w:rsid w:val="006D2318"/>
    <w:rsid w:val="006D64CA"/>
    <w:rsid w:val="006F657E"/>
    <w:rsid w:val="006F6FA6"/>
    <w:rsid w:val="00704BD3"/>
    <w:rsid w:val="00707C52"/>
    <w:rsid w:val="007218F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C25F4"/>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0657"/>
    <w:rsid w:val="00AF70A0"/>
    <w:rsid w:val="00B033F1"/>
    <w:rsid w:val="00B07FED"/>
    <w:rsid w:val="00B12AE9"/>
    <w:rsid w:val="00B36540"/>
    <w:rsid w:val="00B36712"/>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06E8A"/>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B3197"/>
    <w:rsid w:val="00CC1596"/>
    <w:rsid w:val="00CD193F"/>
    <w:rsid w:val="00CD5177"/>
    <w:rsid w:val="00CE48EE"/>
    <w:rsid w:val="00D04E17"/>
    <w:rsid w:val="00D06474"/>
    <w:rsid w:val="00D158F2"/>
    <w:rsid w:val="00D209BA"/>
    <w:rsid w:val="00D20E0D"/>
    <w:rsid w:val="00D233FF"/>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53B4"/>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85565"/>
    <w:rsid w:val="00EA1307"/>
    <w:rsid w:val="00EA19EA"/>
    <w:rsid w:val="00EA28AE"/>
    <w:rsid w:val="00EA6760"/>
    <w:rsid w:val="00EB7BFA"/>
    <w:rsid w:val="00ED3579"/>
    <w:rsid w:val="00EE3C50"/>
    <w:rsid w:val="00EE6388"/>
    <w:rsid w:val="00EF25F5"/>
    <w:rsid w:val="00EF2FED"/>
    <w:rsid w:val="00F067A1"/>
    <w:rsid w:val="00F13CF1"/>
    <w:rsid w:val="00F176D6"/>
    <w:rsid w:val="00F257CF"/>
    <w:rsid w:val="00F32B7F"/>
    <w:rsid w:val="00F33B1C"/>
    <w:rsid w:val="00F47DBF"/>
    <w:rsid w:val="00F519A5"/>
    <w:rsid w:val="00F65D07"/>
    <w:rsid w:val="00F733B2"/>
    <w:rsid w:val="00F80E89"/>
    <w:rsid w:val="00F85A7C"/>
    <w:rsid w:val="00F94021"/>
    <w:rsid w:val="00FB0974"/>
    <w:rsid w:val="00FB6D04"/>
    <w:rsid w:val="00FC3A70"/>
    <w:rsid w:val="00FC5EA5"/>
    <w:rsid w:val="00FD65FD"/>
    <w:rsid w:val="00FE5E90"/>
    <w:rsid w:val="00FE6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248</Words>
  <Characters>1709</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2024-07-25T13:02:00Z</dcterms:created>
  <dcterms:modified xsi:type="dcterms:W3CDTF">2024-07-25T13:02:00Z</dcterms:modified>
</cp:coreProperties>
</file>