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12A1E649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AB76E7">
        <w:rPr>
          <w:sz w:val="24"/>
          <w:szCs w:val="24"/>
          <w:lang w:val="lt-LT"/>
        </w:rPr>
        <w:t xml:space="preserve">liepos </w:t>
      </w:r>
      <w:r w:rsidR="00A47D26">
        <w:rPr>
          <w:sz w:val="24"/>
          <w:szCs w:val="24"/>
          <w:lang w:val="lt-LT"/>
        </w:rPr>
        <w:t>31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D4352F">
        <w:rPr>
          <w:sz w:val="24"/>
          <w:szCs w:val="24"/>
          <w:lang w:val="lt-LT"/>
        </w:rPr>
        <w:t>454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15C658D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AB76E7">
        <w:rPr>
          <w:sz w:val="24"/>
          <w:szCs w:val="24"/>
          <w:lang w:val="lt-LT"/>
        </w:rPr>
        <w:t xml:space="preserve">liepos </w:t>
      </w:r>
      <w:r w:rsidR="000B6E7B">
        <w:rPr>
          <w:sz w:val="24"/>
          <w:szCs w:val="24"/>
          <w:lang w:val="lt-LT"/>
        </w:rPr>
        <w:t>30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77A03055" w14:textId="23AF03D5" w:rsidR="00063699" w:rsidRPr="00A47D26" w:rsidRDefault="00063699" w:rsidP="00A47D26">
      <w:pPr>
        <w:pStyle w:val="Sraopastraipa"/>
        <w:numPr>
          <w:ilvl w:val="0"/>
          <w:numId w:val="7"/>
        </w:numPr>
        <w:tabs>
          <w:tab w:val="left" w:pos="1134"/>
          <w:tab w:val="left" w:pos="2010"/>
        </w:tabs>
        <w:ind w:left="0" w:firstLine="851"/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 w:rsidRPr="00A47D26">
        <w:rPr>
          <w:i/>
          <w:sz w:val="24"/>
          <w:szCs w:val="24"/>
          <w:lang w:val="lt-LT"/>
        </w:rPr>
        <w:t xml:space="preserve">(duomenys neskelbiami)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</w:t>
      </w:r>
      <w:r w:rsidR="000B6E7B">
        <w:rPr>
          <w:sz w:val="24"/>
          <w:szCs w:val="24"/>
          <w:lang w:val="lt-LT"/>
        </w:rPr>
        <w:t>tėvo</w:t>
      </w:r>
      <w:r w:rsidRPr="00063699">
        <w:rPr>
          <w:sz w:val="24"/>
          <w:szCs w:val="24"/>
          <w:lang w:val="lt-LT"/>
        </w:rPr>
        <w:t xml:space="preserve"> prašymu nuo </w:t>
      </w:r>
      <w:r w:rsidRPr="00A47D2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5CC32FA3" w14:textId="3C53D077" w:rsidR="002D0BF8" w:rsidRPr="002D0BF8" w:rsidRDefault="001D1563" w:rsidP="002D0BF8">
      <w:pPr>
        <w:rPr>
          <w:sz w:val="24"/>
          <w:szCs w:val="24"/>
          <w:lang w:eastAsia="en-US"/>
        </w:rPr>
      </w:pPr>
      <w:bookmarkStart w:id="0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 w:rsidR="002D0BF8" w:rsidRPr="002D0B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</w:t>
      </w:r>
      <w:r w:rsidR="002D0BF8" w:rsidRPr="002D0BF8">
        <w:rPr>
          <w:sz w:val="24"/>
          <w:szCs w:val="24"/>
        </w:rPr>
        <w:t xml:space="preserve">       </w:t>
      </w:r>
      <w:r>
        <w:rPr>
          <w:sz w:val="24"/>
          <w:szCs w:val="24"/>
        </w:rPr>
        <w:t>Valerijus Rancevas</w:t>
      </w:r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61B5872E" w14:textId="77777777" w:rsidR="00A47D26" w:rsidRPr="00ED600B" w:rsidRDefault="00A47D26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22CC914B" w:rsidR="008767ED" w:rsidRPr="00ED600B" w:rsidRDefault="000B6E7B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Kilienė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E1AE5" w14:textId="77777777" w:rsidR="006D1B24" w:rsidRDefault="006D1B24">
      <w:r>
        <w:separator/>
      </w:r>
    </w:p>
  </w:endnote>
  <w:endnote w:type="continuationSeparator" w:id="0">
    <w:p w14:paraId="67605514" w14:textId="77777777" w:rsidR="006D1B24" w:rsidRDefault="006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4BBCF" w14:textId="77777777" w:rsidR="006D1B24" w:rsidRDefault="006D1B24">
      <w:r>
        <w:separator/>
      </w:r>
    </w:p>
  </w:footnote>
  <w:footnote w:type="continuationSeparator" w:id="0">
    <w:p w14:paraId="3C8B562A" w14:textId="77777777" w:rsidR="006D1B24" w:rsidRDefault="006D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B6E7B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563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65E08"/>
    <w:rsid w:val="00273BE5"/>
    <w:rsid w:val="00273FA1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6FB4"/>
    <w:rsid w:val="00317728"/>
    <w:rsid w:val="0031781C"/>
    <w:rsid w:val="00321BBC"/>
    <w:rsid w:val="00323D5F"/>
    <w:rsid w:val="003321F0"/>
    <w:rsid w:val="00334445"/>
    <w:rsid w:val="00346645"/>
    <w:rsid w:val="00346AEB"/>
    <w:rsid w:val="00351337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067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6A64"/>
    <w:rsid w:val="006A78AB"/>
    <w:rsid w:val="006A7DBF"/>
    <w:rsid w:val="006B642E"/>
    <w:rsid w:val="006B6D20"/>
    <w:rsid w:val="006B6F21"/>
    <w:rsid w:val="006C5947"/>
    <w:rsid w:val="006C7B8F"/>
    <w:rsid w:val="006D0B1E"/>
    <w:rsid w:val="006D1B24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A3355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9F3F64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47D26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B76E7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97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352F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1C6C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08F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A75C8"/>
    <w:rsid w:val="00FB668F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2024-07-31T11:57:00Z</dcterms:created>
  <dcterms:modified xsi:type="dcterms:W3CDTF">2024-07-31T11:57:00Z</dcterms:modified>
</cp:coreProperties>
</file>