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100F1" w14:textId="31E02221" w:rsidR="00FE37FA" w:rsidRPr="00B40989" w:rsidRDefault="00FE37FA" w:rsidP="00FE37FA">
      <w:pPr>
        <w:pStyle w:val="Antrat1"/>
        <w:jc w:val="center"/>
        <w:rPr>
          <w:b/>
        </w:rPr>
      </w:pPr>
      <w:r w:rsidRPr="00B40989">
        <w:rPr>
          <w:b/>
        </w:rPr>
        <w:t>DĖL KASM</w:t>
      </w:r>
      <w:r w:rsidR="00B3716D" w:rsidRPr="00B40989">
        <w:rPr>
          <w:b/>
        </w:rPr>
        <w:t>E</w:t>
      </w:r>
      <w:r w:rsidR="00CE6B97" w:rsidRPr="00B40989">
        <w:rPr>
          <w:b/>
        </w:rPr>
        <w:t>TINI</w:t>
      </w:r>
      <w:r w:rsidR="006639C4" w:rsidRPr="00B40989">
        <w:rPr>
          <w:b/>
        </w:rPr>
        <w:t xml:space="preserve">Ų ATOSTOGŲ </w:t>
      </w:r>
      <w:r w:rsidR="00F358B6" w:rsidRPr="00ED7B1F">
        <w:rPr>
          <w:b/>
          <w:lang w:val="en-US"/>
        </w:rPr>
        <w:t>(</w:t>
      </w:r>
      <w:r w:rsidR="00F358B6" w:rsidRPr="00ED7B1F">
        <w:rPr>
          <w:b/>
          <w:i/>
          <w:iCs/>
          <w:lang w:val="en-US"/>
        </w:rPr>
        <w:t>DUOMENYS NESKELBIAMI</w:t>
      </w:r>
      <w:r w:rsidR="00F358B6">
        <w:rPr>
          <w:b/>
          <w:i/>
          <w:iCs/>
          <w:lang w:val="en-US"/>
        </w:rPr>
        <w:t xml:space="preserve">) </w:t>
      </w:r>
      <w:r w:rsidRPr="00B40989">
        <w:rPr>
          <w:b/>
        </w:rPr>
        <w:t xml:space="preserve">SUTEIKIMO </w:t>
      </w:r>
    </w:p>
    <w:p w14:paraId="3F5100F2" w14:textId="77777777" w:rsidR="00FE37FA" w:rsidRPr="00B40989" w:rsidRDefault="00FE37FA" w:rsidP="00FE37FA">
      <w:pPr>
        <w:jc w:val="center"/>
        <w:rPr>
          <w:lang w:val="lt-LT"/>
        </w:rPr>
      </w:pPr>
    </w:p>
    <w:p w14:paraId="48DD3A7F" w14:textId="19DBB31E" w:rsidR="00DB78A1" w:rsidRPr="00B40989" w:rsidRDefault="00091E21" w:rsidP="00FE37FA">
      <w:pPr>
        <w:jc w:val="center"/>
        <w:rPr>
          <w:lang w:val="lt-LT"/>
        </w:rPr>
      </w:pPr>
      <w:r w:rsidRPr="00B40989">
        <w:rPr>
          <w:lang w:val="lt-LT"/>
        </w:rPr>
        <w:t>202</w:t>
      </w:r>
      <w:r w:rsidR="00291219">
        <w:rPr>
          <w:lang w:val="lt-LT"/>
        </w:rPr>
        <w:t>4</w:t>
      </w:r>
      <w:r w:rsidRPr="00B40989">
        <w:rPr>
          <w:lang w:val="lt-LT"/>
        </w:rPr>
        <w:t xml:space="preserve"> m. </w:t>
      </w:r>
      <w:r w:rsidR="00F86F85">
        <w:rPr>
          <w:lang w:val="lt-LT"/>
        </w:rPr>
        <w:t xml:space="preserve">rugpjūčio </w:t>
      </w:r>
      <w:r w:rsidR="00BA37AA">
        <w:rPr>
          <w:lang w:val="lt-LT"/>
        </w:rPr>
        <w:t>12</w:t>
      </w:r>
      <w:r w:rsidR="00FE37FA" w:rsidRPr="00B40989">
        <w:rPr>
          <w:lang w:val="lt-LT"/>
        </w:rPr>
        <w:t xml:space="preserve"> d. Nr. AP-</w:t>
      </w:r>
      <w:r w:rsidR="007465C2">
        <w:rPr>
          <w:lang w:val="lt-LT"/>
        </w:rPr>
        <w:t>81</w:t>
      </w:r>
    </w:p>
    <w:p w14:paraId="3F5100F4" w14:textId="6A19E404" w:rsidR="00FE37FA" w:rsidRPr="00B40989" w:rsidRDefault="00FE37FA" w:rsidP="00FE37FA">
      <w:pPr>
        <w:jc w:val="center"/>
        <w:rPr>
          <w:lang w:val="lt-LT"/>
        </w:rPr>
      </w:pPr>
      <w:r w:rsidRPr="00B40989">
        <w:rPr>
          <w:lang w:val="lt-LT"/>
        </w:rPr>
        <w:t xml:space="preserve">Rokiškis </w:t>
      </w:r>
    </w:p>
    <w:p w14:paraId="3F5100F5" w14:textId="77777777" w:rsidR="00FE37FA" w:rsidRPr="00B40989" w:rsidRDefault="00FE37FA" w:rsidP="00FE37FA">
      <w:pPr>
        <w:jc w:val="center"/>
        <w:rPr>
          <w:lang w:val="lt-LT"/>
        </w:rPr>
      </w:pPr>
    </w:p>
    <w:p w14:paraId="3F5100F6" w14:textId="77777777" w:rsidR="00FE37FA" w:rsidRPr="00B40989" w:rsidRDefault="00FE37FA" w:rsidP="00FE37FA">
      <w:pPr>
        <w:jc w:val="center"/>
        <w:rPr>
          <w:lang w:val="lt-LT"/>
        </w:rPr>
      </w:pPr>
    </w:p>
    <w:p w14:paraId="4FE4BF4B" w14:textId="7A861CB2" w:rsidR="00E07FED" w:rsidRPr="007A75FA" w:rsidRDefault="00C73E1D" w:rsidP="007A75FA">
      <w:pPr>
        <w:ind w:firstLine="851"/>
        <w:jc w:val="both"/>
        <w:rPr>
          <w:lang w:val="lt-LT"/>
        </w:rPr>
      </w:pPr>
      <w:r w:rsidRPr="00B40989">
        <w:rPr>
          <w:lang w:val="lt-LT"/>
        </w:rPr>
        <w:t>Vadovaudamasis Lietuvos Respublikos vietos savivaldos įstatymo 2</w:t>
      </w:r>
      <w:r w:rsidR="00BA37AA">
        <w:rPr>
          <w:lang w:val="lt-LT"/>
        </w:rPr>
        <w:t>9</w:t>
      </w:r>
      <w:r w:rsidRPr="00B40989">
        <w:rPr>
          <w:lang w:val="lt-LT"/>
        </w:rPr>
        <w:t xml:space="preserve"> straipsnio </w:t>
      </w:r>
      <w:r w:rsidR="00BA37AA">
        <w:rPr>
          <w:lang w:val="lt-LT"/>
        </w:rPr>
        <w:t>3</w:t>
      </w:r>
      <w:r w:rsidR="00BA37AA" w:rsidRPr="00BA37AA">
        <w:rPr>
          <w:vertAlign w:val="superscript"/>
          <w:lang w:val="lt-LT"/>
        </w:rPr>
        <w:t>1</w:t>
      </w:r>
      <w:r w:rsidRPr="00B40989">
        <w:rPr>
          <w:lang w:val="lt-LT"/>
        </w:rPr>
        <w:t xml:space="preserve"> dali</w:t>
      </w:r>
      <w:r w:rsidR="00BA37AA">
        <w:rPr>
          <w:lang w:val="lt-LT"/>
        </w:rPr>
        <w:t>mi</w:t>
      </w:r>
      <w:r w:rsidRPr="00B40989">
        <w:rPr>
          <w:lang w:val="lt-LT"/>
        </w:rPr>
        <w:t xml:space="preserve">, </w:t>
      </w:r>
      <w:r w:rsidR="00A61E5F" w:rsidRPr="007A75FA">
        <w:rPr>
          <w:lang w:val="lt-LT"/>
        </w:rPr>
        <w:t>Lietuvos Respublik</w:t>
      </w:r>
      <w:r w:rsidR="009E3848" w:rsidRPr="007A75FA">
        <w:rPr>
          <w:lang w:val="lt-LT"/>
        </w:rPr>
        <w:t>os darbo kodekso 128 straipsniu</w:t>
      </w:r>
      <w:r w:rsidR="00BA37AA">
        <w:rPr>
          <w:lang w:val="lt-LT"/>
        </w:rPr>
        <w:t>,</w:t>
      </w:r>
    </w:p>
    <w:p w14:paraId="3F5100F8" w14:textId="283CD36F" w:rsidR="00FE37FA" w:rsidRPr="007A75FA" w:rsidRDefault="00BA37AA" w:rsidP="004D54F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2"/>
          <w:sz w:val="24"/>
          <w:szCs w:val="24"/>
        </w:rPr>
        <w:t>s</w:t>
      </w:r>
      <w:r w:rsidR="00FE37FA" w:rsidRPr="007A75FA">
        <w:rPr>
          <w:rFonts w:ascii="Times New Roman" w:hAnsi="Times New Roman" w:cs="Times New Roman"/>
          <w:spacing w:val="72"/>
          <w:sz w:val="24"/>
          <w:szCs w:val="24"/>
        </w:rPr>
        <w:t>uteikiu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8B6" w:rsidRPr="002E7833">
        <w:rPr>
          <w:rFonts w:ascii="Times New Roman" w:hAnsi="Times New Roman" w:cs="Times New Roman"/>
          <w:sz w:val="24"/>
          <w:szCs w:val="24"/>
        </w:rPr>
        <w:t>(</w:t>
      </w:r>
      <w:r w:rsidR="00F358B6" w:rsidRPr="002E7833">
        <w:rPr>
          <w:rFonts w:ascii="Times New Roman" w:hAnsi="Times New Roman" w:cs="Times New Roman"/>
          <w:i/>
          <w:iCs/>
          <w:sz w:val="24"/>
          <w:szCs w:val="24"/>
        </w:rPr>
        <w:t>duomenys neskelbiami)</w:t>
      </w:r>
      <w:r w:rsidR="00154BAD" w:rsidRPr="007A75FA">
        <w:rPr>
          <w:rFonts w:ascii="Times New Roman" w:hAnsi="Times New Roman" w:cs="Times New Roman"/>
          <w:sz w:val="24"/>
          <w:szCs w:val="24"/>
        </w:rPr>
        <w:t xml:space="preserve">, </w:t>
      </w:r>
      <w:r w:rsidR="00F86F85">
        <w:rPr>
          <w:rFonts w:ascii="Times New Roman" w:hAnsi="Times New Roman" w:cs="Times New Roman"/>
          <w:sz w:val="24"/>
          <w:szCs w:val="24"/>
        </w:rPr>
        <w:t xml:space="preserve">2024 m. rugpjūčio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F86F85">
        <w:rPr>
          <w:rFonts w:ascii="Times New Roman" w:hAnsi="Times New Roman" w:cs="Times New Roman"/>
          <w:sz w:val="24"/>
          <w:szCs w:val="24"/>
        </w:rPr>
        <w:t xml:space="preserve"> d. 1</w:t>
      </w:r>
      <w:r w:rsidR="00725B3F" w:rsidRPr="007A75FA">
        <w:rPr>
          <w:rFonts w:ascii="Times New Roman" w:hAnsi="Times New Roman" w:cs="Times New Roman"/>
          <w:sz w:val="24"/>
          <w:szCs w:val="24"/>
        </w:rPr>
        <w:t xml:space="preserve"> darbo dien</w:t>
      </w:r>
      <w:r w:rsidR="00F86F85">
        <w:rPr>
          <w:rFonts w:ascii="Times New Roman" w:hAnsi="Times New Roman" w:cs="Times New Roman"/>
          <w:sz w:val="24"/>
          <w:szCs w:val="24"/>
        </w:rPr>
        <w:t>os</w:t>
      </w:r>
      <w:r w:rsidR="00E82EC7" w:rsidRPr="007A75FA">
        <w:rPr>
          <w:rFonts w:ascii="Times New Roman" w:hAnsi="Times New Roman" w:cs="Times New Roman"/>
          <w:sz w:val="24"/>
          <w:szCs w:val="24"/>
        </w:rPr>
        <w:t xml:space="preserve"> kasmetines atostogas</w:t>
      </w:r>
      <w:r w:rsidR="00F30605" w:rsidRPr="007A75FA">
        <w:rPr>
          <w:rFonts w:ascii="Times New Roman" w:hAnsi="Times New Roman" w:cs="Times New Roman"/>
          <w:sz w:val="24"/>
          <w:szCs w:val="24"/>
        </w:rPr>
        <w:t xml:space="preserve"> </w:t>
      </w:r>
      <w:r w:rsidR="006C06C6">
        <w:rPr>
          <w:rFonts w:ascii="Times New Roman" w:hAnsi="Times New Roman" w:cs="Times New Roman"/>
          <w:sz w:val="24"/>
          <w:szCs w:val="24"/>
        </w:rPr>
        <w:t>už 2023</w:t>
      </w:r>
      <w:r w:rsidR="00DC4BE3">
        <w:rPr>
          <w:rFonts w:ascii="Times New Roman" w:hAnsi="Times New Roman" w:cs="Times New Roman"/>
          <w:sz w:val="24"/>
          <w:szCs w:val="24"/>
        </w:rPr>
        <w:t xml:space="preserve"> m.</w:t>
      </w:r>
      <w:r w:rsidR="006C06C6">
        <w:rPr>
          <w:rFonts w:ascii="Times New Roman" w:hAnsi="Times New Roman" w:cs="Times New Roman"/>
          <w:sz w:val="24"/>
          <w:szCs w:val="24"/>
        </w:rPr>
        <w:t xml:space="preserve"> balandžio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C06C6">
        <w:rPr>
          <w:rFonts w:ascii="Times New Roman" w:hAnsi="Times New Roman" w:cs="Times New Roman"/>
          <w:sz w:val="24"/>
          <w:szCs w:val="24"/>
        </w:rPr>
        <w:t xml:space="preserve"> d.–2024</w:t>
      </w:r>
      <w:r w:rsidR="00DC4BE3">
        <w:rPr>
          <w:rFonts w:ascii="Times New Roman" w:hAnsi="Times New Roman" w:cs="Times New Roman"/>
          <w:sz w:val="24"/>
          <w:szCs w:val="24"/>
        </w:rPr>
        <w:t xml:space="preserve"> m.</w:t>
      </w:r>
      <w:r w:rsidR="006C06C6">
        <w:rPr>
          <w:rFonts w:ascii="Times New Roman" w:hAnsi="Times New Roman" w:cs="Times New Roman"/>
          <w:sz w:val="24"/>
          <w:szCs w:val="24"/>
        </w:rPr>
        <w:t xml:space="preserve"> balandžio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C06C6">
        <w:rPr>
          <w:rFonts w:ascii="Times New Roman" w:hAnsi="Times New Roman" w:cs="Times New Roman"/>
          <w:sz w:val="24"/>
          <w:szCs w:val="24"/>
        </w:rPr>
        <w:t xml:space="preserve"> d. darbo laikotarpį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100F9" w14:textId="77777777" w:rsidR="00813E63" w:rsidRPr="00B40989" w:rsidRDefault="00813E63" w:rsidP="007A75FA">
      <w:pPr>
        <w:pStyle w:val="Betarp"/>
        <w:ind w:firstLine="851"/>
        <w:jc w:val="both"/>
        <w:rPr>
          <w:lang w:val="lt-LT"/>
        </w:rPr>
      </w:pPr>
      <w:r w:rsidRPr="007A75FA">
        <w:rPr>
          <w:sz w:val="24"/>
          <w:szCs w:val="24"/>
          <w:lang w:val="lt-LT"/>
        </w:rPr>
        <w:t>Šis potvarkis per vieną mėnesį gali būti skundžiamas Lietuvos Respublikos valstybinės darbo inspekcijos prie Lietuvos</w:t>
      </w:r>
      <w:r w:rsidRPr="00B40989">
        <w:rPr>
          <w:sz w:val="24"/>
          <w:szCs w:val="24"/>
          <w:lang w:val="lt-LT"/>
        </w:rPr>
        <w:t xml:space="preserve"> Respublikos socialinės apsaugos ir darbo ministerijos Panevė</w:t>
      </w:r>
      <w:r w:rsidR="00F40A55" w:rsidRPr="00B40989">
        <w:rPr>
          <w:sz w:val="24"/>
          <w:szCs w:val="24"/>
          <w:lang w:val="lt-LT"/>
        </w:rPr>
        <w:t>žio darbo ginčų komisijai (Respublikos g. 38, Panevėžys)</w:t>
      </w:r>
      <w:r w:rsidRPr="00B40989">
        <w:rPr>
          <w:sz w:val="24"/>
          <w:szCs w:val="24"/>
          <w:lang w:val="lt-LT"/>
        </w:rPr>
        <w:t xml:space="preserve"> Lietuvos Respublikos darbo kodekso nustatyta tvarka.</w:t>
      </w:r>
    </w:p>
    <w:p w14:paraId="3F5100FA" w14:textId="77777777" w:rsidR="00FE37FA" w:rsidRPr="00B40989" w:rsidRDefault="00FE37FA" w:rsidP="00FE37FA">
      <w:pPr>
        <w:rPr>
          <w:lang w:val="lt-LT"/>
        </w:rPr>
      </w:pPr>
    </w:p>
    <w:p w14:paraId="3F5100FB" w14:textId="77777777" w:rsidR="00FE37FA" w:rsidRPr="00B40989" w:rsidRDefault="00FE37FA" w:rsidP="00FE37FA">
      <w:pPr>
        <w:rPr>
          <w:lang w:val="lt-LT"/>
        </w:rPr>
      </w:pPr>
    </w:p>
    <w:p w14:paraId="3F5100FC" w14:textId="77777777" w:rsidR="00FE37FA" w:rsidRPr="00B40989" w:rsidRDefault="00FE37FA" w:rsidP="00FE37FA">
      <w:pPr>
        <w:ind w:firstLine="900"/>
        <w:jc w:val="both"/>
        <w:rPr>
          <w:lang w:val="lt-LT"/>
        </w:rPr>
      </w:pPr>
    </w:p>
    <w:p w14:paraId="352A692A" w14:textId="4E327EBF" w:rsidR="002B0F8F" w:rsidRPr="00D95FA5" w:rsidRDefault="00CA5152" w:rsidP="002B0F8F">
      <w:pPr>
        <w:rPr>
          <w:lang w:val="pt-BR" w:eastAsia="lt-LT"/>
        </w:rPr>
      </w:pPr>
      <w:r>
        <w:rPr>
          <w:lang w:val="pt-BR" w:eastAsia="lt-LT"/>
        </w:rPr>
        <w:t>Savivaldybės meras</w:t>
      </w:r>
      <w:r>
        <w:rPr>
          <w:lang w:val="pt-BR" w:eastAsia="lt-LT"/>
        </w:rPr>
        <w:tab/>
      </w:r>
      <w:r>
        <w:rPr>
          <w:lang w:val="pt-BR" w:eastAsia="lt-LT"/>
        </w:rPr>
        <w:tab/>
      </w:r>
      <w:r>
        <w:rPr>
          <w:lang w:val="pt-BR" w:eastAsia="lt-LT"/>
        </w:rPr>
        <w:tab/>
      </w:r>
      <w:r>
        <w:rPr>
          <w:lang w:val="pt-BR" w:eastAsia="lt-LT"/>
        </w:rPr>
        <w:tab/>
      </w:r>
      <w:r>
        <w:rPr>
          <w:lang w:val="pt-BR" w:eastAsia="lt-LT"/>
        </w:rPr>
        <w:tab/>
      </w:r>
      <w:r>
        <w:rPr>
          <w:lang w:val="pt-BR" w:eastAsia="lt-LT"/>
        </w:rPr>
        <w:tab/>
      </w:r>
      <w:r>
        <w:rPr>
          <w:lang w:val="pt-BR" w:eastAsia="lt-LT"/>
        </w:rPr>
        <w:tab/>
      </w:r>
      <w:r>
        <w:rPr>
          <w:lang w:val="pt-BR" w:eastAsia="lt-LT"/>
        </w:rPr>
        <w:tab/>
        <w:t>Ramūnas Godeliauskas</w:t>
      </w:r>
    </w:p>
    <w:p w14:paraId="37112E00" w14:textId="77777777" w:rsidR="002B0F8F" w:rsidRPr="00D95FA5" w:rsidRDefault="002B0F8F" w:rsidP="002B0F8F">
      <w:pPr>
        <w:rPr>
          <w:lang w:val="lt-LT" w:eastAsia="lt-LT"/>
        </w:rPr>
      </w:pPr>
    </w:p>
    <w:p w14:paraId="3F5100FF" w14:textId="77777777" w:rsidR="00FE37FA" w:rsidRPr="00B40989" w:rsidRDefault="00FE37FA" w:rsidP="00FE37FA">
      <w:pPr>
        <w:ind w:firstLine="851"/>
        <w:jc w:val="both"/>
        <w:rPr>
          <w:lang w:val="lt-LT"/>
        </w:rPr>
      </w:pPr>
    </w:p>
    <w:p w14:paraId="3F510100" w14:textId="77777777" w:rsidR="00FE37FA" w:rsidRPr="00B40989" w:rsidRDefault="00FE37FA" w:rsidP="00FE37FA">
      <w:pPr>
        <w:ind w:firstLine="851"/>
        <w:jc w:val="both"/>
        <w:rPr>
          <w:lang w:val="lt-LT"/>
        </w:rPr>
      </w:pPr>
    </w:p>
    <w:p w14:paraId="3F510105" w14:textId="77777777" w:rsidR="00FE37FA" w:rsidRPr="00B40989" w:rsidRDefault="00FE37FA" w:rsidP="00FE37FA">
      <w:pPr>
        <w:ind w:firstLine="851"/>
        <w:jc w:val="both"/>
        <w:rPr>
          <w:lang w:val="lt-LT"/>
        </w:rPr>
      </w:pPr>
    </w:p>
    <w:p w14:paraId="3F510106" w14:textId="77777777" w:rsidR="00FE37FA" w:rsidRPr="00B40989" w:rsidRDefault="00FE37FA" w:rsidP="00FE37FA">
      <w:pPr>
        <w:ind w:firstLine="851"/>
        <w:jc w:val="both"/>
        <w:rPr>
          <w:lang w:val="lt-LT"/>
        </w:rPr>
      </w:pPr>
    </w:p>
    <w:p w14:paraId="3F510107" w14:textId="77777777" w:rsidR="00400792" w:rsidRPr="00B40989" w:rsidRDefault="00400792" w:rsidP="00FE37FA">
      <w:pPr>
        <w:ind w:firstLine="851"/>
        <w:jc w:val="both"/>
        <w:rPr>
          <w:lang w:val="lt-LT"/>
        </w:rPr>
      </w:pPr>
    </w:p>
    <w:p w14:paraId="3F510108" w14:textId="77777777" w:rsidR="00400792" w:rsidRPr="00B40989" w:rsidRDefault="00400792" w:rsidP="00FE37FA">
      <w:pPr>
        <w:ind w:firstLine="851"/>
        <w:jc w:val="both"/>
        <w:rPr>
          <w:lang w:val="lt-LT"/>
        </w:rPr>
      </w:pPr>
    </w:p>
    <w:p w14:paraId="3F510109" w14:textId="77777777" w:rsidR="00400792" w:rsidRPr="00B40989" w:rsidRDefault="00400792" w:rsidP="00FE37FA">
      <w:pPr>
        <w:ind w:firstLine="851"/>
        <w:jc w:val="both"/>
        <w:rPr>
          <w:lang w:val="lt-LT"/>
        </w:rPr>
      </w:pPr>
    </w:p>
    <w:p w14:paraId="3F51010A" w14:textId="77777777" w:rsidR="009E3848" w:rsidRPr="00B40989" w:rsidRDefault="009E3848" w:rsidP="00FE37FA">
      <w:pPr>
        <w:ind w:firstLine="851"/>
        <w:jc w:val="both"/>
        <w:rPr>
          <w:lang w:val="lt-LT"/>
        </w:rPr>
      </w:pPr>
    </w:p>
    <w:p w14:paraId="3F51010B" w14:textId="77777777" w:rsidR="009E3848" w:rsidRPr="00B40989" w:rsidRDefault="009E3848" w:rsidP="00FE37FA">
      <w:pPr>
        <w:ind w:firstLine="851"/>
        <w:jc w:val="both"/>
        <w:rPr>
          <w:lang w:val="lt-LT"/>
        </w:rPr>
      </w:pPr>
    </w:p>
    <w:p w14:paraId="3F51010C" w14:textId="77777777" w:rsidR="009E3848" w:rsidRPr="00B40989" w:rsidRDefault="009E3848" w:rsidP="00FE37FA">
      <w:pPr>
        <w:ind w:firstLine="851"/>
        <w:jc w:val="both"/>
        <w:rPr>
          <w:lang w:val="lt-LT"/>
        </w:rPr>
      </w:pPr>
    </w:p>
    <w:p w14:paraId="3F51010D" w14:textId="77777777" w:rsidR="004E493D" w:rsidRPr="00B40989" w:rsidRDefault="004E493D" w:rsidP="00FE37FA">
      <w:pPr>
        <w:ind w:firstLine="851"/>
        <w:jc w:val="both"/>
        <w:rPr>
          <w:lang w:val="lt-LT"/>
        </w:rPr>
      </w:pPr>
    </w:p>
    <w:p w14:paraId="3F51010E" w14:textId="77777777" w:rsidR="009C77FA" w:rsidRPr="00B40989" w:rsidRDefault="009C77FA" w:rsidP="00FE37FA">
      <w:pPr>
        <w:ind w:firstLine="851"/>
        <w:jc w:val="both"/>
        <w:rPr>
          <w:lang w:val="lt-LT"/>
        </w:rPr>
      </w:pPr>
    </w:p>
    <w:p w14:paraId="3F51010F" w14:textId="77777777" w:rsidR="00F5332D" w:rsidRPr="00B40989" w:rsidRDefault="00F5332D" w:rsidP="00FE37FA">
      <w:pPr>
        <w:ind w:firstLine="851"/>
        <w:jc w:val="both"/>
        <w:rPr>
          <w:lang w:val="lt-LT"/>
        </w:rPr>
      </w:pPr>
    </w:p>
    <w:p w14:paraId="3F510110" w14:textId="77777777" w:rsidR="00FE37FA" w:rsidRPr="00B40989" w:rsidRDefault="00FE37FA" w:rsidP="00FE37FA">
      <w:pPr>
        <w:ind w:firstLine="851"/>
        <w:jc w:val="both"/>
        <w:rPr>
          <w:lang w:val="lt-LT"/>
        </w:rPr>
      </w:pPr>
    </w:p>
    <w:p w14:paraId="3F510111" w14:textId="77777777" w:rsidR="00FE37FA" w:rsidRPr="00B40989" w:rsidRDefault="00FE37FA" w:rsidP="00FE37FA">
      <w:pPr>
        <w:ind w:firstLine="851"/>
        <w:jc w:val="both"/>
        <w:rPr>
          <w:lang w:val="lt-LT"/>
        </w:rPr>
      </w:pPr>
    </w:p>
    <w:p w14:paraId="3F510112" w14:textId="77777777" w:rsidR="00FE37FA" w:rsidRPr="00B40989" w:rsidRDefault="00FE37FA" w:rsidP="00C056F0">
      <w:pPr>
        <w:jc w:val="both"/>
        <w:rPr>
          <w:lang w:val="lt-LT"/>
        </w:rPr>
      </w:pPr>
    </w:p>
    <w:p w14:paraId="3F510113" w14:textId="77777777" w:rsidR="00C056F0" w:rsidRPr="00B40989" w:rsidRDefault="00C056F0" w:rsidP="00C056F0">
      <w:pPr>
        <w:jc w:val="both"/>
        <w:rPr>
          <w:lang w:val="lt-LT"/>
        </w:rPr>
      </w:pPr>
    </w:p>
    <w:p w14:paraId="0D96EA12" w14:textId="77777777" w:rsidR="00DC26E3" w:rsidRPr="00B40989" w:rsidRDefault="00DC26E3" w:rsidP="00C056F0">
      <w:pPr>
        <w:jc w:val="both"/>
        <w:rPr>
          <w:lang w:val="lt-LT"/>
        </w:rPr>
      </w:pPr>
    </w:p>
    <w:p w14:paraId="719E5CFF" w14:textId="77777777" w:rsidR="00DC26E3" w:rsidRPr="00B40989" w:rsidRDefault="00DC26E3" w:rsidP="00C056F0">
      <w:pPr>
        <w:jc w:val="both"/>
        <w:rPr>
          <w:lang w:val="lt-LT"/>
        </w:rPr>
      </w:pPr>
    </w:p>
    <w:p w14:paraId="6362A622" w14:textId="77777777" w:rsidR="00DC26E3" w:rsidRPr="00B40989" w:rsidRDefault="00DC26E3" w:rsidP="00C056F0">
      <w:pPr>
        <w:jc w:val="both"/>
        <w:rPr>
          <w:lang w:val="lt-LT"/>
        </w:rPr>
      </w:pPr>
    </w:p>
    <w:p w14:paraId="5A8C5E29" w14:textId="77777777" w:rsidR="00DC26E3" w:rsidRPr="00B40989" w:rsidRDefault="00DC26E3" w:rsidP="00C056F0">
      <w:pPr>
        <w:jc w:val="both"/>
        <w:rPr>
          <w:lang w:val="lt-LT"/>
        </w:rPr>
      </w:pPr>
    </w:p>
    <w:p w14:paraId="560535BE" w14:textId="77777777" w:rsidR="00DC26E3" w:rsidRPr="00B40989" w:rsidRDefault="00DC26E3" w:rsidP="00C056F0">
      <w:pPr>
        <w:jc w:val="both"/>
        <w:rPr>
          <w:lang w:val="lt-LT"/>
        </w:rPr>
      </w:pPr>
    </w:p>
    <w:p w14:paraId="3F510114" w14:textId="77777777" w:rsidR="00FE37FA" w:rsidRDefault="00FE37FA" w:rsidP="00FE37FA">
      <w:pPr>
        <w:ind w:firstLine="851"/>
        <w:jc w:val="both"/>
        <w:rPr>
          <w:lang w:val="lt-LT"/>
        </w:rPr>
      </w:pPr>
    </w:p>
    <w:p w14:paraId="1618EEBC" w14:textId="77777777" w:rsidR="0025366B" w:rsidRPr="0025366B" w:rsidRDefault="0025366B" w:rsidP="0025366B">
      <w:pPr>
        <w:rPr>
          <w:lang w:val="lt-LT"/>
        </w:rPr>
      </w:pPr>
    </w:p>
    <w:p w14:paraId="5FDEC226" w14:textId="77777777" w:rsidR="0025366B" w:rsidRPr="0025366B" w:rsidRDefault="0025366B" w:rsidP="0025366B">
      <w:pPr>
        <w:ind w:firstLine="720"/>
        <w:rPr>
          <w:lang w:val="lt-LT"/>
        </w:rPr>
      </w:pPr>
    </w:p>
    <w:sectPr w:rsidR="0025366B" w:rsidRPr="0025366B" w:rsidSect="003136DF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567" w:bottom="1134" w:left="1701" w:header="567" w:footer="73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D91C0" w14:textId="77777777" w:rsidR="00C47BAA" w:rsidRDefault="00C47BAA">
      <w:r>
        <w:separator/>
      </w:r>
    </w:p>
  </w:endnote>
  <w:endnote w:type="continuationSeparator" w:id="0">
    <w:p w14:paraId="728A6397" w14:textId="77777777" w:rsidR="00C47BAA" w:rsidRDefault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1011B" w14:textId="77777777" w:rsidR="00D2798D" w:rsidRDefault="00D2798D">
    <w:pPr>
      <w:pStyle w:val="Porat"/>
      <w:rPr>
        <w:lang w:val="lt-LT"/>
      </w:rPr>
    </w:pPr>
  </w:p>
  <w:p w14:paraId="3F51011C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0B064" w14:textId="13A816D7" w:rsidR="003136DF" w:rsidRPr="0025366B" w:rsidRDefault="00BA37AA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Evelina Kazlauskaitė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9CBFA" w14:textId="77777777" w:rsidR="00C47BAA" w:rsidRDefault="00C47BAA">
      <w:r>
        <w:separator/>
      </w:r>
    </w:p>
  </w:footnote>
  <w:footnote w:type="continuationSeparator" w:id="0">
    <w:p w14:paraId="3FD3E9CD" w14:textId="77777777" w:rsidR="00C47BAA" w:rsidRDefault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1011A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1011D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3F510126" wp14:editId="3F51012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1011E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3F51011F" w14:textId="77777777" w:rsidR="00972531" w:rsidRDefault="00972531" w:rsidP="00972531"/>
  <w:p w14:paraId="3F510120" w14:textId="77777777" w:rsidR="00972531" w:rsidRDefault="00972531" w:rsidP="00972531"/>
  <w:p w14:paraId="3F510121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3F510122" w14:textId="77777777" w:rsidR="00972531" w:rsidRDefault="00972531" w:rsidP="00972531">
    <w:pPr>
      <w:rPr>
        <w:rFonts w:ascii="TimesLT" w:hAnsi="TimesLT"/>
        <w:b/>
      </w:rPr>
    </w:pPr>
  </w:p>
  <w:p w14:paraId="3F510123" w14:textId="77777777" w:rsidR="00972531" w:rsidRPr="00B10A5D" w:rsidRDefault="00972531" w:rsidP="00972531">
    <w:pPr>
      <w:jc w:val="center"/>
      <w:rPr>
        <w:b/>
        <w:lang w:val="lt-LT"/>
      </w:rPr>
    </w:pPr>
    <w:r w:rsidRPr="00B10A5D">
      <w:rPr>
        <w:b/>
      </w:rPr>
      <w:t>ROKI</w:t>
    </w:r>
    <w:r w:rsidRPr="00B10A5D">
      <w:rPr>
        <w:b/>
        <w:lang w:val="lt-LT"/>
      </w:rPr>
      <w:t>Š</w:t>
    </w:r>
    <w:r w:rsidRPr="00B10A5D">
      <w:rPr>
        <w:b/>
      </w:rPr>
      <w:t>KIO RAJONO SAVIVALDYB</w:t>
    </w:r>
    <w:r w:rsidRPr="00B10A5D">
      <w:rPr>
        <w:b/>
        <w:lang w:val="lt-LT"/>
      </w:rPr>
      <w:t xml:space="preserve">ĖS </w:t>
    </w:r>
    <w:r w:rsidR="00BE528B" w:rsidRPr="00B10A5D">
      <w:rPr>
        <w:b/>
        <w:lang w:val="lt-LT"/>
      </w:rPr>
      <w:t>MERAS</w:t>
    </w:r>
  </w:p>
  <w:p w14:paraId="3F510124" w14:textId="77777777" w:rsidR="00BE528B" w:rsidRPr="00B10A5D" w:rsidRDefault="00BE528B" w:rsidP="00972531">
    <w:pPr>
      <w:jc w:val="center"/>
      <w:rPr>
        <w:b/>
        <w:lang w:val="lt-LT"/>
      </w:rPr>
    </w:pPr>
  </w:p>
  <w:p w14:paraId="3F510125" w14:textId="77777777" w:rsidR="00BE528B" w:rsidRPr="00B10A5D" w:rsidRDefault="00ED3DD4" w:rsidP="00972531">
    <w:pPr>
      <w:jc w:val="center"/>
      <w:rPr>
        <w:b/>
        <w:lang w:val="lt-LT"/>
      </w:rPr>
    </w:pPr>
    <w:r>
      <w:rPr>
        <w:b/>
        <w:lang w:val="lt-LT"/>
      </w:rPr>
      <w:t>POTVARKI</w:t>
    </w:r>
    <w:r w:rsidR="00BE528B" w:rsidRPr="00B10A5D">
      <w:rPr>
        <w:b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30599"/>
    <w:multiLevelType w:val="hybridMultilevel"/>
    <w:tmpl w:val="E67A97B6"/>
    <w:lvl w:ilvl="0" w:tplc="8028238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77AC9"/>
    <w:multiLevelType w:val="hybridMultilevel"/>
    <w:tmpl w:val="C5E46A22"/>
    <w:lvl w:ilvl="0" w:tplc="533A3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363088775">
    <w:abstractNumId w:val="5"/>
  </w:num>
  <w:num w:numId="2" w16cid:durableId="767847172">
    <w:abstractNumId w:val="8"/>
  </w:num>
  <w:num w:numId="3" w16cid:durableId="1709989347">
    <w:abstractNumId w:val="3"/>
  </w:num>
  <w:num w:numId="4" w16cid:durableId="760755777">
    <w:abstractNumId w:val="0"/>
  </w:num>
  <w:num w:numId="5" w16cid:durableId="1236402506">
    <w:abstractNumId w:val="7"/>
  </w:num>
  <w:num w:numId="6" w16cid:durableId="1194222885">
    <w:abstractNumId w:val="10"/>
  </w:num>
  <w:num w:numId="7" w16cid:durableId="1614092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798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6974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7019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7879432">
    <w:abstractNumId w:val="1"/>
  </w:num>
  <w:num w:numId="12" w16cid:durableId="636571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0EA3"/>
    <w:rsid w:val="000235BD"/>
    <w:rsid w:val="0002723D"/>
    <w:rsid w:val="00054B3E"/>
    <w:rsid w:val="00056640"/>
    <w:rsid w:val="00064277"/>
    <w:rsid w:val="000739B8"/>
    <w:rsid w:val="00082A64"/>
    <w:rsid w:val="00082E01"/>
    <w:rsid w:val="000831DA"/>
    <w:rsid w:val="00084C1F"/>
    <w:rsid w:val="00091E21"/>
    <w:rsid w:val="000A1AAF"/>
    <w:rsid w:val="000A5E08"/>
    <w:rsid w:val="000A77C7"/>
    <w:rsid w:val="000B2AF0"/>
    <w:rsid w:val="000B772C"/>
    <w:rsid w:val="000C657A"/>
    <w:rsid w:val="000D57A8"/>
    <w:rsid w:val="000D6DE6"/>
    <w:rsid w:val="000F010A"/>
    <w:rsid w:val="00101903"/>
    <w:rsid w:val="00120213"/>
    <w:rsid w:val="00121B6E"/>
    <w:rsid w:val="00127730"/>
    <w:rsid w:val="001279D0"/>
    <w:rsid w:val="001304E5"/>
    <w:rsid w:val="00136DD9"/>
    <w:rsid w:val="00150BE2"/>
    <w:rsid w:val="00154AA0"/>
    <w:rsid w:val="00154BAD"/>
    <w:rsid w:val="001757B1"/>
    <w:rsid w:val="0019037B"/>
    <w:rsid w:val="00192FDC"/>
    <w:rsid w:val="001A63D5"/>
    <w:rsid w:val="001C1B6F"/>
    <w:rsid w:val="001C29AF"/>
    <w:rsid w:val="001C384A"/>
    <w:rsid w:val="001D1E14"/>
    <w:rsid w:val="001F61B6"/>
    <w:rsid w:val="00210392"/>
    <w:rsid w:val="00210B55"/>
    <w:rsid w:val="00214C11"/>
    <w:rsid w:val="00216E9F"/>
    <w:rsid w:val="00233834"/>
    <w:rsid w:val="00247750"/>
    <w:rsid w:val="0025366B"/>
    <w:rsid w:val="00257605"/>
    <w:rsid w:val="0027537C"/>
    <w:rsid w:val="00291219"/>
    <w:rsid w:val="002A4783"/>
    <w:rsid w:val="002B0F8F"/>
    <w:rsid w:val="002B597D"/>
    <w:rsid w:val="002D2F86"/>
    <w:rsid w:val="002D62F1"/>
    <w:rsid w:val="002F4186"/>
    <w:rsid w:val="002F4A2F"/>
    <w:rsid w:val="003136DF"/>
    <w:rsid w:val="00333C82"/>
    <w:rsid w:val="003442CA"/>
    <w:rsid w:val="00345D71"/>
    <w:rsid w:val="0037388D"/>
    <w:rsid w:val="003763CF"/>
    <w:rsid w:val="00376C98"/>
    <w:rsid w:val="0038038C"/>
    <w:rsid w:val="00383901"/>
    <w:rsid w:val="003A53CB"/>
    <w:rsid w:val="003B16E3"/>
    <w:rsid w:val="003C21A6"/>
    <w:rsid w:val="003C52D9"/>
    <w:rsid w:val="003D09C0"/>
    <w:rsid w:val="003D38F6"/>
    <w:rsid w:val="003E0798"/>
    <w:rsid w:val="003E2671"/>
    <w:rsid w:val="003F37DF"/>
    <w:rsid w:val="00400792"/>
    <w:rsid w:val="00404CFB"/>
    <w:rsid w:val="00405EF8"/>
    <w:rsid w:val="00406E51"/>
    <w:rsid w:val="00410299"/>
    <w:rsid w:val="00423817"/>
    <w:rsid w:val="004479CF"/>
    <w:rsid w:val="004542AE"/>
    <w:rsid w:val="004664EB"/>
    <w:rsid w:val="0047230C"/>
    <w:rsid w:val="004748F1"/>
    <w:rsid w:val="00492693"/>
    <w:rsid w:val="004A39C2"/>
    <w:rsid w:val="004C0C6D"/>
    <w:rsid w:val="004C1162"/>
    <w:rsid w:val="004C2B0D"/>
    <w:rsid w:val="004D01CA"/>
    <w:rsid w:val="004D0BBE"/>
    <w:rsid w:val="004D54FF"/>
    <w:rsid w:val="004E2E5B"/>
    <w:rsid w:val="004E493D"/>
    <w:rsid w:val="004F04B2"/>
    <w:rsid w:val="004F47EF"/>
    <w:rsid w:val="00515328"/>
    <w:rsid w:val="005205C1"/>
    <w:rsid w:val="00524CC4"/>
    <w:rsid w:val="005270B1"/>
    <w:rsid w:val="005505CA"/>
    <w:rsid w:val="005656B8"/>
    <w:rsid w:val="00566C8E"/>
    <w:rsid w:val="00570CBA"/>
    <w:rsid w:val="005730D5"/>
    <w:rsid w:val="0058086D"/>
    <w:rsid w:val="005910B8"/>
    <w:rsid w:val="005937F1"/>
    <w:rsid w:val="00594103"/>
    <w:rsid w:val="005976A8"/>
    <w:rsid w:val="00597951"/>
    <w:rsid w:val="005A1848"/>
    <w:rsid w:val="005A18D4"/>
    <w:rsid w:val="005B0F96"/>
    <w:rsid w:val="005B1CD7"/>
    <w:rsid w:val="005C4BD7"/>
    <w:rsid w:val="005E4270"/>
    <w:rsid w:val="005E5DF8"/>
    <w:rsid w:val="005F1686"/>
    <w:rsid w:val="00601E78"/>
    <w:rsid w:val="0062431A"/>
    <w:rsid w:val="00626C6E"/>
    <w:rsid w:val="00631F4D"/>
    <w:rsid w:val="006336FD"/>
    <w:rsid w:val="006377DE"/>
    <w:rsid w:val="00653CF9"/>
    <w:rsid w:val="00655AC7"/>
    <w:rsid w:val="00655F79"/>
    <w:rsid w:val="0066353A"/>
    <w:rsid w:val="006639C4"/>
    <w:rsid w:val="006642C9"/>
    <w:rsid w:val="006642F9"/>
    <w:rsid w:val="006648CF"/>
    <w:rsid w:val="00684DA4"/>
    <w:rsid w:val="00690568"/>
    <w:rsid w:val="006A3195"/>
    <w:rsid w:val="006B29C2"/>
    <w:rsid w:val="006B4E3F"/>
    <w:rsid w:val="006C06C6"/>
    <w:rsid w:val="006E281D"/>
    <w:rsid w:val="006E2A6F"/>
    <w:rsid w:val="006E54F4"/>
    <w:rsid w:val="00724E4B"/>
    <w:rsid w:val="0072512C"/>
    <w:rsid w:val="00725B3F"/>
    <w:rsid w:val="00741440"/>
    <w:rsid w:val="007465C2"/>
    <w:rsid w:val="007522E1"/>
    <w:rsid w:val="007557DB"/>
    <w:rsid w:val="00776AE0"/>
    <w:rsid w:val="00791BA6"/>
    <w:rsid w:val="007A75FA"/>
    <w:rsid w:val="007B0EF6"/>
    <w:rsid w:val="007B2421"/>
    <w:rsid w:val="007B4E3D"/>
    <w:rsid w:val="007C3F86"/>
    <w:rsid w:val="007C4790"/>
    <w:rsid w:val="007C4E87"/>
    <w:rsid w:val="007C775B"/>
    <w:rsid w:val="007F37BB"/>
    <w:rsid w:val="0080615D"/>
    <w:rsid w:val="00813E63"/>
    <w:rsid w:val="00836841"/>
    <w:rsid w:val="00846D43"/>
    <w:rsid w:val="008475FC"/>
    <w:rsid w:val="008612AA"/>
    <w:rsid w:val="00876DCD"/>
    <w:rsid w:val="008845CC"/>
    <w:rsid w:val="00895086"/>
    <w:rsid w:val="008A51ED"/>
    <w:rsid w:val="008C4A88"/>
    <w:rsid w:val="008D0A2A"/>
    <w:rsid w:val="008D319D"/>
    <w:rsid w:val="008E5E01"/>
    <w:rsid w:val="008F3C0B"/>
    <w:rsid w:val="008F6674"/>
    <w:rsid w:val="00905511"/>
    <w:rsid w:val="00910031"/>
    <w:rsid w:val="00915472"/>
    <w:rsid w:val="00916C2F"/>
    <w:rsid w:val="00937560"/>
    <w:rsid w:val="00950519"/>
    <w:rsid w:val="00967B16"/>
    <w:rsid w:val="00972531"/>
    <w:rsid w:val="00987B10"/>
    <w:rsid w:val="00995D44"/>
    <w:rsid w:val="009A2133"/>
    <w:rsid w:val="009A3299"/>
    <w:rsid w:val="009A3BE7"/>
    <w:rsid w:val="009B30A0"/>
    <w:rsid w:val="009B7852"/>
    <w:rsid w:val="009B78DB"/>
    <w:rsid w:val="009C74B3"/>
    <w:rsid w:val="009C77FA"/>
    <w:rsid w:val="009D60BB"/>
    <w:rsid w:val="009D650B"/>
    <w:rsid w:val="009E3848"/>
    <w:rsid w:val="00A223AF"/>
    <w:rsid w:val="00A22881"/>
    <w:rsid w:val="00A24F26"/>
    <w:rsid w:val="00A26925"/>
    <w:rsid w:val="00A36AE6"/>
    <w:rsid w:val="00A463FF"/>
    <w:rsid w:val="00A47DD3"/>
    <w:rsid w:val="00A55AB0"/>
    <w:rsid w:val="00A55CAA"/>
    <w:rsid w:val="00A61E5F"/>
    <w:rsid w:val="00A75950"/>
    <w:rsid w:val="00A87D03"/>
    <w:rsid w:val="00A97F32"/>
    <w:rsid w:val="00AB71E2"/>
    <w:rsid w:val="00AC3B55"/>
    <w:rsid w:val="00AC6F68"/>
    <w:rsid w:val="00AF2643"/>
    <w:rsid w:val="00AF4F0E"/>
    <w:rsid w:val="00AF520A"/>
    <w:rsid w:val="00AF6C24"/>
    <w:rsid w:val="00AF70A0"/>
    <w:rsid w:val="00B10A5D"/>
    <w:rsid w:val="00B14CBE"/>
    <w:rsid w:val="00B3716D"/>
    <w:rsid w:val="00B40989"/>
    <w:rsid w:val="00B41CD8"/>
    <w:rsid w:val="00B42995"/>
    <w:rsid w:val="00B43C0B"/>
    <w:rsid w:val="00B51946"/>
    <w:rsid w:val="00B56A5B"/>
    <w:rsid w:val="00B622DF"/>
    <w:rsid w:val="00B6483F"/>
    <w:rsid w:val="00B76E3C"/>
    <w:rsid w:val="00B902C2"/>
    <w:rsid w:val="00BA0F24"/>
    <w:rsid w:val="00BA37AA"/>
    <w:rsid w:val="00BA6E20"/>
    <w:rsid w:val="00BA736B"/>
    <w:rsid w:val="00BB4B19"/>
    <w:rsid w:val="00BB5503"/>
    <w:rsid w:val="00BC52AD"/>
    <w:rsid w:val="00BE001E"/>
    <w:rsid w:val="00BE310D"/>
    <w:rsid w:val="00BE528B"/>
    <w:rsid w:val="00C0524A"/>
    <w:rsid w:val="00C056F0"/>
    <w:rsid w:val="00C0675F"/>
    <w:rsid w:val="00C0799F"/>
    <w:rsid w:val="00C11903"/>
    <w:rsid w:val="00C155CD"/>
    <w:rsid w:val="00C23E18"/>
    <w:rsid w:val="00C47BAA"/>
    <w:rsid w:val="00C56E05"/>
    <w:rsid w:val="00C6207B"/>
    <w:rsid w:val="00C67A18"/>
    <w:rsid w:val="00C73E1D"/>
    <w:rsid w:val="00C812D8"/>
    <w:rsid w:val="00C9235A"/>
    <w:rsid w:val="00CA4FAE"/>
    <w:rsid w:val="00CA5152"/>
    <w:rsid w:val="00CB09D8"/>
    <w:rsid w:val="00CB0A13"/>
    <w:rsid w:val="00CB5034"/>
    <w:rsid w:val="00CC3F53"/>
    <w:rsid w:val="00CC67BE"/>
    <w:rsid w:val="00CD0AA6"/>
    <w:rsid w:val="00CD334D"/>
    <w:rsid w:val="00CD5177"/>
    <w:rsid w:val="00CE6B97"/>
    <w:rsid w:val="00CF59B1"/>
    <w:rsid w:val="00D06A83"/>
    <w:rsid w:val="00D07009"/>
    <w:rsid w:val="00D158F2"/>
    <w:rsid w:val="00D2145B"/>
    <w:rsid w:val="00D233C5"/>
    <w:rsid w:val="00D258C9"/>
    <w:rsid w:val="00D26B58"/>
    <w:rsid w:val="00D2798D"/>
    <w:rsid w:val="00D34475"/>
    <w:rsid w:val="00D35D80"/>
    <w:rsid w:val="00D375B7"/>
    <w:rsid w:val="00D67DAC"/>
    <w:rsid w:val="00D7284C"/>
    <w:rsid w:val="00D77CD7"/>
    <w:rsid w:val="00D82BEF"/>
    <w:rsid w:val="00D92C4E"/>
    <w:rsid w:val="00D94270"/>
    <w:rsid w:val="00DA44FA"/>
    <w:rsid w:val="00DA7DE5"/>
    <w:rsid w:val="00DB169C"/>
    <w:rsid w:val="00DB78A1"/>
    <w:rsid w:val="00DC26E3"/>
    <w:rsid w:val="00DC4BE3"/>
    <w:rsid w:val="00DD15A7"/>
    <w:rsid w:val="00DE1C7B"/>
    <w:rsid w:val="00DE5E63"/>
    <w:rsid w:val="00DE731A"/>
    <w:rsid w:val="00DE7AFC"/>
    <w:rsid w:val="00DF33BD"/>
    <w:rsid w:val="00E03A71"/>
    <w:rsid w:val="00E07FED"/>
    <w:rsid w:val="00E33D32"/>
    <w:rsid w:val="00E44C58"/>
    <w:rsid w:val="00E56045"/>
    <w:rsid w:val="00E5707B"/>
    <w:rsid w:val="00E82EC7"/>
    <w:rsid w:val="00EA2503"/>
    <w:rsid w:val="00EA28AE"/>
    <w:rsid w:val="00EB79B5"/>
    <w:rsid w:val="00ED3DD4"/>
    <w:rsid w:val="00ED4122"/>
    <w:rsid w:val="00EE3F0E"/>
    <w:rsid w:val="00F050CD"/>
    <w:rsid w:val="00F067A1"/>
    <w:rsid w:val="00F13CF1"/>
    <w:rsid w:val="00F17BEC"/>
    <w:rsid w:val="00F257CF"/>
    <w:rsid w:val="00F25DFE"/>
    <w:rsid w:val="00F30605"/>
    <w:rsid w:val="00F35431"/>
    <w:rsid w:val="00F358B6"/>
    <w:rsid w:val="00F37D83"/>
    <w:rsid w:val="00F40A55"/>
    <w:rsid w:val="00F50473"/>
    <w:rsid w:val="00F5332D"/>
    <w:rsid w:val="00F77454"/>
    <w:rsid w:val="00F86F85"/>
    <w:rsid w:val="00F90705"/>
    <w:rsid w:val="00FA0F4C"/>
    <w:rsid w:val="00FB1B00"/>
    <w:rsid w:val="00FD2CD3"/>
    <w:rsid w:val="00FD3FE1"/>
    <w:rsid w:val="00FE37FA"/>
    <w:rsid w:val="00FE5E90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100F1"/>
  <w15:docId w15:val="{04907D9A-1407-4592-9137-D312DB95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b/>
      <w:bCs/>
      <w:i w:val="0"/>
      <w:iCs w:val="0"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FE37FA"/>
    <w:rPr>
      <w:lang w:val="en-AU"/>
    </w:rPr>
  </w:style>
  <w:style w:type="character" w:styleId="Grietas">
    <w:name w:val="Strong"/>
    <w:basedOn w:val="Numatytasispastraiposriftas"/>
    <w:qFormat/>
    <w:rsid w:val="0047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95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2015-06-03T05:22:00Z</cp:lastPrinted>
  <dcterms:created xsi:type="dcterms:W3CDTF">2024-08-13T05:22:00Z</dcterms:created>
  <dcterms:modified xsi:type="dcterms:W3CDTF">2024-08-13T05:22:00Z</dcterms:modified>
</cp:coreProperties>
</file>