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204F5C88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9E2EFC">
        <w:rPr>
          <w:sz w:val="24"/>
          <w:szCs w:val="24"/>
          <w:lang w:val="lt-LT"/>
        </w:rPr>
        <w:t>rugpjūčio</w:t>
      </w:r>
      <w:r w:rsidR="00382994">
        <w:rPr>
          <w:sz w:val="24"/>
          <w:szCs w:val="24"/>
          <w:lang w:val="lt-LT"/>
        </w:rPr>
        <w:t xml:space="preserve"> 13</w:t>
      </w:r>
      <w:r w:rsidR="00AB76E7">
        <w:rPr>
          <w:sz w:val="24"/>
          <w:szCs w:val="24"/>
          <w:lang w:val="lt-LT"/>
        </w:rPr>
        <w:t xml:space="preserve"> 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382994">
        <w:rPr>
          <w:sz w:val="24"/>
          <w:szCs w:val="24"/>
          <w:lang w:val="lt-LT"/>
        </w:rPr>
        <w:t>480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1555169D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9E2EFC">
        <w:rPr>
          <w:sz w:val="24"/>
          <w:szCs w:val="24"/>
          <w:lang w:val="lt-LT"/>
        </w:rPr>
        <w:t>rugpjūčio 12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ED3820C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 xml:space="preserve">(duomenys </w:t>
      </w:r>
      <w:proofErr w:type="spellStart"/>
      <w:r w:rsidR="004E0286">
        <w:rPr>
          <w:i/>
          <w:sz w:val="24"/>
          <w:szCs w:val="24"/>
        </w:rPr>
        <w:t>neskelbiami</w:t>
      </w:r>
      <w:proofErr w:type="spellEnd"/>
      <w:r w:rsidR="004E0286">
        <w:rPr>
          <w:i/>
          <w:sz w:val="24"/>
          <w:szCs w:val="24"/>
        </w:rPr>
        <w:t xml:space="preserve">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motinos</w:t>
      </w:r>
      <w:r w:rsidRPr="00063699">
        <w:rPr>
          <w:sz w:val="24"/>
          <w:szCs w:val="24"/>
          <w:lang w:val="lt-LT"/>
        </w:rPr>
        <w:t xml:space="preserve">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 xml:space="preserve">(duomenys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5CC32FA3" w14:textId="3C53D077" w:rsidR="002D0BF8" w:rsidRPr="002D0BF8" w:rsidRDefault="001D1563" w:rsidP="002D0BF8">
      <w:pPr>
        <w:rPr>
          <w:sz w:val="24"/>
          <w:szCs w:val="24"/>
          <w:lang w:eastAsia="en-US"/>
        </w:rPr>
      </w:pPr>
      <w:bookmarkStart w:id="0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 w:rsidR="002D0BF8" w:rsidRPr="002D0B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</w:t>
      </w:r>
      <w:r w:rsidR="002D0BF8" w:rsidRPr="002D0BF8">
        <w:rPr>
          <w:sz w:val="24"/>
          <w:szCs w:val="24"/>
        </w:rPr>
        <w:t xml:space="preserve">       </w:t>
      </w:r>
      <w:r>
        <w:rPr>
          <w:sz w:val="24"/>
          <w:szCs w:val="24"/>
        </w:rPr>
        <w:t>Valerijus Rancevas</w:t>
      </w:r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09393E93" w:rsidR="008767ED" w:rsidRPr="00ED600B" w:rsidRDefault="001C2FFF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Kristina </w:t>
      </w:r>
      <w:proofErr w:type="spellStart"/>
      <w:r>
        <w:rPr>
          <w:sz w:val="24"/>
          <w:szCs w:val="24"/>
          <w:lang w:val="lt-LT"/>
        </w:rPr>
        <w:t>Balužienė</w:t>
      </w:r>
      <w:proofErr w:type="spellEnd"/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2DF9D" w14:textId="77777777" w:rsidR="00EA7041" w:rsidRDefault="00EA7041">
      <w:r>
        <w:separator/>
      </w:r>
    </w:p>
  </w:endnote>
  <w:endnote w:type="continuationSeparator" w:id="0">
    <w:p w14:paraId="7575B93A" w14:textId="77777777" w:rsidR="00EA7041" w:rsidRDefault="00E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AB4EA" w14:textId="77777777" w:rsidR="00EA7041" w:rsidRDefault="00EA7041">
      <w:r>
        <w:separator/>
      </w:r>
    </w:p>
  </w:footnote>
  <w:footnote w:type="continuationSeparator" w:id="0">
    <w:p w14:paraId="139D49FE" w14:textId="77777777" w:rsidR="00EA7041" w:rsidRDefault="00EA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563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65E08"/>
    <w:rsid w:val="00273BE5"/>
    <w:rsid w:val="00273FA1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1337"/>
    <w:rsid w:val="003525B0"/>
    <w:rsid w:val="00362225"/>
    <w:rsid w:val="0036251B"/>
    <w:rsid w:val="00363102"/>
    <w:rsid w:val="003636E4"/>
    <w:rsid w:val="00372112"/>
    <w:rsid w:val="003754C0"/>
    <w:rsid w:val="00375CD4"/>
    <w:rsid w:val="0038299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067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A6477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6A64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036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E2EFC"/>
    <w:rsid w:val="009F325E"/>
    <w:rsid w:val="009F3F64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B76E7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6FCB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97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1C6C"/>
    <w:rsid w:val="00E05AA4"/>
    <w:rsid w:val="00E11A99"/>
    <w:rsid w:val="00E14A17"/>
    <w:rsid w:val="00E14DB8"/>
    <w:rsid w:val="00E23600"/>
    <w:rsid w:val="00E33AC3"/>
    <w:rsid w:val="00E35FA5"/>
    <w:rsid w:val="00E3697B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41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A75C8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Jolita Kalačiovienė</cp:lastModifiedBy>
  <cp:revision>2</cp:revision>
  <cp:lastPrinted>2022-12-15T08:42:00Z</cp:lastPrinted>
  <dcterms:created xsi:type="dcterms:W3CDTF">2024-08-13T07:56:00Z</dcterms:created>
  <dcterms:modified xsi:type="dcterms:W3CDTF">2024-08-13T07:56:00Z</dcterms:modified>
</cp:coreProperties>
</file>