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2296B" w14:textId="49CDB65B" w:rsidR="00E6312E" w:rsidRDefault="007924C7" w:rsidP="007924C7">
      <w:pPr>
        <w:jc w:val="center"/>
        <w:rPr>
          <w:b/>
          <w:noProof/>
          <w:lang w:val="lt-LT"/>
        </w:rPr>
      </w:pPr>
      <w:r w:rsidRPr="00553E90">
        <w:rPr>
          <w:b/>
          <w:noProof/>
          <w:lang w:val="lt-LT"/>
        </w:rPr>
        <w:t xml:space="preserve">DĖL </w:t>
      </w:r>
      <w:r w:rsidR="000F3C83">
        <w:rPr>
          <w:b/>
          <w:noProof/>
          <w:lang w:val="lt-LT"/>
        </w:rPr>
        <w:t>KITOS</w:t>
      </w:r>
      <w:r w:rsidR="00FB0974" w:rsidRPr="00126F3B">
        <w:rPr>
          <w:b/>
          <w:noProof/>
          <w:lang w:val="lt-LT"/>
        </w:rPr>
        <w:t xml:space="preserve"> PASKIRTIES ŽEMĖS SKLYPO </w:t>
      </w:r>
      <w:r w:rsidR="00DB6007" w:rsidRPr="00DB6007">
        <w:rPr>
          <w:b/>
          <w:noProof/>
          <w:lang w:val="lt-LT"/>
        </w:rPr>
        <w:t xml:space="preserve">ROKIŠKIO R. SAV., </w:t>
      </w:r>
      <w:r w:rsidR="000F3C83" w:rsidRPr="000F3C83">
        <w:rPr>
          <w:b/>
          <w:noProof/>
          <w:lang w:val="lt-LT"/>
        </w:rPr>
        <w:t>ROKIŠKI</w:t>
      </w:r>
      <w:r w:rsidR="000F3C83">
        <w:rPr>
          <w:b/>
          <w:noProof/>
          <w:lang w:val="lt-LT"/>
        </w:rPr>
        <w:t>O M.</w:t>
      </w:r>
      <w:r w:rsidR="000F3C83" w:rsidRPr="000F3C83">
        <w:rPr>
          <w:b/>
          <w:noProof/>
          <w:lang w:val="lt-LT"/>
        </w:rPr>
        <w:t xml:space="preserve">, NEPRIKLAUSOMYBĖS A. </w:t>
      </w:r>
      <w:r w:rsidR="007A12B7">
        <w:rPr>
          <w:b/>
          <w:noProof/>
          <w:lang w:val="lt-LT"/>
        </w:rPr>
        <w:t>22</w:t>
      </w:r>
      <w:r w:rsidR="000F3C83">
        <w:rPr>
          <w:b/>
          <w:noProof/>
          <w:lang w:val="lt-LT"/>
        </w:rPr>
        <w:t xml:space="preserve">, </w:t>
      </w:r>
      <w:r w:rsidR="00FB0974" w:rsidRPr="00FB0974">
        <w:rPr>
          <w:b/>
          <w:noProof/>
          <w:lang w:val="lt-LT"/>
        </w:rPr>
        <w:t>ŽEMĖS NAUDOJIMO</w:t>
      </w:r>
      <w:r w:rsidR="00DB6007">
        <w:rPr>
          <w:b/>
          <w:noProof/>
          <w:lang w:val="lt-LT"/>
        </w:rPr>
        <w:t xml:space="preserve"> </w:t>
      </w:r>
      <w:r w:rsidR="001D6E9E">
        <w:rPr>
          <w:b/>
          <w:noProof/>
          <w:lang w:val="lt-LT"/>
        </w:rPr>
        <w:t>BŪD</w:t>
      </w:r>
      <w:r w:rsidR="009A6D65">
        <w:rPr>
          <w:b/>
          <w:noProof/>
          <w:lang w:val="lt-LT"/>
        </w:rPr>
        <w:t>O</w:t>
      </w:r>
      <w:r w:rsidR="001D6E9E">
        <w:rPr>
          <w:b/>
          <w:noProof/>
          <w:lang w:val="lt-LT"/>
        </w:rPr>
        <w:t xml:space="preserve"> </w:t>
      </w:r>
      <w:r w:rsidR="00C04D16" w:rsidRPr="00C04D16">
        <w:rPr>
          <w:b/>
          <w:noProof/>
          <w:lang w:val="lt-LT"/>
        </w:rPr>
        <w:t>NUSTATYMO</w:t>
      </w:r>
    </w:p>
    <w:p w14:paraId="354269FA" w14:textId="77777777" w:rsidR="00E6312E" w:rsidRDefault="00E6312E" w:rsidP="007924C7">
      <w:pPr>
        <w:jc w:val="center"/>
        <w:rPr>
          <w:b/>
          <w:noProof/>
          <w:lang w:val="lt-LT"/>
        </w:rPr>
      </w:pPr>
    </w:p>
    <w:p w14:paraId="4C5F9EAA" w14:textId="76E112C8"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2F3D56">
        <w:rPr>
          <w:lang w:val="lt-LT"/>
        </w:rPr>
        <w:t>rugpjūčio</w:t>
      </w:r>
      <w:r w:rsidR="00C1794D">
        <w:rPr>
          <w:lang w:val="lt-LT"/>
        </w:rPr>
        <w:t xml:space="preserve"> </w:t>
      </w:r>
      <w:r w:rsidR="007A12B7">
        <w:rPr>
          <w:lang w:val="lt-LT"/>
        </w:rPr>
        <w:t>13</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2F3D56">
        <w:rPr>
          <w:lang w:val="lt-LT"/>
        </w:rPr>
        <w:t>483</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4B8B87C8" w14:textId="4E1944E3"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Rokiškio rajono savivaldybės mero </w:t>
      </w:r>
      <w:r w:rsidR="002F60F2">
        <w:t xml:space="preserve">2024 m. vasario 15 d. </w:t>
      </w:r>
      <w:r w:rsidR="00B70D3E">
        <w:t xml:space="preserve">potvarkiu </w:t>
      </w:r>
      <w:r w:rsidR="00F32B7F">
        <w:t xml:space="preserve">Nr. </w:t>
      </w:r>
      <w:r w:rsidR="00B70D3E">
        <w:t xml:space="preserve">MV-81 „Dėl įgaliojimų Rokiškio rajono savivaldybės </w:t>
      </w:r>
      <w:r w:rsidR="00B70D3E" w:rsidRPr="000213F4">
        <w:t>administracijos direktoriui suteikimo“</w:t>
      </w:r>
      <w:r w:rsidR="00601BE9" w:rsidRPr="000213F4">
        <w:t>,</w:t>
      </w:r>
      <w:r w:rsidR="000213F4" w:rsidRPr="000213F4">
        <w:t xml:space="preserve"> </w:t>
      </w:r>
      <w:r w:rsidR="000213F4" w:rsidRPr="009A6D65">
        <w:t>Lietuvos Respublikos nekilnojamojo turto kadastro įstatymo 6 straipsnio 1 dalies 4 punktu</w:t>
      </w:r>
      <w:r w:rsidR="00DB3CAE" w:rsidRPr="000213F4">
        <w:t xml:space="preserve"> ir Rokiškio </w:t>
      </w:r>
      <w:r w:rsidR="00DD286F" w:rsidRPr="000213F4">
        <w:t>miesto</w:t>
      </w:r>
      <w:r w:rsidR="00DB3CAE" w:rsidRPr="000213F4">
        <w:t xml:space="preserve"> 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7A12B7" w:rsidRPr="007A12B7">
        <w:rPr>
          <w:color w:val="000000" w:themeColor="text1"/>
        </w:rPr>
        <w:t xml:space="preserve">UAB </w:t>
      </w:r>
      <w:r w:rsidR="007A12B7">
        <w:rPr>
          <w:color w:val="000000" w:themeColor="text1"/>
        </w:rPr>
        <w:t>„</w:t>
      </w:r>
      <w:r w:rsidR="007A12B7" w:rsidRPr="007A12B7">
        <w:rPr>
          <w:color w:val="000000" w:themeColor="text1"/>
        </w:rPr>
        <w:t>Gimtasis Rokiškis</w:t>
      </w:r>
      <w:r w:rsidR="007A12B7">
        <w:rPr>
          <w:color w:val="000000" w:themeColor="text1"/>
        </w:rPr>
        <w:t>“</w:t>
      </w:r>
      <w:r w:rsidR="00DD286F">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7A12B7">
        <w:rPr>
          <w:color w:val="000000" w:themeColor="text1"/>
        </w:rPr>
        <w:t>rugpjūčio</w:t>
      </w:r>
      <w:r w:rsidR="00375CB1" w:rsidRPr="00126F3B">
        <w:rPr>
          <w:color w:val="000000" w:themeColor="text1"/>
        </w:rPr>
        <w:t xml:space="preserve"> </w:t>
      </w:r>
      <w:r w:rsidR="007A12B7">
        <w:rPr>
          <w:color w:val="000000" w:themeColor="text1"/>
        </w:rPr>
        <w:t>13</w:t>
      </w:r>
      <w:r w:rsidR="007924C7" w:rsidRPr="00126F3B">
        <w:rPr>
          <w:color w:val="000000" w:themeColor="text1"/>
        </w:rPr>
        <w:t xml:space="preserve"> d. prašymą:</w:t>
      </w:r>
      <w:r w:rsidR="00B56FC3">
        <w:rPr>
          <w:color w:val="000000" w:themeColor="text1"/>
        </w:rPr>
        <w:t xml:space="preserve"> </w:t>
      </w:r>
    </w:p>
    <w:p w14:paraId="0259BAB3" w14:textId="3C6E1DD5" w:rsidR="00DB3CAE" w:rsidRPr="00357256" w:rsidRDefault="00B56FC3" w:rsidP="001720B6">
      <w:pPr>
        <w:pStyle w:val="Default"/>
        <w:ind w:firstLine="851"/>
        <w:jc w:val="both"/>
      </w:pPr>
      <w:r w:rsidRPr="00126F3B">
        <w:rPr>
          <w:color w:val="000000" w:themeColor="text1"/>
        </w:rPr>
        <w:t xml:space="preserve">1. </w:t>
      </w:r>
      <w:r w:rsidR="00C04D16" w:rsidRPr="00C04D16">
        <w:t>N</w:t>
      </w:r>
      <w:r w:rsidR="007924C7" w:rsidRPr="00C04D16">
        <w:t xml:space="preserve"> </w:t>
      </w:r>
      <w:r w:rsidR="00C04D16" w:rsidRPr="00C04D16">
        <w:t>u</w:t>
      </w:r>
      <w:r w:rsidR="007924C7" w:rsidRPr="00C04D16">
        <w:t xml:space="preserve"> </w:t>
      </w:r>
      <w:r w:rsidR="00C04D16" w:rsidRPr="00C04D16">
        <w:t>s</w:t>
      </w:r>
      <w:r w:rsidR="007924C7" w:rsidRPr="00C04D16">
        <w:t xml:space="preserve"> </w:t>
      </w:r>
      <w:r w:rsidR="00C04D16" w:rsidRPr="00C04D16">
        <w:t>t</w:t>
      </w:r>
      <w:r w:rsidR="007924C7" w:rsidRPr="00C04D16">
        <w:t xml:space="preserve"> </w:t>
      </w:r>
      <w:r w:rsidR="00C04D16" w:rsidRPr="00C04D16">
        <w:t>a</w:t>
      </w:r>
      <w:r w:rsidR="007924C7" w:rsidRPr="00C04D16">
        <w:t xml:space="preserve"> </w:t>
      </w:r>
      <w:r w:rsidR="00C04D16" w:rsidRPr="00C04D16">
        <w:t>t a u</w:t>
      </w:r>
      <w:r w:rsidR="007924C7" w:rsidRPr="00126F3B">
        <w:t xml:space="preserve"> </w:t>
      </w:r>
      <w:r w:rsidR="004A6AF8">
        <w:t>kitos</w:t>
      </w:r>
      <w:r w:rsidR="00291D98" w:rsidRPr="00126F3B">
        <w:t xml:space="preserve"> paskirties </w:t>
      </w:r>
      <w:r w:rsidR="007924C7" w:rsidRPr="00126F3B">
        <w:t>žemės sklyp</w:t>
      </w:r>
      <w:r w:rsidR="00251C01" w:rsidRPr="00126F3B">
        <w:t>ui</w:t>
      </w:r>
      <w:r w:rsidR="007924C7" w:rsidRPr="00126F3B">
        <w:t xml:space="preserve"> (kad. Nr. </w:t>
      </w:r>
      <w:r w:rsidR="007A12B7" w:rsidRPr="007A12B7">
        <w:t xml:space="preserve">7375/0016:56 Rokiškio m. </w:t>
      </w:r>
      <w:proofErr w:type="spellStart"/>
      <w:r w:rsidR="007A12B7" w:rsidRPr="007A12B7">
        <w:t>k.v</w:t>
      </w:r>
      <w:proofErr w:type="spellEnd"/>
      <w:r w:rsidR="005B576E" w:rsidRPr="005B576E">
        <w:rPr>
          <w:bCs/>
        </w:rPr>
        <w:t>.</w:t>
      </w:r>
      <w:r w:rsidR="00251C01" w:rsidRPr="00126F3B">
        <w:rPr>
          <w:bCs/>
        </w:rPr>
        <w:t xml:space="preserve">, </w:t>
      </w:r>
      <w:r w:rsidR="007924C7" w:rsidRPr="00126F3B">
        <w:t xml:space="preserve">plotas – </w:t>
      </w:r>
      <w:r w:rsidR="007A12B7" w:rsidRPr="007A12B7">
        <w:t>0,1447</w:t>
      </w:r>
      <w:r w:rsidR="009A070F">
        <w:t xml:space="preserve"> </w:t>
      </w:r>
      <w:r w:rsidR="007924C7" w:rsidRPr="00C657F1">
        <w:t>ha</w:t>
      </w:r>
      <w:r w:rsidR="007924C7" w:rsidRPr="00126F3B">
        <w:t>), esanči</w:t>
      </w:r>
      <w:r w:rsidR="00251C01" w:rsidRPr="00126F3B">
        <w:t>am</w:t>
      </w:r>
      <w:r w:rsidR="007924C7" w:rsidRPr="00126F3B">
        <w:t xml:space="preserve"> </w:t>
      </w:r>
      <w:r w:rsidR="004A6AF8">
        <w:t>R</w:t>
      </w:r>
      <w:r w:rsidR="004A6AF8" w:rsidRPr="004A6AF8">
        <w:t xml:space="preserve">okiškio r. sav., </w:t>
      </w:r>
      <w:r w:rsidR="004A6AF8">
        <w:t>R</w:t>
      </w:r>
      <w:r w:rsidR="004A6AF8" w:rsidRPr="004A6AF8">
        <w:t xml:space="preserve">okiškio m., </w:t>
      </w:r>
      <w:r w:rsidR="004A6AF8">
        <w:t>N</w:t>
      </w:r>
      <w:r w:rsidR="004A6AF8" w:rsidRPr="004A6AF8">
        <w:t xml:space="preserve">epriklausomybės a. </w:t>
      </w:r>
      <w:r w:rsidR="007A12B7">
        <w:t>22</w:t>
      </w:r>
      <w:r w:rsidR="007924C7" w:rsidRPr="00126F3B">
        <w:t>,</w:t>
      </w:r>
      <w:r w:rsidR="00251C01" w:rsidRPr="00126F3B">
        <w:t xml:space="preserve"> naudojimo </w:t>
      </w:r>
      <w:r w:rsidR="00C04D16">
        <w:t>būd</w:t>
      </w:r>
      <w:r w:rsidR="00601BE9">
        <w:t>ą</w:t>
      </w:r>
      <w:r w:rsidR="00251C01" w:rsidRPr="00126F3B">
        <w:t xml:space="preserve"> </w:t>
      </w:r>
      <w:r w:rsidR="00C04D16" w:rsidRPr="00126F3B">
        <w:t>–</w:t>
      </w:r>
      <w:r w:rsidR="00C04D16">
        <w:t xml:space="preserve"> </w:t>
      </w:r>
      <w:r w:rsidR="004A6AF8">
        <w:t>komercinės paskirties objektų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Default="008128A5" w:rsidP="00C23A6E">
      <w:pPr>
        <w:ind w:firstLine="709"/>
        <w:jc w:val="both"/>
        <w:rPr>
          <w:lang w:val="lt-LT"/>
        </w:rPr>
      </w:pPr>
    </w:p>
    <w:p w14:paraId="714076EB" w14:textId="77777777" w:rsidR="00C04D16" w:rsidRPr="00C10DC1" w:rsidRDefault="00C04D16" w:rsidP="00C23A6E">
      <w:pPr>
        <w:ind w:firstLine="709"/>
        <w:jc w:val="both"/>
        <w:rPr>
          <w:lang w:val="lt-LT"/>
        </w:rPr>
      </w:pPr>
    </w:p>
    <w:p w14:paraId="496A4B5B" w14:textId="77777777" w:rsidR="00C04D16" w:rsidRDefault="00C04D16" w:rsidP="00C04D16">
      <w:pPr>
        <w:jc w:val="both"/>
      </w:pPr>
      <w:proofErr w:type="spellStart"/>
      <w:r>
        <w:t>Administracijos</w:t>
      </w:r>
      <w:proofErr w:type="spellEnd"/>
      <w:r>
        <w:t xml:space="preserve"> </w:t>
      </w:r>
      <w:proofErr w:type="spellStart"/>
      <w:r>
        <w:t>direktorius</w:t>
      </w:r>
      <w:proofErr w:type="spellEnd"/>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B86008">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2BC66" w14:textId="77777777" w:rsidR="00AE680F" w:rsidRDefault="00AE680F">
      <w:r>
        <w:separator/>
      </w:r>
    </w:p>
  </w:endnote>
  <w:endnote w:type="continuationSeparator" w:id="0">
    <w:p w14:paraId="76E3468D" w14:textId="77777777" w:rsidR="00AE680F" w:rsidRDefault="00AE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63966" w14:textId="77777777" w:rsidR="00AE680F" w:rsidRDefault="00AE680F">
      <w:r>
        <w:separator/>
      </w:r>
    </w:p>
  </w:footnote>
  <w:footnote w:type="continuationSeparator" w:id="0">
    <w:p w14:paraId="7DC2A8A6" w14:textId="77777777" w:rsidR="00AE680F" w:rsidRDefault="00AE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13F4"/>
    <w:rsid w:val="000235BD"/>
    <w:rsid w:val="00024724"/>
    <w:rsid w:val="000275D2"/>
    <w:rsid w:val="0003686E"/>
    <w:rsid w:val="00050EBE"/>
    <w:rsid w:val="0005646C"/>
    <w:rsid w:val="00056640"/>
    <w:rsid w:val="00060A43"/>
    <w:rsid w:val="00064277"/>
    <w:rsid w:val="00067B4A"/>
    <w:rsid w:val="00073560"/>
    <w:rsid w:val="00077903"/>
    <w:rsid w:val="00083CAD"/>
    <w:rsid w:val="0009004B"/>
    <w:rsid w:val="000A0005"/>
    <w:rsid w:val="000B12FA"/>
    <w:rsid w:val="000B772C"/>
    <w:rsid w:val="000C1B22"/>
    <w:rsid w:val="000C4492"/>
    <w:rsid w:val="000C657A"/>
    <w:rsid w:val="000D7CAA"/>
    <w:rsid w:val="000E5403"/>
    <w:rsid w:val="000F3C83"/>
    <w:rsid w:val="00121A1B"/>
    <w:rsid w:val="00126F3B"/>
    <w:rsid w:val="00127730"/>
    <w:rsid w:val="001304E5"/>
    <w:rsid w:val="00130D1F"/>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16A9A"/>
    <w:rsid w:val="00226790"/>
    <w:rsid w:val="002313D6"/>
    <w:rsid w:val="00233D07"/>
    <w:rsid w:val="002356B2"/>
    <w:rsid w:val="00245347"/>
    <w:rsid w:val="00251C01"/>
    <w:rsid w:val="0025464B"/>
    <w:rsid w:val="00272DC6"/>
    <w:rsid w:val="00287915"/>
    <w:rsid w:val="00287A7E"/>
    <w:rsid w:val="00291960"/>
    <w:rsid w:val="00291D98"/>
    <w:rsid w:val="00294077"/>
    <w:rsid w:val="002A4783"/>
    <w:rsid w:val="002C4E20"/>
    <w:rsid w:val="002C6C05"/>
    <w:rsid w:val="002D3C25"/>
    <w:rsid w:val="002E15ED"/>
    <w:rsid w:val="002E5BD9"/>
    <w:rsid w:val="002F3D56"/>
    <w:rsid w:val="002F60F2"/>
    <w:rsid w:val="00302048"/>
    <w:rsid w:val="0030754B"/>
    <w:rsid w:val="00311BD3"/>
    <w:rsid w:val="00312EF3"/>
    <w:rsid w:val="00316337"/>
    <w:rsid w:val="00320FBB"/>
    <w:rsid w:val="003270F0"/>
    <w:rsid w:val="00335303"/>
    <w:rsid w:val="00352195"/>
    <w:rsid w:val="00360ACA"/>
    <w:rsid w:val="0036152E"/>
    <w:rsid w:val="00375CB1"/>
    <w:rsid w:val="00375EB2"/>
    <w:rsid w:val="003804F8"/>
    <w:rsid w:val="00385969"/>
    <w:rsid w:val="00387529"/>
    <w:rsid w:val="00387FEF"/>
    <w:rsid w:val="003925FE"/>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871A9"/>
    <w:rsid w:val="004A39A6"/>
    <w:rsid w:val="004A5087"/>
    <w:rsid w:val="004A6AF8"/>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01BE9"/>
    <w:rsid w:val="006353D9"/>
    <w:rsid w:val="006414D7"/>
    <w:rsid w:val="006642C9"/>
    <w:rsid w:val="006648CF"/>
    <w:rsid w:val="00667A65"/>
    <w:rsid w:val="006719F5"/>
    <w:rsid w:val="00673C09"/>
    <w:rsid w:val="00677283"/>
    <w:rsid w:val="00681178"/>
    <w:rsid w:val="006820B3"/>
    <w:rsid w:val="006A3195"/>
    <w:rsid w:val="006D64CA"/>
    <w:rsid w:val="006F657E"/>
    <w:rsid w:val="006F6FA6"/>
    <w:rsid w:val="00704BD3"/>
    <w:rsid w:val="00707C52"/>
    <w:rsid w:val="007218FB"/>
    <w:rsid w:val="00736511"/>
    <w:rsid w:val="007403CD"/>
    <w:rsid w:val="007462D8"/>
    <w:rsid w:val="00755FA9"/>
    <w:rsid w:val="0075716F"/>
    <w:rsid w:val="00771048"/>
    <w:rsid w:val="007743B7"/>
    <w:rsid w:val="0078732C"/>
    <w:rsid w:val="007924C7"/>
    <w:rsid w:val="007940D6"/>
    <w:rsid w:val="007A12B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1910"/>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A070F"/>
    <w:rsid w:val="009A6D65"/>
    <w:rsid w:val="009B04D9"/>
    <w:rsid w:val="009B1524"/>
    <w:rsid w:val="009F4B96"/>
    <w:rsid w:val="009F68DF"/>
    <w:rsid w:val="00A13A1D"/>
    <w:rsid w:val="00A20FD8"/>
    <w:rsid w:val="00A223AF"/>
    <w:rsid w:val="00A22865"/>
    <w:rsid w:val="00A35EBA"/>
    <w:rsid w:val="00A36AE6"/>
    <w:rsid w:val="00A71C43"/>
    <w:rsid w:val="00A926F1"/>
    <w:rsid w:val="00A94482"/>
    <w:rsid w:val="00A94C3C"/>
    <w:rsid w:val="00AA02BC"/>
    <w:rsid w:val="00AB65CC"/>
    <w:rsid w:val="00AC6BEB"/>
    <w:rsid w:val="00AD096B"/>
    <w:rsid w:val="00AE680F"/>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77ADF"/>
    <w:rsid w:val="00B845E1"/>
    <w:rsid w:val="00B855E7"/>
    <w:rsid w:val="00B85D53"/>
    <w:rsid w:val="00B86008"/>
    <w:rsid w:val="00B938AA"/>
    <w:rsid w:val="00B95522"/>
    <w:rsid w:val="00B9789C"/>
    <w:rsid w:val="00BA0F24"/>
    <w:rsid w:val="00BA13F9"/>
    <w:rsid w:val="00BC0D9F"/>
    <w:rsid w:val="00BC6C74"/>
    <w:rsid w:val="00BE528B"/>
    <w:rsid w:val="00BF05AF"/>
    <w:rsid w:val="00BF3531"/>
    <w:rsid w:val="00C04D16"/>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23EB"/>
    <w:rsid w:val="00DB3CAE"/>
    <w:rsid w:val="00DB6007"/>
    <w:rsid w:val="00DB638D"/>
    <w:rsid w:val="00DC2DCD"/>
    <w:rsid w:val="00DD286F"/>
    <w:rsid w:val="00DE1C7B"/>
    <w:rsid w:val="00DE5E63"/>
    <w:rsid w:val="00DF1CFA"/>
    <w:rsid w:val="00DF20DE"/>
    <w:rsid w:val="00DF3BA8"/>
    <w:rsid w:val="00E23ABA"/>
    <w:rsid w:val="00E349F8"/>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EF3DC9"/>
    <w:rsid w:val="00F067A1"/>
    <w:rsid w:val="00F13CF1"/>
    <w:rsid w:val="00F257CF"/>
    <w:rsid w:val="00F32B7F"/>
    <w:rsid w:val="00F33B1C"/>
    <w:rsid w:val="00F47DBF"/>
    <w:rsid w:val="00F519A5"/>
    <w:rsid w:val="00F65D07"/>
    <w:rsid w:val="00F7765D"/>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9A070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266</Words>
  <Characters>1833</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2024-08-13T09:01:00Z</cp:lastPrinted>
  <dcterms:created xsi:type="dcterms:W3CDTF">2024-08-13T09:01:00Z</dcterms:created>
  <dcterms:modified xsi:type="dcterms:W3CDTF">2024-08-13T09:01:00Z</dcterms:modified>
</cp:coreProperties>
</file>