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4E67" w14:textId="77777777" w:rsidR="008672A3" w:rsidRDefault="008672A3" w:rsidP="00F41051">
      <w:pPr>
        <w:jc w:val="center"/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96EDC">
            <w:rPr>
              <w:b/>
              <w:sz w:val="24"/>
              <w:szCs w:val="24"/>
            </w:rPr>
            <w:t>DĖL</w:t>
          </w:r>
        </w:smartTag>
      </w:smartTag>
      <w:r w:rsidRPr="00B96E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TURTO PERDAVIMO</w:t>
      </w:r>
    </w:p>
    <w:p w14:paraId="66634E68" w14:textId="77777777" w:rsidR="008672A3" w:rsidRPr="00F41051" w:rsidRDefault="008672A3" w:rsidP="00F41051">
      <w:pPr>
        <w:jc w:val="center"/>
        <w:rPr>
          <w:sz w:val="24"/>
          <w:szCs w:val="24"/>
        </w:rPr>
      </w:pPr>
    </w:p>
    <w:p w14:paraId="66634E69" w14:textId="12B98D6C" w:rsidR="008672A3" w:rsidRPr="00B96EDC" w:rsidRDefault="008672A3" w:rsidP="00F41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B96EDC">
        <w:rPr>
          <w:sz w:val="24"/>
          <w:szCs w:val="24"/>
        </w:rPr>
        <w:t>m</w:t>
      </w:r>
      <w:r w:rsidR="00F10AB9">
        <w:rPr>
          <w:sz w:val="24"/>
          <w:szCs w:val="24"/>
        </w:rPr>
        <w:t xml:space="preserve">. </w:t>
      </w:r>
      <w:proofErr w:type="spellStart"/>
      <w:r w:rsidR="00F10AB9">
        <w:rPr>
          <w:sz w:val="24"/>
          <w:szCs w:val="24"/>
        </w:rPr>
        <w:t>rugpjūčio</w:t>
      </w:r>
      <w:proofErr w:type="spellEnd"/>
      <w:r w:rsidR="00F10AB9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d. Nr.</w:t>
      </w:r>
      <w:r w:rsidR="006D3DDA">
        <w:rPr>
          <w:sz w:val="24"/>
          <w:szCs w:val="24"/>
        </w:rPr>
        <w:t xml:space="preserve"> </w:t>
      </w:r>
      <w:r>
        <w:rPr>
          <w:sz w:val="24"/>
          <w:szCs w:val="24"/>
        </w:rPr>
        <w:t>AV-</w:t>
      </w:r>
      <w:r w:rsidR="00196E21">
        <w:rPr>
          <w:sz w:val="24"/>
          <w:szCs w:val="24"/>
        </w:rPr>
        <w:t>604</w:t>
      </w:r>
    </w:p>
    <w:p w14:paraId="66634E6A" w14:textId="77777777" w:rsidR="008672A3" w:rsidRPr="00B96EDC" w:rsidRDefault="008672A3" w:rsidP="00F41051">
      <w:pPr>
        <w:jc w:val="center"/>
        <w:rPr>
          <w:sz w:val="24"/>
          <w:szCs w:val="24"/>
        </w:rPr>
      </w:pPr>
      <w:proofErr w:type="spellStart"/>
      <w:r w:rsidRPr="00B96EDC">
        <w:rPr>
          <w:sz w:val="24"/>
          <w:szCs w:val="24"/>
        </w:rPr>
        <w:t>Rokiškis</w:t>
      </w:r>
      <w:proofErr w:type="spellEnd"/>
    </w:p>
    <w:p w14:paraId="66634E6B" w14:textId="77777777" w:rsidR="008672A3" w:rsidRPr="00B96EDC" w:rsidRDefault="008672A3" w:rsidP="00F41051">
      <w:pPr>
        <w:jc w:val="center"/>
        <w:rPr>
          <w:sz w:val="24"/>
          <w:szCs w:val="24"/>
        </w:rPr>
      </w:pPr>
    </w:p>
    <w:p w14:paraId="66634E6C" w14:textId="77777777" w:rsidR="008672A3" w:rsidRPr="00B96EDC" w:rsidRDefault="008672A3" w:rsidP="005A4B92">
      <w:pPr>
        <w:rPr>
          <w:sz w:val="24"/>
          <w:szCs w:val="24"/>
        </w:rPr>
      </w:pPr>
    </w:p>
    <w:p w14:paraId="66634E6D" w14:textId="2C65CF11" w:rsidR="008672A3" w:rsidRDefault="008672A3" w:rsidP="00E12AB8">
      <w:pPr>
        <w:jc w:val="both"/>
        <w:rPr>
          <w:sz w:val="24"/>
          <w:szCs w:val="24"/>
          <w:lang w:val="lt-LT"/>
        </w:rPr>
      </w:pPr>
      <w:r w:rsidRPr="00B96EDC">
        <w:rPr>
          <w:sz w:val="24"/>
          <w:szCs w:val="24"/>
        </w:rPr>
        <w:tab/>
      </w:r>
      <w:proofErr w:type="spellStart"/>
      <w:r w:rsidRPr="00B96EDC">
        <w:rPr>
          <w:sz w:val="24"/>
          <w:szCs w:val="24"/>
        </w:rPr>
        <w:t>Vadovaudamasis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</w:t>
      </w:r>
      <w:r w:rsidR="00E22953">
        <w:rPr>
          <w:sz w:val="24"/>
          <w:szCs w:val="24"/>
        </w:rPr>
        <w:t>io</w:t>
      </w:r>
      <w:proofErr w:type="spellEnd"/>
      <w:r w:rsidR="00E22953">
        <w:rPr>
          <w:sz w:val="24"/>
          <w:szCs w:val="24"/>
        </w:rPr>
        <w:t xml:space="preserve"> </w:t>
      </w:r>
      <w:proofErr w:type="spellStart"/>
      <w:r w:rsidR="00E22953">
        <w:rPr>
          <w:sz w:val="24"/>
          <w:szCs w:val="24"/>
        </w:rPr>
        <w:t>rajono</w:t>
      </w:r>
      <w:proofErr w:type="spellEnd"/>
      <w:r w:rsidR="00E22953">
        <w:rPr>
          <w:sz w:val="24"/>
          <w:szCs w:val="24"/>
        </w:rPr>
        <w:t xml:space="preserve"> </w:t>
      </w:r>
      <w:proofErr w:type="spellStart"/>
      <w:r w:rsidR="00E22953">
        <w:rPr>
          <w:sz w:val="24"/>
          <w:szCs w:val="24"/>
        </w:rPr>
        <w:t>savivaldybės</w:t>
      </w:r>
      <w:proofErr w:type="spellEnd"/>
      <w:r w:rsidR="00E22953">
        <w:rPr>
          <w:sz w:val="24"/>
          <w:szCs w:val="24"/>
        </w:rPr>
        <w:t xml:space="preserve"> </w:t>
      </w:r>
      <w:proofErr w:type="spellStart"/>
      <w:r w:rsidR="00E22953">
        <w:rPr>
          <w:sz w:val="24"/>
          <w:szCs w:val="24"/>
        </w:rPr>
        <w:t>tarybos</w:t>
      </w:r>
      <w:proofErr w:type="spellEnd"/>
      <w:r w:rsidR="00E22953">
        <w:rPr>
          <w:sz w:val="24"/>
          <w:szCs w:val="24"/>
        </w:rPr>
        <w:t xml:space="preserve"> 2003 m. </w:t>
      </w:r>
      <w:proofErr w:type="spellStart"/>
      <w:r w:rsidR="00E22953">
        <w:rPr>
          <w:sz w:val="24"/>
          <w:szCs w:val="24"/>
        </w:rPr>
        <w:t>spalio</w:t>
      </w:r>
      <w:proofErr w:type="spellEnd"/>
      <w:r w:rsidR="00E22953">
        <w:rPr>
          <w:sz w:val="24"/>
          <w:szCs w:val="24"/>
        </w:rPr>
        <w:t xml:space="preserve"> 17 </w:t>
      </w:r>
      <w:r>
        <w:rPr>
          <w:sz w:val="24"/>
          <w:szCs w:val="24"/>
        </w:rPr>
        <w:t>d.</w:t>
      </w:r>
      <w:r>
        <w:rPr>
          <w:sz w:val="24"/>
          <w:szCs w:val="24"/>
          <w:lang w:val="lt-LT"/>
        </w:rPr>
        <w:t xml:space="preserve"> sprendimu Nr.</w:t>
      </w:r>
      <w:r w:rsidR="00E22953">
        <w:rPr>
          <w:sz w:val="24"/>
          <w:szCs w:val="24"/>
          <w:lang w:val="lt-LT"/>
        </w:rPr>
        <w:t xml:space="preserve"> 131 patvirtinta </w:t>
      </w:r>
      <w:r>
        <w:rPr>
          <w:sz w:val="24"/>
          <w:szCs w:val="24"/>
          <w:lang w:val="lt-LT"/>
        </w:rPr>
        <w:t>Nereikalingo arba netinkamo (negalimo) naudoti turto nurašymo, išardymo</w:t>
      </w:r>
      <w:r w:rsidR="0062552B">
        <w:rPr>
          <w:sz w:val="24"/>
          <w:szCs w:val="24"/>
          <w:lang w:val="lt-LT"/>
        </w:rPr>
        <w:t>, likvidavimo, perdavimo tvarka,</w:t>
      </w:r>
    </w:p>
    <w:p w14:paraId="66634E6E" w14:textId="3AD2FE94" w:rsidR="008672A3" w:rsidRDefault="0062552B" w:rsidP="002E300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</w:t>
      </w:r>
      <w:r w:rsidR="00E22953">
        <w:rPr>
          <w:sz w:val="24"/>
          <w:szCs w:val="24"/>
          <w:lang w:val="lt-LT"/>
        </w:rPr>
        <w:t xml:space="preserve"> s a k a u perduoti iš</w:t>
      </w:r>
      <w:r w:rsidR="00696FD2">
        <w:rPr>
          <w:sz w:val="24"/>
          <w:szCs w:val="24"/>
          <w:lang w:val="lt-LT"/>
        </w:rPr>
        <w:t xml:space="preserve"> Rokiškio rajono savivaldybės administracijos valdyti patikėjimo teise ir apskaityti Kamajų seniūnijos</w:t>
      </w:r>
      <w:r w:rsidR="00A0794E">
        <w:rPr>
          <w:sz w:val="24"/>
          <w:szCs w:val="24"/>
          <w:lang w:val="lt-LT"/>
        </w:rPr>
        <w:t xml:space="preserve"> buhalterinėje </w:t>
      </w:r>
      <w:r w:rsidR="00696FD2">
        <w:rPr>
          <w:sz w:val="24"/>
          <w:szCs w:val="24"/>
          <w:lang w:val="lt-LT"/>
        </w:rPr>
        <w:t>apskaitoje</w:t>
      </w:r>
      <w:r w:rsidRPr="0062552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savivaldybei nuosavybės teise priklausančią</w:t>
      </w:r>
      <w:r w:rsidR="00696FD2">
        <w:rPr>
          <w:sz w:val="24"/>
          <w:szCs w:val="24"/>
          <w:lang w:val="lt-LT"/>
        </w:rPr>
        <w:t xml:space="preserve"> 466 metrų ilgio 0,4 kV elektros oro liniją L-200 iš KT km-508</w:t>
      </w:r>
      <w:r>
        <w:rPr>
          <w:sz w:val="24"/>
          <w:szCs w:val="24"/>
          <w:lang w:val="lt-LT"/>
        </w:rPr>
        <w:t>, esančią Juodonių k., Rokiškio r.,</w:t>
      </w:r>
      <w:r w:rsidR="00696FD2">
        <w:rPr>
          <w:sz w:val="24"/>
          <w:szCs w:val="24"/>
          <w:lang w:val="lt-LT"/>
        </w:rPr>
        <w:t xml:space="preserve"> </w:t>
      </w:r>
      <w:r w:rsidR="00A0794E">
        <w:rPr>
          <w:sz w:val="24"/>
          <w:szCs w:val="24"/>
          <w:lang w:val="lt-LT"/>
        </w:rPr>
        <w:t>(inventorinis numeris -IT-000213</w:t>
      </w:r>
      <w:r w:rsidR="00E2295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įsigijimo metai –</w:t>
      </w:r>
      <w:r w:rsidR="00E22953">
        <w:rPr>
          <w:sz w:val="24"/>
          <w:szCs w:val="24"/>
          <w:lang w:val="lt-LT"/>
        </w:rPr>
        <w:t>2014 m.</w:t>
      </w:r>
      <w:r w:rsidR="008672A3">
        <w:rPr>
          <w:sz w:val="24"/>
          <w:szCs w:val="24"/>
          <w:lang w:val="lt-LT"/>
        </w:rPr>
        <w:t>), įsigijimo vertė</w:t>
      </w:r>
      <w:r w:rsidR="008672A3" w:rsidRPr="00C05962">
        <w:rPr>
          <w:lang w:val="lt-LT"/>
        </w:rPr>
        <w:t xml:space="preserve"> </w:t>
      </w:r>
      <w:r>
        <w:rPr>
          <w:sz w:val="24"/>
          <w:szCs w:val="24"/>
          <w:lang w:val="lt-LT"/>
        </w:rPr>
        <w:t>-</w:t>
      </w:r>
      <w:r w:rsidR="00E22953">
        <w:rPr>
          <w:sz w:val="24"/>
          <w:szCs w:val="24"/>
          <w:lang w:val="lt-LT"/>
        </w:rPr>
        <w:t xml:space="preserve"> </w:t>
      </w:r>
      <w:r w:rsidR="00A0794E">
        <w:rPr>
          <w:sz w:val="24"/>
          <w:szCs w:val="24"/>
          <w:lang w:val="lt-LT"/>
        </w:rPr>
        <w:t>1,21</w:t>
      </w:r>
      <w:r w:rsidR="008672A3">
        <w:rPr>
          <w:sz w:val="24"/>
          <w:szCs w:val="24"/>
          <w:lang w:val="lt-LT"/>
        </w:rPr>
        <w:t xml:space="preserve"> Lt</w:t>
      </w:r>
      <w:r w:rsidR="005C7175">
        <w:rPr>
          <w:sz w:val="24"/>
          <w:szCs w:val="24"/>
          <w:lang w:val="lt-LT"/>
        </w:rPr>
        <w:t xml:space="preserve">, nusidėvėjimas </w:t>
      </w:r>
      <w:r w:rsidR="008672A3">
        <w:rPr>
          <w:sz w:val="24"/>
          <w:szCs w:val="24"/>
          <w:lang w:val="lt-LT"/>
        </w:rPr>
        <w:t>2014</w:t>
      </w:r>
      <w:r w:rsidR="005C7175">
        <w:rPr>
          <w:sz w:val="24"/>
          <w:szCs w:val="24"/>
          <w:lang w:val="lt-LT"/>
        </w:rPr>
        <w:t xml:space="preserve"> </w:t>
      </w:r>
      <w:r w:rsidR="008672A3">
        <w:rPr>
          <w:sz w:val="24"/>
          <w:szCs w:val="24"/>
          <w:lang w:val="lt-LT"/>
        </w:rPr>
        <w:t xml:space="preserve">m. liepos </w:t>
      </w:r>
      <w:r w:rsidR="008672A3" w:rsidRPr="00C05962">
        <w:rPr>
          <w:sz w:val="24"/>
          <w:szCs w:val="24"/>
          <w:lang w:val="lt-LT"/>
        </w:rPr>
        <w:t>31</w:t>
      </w:r>
      <w:r w:rsidR="008672A3">
        <w:rPr>
          <w:sz w:val="24"/>
          <w:szCs w:val="24"/>
          <w:lang w:val="lt-LT"/>
        </w:rPr>
        <w:t xml:space="preserve"> d. –</w:t>
      </w:r>
      <w:r w:rsidR="008672A3" w:rsidRPr="00C05962">
        <w:rPr>
          <w:sz w:val="24"/>
          <w:szCs w:val="24"/>
          <w:lang w:val="lt-LT"/>
        </w:rPr>
        <w:t xml:space="preserve"> </w:t>
      </w:r>
      <w:r w:rsidR="00A0794E">
        <w:rPr>
          <w:sz w:val="24"/>
          <w:szCs w:val="24"/>
          <w:lang w:val="lt-LT"/>
        </w:rPr>
        <w:t>0,00</w:t>
      </w:r>
      <w:r w:rsidR="008672A3" w:rsidRPr="00C05962">
        <w:rPr>
          <w:lang w:val="lt-LT"/>
        </w:rPr>
        <w:t xml:space="preserve"> </w:t>
      </w:r>
      <w:r w:rsidR="008672A3">
        <w:rPr>
          <w:sz w:val="24"/>
          <w:szCs w:val="24"/>
          <w:lang w:val="lt-LT"/>
        </w:rPr>
        <w:t>Lt, likutinė vertė</w:t>
      </w:r>
      <w:r w:rsidR="00E22953">
        <w:rPr>
          <w:sz w:val="24"/>
          <w:szCs w:val="24"/>
          <w:lang w:val="lt-LT"/>
        </w:rPr>
        <w:t xml:space="preserve"> 2014 m. liepos 31 d</w:t>
      </w:r>
      <w:r w:rsidR="008672A3">
        <w:rPr>
          <w:sz w:val="24"/>
          <w:szCs w:val="24"/>
          <w:lang w:val="lt-LT"/>
        </w:rPr>
        <w:t xml:space="preserve"> -</w:t>
      </w:r>
      <w:r w:rsidR="00E22953">
        <w:rPr>
          <w:sz w:val="24"/>
          <w:szCs w:val="24"/>
          <w:lang w:val="lt-LT"/>
        </w:rPr>
        <w:t xml:space="preserve"> </w:t>
      </w:r>
      <w:r w:rsidR="00A0794E">
        <w:rPr>
          <w:sz w:val="24"/>
          <w:szCs w:val="24"/>
          <w:lang w:val="lt-LT"/>
        </w:rPr>
        <w:t>1,21</w:t>
      </w:r>
      <w:r w:rsidR="00E22953">
        <w:rPr>
          <w:sz w:val="24"/>
          <w:szCs w:val="24"/>
          <w:lang w:val="lt-LT"/>
        </w:rPr>
        <w:t xml:space="preserve"> Lt </w:t>
      </w:r>
      <w:r w:rsidR="008672A3">
        <w:rPr>
          <w:sz w:val="24"/>
          <w:szCs w:val="24"/>
          <w:lang w:val="lt-LT"/>
        </w:rPr>
        <w:t>(finansavimo šaltinis – sa</w:t>
      </w:r>
      <w:r>
        <w:rPr>
          <w:sz w:val="24"/>
          <w:szCs w:val="24"/>
          <w:lang w:val="lt-LT"/>
        </w:rPr>
        <w:t>vivaldybės</w:t>
      </w:r>
      <w:r w:rsidR="00E22953">
        <w:rPr>
          <w:sz w:val="24"/>
          <w:szCs w:val="24"/>
          <w:lang w:val="lt-LT"/>
        </w:rPr>
        <w:t xml:space="preserve"> biudžeto</w:t>
      </w:r>
      <w:r>
        <w:rPr>
          <w:sz w:val="24"/>
          <w:szCs w:val="24"/>
          <w:lang w:val="lt-LT"/>
        </w:rPr>
        <w:t xml:space="preserve"> lėšos, turto</w:t>
      </w:r>
      <w:r w:rsidR="00A0794E">
        <w:rPr>
          <w:sz w:val="24"/>
          <w:szCs w:val="24"/>
          <w:lang w:val="lt-LT"/>
        </w:rPr>
        <w:t xml:space="preserve"> registravimo</w:t>
      </w:r>
      <w:r>
        <w:rPr>
          <w:sz w:val="24"/>
          <w:szCs w:val="24"/>
          <w:lang w:val="lt-LT"/>
        </w:rPr>
        <w:t xml:space="preserve"> grupė –</w:t>
      </w:r>
      <w:r w:rsidR="00E22953">
        <w:rPr>
          <w:sz w:val="24"/>
          <w:szCs w:val="24"/>
          <w:lang w:val="lt-LT"/>
        </w:rPr>
        <w:t xml:space="preserve"> 1203101</w:t>
      </w:r>
      <w:r w:rsidR="008672A3">
        <w:rPr>
          <w:sz w:val="24"/>
          <w:szCs w:val="24"/>
          <w:lang w:val="lt-LT"/>
        </w:rPr>
        <w:t>).</w:t>
      </w:r>
    </w:p>
    <w:p w14:paraId="66634E6F" w14:textId="77777777" w:rsidR="008672A3" w:rsidRPr="00B96EDC" w:rsidRDefault="008672A3" w:rsidP="002E3001">
      <w:pPr>
        <w:ind w:firstLine="720"/>
        <w:jc w:val="both"/>
        <w:rPr>
          <w:sz w:val="24"/>
          <w:szCs w:val="24"/>
          <w:lang w:val="lt-LT"/>
        </w:rPr>
      </w:pPr>
    </w:p>
    <w:p w14:paraId="66634E70" w14:textId="77777777" w:rsidR="008672A3" w:rsidRDefault="008672A3" w:rsidP="00E12AB8">
      <w:pPr>
        <w:jc w:val="both"/>
        <w:rPr>
          <w:sz w:val="24"/>
          <w:szCs w:val="24"/>
          <w:lang w:val="lt-LT"/>
        </w:rPr>
      </w:pPr>
    </w:p>
    <w:p w14:paraId="66634E71" w14:textId="77777777" w:rsidR="008672A3" w:rsidRDefault="008672A3" w:rsidP="00E12AB8">
      <w:pPr>
        <w:jc w:val="both"/>
        <w:rPr>
          <w:sz w:val="24"/>
          <w:szCs w:val="24"/>
          <w:lang w:val="lt-LT"/>
        </w:rPr>
      </w:pPr>
    </w:p>
    <w:p w14:paraId="66634E72" w14:textId="77777777" w:rsidR="008672A3" w:rsidRDefault="008672A3" w:rsidP="00E12AB8">
      <w:pPr>
        <w:jc w:val="both"/>
        <w:rPr>
          <w:sz w:val="24"/>
          <w:szCs w:val="24"/>
          <w:lang w:val="lt-LT"/>
        </w:rPr>
      </w:pPr>
    </w:p>
    <w:p w14:paraId="4B7D4FED" w14:textId="77777777" w:rsidR="00E22953" w:rsidRDefault="00E22953" w:rsidP="00E12AB8">
      <w:pPr>
        <w:jc w:val="both"/>
        <w:rPr>
          <w:sz w:val="24"/>
          <w:szCs w:val="24"/>
          <w:lang w:val="lt-LT"/>
        </w:rPr>
      </w:pPr>
    </w:p>
    <w:p w14:paraId="66634E73" w14:textId="65ADBD2E" w:rsidR="00D347E8" w:rsidRDefault="008672A3" w:rsidP="00D34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B96EDC">
        <w:rPr>
          <w:sz w:val="24"/>
          <w:szCs w:val="24"/>
          <w:lang w:val="lt-LT"/>
        </w:rPr>
        <w:t>dministracijos direktorius</w:t>
      </w:r>
      <w:r w:rsidRPr="00B96EDC">
        <w:rPr>
          <w:sz w:val="24"/>
          <w:szCs w:val="24"/>
          <w:lang w:val="lt-LT"/>
        </w:rPr>
        <w:tab/>
      </w:r>
      <w:r w:rsidR="00D347E8">
        <w:rPr>
          <w:sz w:val="24"/>
          <w:szCs w:val="24"/>
          <w:lang w:val="lt-LT"/>
        </w:rPr>
        <w:tab/>
      </w:r>
      <w:r w:rsidR="00D347E8">
        <w:rPr>
          <w:sz w:val="24"/>
          <w:szCs w:val="24"/>
          <w:lang w:val="lt-LT"/>
        </w:rPr>
        <w:tab/>
      </w:r>
      <w:r w:rsidR="00D347E8">
        <w:rPr>
          <w:sz w:val="24"/>
          <w:szCs w:val="24"/>
          <w:lang w:val="lt-LT"/>
        </w:rPr>
        <w:tab/>
      </w:r>
      <w:r w:rsidR="00D347E8">
        <w:rPr>
          <w:sz w:val="24"/>
          <w:szCs w:val="24"/>
          <w:lang w:val="lt-LT"/>
        </w:rPr>
        <w:tab/>
      </w:r>
      <w:r w:rsidR="00E22953">
        <w:rPr>
          <w:sz w:val="24"/>
          <w:szCs w:val="24"/>
          <w:lang w:val="lt-LT"/>
        </w:rPr>
        <w:tab/>
      </w:r>
      <w:r w:rsidR="00E22953">
        <w:rPr>
          <w:sz w:val="24"/>
          <w:szCs w:val="24"/>
          <w:lang w:val="lt-LT"/>
        </w:rPr>
        <w:tab/>
      </w:r>
      <w:r w:rsidR="00D347E8">
        <w:rPr>
          <w:sz w:val="24"/>
          <w:szCs w:val="24"/>
          <w:lang w:val="lt-LT"/>
        </w:rPr>
        <w:t>Aloyzas Jočys</w:t>
      </w:r>
    </w:p>
    <w:p w14:paraId="66634E74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5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6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7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8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9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A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B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C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D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E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7F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80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81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82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83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</w:p>
    <w:p w14:paraId="66634E84" w14:textId="77777777" w:rsidR="008672A3" w:rsidRDefault="008672A3" w:rsidP="00E12AB8">
      <w:pPr>
        <w:jc w:val="both"/>
        <w:rPr>
          <w:sz w:val="24"/>
          <w:szCs w:val="24"/>
          <w:lang w:val="lt-LT"/>
        </w:rPr>
      </w:pPr>
    </w:p>
    <w:p w14:paraId="553F8DEA" w14:textId="77777777" w:rsidR="00E22953" w:rsidRDefault="00E22953" w:rsidP="00E12AB8">
      <w:pPr>
        <w:jc w:val="both"/>
        <w:rPr>
          <w:sz w:val="24"/>
          <w:szCs w:val="24"/>
          <w:lang w:val="lt-LT"/>
        </w:rPr>
      </w:pPr>
    </w:p>
    <w:p w14:paraId="02341BAF" w14:textId="77777777" w:rsidR="00E22953" w:rsidRDefault="00E22953" w:rsidP="00E12AB8">
      <w:pPr>
        <w:jc w:val="both"/>
        <w:rPr>
          <w:sz w:val="24"/>
          <w:szCs w:val="24"/>
          <w:lang w:val="lt-LT"/>
        </w:rPr>
      </w:pPr>
    </w:p>
    <w:p w14:paraId="2416BB9A" w14:textId="77777777" w:rsidR="00E22953" w:rsidRDefault="00E22953" w:rsidP="00E12AB8">
      <w:pPr>
        <w:jc w:val="both"/>
        <w:rPr>
          <w:sz w:val="24"/>
          <w:szCs w:val="24"/>
          <w:lang w:val="lt-LT"/>
        </w:rPr>
      </w:pPr>
    </w:p>
    <w:p w14:paraId="1727D12D" w14:textId="77777777" w:rsidR="00E22953" w:rsidRPr="009D1139" w:rsidRDefault="00E22953" w:rsidP="00E12AB8">
      <w:pPr>
        <w:jc w:val="both"/>
        <w:rPr>
          <w:sz w:val="24"/>
          <w:szCs w:val="24"/>
          <w:lang w:val="lt-LT"/>
        </w:rPr>
      </w:pPr>
    </w:p>
    <w:p w14:paraId="66634E85" w14:textId="77777777" w:rsidR="008672A3" w:rsidRPr="009D1139" w:rsidRDefault="008672A3" w:rsidP="00E12AB8">
      <w:pPr>
        <w:jc w:val="both"/>
        <w:rPr>
          <w:sz w:val="24"/>
          <w:szCs w:val="24"/>
          <w:lang w:val="lt-LT"/>
        </w:rPr>
      </w:pP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  <w:r w:rsidRPr="009D1139">
        <w:rPr>
          <w:sz w:val="24"/>
          <w:szCs w:val="24"/>
          <w:lang w:val="lt-LT"/>
        </w:rPr>
        <w:tab/>
      </w:r>
    </w:p>
    <w:p w14:paraId="66634E86" w14:textId="77777777" w:rsidR="008672A3" w:rsidRDefault="00D347E8" w:rsidP="00E22953">
      <w:pPr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J.Bražionienė</w:t>
      </w:r>
      <w:proofErr w:type="spellEnd"/>
    </w:p>
    <w:p w14:paraId="66634E87" w14:textId="1359009C" w:rsidR="008672A3" w:rsidRPr="009D1139" w:rsidRDefault="0062552B" w:rsidP="0062552B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R.Baltakienė</w:t>
      </w:r>
      <w:proofErr w:type="spellEnd"/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  <w:r w:rsidR="008672A3" w:rsidRPr="009D1139">
        <w:rPr>
          <w:sz w:val="24"/>
          <w:szCs w:val="24"/>
          <w:lang w:val="lt-LT"/>
        </w:rPr>
        <w:tab/>
      </w:r>
    </w:p>
    <w:p w14:paraId="66634E89" w14:textId="77777777" w:rsidR="008672A3" w:rsidRPr="00B96EDC" w:rsidRDefault="008672A3">
      <w:pPr>
        <w:rPr>
          <w:sz w:val="24"/>
          <w:szCs w:val="24"/>
          <w:lang w:val="lt-LT"/>
        </w:rPr>
      </w:pPr>
      <w:bookmarkStart w:id="0" w:name="_GoBack"/>
      <w:bookmarkEnd w:id="0"/>
    </w:p>
    <w:sectPr w:rsidR="008672A3" w:rsidRPr="00B96EDC" w:rsidSect="00E9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4E8C" w14:textId="77777777" w:rsidR="008170AF" w:rsidRDefault="008170AF" w:rsidP="009A4B0C">
      <w:pPr>
        <w:pStyle w:val="Antrats"/>
      </w:pPr>
      <w:r>
        <w:separator/>
      </w:r>
    </w:p>
  </w:endnote>
  <w:endnote w:type="continuationSeparator" w:id="0">
    <w:p w14:paraId="66634E8D" w14:textId="77777777" w:rsidR="008170AF" w:rsidRDefault="008170AF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98" w14:textId="77777777" w:rsidR="008672A3" w:rsidRDefault="008672A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99" w14:textId="77777777" w:rsidR="008672A3" w:rsidRDefault="008672A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9B" w14:textId="77777777" w:rsidR="008672A3" w:rsidRDefault="008672A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4E8A" w14:textId="77777777" w:rsidR="008170AF" w:rsidRDefault="008170AF" w:rsidP="009A4B0C">
      <w:pPr>
        <w:pStyle w:val="Antrats"/>
      </w:pPr>
      <w:r>
        <w:separator/>
      </w:r>
    </w:p>
  </w:footnote>
  <w:footnote w:type="continuationSeparator" w:id="0">
    <w:p w14:paraId="66634E8B" w14:textId="77777777" w:rsidR="008170AF" w:rsidRDefault="008170AF" w:rsidP="009A4B0C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8E" w14:textId="77777777" w:rsidR="008672A3" w:rsidRDefault="008672A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8F" w14:textId="77777777" w:rsidR="008672A3" w:rsidRDefault="008672A3">
    <w:pPr>
      <w:framePr w:hSpace="180" w:wrap="around" w:vAnchor="text" w:hAnchor="page" w:x="6049" w:y="12"/>
    </w:pPr>
    <w:r>
      <w:object w:dxaOrig="841" w:dyaOrig="1061" w14:anchorId="66634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68908618" r:id="rId2"/>
      </w:object>
    </w:r>
  </w:p>
  <w:p w14:paraId="66634E90" w14:textId="77777777" w:rsidR="008672A3" w:rsidRDefault="008672A3">
    <w:pPr>
      <w:jc w:val="center"/>
      <w:rPr>
        <w:rFonts w:ascii="TimesLT" w:hAnsi="TimesLT"/>
        <w:b/>
        <w:sz w:val="24"/>
      </w:rPr>
    </w:pPr>
  </w:p>
  <w:p w14:paraId="66634E91" w14:textId="77777777" w:rsidR="008672A3" w:rsidRDefault="008672A3">
    <w:pPr>
      <w:rPr>
        <w:rFonts w:ascii="TimesLT" w:hAnsi="TimesLT"/>
        <w:b/>
        <w:sz w:val="24"/>
      </w:rPr>
    </w:pPr>
  </w:p>
  <w:p w14:paraId="66634E92" w14:textId="77777777" w:rsidR="008672A3" w:rsidRDefault="008672A3">
    <w:pPr>
      <w:rPr>
        <w:b/>
        <w:sz w:val="26"/>
      </w:rPr>
    </w:pPr>
  </w:p>
  <w:p w14:paraId="66634E93" w14:textId="77777777" w:rsidR="008672A3" w:rsidRDefault="008672A3">
    <w:pPr>
      <w:rPr>
        <w:b/>
        <w:sz w:val="26"/>
      </w:rPr>
    </w:pPr>
  </w:p>
  <w:p w14:paraId="66634E94" w14:textId="77777777" w:rsidR="008672A3" w:rsidRDefault="008672A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66634E95" w14:textId="77777777" w:rsidR="008672A3" w:rsidRDefault="008672A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14:paraId="66634E96" w14:textId="77777777" w:rsidR="008672A3" w:rsidRDefault="008672A3">
    <w:pPr>
      <w:pStyle w:val="Antrat2"/>
      <w:rPr>
        <w:b w:val="0"/>
      </w:rPr>
    </w:pPr>
  </w:p>
  <w:p w14:paraId="66634E97" w14:textId="77777777" w:rsidR="008672A3" w:rsidRDefault="008672A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4E9A" w14:textId="77777777" w:rsidR="008672A3" w:rsidRDefault="008672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D1"/>
    <w:rsid w:val="00007BBD"/>
    <w:rsid w:val="00011C04"/>
    <w:rsid w:val="000238A8"/>
    <w:rsid w:val="00031359"/>
    <w:rsid w:val="00057D05"/>
    <w:rsid w:val="000775BD"/>
    <w:rsid w:val="000908F8"/>
    <w:rsid w:val="000A475C"/>
    <w:rsid w:val="000B69B9"/>
    <w:rsid w:val="000C561F"/>
    <w:rsid w:val="000F6EB6"/>
    <w:rsid w:val="00113C38"/>
    <w:rsid w:val="0011421F"/>
    <w:rsid w:val="00130D03"/>
    <w:rsid w:val="00196E21"/>
    <w:rsid w:val="001B1531"/>
    <w:rsid w:val="00224C94"/>
    <w:rsid w:val="00255157"/>
    <w:rsid w:val="002849C9"/>
    <w:rsid w:val="002E1F4A"/>
    <w:rsid w:val="002E3001"/>
    <w:rsid w:val="003053B6"/>
    <w:rsid w:val="00384A90"/>
    <w:rsid w:val="0043224A"/>
    <w:rsid w:val="00447EB6"/>
    <w:rsid w:val="004633AE"/>
    <w:rsid w:val="0050064F"/>
    <w:rsid w:val="00510679"/>
    <w:rsid w:val="005243EC"/>
    <w:rsid w:val="00554272"/>
    <w:rsid w:val="005A2C0A"/>
    <w:rsid w:val="005A4B92"/>
    <w:rsid w:val="005C7175"/>
    <w:rsid w:val="005C7655"/>
    <w:rsid w:val="005D7587"/>
    <w:rsid w:val="0062552B"/>
    <w:rsid w:val="006543A8"/>
    <w:rsid w:val="00664BEB"/>
    <w:rsid w:val="00683273"/>
    <w:rsid w:val="00685378"/>
    <w:rsid w:val="00696FD2"/>
    <w:rsid w:val="006D3DDA"/>
    <w:rsid w:val="007323BD"/>
    <w:rsid w:val="00734CC0"/>
    <w:rsid w:val="0081084F"/>
    <w:rsid w:val="008170AF"/>
    <w:rsid w:val="0082195A"/>
    <w:rsid w:val="00821F8F"/>
    <w:rsid w:val="00847258"/>
    <w:rsid w:val="00865459"/>
    <w:rsid w:val="008672A3"/>
    <w:rsid w:val="008C2D97"/>
    <w:rsid w:val="008C30E6"/>
    <w:rsid w:val="008D34AE"/>
    <w:rsid w:val="00916483"/>
    <w:rsid w:val="00916A1B"/>
    <w:rsid w:val="00931FC7"/>
    <w:rsid w:val="00941FEE"/>
    <w:rsid w:val="00946B5A"/>
    <w:rsid w:val="009A4B0C"/>
    <w:rsid w:val="009B16BB"/>
    <w:rsid w:val="009B1735"/>
    <w:rsid w:val="009B1E7D"/>
    <w:rsid w:val="009B763A"/>
    <w:rsid w:val="009C7D2D"/>
    <w:rsid w:val="009D0AC2"/>
    <w:rsid w:val="009D1139"/>
    <w:rsid w:val="009E1E80"/>
    <w:rsid w:val="009E2843"/>
    <w:rsid w:val="009F3719"/>
    <w:rsid w:val="00A0771C"/>
    <w:rsid w:val="00A0794E"/>
    <w:rsid w:val="00A240A3"/>
    <w:rsid w:val="00A43BB7"/>
    <w:rsid w:val="00A72AC8"/>
    <w:rsid w:val="00AA011B"/>
    <w:rsid w:val="00AE12DC"/>
    <w:rsid w:val="00AE39F2"/>
    <w:rsid w:val="00AF387F"/>
    <w:rsid w:val="00B350E0"/>
    <w:rsid w:val="00B35F62"/>
    <w:rsid w:val="00B445B4"/>
    <w:rsid w:val="00B668D0"/>
    <w:rsid w:val="00B958CE"/>
    <w:rsid w:val="00B96279"/>
    <w:rsid w:val="00B96C89"/>
    <w:rsid w:val="00B96EDC"/>
    <w:rsid w:val="00BB0BBA"/>
    <w:rsid w:val="00BB0CA8"/>
    <w:rsid w:val="00BC10CF"/>
    <w:rsid w:val="00BD50A5"/>
    <w:rsid w:val="00BE59C6"/>
    <w:rsid w:val="00BE7804"/>
    <w:rsid w:val="00C05962"/>
    <w:rsid w:val="00C16CEB"/>
    <w:rsid w:val="00C24BAF"/>
    <w:rsid w:val="00C5357C"/>
    <w:rsid w:val="00C56C1B"/>
    <w:rsid w:val="00C577DC"/>
    <w:rsid w:val="00C92C7E"/>
    <w:rsid w:val="00CA44F5"/>
    <w:rsid w:val="00CD7A91"/>
    <w:rsid w:val="00CF03D1"/>
    <w:rsid w:val="00D03807"/>
    <w:rsid w:val="00D06ACF"/>
    <w:rsid w:val="00D32C35"/>
    <w:rsid w:val="00D347E8"/>
    <w:rsid w:val="00D461D1"/>
    <w:rsid w:val="00D54F63"/>
    <w:rsid w:val="00D64099"/>
    <w:rsid w:val="00DA49E2"/>
    <w:rsid w:val="00DE5EE9"/>
    <w:rsid w:val="00DF5C4B"/>
    <w:rsid w:val="00E0559C"/>
    <w:rsid w:val="00E12AB8"/>
    <w:rsid w:val="00E22953"/>
    <w:rsid w:val="00E375E3"/>
    <w:rsid w:val="00E43CAB"/>
    <w:rsid w:val="00E66623"/>
    <w:rsid w:val="00E74BDB"/>
    <w:rsid w:val="00E975E1"/>
    <w:rsid w:val="00EA686C"/>
    <w:rsid w:val="00EE58DA"/>
    <w:rsid w:val="00F10AB9"/>
    <w:rsid w:val="00F41051"/>
    <w:rsid w:val="00F67DC9"/>
    <w:rsid w:val="00FD1D3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  <w14:docId w14:val="66634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5E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975E1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975E1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975E1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E284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E284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9E2843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E975E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9E284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E975E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9E284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E975E1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9E284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E975E1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E284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E975E1"/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9E2843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0B69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E2843"/>
    <w:rPr>
      <w:rFonts w:cs="Times New Roman"/>
      <w:sz w:val="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esktop\blankai\Administratoriaus%20&#303;sakymas%20turto%20perdavi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įsakymas turto perdavimo</Template>
  <TotalTime>7</TotalTime>
  <Pages>1</Pages>
  <Words>123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JurgitaJurkonytė</cp:lastModifiedBy>
  <cp:revision>6</cp:revision>
  <cp:lastPrinted>2014-08-05T08:23:00Z</cp:lastPrinted>
  <dcterms:created xsi:type="dcterms:W3CDTF">2014-08-06T05:07:00Z</dcterms:created>
  <dcterms:modified xsi:type="dcterms:W3CDTF">2014-08-07T06:24:00Z</dcterms:modified>
</cp:coreProperties>
</file>