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00" w:rsidRDefault="00EE5200" w:rsidP="00EE520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ADRESO  PANDĖLIO SENIŪNIJOJE RAIKĖNŲ KAIME SUTEIKIMO</w:t>
      </w:r>
    </w:p>
    <w:p w:rsidR="00EE5200" w:rsidRDefault="00EE5200" w:rsidP="00EE5200">
      <w:pPr>
        <w:jc w:val="center"/>
        <w:rPr>
          <w:b/>
          <w:sz w:val="24"/>
          <w:szCs w:val="24"/>
          <w:lang w:val="lt-LT"/>
        </w:rPr>
      </w:pPr>
    </w:p>
    <w:p w:rsidR="00EE5200" w:rsidRDefault="00EE5200" w:rsidP="00EE520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balandžio 12 d. Nr. AV-331</w:t>
      </w:r>
    </w:p>
    <w:p w:rsidR="00EE5200" w:rsidRDefault="00EE5200" w:rsidP="00EE520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EE5200" w:rsidRDefault="00EE5200" w:rsidP="00EE520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EE5200" w:rsidRDefault="00EE5200" w:rsidP="00EE5200">
      <w:pPr>
        <w:jc w:val="both"/>
        <w:rPr>
          <w:sz w:val="24"/>
          <w:szCs w:val="24"/>
          <w:lang w:val="lt-LT"/>
        </w:rPr>
      </w:pPr>
    </w:p>
    <w:p w:rsidR="00EE5200" w:rsidRDefault="00EE5200" w:rsidP="00EE5200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EE5200" w:rsidRDefault="00EE5200" w:rsidP="00EE520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u t e i k i u  adresą Pandėlio seniūnijoje </w:t>
      </w:r>
      <w:proofErr w:type="spellStart"/>
      <w:r>
        <w:rPr>
          <w:sz w:val="24"/>
          <w:szCs w:val="24"/>
          <w:lang w:val="lt-LT"/>
        </w:rPr>
        <w:t>Raikėnų</w:t>
      </w:r>
      <w:proofErr w:type="spellEnd"/>
      <w:r>
        <w:rPr>
          <w:sz w:val="24"/>
          <w:szCs w:val="24"/>
          <w:lang w:val="lt-LT"/>
        </w:rPr>
        <w:t xml:space="preserve">  kaime pagal priedą.</w:t>
      </w:r>
    </w:p>
    <w:p w:rsidR="00EE5200" w:rsidRDefault="00EE5200" w:rsidP="00EE5200">
      <w:pPr>
        <w:ind w:firstLine="1296"/>
        <w:jc w:val="both"/>
        <w:rPr>
          <w:sz w:val="24"/>
          <w:szCs w:val="24"/>
          <w:lang w:val="lt-LT"/>
        </w:rPr>
      </w:pPr>
    </w:p>
    <w:p w:rsidR="00EE5200" w:rsidRDefault="00EE5200" w:rsidP="00EE5200">
      <w:pPr>
        <w:jc w:val="both"/>
        <w:rPr>
          <w:sz w:val="24"/>
          <w:szCs w:val="24"/>
          <w:lang w:val="lt-LT"/>
        </w:rPr>
      </w:pPr>
    </w:p>
    <w:p w:rsidR="00EE5200" w:rsidRDefault="00EE5200" w:rsidP="00EE5200">
      <w:pPr>
        <w:jc w:val="both"/>
        <w:rPr>
          <w:sz w:val="24"/>
          <w:szCs w:val="24"/>
          <w:lang w:val="lt-LT"/>
        </w:rPr>
      </w:pPr>
    </w:p>
    <w:p w:rsidR="00EE5200" w:rsidRDefault="00EE5200" w:rsidP="00EE5200">
      <w:pPr>
        <w:jc w:val="both"/>
        <w:rPr>
          <w:sz w:val="24"/>
          <w:szCs w:val="24"/>
          <w:lang w:val="lt-LT"/>
        </w:rPr>
      </w:pPr>
    </w:p>
    <w:p w:rsidR="00EE5200" w:rsidRDefault="00EE5200" w:rsidP="00EE520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  <w:r>
        <w:rPr>
          <w:sz w:val="24"/>
          <w:szCs w:val="24"/>
          <w:lang w:val="lt-LT"/>
        </w:rPr>
        <w:tab/>
        <w:t xml:space="preserve">    </w:t>
      </w: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440B88" w:rsidRDefault="00440B88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440B88" w:rsidRDefault="00440B88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440B88" w:rsidRDefault="00440B88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440B88" w:rsidRDefault="00440B88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</w:p>
    <w:p w:rsidR="00EE5200" w:rsidRPr="00EE5200" w:rsidRDefault="00EE5200" w:rsidP="00EE5200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sectPr w:rsidR="00EE5200" w:rsidRPr="00EE5200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87" w:rsidRDefault="000F4F87">
      <w:r>
        <w:separator/>
      </w:r>
    </w:p>
  </w:endnote>
  <w:endnote w:type="continuationSeparator" w:id="0">
    <w:p w:rsidR="000F4F87" w:rsidRDefault="000F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87" w:rsidRDefault="000F4F87">
      <w:r>
        <w:separator/>
      </w:r>
    </w:p>
  </w:footnote>
  <w:footnote w:type="continuationSeparator" w:id="0">
    <w:p w:rsidR="000F4F87" w:rsidRDefault="000F4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0F4F87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7278297" r:id="rId2"/>
      </w:object>
    </w:r>
  </w:p>
  <w:p w:rsidR="00000000" w:rsidRDefault="000F4F87">
    <w:pPr>
      <w:jc w:val="center"/>
      <w:rPr>
        <w:rFonts w:ascii="TimesLT" w:hAnsi="TimesLT"/>
        <w:b/>
        <w:sz w:val="24"/>
      </w:rPr>
    </w:pPr>
  </w:p>
  <w:p w:rsidR="00000000" w:rsidRDefault="000F4F87">
    <w:pPr>
      <w:rPr>
        <w:rFonts w:ascii="TimesLT" w:hAnsi="TimesLT"/>
        <w:b/>
        <w:sz w:val="24"/>
      </w:rPr>
    </w:pPr>
  </w:p>
  <w:p w:rsidR="00000000" w:rsidRDefault="000F4F87">
    <w:pPr>
      <w:rPr>
        <w:b/>
        <w:sz w:val="26"/>
      </w:rPr>
    </w:pPr>
  </w:p>
  <w:p w:rsidR="00000000" w:rsidRDefault="000F4F87">
    <w:pPr>
      <w:rPr>
        <w:b/>
        <w:sz w:val="26"/>
      </w:rPr>
    </w:pPr>
  </w:p>
  <w:p w:rsidR="00000000" w:rsidRDefault="000F4F87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0F4F87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0F4F87">
    <w:pPr>
      <w:pStyle w:val="Antrat2"/>
      <w:rPr>
        <w:b w:val="0"/>
      </w:rPr>
    </w:pPr>
  </w:p>
  <w:p w:rsidR="00000000" w:rsidRDefault="000F4F87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B88"/>
    <w:rsid w:val="000F4F87"/>
    <w:rsid w:val="00440B88"/>
    <w:rsid w:val="00EE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5200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EE5200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2013-04-12T10:25:00Z</cp:lastPrinted>
  <dcterms:created xsi:type="dcterms:W3CDTF">2013-04-12T10:22:00Z</dcterms:created>
  <dcterms:modified xsi:type="dcterms:W3CDTF">2013-04-12T10:25:00Z</dcterms:modified>
</cp:coreProperties>
</file>