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C8" w:rsidRDefault="00A541C8" w:rsidP="00A541C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ADRESO  PANDĖLIO SENIŪNIJOJE  RAIKĖNŲ KAIME SUTEIKIMO</w:t>
      </w:r>
    </w:p>
    <w:p w:rsidR="00A541C8" w:rsidRDefault="00A541C8" w:rsidP="00A541C8">
      <w:pPr>
        <w:jc w:val="center"/>
        <w:rPr>
          <w:b/>
          <w:sz w:val="24"/>
          <w:szCs w:val="24"/>
          <w:lang w:val="lt-LT"/>
        </w:rPr>
      </w:pPr>
    </w:p>
    <w:p w:rsidR="00A541C8" w:rsidRDefault="00A541C8" w:rsidP="00A541C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balandžio 15 d. Nr. AV-341</w:t>
      </w:r>
    </w:p>
    <w:p w:rsidR="00A541C8" w:rsidRDefault="00A541C8" w:rsidP="00A541C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A541C8" w:rsidRDefault="00A541C8" w:rsidP="00A541C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A541C8" w:rsidRDefault="00A541C8" w:rsidP="00A541C8">
      <w:pPr>
        <w:jc w:val="both"/>
        <w:rPr>
          <w:sz w:val="24"/>
          <w:szCs w:val="24"/>
          <w:lang w:val="lt-LT"/>
        </w:rPr>
      </w:pPr>
    </w:p>
    <w:p w:rsidR="00A541C8" w:rsidRDefault="00A541C8" w:rsidP="00A541C8">
      <w:pPr>
        <w:pStyle w:val="Pavadinimas1"/>
        <w:spacing w:line="240" w:lineRule="auto"/>
        <w:ind w:left="0" w:firstLine="720"/>
        <w:jc w:val="both"/>
        <w:rPr>
          <w:b w:val="0"/>
          <w:sz w:val="24"/>
          <w:szCs w:val="24"/>
          <w:lang w:val="lt-LT"/>
        </w:rPr>
      </w:pPr>
      <w:r>
        <w:rPr>
          <w:b w:val="0"/>
          <w:caps w:val="0"/>
          <w:sz w:val="24"/>
          <w:szCs w:val="24"/>
          <w:lang w:val="lt-LT"/>
        </w:rPr>
        <w:t>Vadovaudamasis Lietuvos Respublikos vidaus reikalų ministro 2011 m. sausio 25 d. įsakymu Nr.</w:t>
      </w:r>
      <w:r w:rsidR="00990477">
        <w:rPr>
          <w:b w:val="0"/>
          <w:caps w:val="0"/>
          <w:sz w:val="24"/>
          <w:szCs w:val="24"/>
          <w:lang w:val="lt-LT"/>
        </w:rPr>
        <w:t xml:space="preserve"> </w:t>
      </w:r>
      <w:r>
        <w:rPr>
          <w:b w:val="0"/>
          <w:caps w:val="0"/>
          <w:sz w:val="24"/>
          <w:szCs w:val="24"/>
          <w:lang w:val="lt-LT"/>
        </w:rPr>
        <w:t>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A541C8" w:rsidRDefault="00A541C8" w:rsidP="00A541C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 u t e i k i u   adresą Pandėlio seniūnijoje </w:t>
      </w:r>
      <w:proofErr w:type="spellStart"/>
      <w:r>
        <w:rPr>
          <w:sz w:val="24"/>
          <w:szCs w:val="24"/>
          <w:lang w:val="lt-LT"/>
        </w:rPr>
        <w:t>Raikėnų</w:t>
      </w:r>
      <w:proofErr w:type="spellEnd"/>
      <w:r>
        <w:rPr>
          <w:sz w:val="24"/>
          <w:szCs w:val="24"/>
          <w:lang w:val="lt-LT"/>
        </w:rPr>
        <w:t xml:space="preserve">  kaime pagal priedą.</w:t>
      </w:r>
    </w:p>
    <w:p w:rsidR="00A541C8" w:rsidRDefault="00A541C8" w:rsidP="00A541C8">
      <w:pPr>
        <w:ind w:firstLine="1296"/>
        <w:jc w:val="both"/>
        <w:rPr>
          <w:sz w:val="24"/>
          <w:szCs w:val="24"/>
          <w:lang w:val="lt-LT"/>
        </w:rPr>
      </w:pPr>
    </w:p>
    <w:p w:rsidR="00A541C8" w:rsidRDefault="00A541C8" w:rsidP="00A541C8">
      <w:pPr>
        <w:jc w:val="both"/>
        <w:rPr>
          <w:sz w:val="24"/>
          <w:szCs w:val="24"/>
          <w:lang w:val="lt-LT"/>
        </w:rPr>
      </w:pPr>
    </w:p>
    <w:p w:rsidR="00A541C8" w:rsidRDefault="00A541C8" w:rsidP="00A541C8">
      <w:pPr>
        <w:jc w:val="both"/>
        <w:rPr>
          <w:sz w:val="24"/>
          <w:szCs w:val="24"/>
          <w:lang w:val="lt-LT"/>
        </w:rPr>
      </w:pPr>
    </w:p>
    <w:p w:rsidR="00A541C8" w:rsidRDefault="00A541C8" w:rsidP="00A541C8">
      <w:pPr>
        <w:jc w:val="both"/>
        <w:rPr>
          <w:sz w:val="24"/>
          <w:szCs w:val="24"/>
          <w:lang w:val="lt-LT"/>
        </w:rPr>
      </w:pPr>
    </w:p>
    <w:p w:rsidR="00A541C8" w:rsidRDefault="00A541C8" w:rsidP="00A541C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Aloyzas Jočys</w:t>
      </w:r>
      <w:r>
        <w:rPr>
          <w:sz w:val="24"/>
          <w:szCs w:val="24"/>
          <w:lang w:val="lt-LT"/>
        </w:rPr>
        <w:tab/>
        <w:t xml:space="preserve">    </w:t>
      </w: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4C0ACE" w:rsidRDefault="004C0ACE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4C0ACE" w:rsidRDefault="004C0ACE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</w:p>
    <w:p w:rsidR="00A541C8" w:rsidRPr="00A541C8" w:rsidRDefault="00A541C8" w:rsidP="00A541C8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sectPr w:rsidR="00A541C8" w:rsidRPr="00A541C8" w:rsidSect="00E40B57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C6" w:rsidRDefault="00576DC6">
      <w:r>
        <w:separator/>
      </w:r>
    </w:p>
  </w:endnote>
  <w:endnote w:type="continuationSeparator" w:id="0">
    <w:p w:rsidR="00576DC6" w:rsidRDefault="0057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C6" w:rsidRDefault="00576DC6">
      <w:r>
        <w:separator/>
      </w:r>
    </w:p>
  </w:footnote>
  <w:footnote w:type="continuationSeparator" w:id="0">
    <w:p w:rsidR="00576DC6" w:rsidRDefault="00576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E40B57" w:rsidRDefault="00C56EFE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7709987" r:id="rId2"/>
      </w:object>
    </w:r>
  </w:p>
  <w:p w:rsidR="00E40B57" w:rsidRDefault="00E40B57">
    <w:pPr>
      <w:jc w:val="center"/>
      <w:rPr>
        <w:rFonts w:ascii="TimesLT" w:hAnsi="TimesLT"/>
        <w:b/>
        <w:sz w:val="24"/>
      </w:rPr>
    </w:pPr>
  </w:p>
  <w:p w:rsidR="00E40B57" w:rsidRDefault="00E40B57">
    <w:pPr>
      <w:rPr>
        <w:rFonts w:ascii="TimesLT" w:hAnsi="TimesLT"/>
        <w:b/>
        <w:sz w:val="24"/>
      </w:rPr>
    </w:pPr>
  </w:p>
  <w:p w:rsidR="00E40B57" w:rsidRDefault="00E40B57">
    <w:pPr>
      <w:rPr>
        <w:b/>
        <w:sz w:val="26"/>
      </w:rPr>
    </w:pPr>
  </w:p>
  <w:p w:rsidR="00E40B57" w:rsidRDefault="00E40B57">
    <w:pPr>
      <w:rPr>
        <w:b/>
        <w:sz w:val="26"/>
      </w:rPr>
    </w:pPr>
  </w:p>
  <w:p w:rsidR="00E40B57" w:rsidRDefault="00C56EFE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E40B57" w:rsidRDefault="00C56EFE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E40B57" w:rsidRDefault="00E40B57">
    <w:pPr>
      <w:pStyle w:val="Antrat2"/>
      <w:rPr>
        <w:b w:val="0"/>
      </w:rPr>
    </w:pPr>
  </w:p>
  <w:p w:rsidR="00E40B57" w:rsidRDefault="00C56EFE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90477"/>
    <w:rsid w:val="004C0ACE"/>
    <w:rsid w:val="00576DC6"/>
    <w:rsid w:val="00990477"/>
    <w:rsid w:val="00A541C8"/>
    <w:rsid w:val="00C56EFE"/>
    <w:rsid w:val="00E4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41C8"/>
    <w:rPr>
      <w:lang w:val="en-US" w:eastAsia="en-US"/>
    </w:rPr>
  </w:style>
  <w:style w:type="paragraph" w:styleId="Antrat1">
    <w:name w:val="heading 1"/>
    <w:basedOn w:val="prastasis"/>
    <w:next w:val="prastasis"/>
    <w:qFormat/>
    <w:rsid w:val="00E40B57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E40B57"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rsid w:val="00E40B57"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E40B57"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rsid w:val="00E40B57"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rsid w:val="00E40B57"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rsid w:val="00E40B57"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sid w:val="00E40B57"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A541C8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4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2013-04-15T13:28:00Z</cp:lastPrinted>
  <dcterms:created xsi:type="dcterms:W3CDTF">2013-04-15T13:25:00Z</dcterms:created>
  <dcterms:modified xsi:type="dcterms:W3CDTF">2013-04-17T10:20:00Z</dcterms:modified>
</cp:coreProperties>
</file>