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94" w:rsidRDefault="00851E94" w:rsidP="00851E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 PANDĖLIO SENIŪNIJOJE  MIKOLIŠKIŲ KAIME SUTEIKIMO</w:t>
      </w:r>
    </w:p>
    <w:p w:rsidR="00851E94" w:rsidRDefault="00851E94" w:rsidP="00851E94">
      <w:pPr>
        <w:jc w:val="center"/>
        <w:rPr>
          <w:b/>
          <w:sz w:val="24"/>
          <w:szCs w:val="24"/>
          <w:lang w:val="lt-LT"/>
        </w:rPr>
      </w:pPr>
    </w:p>
    <w:p w:rsidR="00851E94" w:rsidRDefault="00851E94" w:rsidP="00851E9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gegužės 20 d. Nr. AV-434</w:t>
      </w:r>
    </w:p>
    <w:p w:rsidR="00851E94" w:rsidRDefault="00851E94" w:rsidP="00851E9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851E94" w:rsidRDefault="00851E94" w:rsidP="00851E9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51E94" w:rsidRDefault="00851E94" w:rsidP="00851E94">
      <w:pPr>
        <w:jc w:val="both"/>
        <w:rPr>
          <w:sz w:val="24"/>
          <w:szCs w:val="24"/>
          <w:lang w:val="lt-LT"/>
        </w:rPr>
      </w:pPr>
    </w:p>
    <w:p w:rsidR="00851E94" w:rsidRDefault="00851E94" w:rsidP="00851E94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851E94" w:rsidRDefault="00851E94" w:rsidP="00851E9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u t e i k i u  adresus  Pandėlio seniūnijoje </w:t>
      </w:r>
      <w:proofErr w:type="spellStart"/>
      <w:r>
        <w:rPr>
          <w:sz w:val="24"/>
          <w:szCs w:val="24"/>
          <w:lang w:val="lt-LT"/>
        </w:rPr>
        <w:t>Mikoliškių</w:t>
      </w:r>
      <w:proofErr w:type="spellEnd"/>
      <w:r>
        <w:rPr>
          <w:sz w:val="24"/>
          <w:szCs w:val="24"/>
          <w:lang w:val="lt-LT"/>
        </w:rPr>
        <w:t xml:space="preserve"> kaime pagal priedą.</w:t>
      </w:r>
    </w:p>
    <w:p w:rsidR="00851E94" w:rsidRDefault="00851E94" w:rsidP="00851E94">
      <w:pPr>
        <w:ind w:firstLine="1296"/>
        <w:jc w:val="both"/>
        <w:rPr>
          <w:sz w:val="24"/>
          <w:szCs w:val="24"/>
          <w:lang w:val="lt-LT"/>
        </w:rPr>
      </w:pPr>
    </w:p>
    <w:p w:rsidR="00851E94" w:rsidRDefault="00851E94" w:rsidP="00851E94">
      <w:pPr>
        <w:jc w:val="both"/>
        <w:rPr>
          <w:sz w:val="24"/>
          <w:szCs w:val="24"/>
          <w:lang w:val="lt-LT"/>
        </w:rPr>
      </w:pPr>
    </w:p>
    <w:p w:rsidR="00851E94" w:rsidRDefault="00851E94" w:rsidP="00851E94">
      <w:pPr>
        <w:jc w:val="both"/>
        <w:rPr>
          <w:sz w:val="24"/>
          <w:szCs w:val="24"/>
          <w:lang w:val="lt-LT"/>
        </w:rPr>
      </w:pPr>
    </w:p>
    <w:p w:rsidR="00851E94" w:rsidRDefault="00851E94" w:rsidP="00851E94">
      <w:pPr>
        <w:jc w:val="both"/>
        <w:rPr>
          <w:sz w:val="24"/>
          <w:szCs w:val="24"/>
          <w:lang w:val="lt-LT"/>
        </w:rPr>
      </w:pPr>
    </w:p>
    <w:p w:rsidR="00851E94" w:rsidRDefault="00851E94" w:rsidP="00851E9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</w:p>
    <w:p w:rsidR="00851E94" w:rsidRDefault="00851E94" w:rsidP="00851E94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851E94" w:rsidRDefault="00851E94" w:rsidP="00851E94">
      <w:pPr>
        <w:rPr>
          <w:lang w:val="lt-LT"/>
        </w:rPr>
      </w:pPr>
    </w:p>
    <w:p w:rsidR="00851E94" w:rsidRDefault="00851E94" w:rsidP="00851E94">
      <w:pPr>
        <w:rPr>
          <w:sz w:val="24"/>
          <w:lang w:val="lt-LT"/>
        </w:rPr>
      </w:pPr>
    </w:p>
    <w:sectPr w:rsidR="00851E94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13" w:rsidRDefault="00D73C13">
      <w:r>
        <w:separator/>
      </w:r>
    </w:p>
  </w:endnote>
  <w:endnote w:type="continuationSeparator" w:id="0">
    <w:p w:rsidR="00D73C13" w:rsidRDefault="00D7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13" w:rsidRDefault="00D73C13">
      <w:r>
        <w:separator/>
      </w:r>
    </w:p>
  </w:footnote>
  <w:footnote w:type="continuationSeparator" w:id="0">
    <w:p w:rsidR="00D73C13" w:rsidRDefault="00D73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D73C13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0571331" r:id="rId2"/>
      </w:object>
    </w:r>
  </w:p>
  <w:p w:rsidR="00000000" w:rsidRDefault="00D73C13">
    <w:pPr>
      <w:jc w:val="center"/>
      <w:rPr>
        <w:rFonts w:ascii="TimesLT" w:hAnsi="TimesLT"/>
        <w:b/>
        <w:sz w:val="24"/>
      </w:rPr>
    </w:pPr>
  </w:p>
  <w:p w:rsidR="00000000" w:rsidRDefault="00D73C13">
    <w:pPr>
      <w:rPr>
        <w:rFonts w:ascii="TimesLT" w:hAnsi="TimesLT"/>
        <w:b/>
        <w:sz w:val="24"/>
      </w:rPr>
    </w:pPr>
  </w:p>
  <w:p w:rsidR="00000000" w:rsidRDefault="00D73C13">
    <w:pPr>
      <w:rPr>
        <w:b/>
        <w:sz w:val="26"/>
      </w:rPr>
    </w:pPr>
  </w:p>
  <w:p w:rsidR="00000000" w:rsidRDefault="00D73C13">
    <w:pPr>
      <w:rPr>
        <w:b/>
        <w:sz w:val="26"/>
      </w:rPr>
    </w:pPr>
  </w:p>
  <w:p w:rsidR="00000000" w:rsidRDefault="00D73C13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D73C13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D73C13">
    <w:pPr>
      <w:pStyle w:val="Antrat2"/>
      <w:rPr>
        <w:b w:val="0"/>
      </w:rPr>
    </w:pPr>
  </w:p>
  <w:p w:rsidR="00000000" w:rsidRDefault="00D73C13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C13"/>
    <w:rsid w:val="00851E94"/>
    <w:rsid w:val="00D7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1E94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851E94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2013-05-20T13:07:00Z</dcterms:created>
  <dcterms:modified xsi:type="dcterms:W3CDTF">2013-05-20T13:09:00Z</dcterms:modified>
</cp:coreProperties>
</file>