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16" w:rsidRDefault="00430C16" w:rsidP="00430C16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ADRESO OBELIŲ MIESTE SUTEIKIMO </w:t>
      </w:r>
    </w:p>
    <w:p w:rsidR="00430C16" w:rsidRDefault="00430C16" w:rsidP="00430C16">
      <w:pPr>
        <w:jc w:val="center"/>
        <w:rPr>
          <w:lang w:val="lt-LT"/>
        </w:rPr>
      </w:pPr>
    </w:p>
    <w:p w:rsidR="00430C16" w:rsidRDefault="00430C16" w:rsidP="00430C16">
      <w:pPr>
        <w:jc w:val="center"/>
        <w:rPr>
          <w:lang w:val="lt-LT"/>
        </w:rPr>
      </w:pPr>
      <w:r>
        <w:rPr>
          <w:lang w:val="lt-LT"/>
        </w:rPr>
        <w:t>2013 m. birželio 5 d. Nr. AV-497</w:t>
      </w:r>
    </w:p>
    <w:p w:rsidR="00430C16" w:rsidRDefault="00430C16" w:rsidP="00430C16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430C16" w:rsidRDefault="00430C16" w:rsidP="00430C16">
      <w:pPr>
        <w:jc w:val="both"/>
        <w:rPr>
          <w:lang w:val="lt-LT"/>
        </w:rPr>
      </w:pPr>
    </w:p>
    <w:p w:rsidR="00430C16" w:rsidRDefault="00430C16">
      <w:pPr>
        <w:jc w:val="center"/>
        <w:rPr>
          <w:lang w:val="lt-LT"/>
        </w:rPr>
      </w:pPr>
    </w:p>
    <w:p w:rsidR="00430C16" w:rsidRPr="003C1407" w:rsidRDefault="00430C16" w:rsidP="00430C16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</w:t>
      </w:r>
      <w:r w:rsidR="00405B1B">
        <w:rPr>
          <w:rStyle w:val="Grietas"/>
          <w:b w:val="0"/>
          <w:lang w:val="lt-LT"/>
        </w:rPr>
        <w:t>tvirtintu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</w:t>
      </w:r>
      <w:r w:rsidR="00405B1B">
        <w:rPr>
          <w:rStyle w:val="Grietas"/>
          <w:b w:val="0"/>
          <w:lang w:val="lt-LT"/>
        </w:rPr>
        <w:t xml:space="preserve"> </w:t>
      </w:r>
      <w:r w:rsidRPr="003C1407">
        <w:rPr>
          <w:rStyle w:val="Grietas"/>
          <w:b w:val="0"/>
          <w:lang w:val="lt-LT"/>
        </w:rPr>
        <w:t>1V-57</w:t>
      </w:r>
      <w:r>
        <w:rPr>
          <w:rStyle w:val="Grietas"/>
          <w:b w:val="0"/>
          <w:lang w:val="lt-LT"/>
        </w:rPr>
        <w:t>:</w:t>
      </w:r>
    </w:p>
    <w:p w:rsidR="00430C16" w:rsidRPr="003C1407" w:rsidRDefault="00430C16" w:rsidP="00430C16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>1. S u t e i k i u  adres</w:t>
      </w:r>
      <w:r>
        <w:rPr>
          <w:bCs/>
          <w:lang w:val="lt-LT"/>
        </w:rPr>
        <w:t>ą</w:t>
      </w:r>
      <w:r w:rsidRPr="003C1407"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Obelių</w:t>
      </w:r>
      <w:proofErr w:type="spellEnd"/>
      <w:r>
        <w:rPr>
          <w:bCs/>
          <w:lang w:val="lt-LT"/>
        </w:rPr>
        <w:t xml:space="preserve"> mieste.</w:t>
      </w:r>
    </w:p>
    <w:p w:rsidR="00430C16" w:rsidRPr="003C1407" w:rsidRDefault="00430C16" w:rsidP="00430C16">
      <w:pPr>
        <w:ind w:firstLine="900"/>
        <w:jc w:val="both"/>
        <w:rPr>
          <w:lang w:val="lt-LT"/>
        </w:rPr>
      </w:pPr>
      <w:r w:rsidRPr="003C1407">
        <w:rPr>
          <w:bCs/>
          <w:lang w:val="lt-LT"/>
        </w:rPr>
        <w:t>2. T v i r t i n u  duomenis apie numerių adresų objektams ir korpusams suteikimą (pridedama).</w:t>
      </w:r>
    </w:p>
    <w:p w:rsidR="00430C16" w:rsidRPr="003C1407" w:rsidRDefault="00430C16" w:rsidP="00430C16">
      <w:pPr>
        <w:jc w:val="both"/>
        <w:rPr>
          <w:lang w:val="lt-LT"/>
        </w:rPr>
      </w:pPr>
    </w:p>
    <w:p w:rsidR="00430C16" w:rsidRPr="003C1407" w:rsidRDefault="00430C16" w:rsidP="00430C16">
      <w:pPr>
        <w:rPr>
          <w:lang w:val="lt-LT"/>
        </w:rPr>
      </w:pPr>
    </w:p>
    <w:p w:rsidR="00405B1B" w:rsidRDefault="00405B1B" w:rsidP="00405B1B">
      <w:pPr>
        <w:rPr>
          <w:lang w:val="lt-LT"/>
        </w:rPr>
      </w:pPr>
    </w:p>
    <w:p w:rsidR="00405B1B" w:rsidRDefault="00405B1B" w:rsidP="00405B1B">
      <w:pPr>
        <w:rPr>
          <w:lang w:val="lt-LT"/>
        </w:rPr>
      </w:pPr>
    </w:p>
    <w:p w:rsidR="00430C16" w:rsidRDefault="00430C16" w:rsidP="00405B1B">
      <w:pPr>
        <w:rPr>
          <w:bCs/>
          <w:lang w:val="lt-LT"/>
        </w:rPr>
      </w:pPr>
      <w:r>
        <w:rPr>
          <w:bCs/>
          <w:lang w:val="lt-LT"/>
        </w:rPr>
        <w:t>Administracijos direktorius                                                                                           Aloyzas Jočys</w:t>
      </w: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jc w:val="center"/>
        <w:rPr>
          <w:bCs/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</w:p>
    <w:p w:rsidR="00430C16" w:rsidRDefault="00430C16" w:rsidP="00430C16">
      <w:pPr>
        <w:rPr>
          <w:lang w:val="lt-LT"/>
        </w:rPr>
      </w:pPr>
      <w:r>
        <w:rPr>
          <w:bCs/>
          <w:lang w:val="lt-LT"/>
        </w:rPr>
        <w:t xml:space="preserve">Eugenijus </w:t>
      </w:r>
      <w:proofErr w:type="spellStart"/>
      <w:r>
        <w:rPr>
          <w:bCs/>
          <w:lang w:val="lt-LT"/>
        </w:rPr>
        <w:t>Narkūnas</w:t>
      </w:r>
      <w:proofErr w:type="spellEnd"/>
    </w:p>
    <w:sectPr w:rsidR="00430C1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AB" w:rsidRDefault="004333AB">
      <w:r>
        <w:separator/>
      </w:r>
    </w:p>
  </w:endnote>
  <w:endnote w:type="continuationSeparator" w:id="0">
    <w:p w:rsidR="004333AB" w:rsidRDefault="0043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AB" w:rsidRDefault="004333AB">
      <w:r>
        <w:separator/>
      </w:r>
    </w:p>
  </w:footnote>
  <w:footnote w:type="continuationSeparator" w:id="0">
    <w:p w:rsidR="004333AB" w:rsidRDefault="0043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333A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1948507" r:id="rId2"/>
      </w:object>
    </w:r>
  </w:p>
  <w:p w:rsidR="00000000" w:rsidRDefault="004333AB">
    <w:pPr>
      <w:jc w:val="center"/>
      <w:rPr>
        <w:rFonts w:ascii="TimesLT" w:hAnsi="TimesLT"/>
        <w:b/>
      </w:rPr>
    </w:pPr>
  </w:p>
  <w:p w:rsidR="00000000" w:rsidRDefault="004333AB">
    <w:pPr>
      <w:rPr>
        <w:rFonts w:ascii="TimesLT" w:hAnsi="TimesLT"/>
        <w:b/>
      </w:rPr>
    </w:pPr>
  </w:p>
  <w:p w:rsidR="00000000" w:rsidRDefault="004333AB">
    <w:pPr>
      <w:rPr>
        <w:b/>
        <w:sz w:val="26"/>
      </w:rPr>
    </w:pPr>
  </w:p>
  <w:p w:rsidR="00000000" w:rsidRDefault="004333AB">
    <w:pPr>
      <w:rPr>
        <w:b/>
        <w:sz w:val="26"/>
      </w:rPr>
    </w:pPr>
  </w:p>
  <w:p w:rsidR="00000000" w:rsidRDefault="004333AB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4333AB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4333AB">
    <w:pPr>
      <w:pStyle w:val="Antrat2"/>
      <w:rPr>
        <w:b w:val="0"/>
      </w:rPr>
    </w:pPr>
  </w:p>
  <w:p w:rsidR="00000000" w:rsidRDefault="004333AB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1B"/>
    <w:rsid w:val="00405B1B"/>
    <w:rsid w:val="00430C16"/>
    <w:rsid w:val="0043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0C16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styleId="Grietas">
    <w:name w:val="Strong"/>
    <w:qFormat/>
    <w:rsid w:val="00430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2004-06-29T10:31:00Z</cp:lastPrinted>
  <dcterms:created xsi:type="dcterms:W3CDTF">2013-06-05T11:39:00Z</dcterms:created>
  <dcterms:modified xsi:type="dcterms:W3CDTF">2013-06-05T11:42:00Z</dcterms:modified>
</cp:coreProperties>
</file>