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0B" w:rsidRPr="005A2B3C" w:rsidRDefault="00C5620B" w:rsidP="00C5620B">
      <w:pPr>
        <w:jc w:val="center"/>
        <w:rPr>
          <w:b/>
          <w:sz w:val="24"/>
          <w:szCs w:val="24"/>
          <w:lang w:val="en-US"/>
        </w:rPr>
      </w:pPr>
      <w:smartTag w:uri="urn:schemas-microsoft-com:office:smarttags" w:element="State">
        <w:smartTag w:uri="urn:schemas-microsoft-com:office:smarttags" w:element="place">
          <w:r w:rsidRPr="005A2B3C">
            <w:rPr>
              <w:b/>
              <w:sz w:val="24"/>
              <w:szCs w:val="24"/>
              <w:lang w:val="en-US"/>
            </w:rPr>
            <w:t>DĖL</w:t>
          </w:r>
        </w:smartTag>
      </w:smartTag>
      <w:r w:rsidRPr="005A2B3C">
        <w:rPr>
          <w:b/>
          <w:sz w:val="24"/>
          <w:szCs w:val="24"/>
          <w:lang w:val="en-US"/>
        </w:rPr>
        <w:t xml:space="preserve"> VIENKARTIN</w:t>
      </w:r>
      <w:r>
        <w:rPr>
          <w:b/>
          <w:sz w:val="24"/>
          <w:szCs w:val="24"/>
          <w:lang w:val="en-US"/>
        </w:rPr>
        <w:t xml:space="preserve">ĖS </w:t>
      </w:r>
      <w:r w:rsidRPr="005A2B3C">
        <w:rPr>
          <w:b/>
          <w:sz w:val="24"/>
          <w:szCs w:val="24"/>
          <w:lang w:val="en-US"/>
        </w:rPr>
        <w:t>LICENCIJ</w:t>
      </w:r>
      <w:r>
        <w:rPr>
          <w:b/>
          <w:sz w:val="24"/>
          <w:szCs w:val="24"/>
          <w:lang w:val="en-US"/>
        </w:rPr>
        <w:t xml:space="preserve">OS </w:t>
      </w:r>
      <w:r w:rsidRPr="005A2B3C">
        <w:rPr>
          <w:b/>
          <w:sz w:val="24"/>
          <w:szCs w:val="24"/>
          <w:lang w:val="en-US"/>
        </w:rPr>
        <w:t>VERSTIS MAŽMENINE PREKYBA</w:t>
      </w:r>
      <w:r w:rsidRPr="005A2B3C">
        <w:rPr>
          <w:b/>
          <w:sz w:val="24"/>
          <w:szCs w:val="24"/>
          <w:lang w:val="en-US"/>
        </w:rPr>
        <w:tab/>
        <w:t>ALKOHOLINIAIS GĖRIMAIS IŠDAVIMO</w:t>
      </w:r>
    </w:p>
    <w:p w:rsidR="00C5620B" w:rsidRDefault="00C5620B" w:rsidP="00C5620B">
      <w:pPr>
        <w:rPr>
          <w:b/>
          <w:sz w:val="24"/>
          <w:lang w:val="en-US"/>
        </w:rPr>
      </w:pPr>
    </w:p>
    <w:p w:rsidR="00C5620B" w:rsidRDefault="00721A2B" w:rsidP="00C5620B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2013 m. </w:t>
      </w:r>
      <w:proofErr w:type="spellStart"/>
      <w:r>
        <w:rPr>
          <w:sz w:val="24"/>
          <w:lang w:val="en-US"/>
        </w:rPr>
        <w:t>liepos</w:t>
      </w:r>
      <w:proofErr w:type="spellEnd"/>
      <w:r>
        <w:rPr>
          <w:sz w:val="24"/>
          <w:lang w:val="en-US"/>
        </w:rPr>
        <w:t xml:space="preserve"> 10 d. </w:t>
      </w:r>
      <w:r w:rsidR="00C5620B">
        <w:rPr>
          <w:sz w:val="24"/>
          <w:lang w:val="en-US"/>
        </w:rPr>
        <w:t>Nr.</w:t>
      </w:r>
      <w:r>
        <w:rPr>
          <w:sz w:val="24"/>
          <w:lang w:val="en-US"/>
        </w:rPr>
        <w:t xml:space="preserve"> </w:t>
      </w:r>
      <w:r w:rsidR="00C5620B">
        <w:rPr>
          <w:sz w:val="24"/>
          <w:lang w:val="en-US"/>
        </w:rPr>
        <w:t>AV- 573</w:t>
      </w:r>
    </w:p>
    <w:p w:rsidR="00C5620B" w:rsidRDefault="00C5620B" w:rsidP="00C5620B">
      <w:pPr>
        <w:jc w:val="center"/>
        <w:rPr>
          <w:sz w:val="24"/>
          <w:lang w:val="en-US"/>
        </w:rPr>
      </w:pPr>
      <w:proofErr w:type="spellStart"/>
      <w:r>
        <w:rPr>
          <w:sz w:val="24"/>
          <w:lang w:val="en-US"/>
        </w:rPr>
        <w:t>Rokiškis</w:t>
      </w:r>
      <w:proofErr w:type="spellEnd"/>
    </w:p>
    <w:p w:rsidR="00C5620B" w:rsidRDefault="00C5620B" w:rsidP="00C5620B">
      <w:pPr>
        <w:rPr>
          <w:sz w:val="24"/>
          <w:lang w:val="en-US"/>
        </w:rPr>
      </w:pPr>
    </w:p>
    <w:p w:rsidR="00C5620B" w:rsidRDefault="00C5620B" w:rsidP="00C5620B">
      <w:pPr>
        <w:rPr>
          <w:sz w:val="24"/>
          <w:lang w:val="en-US"/>
        </w:rPr>
      </w:pPr>
    </w:p>
    <w:p w:rsidR="00C5620B" w:rsidRDefault="00C5620B" w:rsidP="00C5620B">
      <w:pPr>
        <w:ind w:firstLine="72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Vadovaudamasis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Lietuvos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Respublikos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alkoholio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kontrolės</w:t>
      </w:r>
      <w:proofErr w:type="spellEnd"/>
      <w:r>
        <w:rPr>
          <w:sz w:val="24"/>
          <w:lang w:val="en-US"/>
        </w:rPr>
        <w:t xml:space="preserve"> 2004 m. </w:t>
      </w:r>
      <w:proofErr w:type="spellStart"/>
      <w:r>
        <w:rPr>
          <w:sz w:val="24"/>
          <w:lang w:val="en-US"/>
        </w:rPr>
        <w:t>k</w:t>
      </w:r>
      <w:r w:rsidR="00721A2B">
        <w:rPr>
          <w:sz w:val="24"/>
          <w:lang w:val="en-US"/>
        </w:rPr>
        <w:t>ovo</w:t>
      </w:r>
      <w:proofErr w:type="spellEnd"/>
      <w:r w:rsidR="00721A2B">
        <w:rPr>
          <w:sz w:val="24"/>
          <w:lang w:val="en-US"/>
        </w:rPr>
        <w:t xml:space="preserve"> 9 d. </w:t>
      </w:r>
      <w:proofErr w:type="spellStart"/>
      <w:r w:rsidR="00721A2B">
        <w:rPr>
          <w:sz w:val="24"/>
          <w:lang w:val="en-US"/>
        </w:rPr>
        <w:t>įstatymu</w:t>
      </w:r>
      <w:proofErr w:type="spellEnd"/>
      <w:r w:rsidR="00721A2B">
        <w:rPr>
          <w:sz w:val="24"/>
          <w:lang w:val="en-US"/>
        </w:rPr>
        <w:t xml:space="preserve"> Nr. IX-2052, </w:t>
      </w:r>
      <w:proofErr w:type="spellStart"/>
      <w:r>
        <w:rPr>
          <w:sz w:val="24"/>
          <w:lang w:val="en-US"/>
        </w:rPr>
        <w:t>Lietuvos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Respublikos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</w:t>
      </w:r>
      <w:r w:rsidR="00721A2B">
        <w:rPr>
          <w:sz w:val="24"/>
          <w:lang w:val="en-US"/>
        </w:rPr>
        <w:t>yriausybės</w:t>
      </w:r>
      <w:proofErr w:type="spellEnd"/>
      <w:r w:rsidR="00721A2B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2004 m. </w:t>
      </w:r>
      <w:proofErr w:type="spellStart"/>
      <w:r>
        <w:rPr>
          <w:sz w:val="24"/>
          <w:lang w:val="en-US"/>
        </w:rPr>
        <w:t>gegužės</w:t>
      </w:r>
      <w:proofErr w:type="spellEnd"/>
      <w:r>
        <w:rPr>
          <w:sz w:val="24"/>
          <w:lang w:val="en-US"/>
        </w:rPr>
        <w:t xml:space="preserve"> 20 d. </w:t>
      </w:r>
      <w:proofErr w:type="spellStart"/>
      <w:r>
        <w:rPr>
          <w:sz w:val="24"/>
          <w:lang w:val="en-US"/>
        </w:rPr>
        <w:t>nutarimu</w:t>
      </w:r>
      <w:proofErr w:type="spellEnd"/>
      <w:r>
        <w:rPr>
          <w:sz w:val="24"/>
          <w:lang w:val="en-US"/>
        </w:rPr>
        <w:t xml:space="preserve"> Nr.</w:t>
      </w:r>
      <w:r w:rsidR="00721A2B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618 </w:t>
      </w:r>
      <w:proofErr w:type="spellStart"/>
      <w:r>
        <w:rPr>
          <w:sz w:val="24"/>
          <w:lang w:val="en-US"/>
        </w:rPr>
        <w:t>patvirtintomis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Alkoholio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produktų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didmeni</w:t>
      </w:r>
      <w:r w:rsidR="00721A2B">
        <w:rPr>
          <w:sz w:val="24"/>
          <w:lang w:val="en-US"/>
        </w:rPr>
        <w:t>nės</w:t>
      </w:r>
      <w:proofErr w:type="spellEnd"/>
      <w:r w:rsidR="00721A2B">
        <w:rPr>
          <w:sz w:val="24"/>
          <w:lang w:val="en-US"/>
        </w:rPr>
        <w:t xml:space="preserve"> </w:t>
      </w:r>
      <w:proofErr w:type="spellStart"/>
      <w:r w:rsidR="00721A2B">
        <w:rPr>
          <w:sz w:val="24"/>
          <w:lang w:val="en-US"/>
        </w:rPr>
        <w:t>ir</w:t>
      </w:r>
      <w:proofErr w:type="spellEnd"/>
      <w:r w:rsidR="00721A2B">
        <w:rPr>
          <w:sz w:val="24"/>
          <w:lang w:val="en-US"/>
        </w:rPr>
        <w:t xml:space="preserve"> </w:t>
      </w:r>
      <w:proofErr w:type="spellStart"/>
      <w:r w:rsidR="00721A2B">
        <w:rPr>
          <w:sz w:val="24"/>
          <w:lang w:val="en-US"/>
        </w:rPr>
        <w:t>mažmeninės</w:t>
      </w:r>
      <w:proofErr w:type="spellEnd"/>
      <w:r w:rsidR="00721A2B">
        <w:rPr>
          <w:sz w:val="24"/>
          <w:lang w:val="en-US"/>
        </w:rPr>
        <w:t xml:space="preserve"> </w:t>
      </w:r>
      <w:proofErr w:type="spellStart"/>
      <w:r w:rsidR="00721A2B">
        <w:rPr>
          <w:sz w:val="24"/>
          <w:lang w:val="en-US"/>
        </w:rPr>
        <w:t>prekybos</w:t>
      </w:r>
      <w:proofErr w:type="spellEnd"/>
      <w:r w:rsidR="00721A2B">
        <w:rPr>
          <w:sz w:val="24"/>
          <w:lang w:val="en-US"/>
        </w:rPr>
        <w:t xml:space="preserve"> </w:t>
      </w:r>
      <w:proofErr w:type="spellStart"/>
      <w:r w:rsidR="00721A2B">
        <w:rPr>
          <w:sz w:val="24"/>
          <w:lang w:val="en-US"/>
        </w:rPr>
        <w:t>jais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licencijavimo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taisyklėmis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Rokiškio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rajono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savivaldybės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tarybos</w:t>
      </w:r>
      <w:proofErr w:type="spellEnd"/>
      <w:r>
        <w:rPr>
          <w:sz w:val="24"/>
          <w:lang w:val="en-US"/>
        </w:rPr>
        <w:t xml:space="preserve"> 2009 m. </w:t>
      </w:r>
      <w:proofErr w:type="spellStart"/>
      <w:r>
        <w:rPr>
          <w:sz w:val="24"/>
          <w:lang w:val="en-US"/>
        </w:rPr>
        <w:t>sausio</w:t>
      </w:r>
      <w:proofErr w:type="spellEnd"/>
      <w:r>
        <w:rPr>
          <w:sz w:val="24"/>
          <w:lang w:val="en-US"/>
        </w:rPr>
        <w:t xml:space="preserve"> 30 d. </w:t>
      </w:r>
      <w:proofErr w:type="spellStart"/>
      <w:r>
        <w:rPr>
          <w:sz w:val="24"/>
          <w:lang w:val="en-US"/>
        </w:rPr>
        <w:t>sprendimu</w:t>
      </w:r>
      <w:proofErr w:type="spellEnd"/>
      <w:r>
        <w:rPr>
          <w:sz w:val="24"/>
          <w:lang w:val="en-US"/>
        </w:rPr>
        <w:t xml:space="preserve"> Nr.</w:t>
      </w:r>
      <w:r w:rsidR="00721A2B">
        <w:rPr>
          <w:sz w:val="24"/>
          <w:lang w:val="en-US"/>
        </w:rPr>
        <w:t xml:space="preserve"> TS-1.5 </w:t>
      </w:r>
      <w:proofErr w:type="spellStart"/>
      <w:r w:rsidR="00721A2B">
        <w:rPr>
          <w:sz w:val="24"/>
          <w:lang w:val="en-US"/>
        </w:rPr>
        <w:t>patvirtintu</w:t>
      </w:r>
      <w:proofErr w:type="spellEnd"/>
      <w:r w:rsidR="00721A2B">
        <w:rPr>
          <w:sz w:val="24"/>
          <w:lang w:val="en-US"/>
        </w:rPr>
        <w:t xml:space="preserve"> </w:t>
      </w:r>
      <w:r>
        <w:rPr>
          <w:sz w:val="24"/>
          <w:lang w:val="en-US"/>
        </w:rPr>
        <w:t>L</w:t>
      </w:r>
      <w:proofErr w:type="spellStart"/>
      <w:r w:rsidR="00721A2B">
        <w:rPr>
          <w:sz w:val="24"/>
          <w:szCs w:val="24"/>
          <w:lang w:val="pl-PL"/>
        </w:rPr>
        <w:t>icencijų</w:t>
      </w:r>
      <w:proofErr w:type="spellEnd"/>
      <w:r w:rsidR="00721A2B">
        <w:rPr>
          <w:sz w:val="24"/>
          <w:szCs w:val="24"/>
          <w:lang w:val="pl-PL"/>
        </w:rPr>
        <w:t xml:space="preserve"> </w:t>
      </w:r>
      <w:proofErr w:type="spellStart"/>
      <w:r w:rsidRPr="00726534">
        <w:rPr>
          <w:sz w:val="24"/>
          <w:szCs w:val="24"/>
          <w:lang w:val="pl-PL"/>
        </w:rPr>
        <w:t>v</w:t>
      </w:r>
      <w:r w:rsidR="00721A2B">
        <w:rPr>
          <w:sz w:val="24"/>
          <w:szCs w:val="24"/>
          <w:lang w:val="pl-PL"/>
        </w:rPr>
        <w:t>erstis</w:t>
      </w:r>
      <w:proofErr w:type="spellEnd"/>
      <w:r w:rsidR="00721A2B">
        <w:rPr>
          <w:sz w:val="24"/>
          <w:szCs w:val="24"/>
          <w:lang w:val="pl-PL"/>
        </w:rPr>
        <w:t xml:space="preserve"> </w:t>
      </w:r>
      <w:proofErr w:type="spellStart"/>
      <w:r w:rsidR="00721A2B">
        <w:rPr>
          <w:sz w:val="24"/>
          <w:szCs w:val="24"/>
          <w:lang w:val="pl-PL"/>
        </w:rPr>
        <w:t>mažmenine</w:t>
      </w:r>
      <w:proofErr w:type="spellEnd"/>
      <w:r w:rsidR="00721A2B">
        <w:rPr>
          <w:sz w:val="24"/>
          <w:szCs w:val="24"/>
          <w:lang w:val="pl-PL"/>
        </w:rPr>
        <w:t xml:space="preserve"> </w:t>
      </w:r>
      <w:proofErr w:type="spellStart"/>
      <w:r w:rsidR="00721A2B">
        <w:rPr>
          <w:sz w:val="24"/>
          <w:szCs w:val="24"/>
          <w:lang w:val="pl-PL"/>
        </w:rPr>
        <w:t>prekyba</w:t>
      </w:r>
      <w:proofErr w:type="spellEnd"/>
      <w:r w:rsidR="00721A2B">
        <w:rPr>
          <w:sz w:val="24"/>
          <w:szCs w:val="24"/>
          <w:lang w:val="pl-PL"/>
        </w:rPr>
        <w:t xml:space="preserve"> </w:t>
      </w:r>
      <w:proofErr w:type="spellStart"/>
      <w:r w:rsidR="00721A2B">
        <w:rPr>
          <w:sz w:val="24"/>
          <w:szCs w:val="24"/>
          <w:lang w:val="pl-PL"/>
        </w:rPr>
        <w:t>alkoholiniais</w:t>
      </w:r>
      <w:proofErr w:type="spellEnd"/>
      <w:r w:rsidR="00721A2B">
        <w:rPr>
          <w:sz w:val="24"/>
          <w:szCs w:val="24"/>
          <w:lang w:val="pl-PL"/>
        </w:rPr>
        <w:t xml:space="preserve"> </w:t>
      </w:r>
      <w:proofErr w:type="spellStart"/>
      <w:r w:rsidR="00721A2B">
        <w:rPr>
          <w:sz w:val="24"/>
          <w:szCs w:val="24"/>
          <w:lang w:val="pl-PL"/>
        </w:rPr>
        <w:t>gėrimais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išdavimo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tvarkos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aprašu</w:t>
      </w:r>
      <w:proofErr w:type="spellEnd"/>
      <w:r>
        <w:rPr>
          <w:sz w:val="24"/>
          <w:lang w:val="en-US"/>
        </w:rPr>
        <w:t>,</w:t>
      </w:r>
    </w:p>
    <w:p w:rsidR="00C5620B" w:rsidRDefault="00C5620B" w:rsidP="00C5620B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i š d u o d u</w:t>
      </w:r>
      <w:r w:rsidRPr="003C175D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vienkartinę </w:t>
      </w:r>
      <w:proofErr w:type="spellStart"/>
      <w:r>
        <w:rPr>
          <w:sz w:val="24"/>
          <w:lang w:val="en-US"/>
        </w:rPr>
        <w:t>licencij</w:t>
      </w:r>
      <w:proofErr w:type="spellEnd"/>
      <w:r w:rsidR="00721A2B">
        <w:rPr>
          <w:sz w:val="24"/>
          <w:lang w:val="lt-LT"/>
        </w:rPr>
        <w:t>ą UAB ,,</w:t>
      </w:r>
      <w:proofErr w:type="spellStart"/>
      <w:r>
        <w:rPr>
          <w:sz w:val="24"/>
          <w:lang w:val="lt-LT"/>
        </w:rPr>
        <w:t>Vir</w:t>
      </w:r>
      <w:r w:rsidR="00721A2B">
        <w:rPr>
          <w:sz w:val="24"/>
          <w:lang w:val="lt-LT"/>
        </w:rPr>
        <w:t>okis</w:t>
      </w:r>
      <w:proofErr w:type="spellEnd"/>
      <w:r w:rsidR="00721A2B">
        <w:rPr>
          <w:sz w:val="24"/>
          <w:lang w:val="lt-LT"/>
        </w:rPr>
        <w:t>“ Kriaunų miestelio šventės</w:t>
      </w:r>
      <w:r>
        <w:rPr>
          <w:sz w:val="24"/>
          <w:lang w:val="lt-LT"/>
        </w:rPr>
        <w:t>, kuri įvyks 2013 m. liepos 14 d. Kriaunų mstl., Kriaunų sen., Rokiškio r., metu verstis mažmenine prekyba alumi ir natūralios fermentacijos sidru, kurių tūrinė etilo alkoholio koncentracija neviršija 6 procentų.</w:t>
      </w:r>
    </w:p>
    <w:p w:rsidR="00C5620B" w:rsidRDefault="00C5620B" w:rsidP="00C5620B">
      <w:pPr>
        <w:ind w:left="720"/>
        <w:jc w:val="both"/>
        <w:rPr>
          <w:sz w:val="24"/>
          <w:lang w:val="en-US"/>
        </w:rPr>
      </w:pPr>
    </w:p>
    <w:p w:rsidR="00C5620B" w:rsidRDefault="00C5620B" w:rsidP="00C5620B">
      <w:pPr>
        <w:jc w:val="both"/>
        <w:rPr>
          <w:sz w:val="24"/>
          <w:lang w:val="lt-LT"/>
        </w:rPr>
      </w:pPr>
    </w:p>
    <w:p w:rsidR="00C5620B" w:rsidRDefault="00C5620B" w:rsidP="00C5620B">
      <w:pPr>
        <w:jc w:val="both"/>
        <w:rPr>
          <w:sz w:val="24"/>
          <w:lang w:val="lt-LT"/>
        </w:rPr>
      </w:pPr>
    </w:p>
    <w:p w:rsidR="00721A2B" w:rsidRDefault="00721A2B" w:rsidP="00C5620B">
      <w:pPr>
        <w:jc w:val="both"/>
        <w:rPr>
          <w:sz w:val="24"/>
          <w:lang w:val="lt-LT"/>
        </w:rPr>
      </w:pPr>
    </w:p>
    <w:p w:rsidR="00C5620B" w:rsidRDefault="00C5620B" w:rsidP="00C5620B">
      <w:pPr>
        <w:jc w:val="both"/>
        <w:rPr>
          <w:sz w:val="24"/>
          <w:lang w:val="en-US"/>
        </w:rPr>
      </w:pPr>
    </w:p>
    <w:p w:rsidR="00C5620B" w:rsidRPr="000D2F63" w:rsidRDefault="00C5620B" w:rsidP="00C5620B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Administracijos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direktori</w:t>
      </w:r>
      <w:r w:rsidRPr="000D2F63">
        <w:rPr>
          <w:sz w:val="24"/>
          <w:szCs w:val="24"/>
          <w:lang w:val="en-US"/>
        </w:rPr>
        <w:t>us</w:t>
      </w:r>
      <w:proofErr w:type="spellEnd"/>
      <w:r w:rsidRPr="000D2F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                        </w:t>
      </w:r>
      <w:r w:rsidR="000F7C3C">
        <w:rPr>
          <w:sz w:val="24"/>
          <w:szCs w:val="24"/>
          <w:lang w:val="en-US"/>
        </w:rPr>
        <w:tab/>
      </w:r>
      <w:r w:rsidR="000F7C3C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Aloyzas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Jočys</w:t>
      </w:r>
      <w:proofErr w:type="spellEnd"/>
    </w:p>
    <w:p w:rsidR="00C5620B" w:rsidRDefault="00C5620B" w:rsidP="00C5620B">
      <w:pPr>
        <w:rPr>
          <w:sz w:val="24"/>
          <w:lang w:val="en-US"/>
        </w:rPr>
      </w:pPr>
    </w:p>
    <w:p w:rsidR="00C5620B" w:rsidRDefault="00C5620B" w:rsidP="00C5620B">
      <w:pPr>
        <w:rPr>
          <w:sz w:val="24"/>
          <w:lang w:val="en-US"/>
        </w:rPr>
      </w:pPr>
    </w:p>
    <w:p w:rsidR="007873C5" w:rsidRDefault="007873C5">
      <w:pPr>
        <w:rPr>
          <w:sz w:val="24"/>
          <w:szCs w:val="24"/>
        </w:rPr>
      </w:pPr>
    </w:p>
    <w:p w:rsidR="007873C5" w:rsidRDefault="007873C5">
      <w:pPr>
        <w:rPr>
          <w:sz w:val="24"/>
          <w:szCs w:val="24"/>
        </w:rPr>
      </w:pPr>
    </w:p>
    <w:p w:rsidR="007873C5" w:rsidRDefault="007873C5">
      <w:pPr>
        <w:rPr>
          <w:sz w:val="24"/>
          <w:szCs w:val="24"/>
        </w:rPr>
      </w:pPr>
    </w:p>
    <w:p w:rsidR="007873C5" w:rsidRDefault="007873C5">
      <w:pPr>
        <w:rPr>
          <w:sz w:val="24"/>
          <w:szCs w:val="24"/>
        </w:rPr>
      </w:pPr>
    </w:p>
    <w:p w:rsidR="007873C5" w:rsidRDefault="007873C5">
      <w:pPr>
        <w:rPr>
          <w:sz w:val="24"/>
          <w:szCs w:val="24"/>
        </w:rPr>
      </w:pPr>
    </w:p>
    <w:p w:rsidR="00250852" w:rsidRDefault="00250852">
      <w:pPr>
        <w:rPr>
          <w:sz w:val="24"/>
          <w:szCs w:val="24"/>
        </w:rPr>
      </w:pPr>
    </w:p>
    <w:p w:rsidR="00312335" w:rsidRDefault="00312335">
      <w:pPr>
        <w:rPr>
          <w:sz w:val="24"/>
          <w:szCs w:val="24"/>
        </w:rPr>
      </w:pPr>
    </w:p>
    <w:p w:rsidR="00312335" w:rsidRDefault="00312335">
      <w:pPr>
        <w:rPr>
          <w:sz w:val="24"/>
          <w:szCs w:val="24"/>
        </w:rPr>
      </w:pPr>
      <w:bookmarkStart w:id="0" w:name="_GoBack"/>
      <w:bookmarkEnd w:id="0"/>
    </w:p>
    <w:p w:rsidR="00312335" w:rsidRDefault="00312335">
      <w:pPr>
        <w:rPr>
          <w:sz w:val="24"/>
          <w:szCs w:val="24"/>
        </w:rPr>
      </w:pPr>
    </w:p>
    <w:p w:rsidR="00312335" w:rsidRDefault="00312335">
      <w:pPr>
        <w:rPr>
          <w:sz w:val="24"/>
          <w:szCs w:val="24"/>
        </w:rPr>
      </w:pPr>
    </w:p>
    <w:p w:rsidR="00312335" w:rsidRDefault="00312335">
      <w:pPr>
        <w:rPr>
          <w:sz w:val="24"/>
          <w:szCs w:val="24"/>
        </w:rPr>
      </w:pPr>
    </w:p>
    <w:p w:rsidR="00312335" w:rsidRDefault="00312335">
      <w:pPr>
        <w:rPr>
          <w:sz w:val="24"/>
          <w:szCs w:val="24"/>
        </w:rPr>
      </w:pPr>
    </w:p>
    <w:p w:rsidR="00312335" w:rsidRDefault="00312335">
      <w:pPr>
        <w:rPr>
          <w:sz w:val="24"/>
          <w:szCs w:val="24"/>
        </w:rPr>
      </w:pPr>
    </w:p>
    <w:p w:rsidR="00067E1A" w:rsidRDefault="00067E1A">
      <w:pPr>
        <w:rPr>
          <w:sz w:val="24"/>
          <w:szCs w:val="24"/>
        </w:rPr>
      </w:pPr>
    </w:p>
    <w:p w:rsidR="00067E1A" w:rsidRDefault="00067E1A">
      <w:pPr>
        <w:rPr>
          <w:sz w:val="24"/>
          <w:szCs w:val="24"/>
        </w:rPr>
      </w:pPr>
    </w:p>
    <w:p w:rsidR="00067E1A" w:rsidRDefault="00067E1A">
      <w:pPr>
        <w:rPr>
          <w:sz w:val="24"/>
          <w:szCs w:val="24"/>
        </w:rPr>
      </w:pPr>
    </w:p>
    <w:p w:rsidR="00067E1A" w:rsidRDefault="00067E1A">
      <w:pPr>
        <w:rPr>
          <w:sz w:val="24"/>
          <w:szCs w:val="24"/>
        </w:rPr>
      </w:pPr>
    </w:p>
    <w:p w:rsidR="00067E1A" w:rsidRDefault="00067E1A">
      <w:pPr>
        <w:rPr>
          <w:sz w:val="24"/>
          <w:szCs w:val="24"/>
        </w:rPr>
      </w:pPr>
    </w:p>
    <w:p w:rsidR="00067E1A" w:rsidRDefault="00067E1A">
      <w:pPr>
        <w:rPr>
          <w:sz w:val="24"/>
          <w:szCs w:val="24"/>
        </w:rPr>
      </w:pPr>
    </w:p>
    <w:p w:rsidR="00284734" w:rsidRPr="00E10FC6" w:rsidRDefault="00067E1A">
      <w:pPr>
        <w:rPr>
          <w:sz w:val="24"/>
          <w:szCs w:val="24"/>
        </w:rPr>
      </w:pPr>
      <w:r>
        <w:rPr>
          <w:sz w:val="24"/>
          <w:szCs w:val="24"/>
        </w:rPr>
        <w:t>Da</w:t>
      </w:r>
      <w:r w:rsidR="000915FF" w:rsidRPr="00E10FC6">
        <w:rPr>
          <w:sz w:val="24"/>
          <w:szCs w:val="24"/>
        </w:rPr>
        <w:t>li</w:t>
      </w:r>
      <w:r w:rsidR="00284734" w:rsidRPr="00E10FC6">
        <w:rPr>
          <w:sz w:val="24"/>
          <w:szCs w:val="24"/>
        </w:rPr>
        <w:t xml:space="preserve">a </w:t>
      </w:r>
      <w:proofErr w:type="spellStart"/>
      <w:r w:rsidR="00284734" w:rsidRPr="00E10FC6">
        <w:rPr>
          <w:sz w:val="24"/>
          <w:szCs w:val="24"/>
        </w:rPr>
        <w:t>Sakavičienė</w:t>
      </w:r>
      <w:proofErr w:type="spellEnd"/>
    </w:p>
    <w:sectPr w:rsidR="00284734" w:rsidRPr="00E10FC6" w:rsidSect="00A25CF9">
      <w:headerReference w:type="default" r:id="rId7"/>
      <w:type w:val="continuous"/>
      <w:pgSz w:w="11906" w:h="16838" w:code="9"/>
      <w:pgMar w:top="1134" w:right="624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C6" w:rsidRDefault="008D7AC6">
      <w:r>
        <w:separator/>
      </w:r>
    </w:p>
  </w:endnote>
  <w:endnote w:type="continuationSeparator" w:id="0">
    <w:p w:rsidR="008D7AC6" w:rsidRDefault="008D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C6" w:rsidRDefault="008D7AC6">
      <w:r>
        <w:separator/>
      </w:r>
    </w:p>
  </w:footnote>
  <w:footnote w:type="continuationSeparator" w:id="0">
    <w:p w:rsidR="008D7AC6" w:rsidRDefault="008D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4" w:rsidRDefault="00B63D4D">
    <w:pPr>
      <w:framePr w:h="0" w:hSpace="180" w:wrap="around" w:vAnchor="text" w:hAnchor="page" w:x="6049" w:y="12"/>
    </w:pPr>
    <w:r>
      <w:rPr>
        <w:noProof/>
        <w:lang w:val="lt-LT" w:eastAsia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34" w:rsidRDefault="00284734"/>
  <w:p w:rsidR="00284734" w:rsidRDefault="00284734"/>
  <w:p w:rsidR="00284734" w:rsidRDefault="00284734"/>
  <w:p w:rsidR="00284734" w:rsidRDefault="00284734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284734" w:rsidRDefault="00284734">
    <w:pPr>
      <w:rPr>
        <w:rFonts w:ascii="TimesLT" w:hAnsi="TimesLT"/>
        <w:b/>
        <w:sz w:val="24"/>
      </w:rPr>
    </w:pP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ADMINISTRACIJOS</w:t>
    </w: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DIREKTORIUS</w:t>
    </w:r>
  </w:p>
  <w:p w:rsidR="00284734" w:rsidRDefault="00284734">
    <w:pPr>
      <w:jc w:val="center"/>
      <w:rPr>
        <w:b/>
        <w:sz w:val="26"/>
      </w:rPr>
    </w:pPr>
  </w:p>
  <w:p w:rsidR="00284734" w:rsidRDefault="00284734">
    <w:pPr>
      <w:jc w:val="center"/>
      <w:rPr>
        <w:sz w:val="26"/>
      </w:rPr>
    </w:pPr>
    <w:r>
      <w:rPr>
        <w:b/>
        <w:sz w:val="26"/>
      </w:rPr>
      <w:t>Į S A K Y M A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39620D"/>
    <w:multiLevelType w:val="hybridMultilevel"/>
    <w:tmpl w:val="4A44900E"/>
    <w:lvl w:ilvl="0" w:tplc="9AECB5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F532189"/>
    <w:multiLevelType w:val="hybridMultilevel"/>
    <w:tmpl w:val="1D161742"/>
    <w:lvl w:ilvl="0" w:tplc="ADFAC65A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67090A4B"/>
    <w:multiLevelType w:val="hybridMultilevel"/>
    <w:tmpl w:val="382663E0"/>
    <w:lvl w:ilvl="0" w:tplc="AA5C2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A2B"/>
    <w:rsid w:val="00021BC3"/>
    <w:rsid w:val="000343D7"/>
    <w:rsid w:val="00035FDF"/>
    <w:rsid w:val="000364DB"/>
    <w:rsid w:val="000452C3"/>
    <w:rsid w:val="00050310"/>
    <w:rsid w:val="0005617A"/>
    <w:rsid w:val="000662F2"/>
    <w:rsid w:val="00067E1A"/>
    <w:rsid w:val="000915FF"/>
    <w:rsid w:val="000944CB"/>
    <w:rsid w:val="000A331A"/>
    <w:rsid w:val="000A5240"/>
    <w:rsid w:val="000A6567"/>
    <w:rsid w:val="000B4CAC"/>
    <w:rsid w:val="000C27F0"/>
    <w:rsid w:val="000D2F63"/>
    <w:rsid w:val="000E7067"/>
    <w:rsid w:val="000E7CBF"/>
    <w:rsid w:val="000F0A6A"/>
    <w:rsid w:val="000F22A9"/>
    <w:rsid w:val="000F7C3C"/>
    <w:rsid w:val="00117F3B"/>
    <w:rsid w:val="00136317"/>
    <w:rsid w:val="0013679B"/>
    <w:rsid w:val="00141768"/>
    <w:rsid w:val="00143B11"/>
    <w:rsid w:val="00143E21"/>
    <w:rsid w:val="00161C59"/>
    <w:rsid w:val="00163074"/>
    <w:rsid w:val="0018632A"/>
    <w:rsid w:val="001917E1"/>
    <w:rsid w:val="00197DB5"/>
    <w:rsid w:val="001A74F9"/>
    <w:rsid w:val="001B556D"/>
    <w:rsid w:val="001C53C7"/>
    <w:rsid w:val="001D0D67"/>
    <w:rsid w:val="001D471A"/>
    <w:rsid w:val="001E32EF"/>
    <w:rsid w:val="001E473C"/>
    <w:rsid w:val="001F531D"/>
    <w:rsid w:val="0022582A"/>
    <w:rsid w:val="00226FEB"/>
    <w:rsid w:val="00250852"/>
    <w:rsid w:val="002548DC"/>
    <w:rsid w:val="00271140"/>
    <w:rsid w:val="002806A5"/>
    <w:rsid w:val="00284734"/>
    <w:rsid w:val="00296F65"/>
    <w:rsid w:val="002A66E8"/>
    <w:rsid w:val="002B1225"/>
    <w:rsid w:val="002C13DE"/>
    <w:rsid w:val="002D7700"/>
    <w:rsid w:val="002D79E0"/>
    <w:rsid w:val="002E2026"/>
    <w:rsid w:val="002F52B7"/>
    <w:rsid w:val="002F6822"/>
    <w:rsid w:val="00312335"/>
    <w:rsid w:val="00313950"/>
    <w:rsid w:val="00332B13"/>
    <w:rsid w:val="00332E46"/>
    <w:rsid w:val="00347D60"/>
    <w:rsid w:val="00353703"/>
    <w:rsid w:val="00381F0F"/>
    <w:rsid w:val="00383D20"/>
    <w:rsid w:val="00397F5D"/>
    <w:rsid w:val="003A373D"/>
    <w:rsid w:val="003B3D14"/>
    <w:rsid w:val="003C6DC5"/>
    <w:rsid w:val="003D160E"/>
    <w:rsid w:val="003D5766"/>
    <w:rsid w:val="003D722D"/>
    <w:rsid w:val="003D7C4D"/>
    <w:rsid w:val="003F1D3C"/>
    <w:rsid w:val="003F6F9C"/>
    <w:rsid w:val="004043CF"/>
    <w:rsid w:val="00406405"/>
    <w:rsid w:val="0041409A"/>
    <w:rsid w:val="00421EA3"/>
    <w:rsid w:val="00432319"/>
    <w:rsid w:val="00433405"/>
    <w:rsid w:val="00454FE0"/>
    <w:rsid w:val="00462AA4"/>
    <w:rsid w:val="0047577F"/>
    <w:rsid w:val="00497607"/>
    <w:rsid w:val="004A57A7"/>
    <w:rsid w:val="004C6B5F"/>
    <w:rsid w:val="004D7F7E"/>
    <w:rsid w:val="004F4504"/>
    <w:rsid w:val="005136B0"/>
    <w:rsid w:val="00536ED6"/>
    <w:rsid w:val="00551A9D"/>
    <w:rsid w:val="005532B8"/>
    <w:rsid w:val="0055618B"/>
    <w:rsid w:val="00557B69"/>
    <w:rsid w:val="005843C3"/>
    <w:rsid w:val="00592CDB"/>
    <w:rsid w:val="005B1126"/>
    <w:rsid w:val="005B23B5"/>
    <w:rsid w:val="005C5430"/>
    <w:rsid w:val="005D2947"/>
    <w:rsid w:val="005E4529"/>
    <w:rsid w:val="005E6521"/>
    <w:rsid w:val="00604D3E"/>
    <w:rsid w:val="00607C31"/>
    <w:rsid w:val="006102EE"/>
    <w:rsid w:val="00617A0B"/>
    <w:rsid w:val="006B2866"/>
    <w:rsid w:val="006C59C6"/>
    <w:rsid w:val="006C7ED2"/>
    <w:rsid w:val="006D27F4"/>
    <w:rsid w:val="006E0547"/>
    <w:rsid w:val="006F3EB8"/>
    <w:rsid w:val="007059CF"/>
    <w:rsid w:val="007068A9"/>
    <w:rsid w:val="007074A0"/>
    <w:rsid w:val="00712BA0"/>
    <w:rsid w:val="0071550D"/>
    <w:rsid w:val="00721A2B"/>
    <w:rsid w:val="0072295E"/>
    <w:rsid w:val="0074265B"/>
    <w:rsid w:val="007549BC"/>
    <w:rsid w:val="0075584B"/>
    <w:rsid w:val="00756234"/>
    <w:rsid w:val="00757C14"/>
    <w:rsid w:val="007873C5"/>
    <w:rsid w:val="007A05E1"/>
    <w:rsid w:val="007B724C"/>
    <w:rsid w:val="007C3AD2"/>
    <w:rsid w:val="007D7847"/>
    <w:rsid w:val="00805D57"/>
    <w:rsid w:val="00824792"/>
    <w:rsid w:val="008275B7"/>
    <w:rsid w:val="00832F96"/>
    <w:rsid w:val="00862344"/>
    <w:rsid w:val="00863FAC"/>
    <w:rsid w:val="008658A9"/>
    <w:rsid w:val="00872E48"/>
    <w:rsid w:val="00876B73"/>
    <w:rsid w:val="00881128"/>
    <w:rsid w:val="008B1A5B"/>
    <w:rsid w:val="008C2DD3"/>
    <w:rsid w:val="008C52F3"/>
    <w:rsid w:val="008D182B"/>
    <w:rsid w:val="008D28D5"/>
    <w:rsid w:val="008D7AC6"/>
    <w:rsid w:val="008E26B4"/>
    <w:rsid w:val="008F3DC7"/>
    <w:rsid w:val="009231BC"/>
    <w:rsid w:val="00940BCA"/>
    <w:rsid w:val="00954F83"/>
    <w:rsid w:val="009677F9"/>
    <w:rsid w:val="00984D92"/>
    <w:rsid w:val="00984DEE"/>
    <w:rsid w:val="009A46D0"/>
    <w:rsid w:val="009B38DB"/>
    <w:rsid w:val="009D1F16"/>
    <w:rsid w:val="009D7C71"/>
    <w:rsid w:val="009E512D"/>
    <w:rsid w:val="00A02EE1"/>
    <w:rsid w:val="00A06A7E"/>
    <w:rsid w:val="00A17DFD"/>
    <w:rsid w:val="00A21575"/>
    <w:rsid w:val="00A24C09"/>
    <w:rsid w:val="00A25CF9"/>
    <w:rsid w:val="00A31AD0"/>
    <w:rsid w:val="00A31C58"/>
    <w:rsid w:val="00A40584"/>
    <w:rsid w:val="00A46781"/>
    <w:rsid w:val="00AA1823"/>
    <w:rsid w:val="00AA734A"/>
    <w:rsid w:val="00AC5B9F"/>
    <w:rsid w:val="00AD6B4D"/>
    <w:rsid w:val="00AE048A"/>
    <w:rsid w:val="00AE06F7"/>
    <w:rsid w:val="00AF4170"/>
    <w:rsid w:val="00B034CB"/>
    <w:rsid w:val="00B2113D"/>
    <w:rsid w:val="00B2223F"/>
    <w:rsid w:val="00B27982"/>
    <w:rsid w:val="00B36330"/>
    <w:rsid w:val="00B40CF1"/>
    <w:rsid w:val="00B42123"/>
    <w:rsid w:val="00B54319"/>
    <w:rsid w:val="00B567A7"/>
    <w:rsid w:val="00B63D4D"/>
    <w:rsid w:val="00B643E4"/>
    <w:rsid w:val="00B65AA8"/>
    <w:rsid w:val="00B738B8"/>
    <w:rsid w:val="00B74F50"/>
    <w:rsid w:val="00B75EA9"/>
    <w:rsid w:val="00B80F4F"/>
    <w:rsid w:val="00B93953"/>
    <w:rsid w:val="00BB064E"/>
    <w:rsid w:val="00BC23CE"/>
    <w:rsid w:val="00BE0BBF"/>
    <w:rsid w:val="00BE543D"/>
    <w:rsid w:val="00BF2608"/>
    <w:rsid w:val="00C123BD"/>
    <w:rsid w:val="00C26936"/>
    <w:rsid w:val="00C35CDB"/>
    <w:rsid w:val="00C4077F"/>
    <w:rsid w:val="00C44A69"/>
    <w:rsid w:val="00C5620B"/>
    <w:rsid w:val="00C70061"/>
    <w:rsid w:val="00C7211D"/>
    <w:rsid w:val="00C741DF"/>
    <w:rsid w:val="00C93738"/>
    <w:rsid w:val="00CB1079"/>
    <w:rsid w:val="00CB3628"/>
    <w:rsid w:val="00CC0A6F"/>
    <w:rsid w:val="00CD0702"/>
    <w:rsid w:val="00CF7F9F"/>
    <w:rsid w:val="00D0122C"/>
    <w:rsid w:val="00D02911"/>
    <w:rsid w:val="00D05EA8"/>
    <w:rsid w:val="00D174B8"/>
    <w:rsid w:val="00D20B45"/>
    <w:rsid w:val="00D22630"/>
    <w:rsid w:val="00D357DA"/>
    <w:rsid w:val="00D420E0"/>
    <w:rsid w:val="00D63D58"/>
    <w:rsid w:val="00D65EFD"/>
    <w:rsid w:val="00D80886"/>
    <w:rsid w:val="00DA0E4B"/>
    <w:rsid w:val="00DA2684"/>
    <w:rsid w:val="00DB137A"/>
    <w:rsid w:val="00DB5862"/>
    <w:rsid w:val="00DD66AE"/>
    <w:rsid w:val="00DE30EB"/>
    <w:rsid w:val="00DF1277"/>
    <w:rsid w:val="00E033DB"/>
    <w:rsid w:val="00E10FC6"/>
    <w:rsid w:val="00E5176C"/>
    <w:rsid w:val="00E65F78"/>
    <w:rsid w:val="00E66C3F"/>
    <w:rsid w:val="00E77C19"/>
    <w:rsid w:val="00EA19F5"/>
    <w:rsid w:val="00EB3E5E"/>
    <w:rsid w:val="00EC4F62"/>
    <w:rsid w:val="00F01B46"/>
    <w:rsid w:val="00F1549A"/>
    <w:rsid w:val="00F27B66"/>
    <w:rsid w:val="00F367CF"/>
    <w:rsid w:val="00F40752"/>
    <w:rsid w:val="00F611F4"/>
    <w:rsid w:val="00F61461"/>
    <w:rsid w:val="00F87202"/>
    <w:rsid w:val="00F90869"/>
    <w:rsid w:val="00FB4404"/>
    <w:rsid w:val="00FB7941"/>
    <w:rsid w:val="00FD2E32"/>
    <w:rsid w:val="00FE1FC1"/>
    <w:rsid w:val="00FE3E05"/>
    <w:rsid w:val="00FF0176"/>
    <w:rsid w:val="00FF2B6B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5CF9"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rsid w:val="00A25CF9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A25CF9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25CF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25CF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A25CF9"/>
    <w:rPr>
      <w:sz w:val="24"/>
      <w:lang w:val="lt-LT"/>
    </w:rPr>
  </w:style>
  <w:style w:type="paragraph" w:styleId="Pagrindinistekstas3">
    <w:name w:val="Body Text 3"/>
    <w:basedOn w:val="prastasis"/>
    <w:rsid w:val="00A25CF9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2295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2295E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2295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2295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AppData\Local\Microsoft\Windows\Temporary%20Internet%20Files\Content.Outlook\4E9KFOOT\ADMINIST-&#302;SAKYMAS13-07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ADMINIST-ĮSAKYMAS13-0710.dot</Template>
  <TotalTime>136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JurgitaJurkonytė</dc:creator>
  <cp:lastModifiedBy>sekretore3</cp:lastModifiedBy>
  <cp:revision>3</cp:revision>
  <cp:lastPrinted>2013-07-10T13:54:00Z</cp:lastPrinted>
  <dcterms:created xsi:type="dcterms:W3CDTF">2013-07-10T13:17:00Z</dcterms:created>
  <dcterms:modified xsi:type="dcterms:W3CDTF">2013-08-06T10:32:00Z</dcterms:modified>
</cp:coreProperties>
</file>