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C5" w:rsidRDefault="00A748C5" w:rsidP="00A748C5">
      <w:pPr>
        <w:jc w:val="center"/>
        <w:rPr>
          <w:b/>
          <w:bCs/>
        </w:rPr>
      </w:pPr>
      <w:r>
        <w:rPr>
          <w:b/>
          <w:bCs/>
        </w:rPr>
        <w:t>DĖL ROKIŠKIO RAJONO SAVIVALDYBĖS ADMINISTRACIJOS PROJEKTO</w:t>
      </w:r>
    </w:p>
    <w:p w:rsidR="00A748C5" w:rsidRDefault="00A748C5" w:rsidP="00A748C5">
      <w:pPr>
        <w:jc w:val="center"/>
        <w:rPr>
          <w:b/>
          <w:bCs/>
        </w:rPr>
      </w:pPr>
      <w:r>
        <w:rPr>
          <w:b/>
          <w:bCs/>
        </w:rPr>
        <w:t>„KRIAUNŲ KAIMO PAPLŪDIMIO PRITAIKYMAS GYVENTOJŲ POILSIUI – II“</w:t>
      </w:r>
    </w:p>
    <w:p w:rsidR="00A748C5" w:rsidRDefault="00A748C5" w:rsidP="00A748C5">
      <w:pPr>
        <w:jc w:val="center"/>
        <w:rPr>
          <w:b/>
          <w:bCs/>
        </w:rPr>
      </w:pPr>
      <w:r>
        <w:rPr>
          <w:b/>
          <w:bCs/>
        </w:rPr>
        <w:t>INFORMAVIMO IR VIEŠINIMO PRIEMONIŲ VIEŠŲJŲ PIRKIMŲ</w:t>
      </w:r>
    </w:p>
    <w:p w:rsidR="00A748C5" w:rsidRDefault="00A748C5" w:rsidP="00A748C5">
      <w:pPr>
        <w:jc w:val="center"/>
        <w:rPr>
          <w:b/>
          <w:bCs/>
        </w:rPr>
      </w:pPr>
    </w:p>
    <w:p w:rsidR="00A748C5" w:rsidRDefault="00A748C5" w:rsidP="00A748C5">
      <w:pPr>
        <w:jc w:val="center"/>
      </w:pPr>
      <w:r>
        <w:t>2013 m. rugpjūčio 13 d. Nr. AV-</w:t>
      </w:r>
      <w:r w:rsidR="008E00AC">
        <w:t>634</w:t>
      </w:r>
    </w:p>
    <w:p w:rsidR="00A748C5" w:rsidRDefault="00A748C5" w:rsidP="00A748C5">
      <w:pPr>
        <w:jc w:val="center"/>
      </w:pPr>
      <w:r>
        <w:t>Rokiškis</w:t>
      </w:r>
    </w:p>
    <w:p w:rsidR="00A748C5" w:rsidRDefault="00A748C5" w:rsidP="00A748C5">
      <w:pPr>
        <w:jc w:val="center"/>
      </w:pPr>
    </w:p>
    <w:p w:rsidR="00A748C5" w:rsidRDefault="00A748C5" w:rsidP="00A748C5">
      <w:pPr>
        <w:jc w:val="center"/>
      </w:pPr>
    </w:p>
    <w:p w:rsidR="00A748C5" w:rsidRDefault="00A748C5" w:rsidP="00A748C5">
      <w:pPr>
        <w:jc w:val="center"/>
      </w:pPr>
    </w:p>
    <w:p w:rsidR="00A748C5" w:rsidRDefault="00A748C5" w:rsidP="00A748C5">
      <w:pPr>
        <w:jc w:val="both"/>
      </w:pPr>
      <w:r>
        <w:t xml:space="preserve">       </w:t>
      </w:r>
      <w:r>
        <w:tab/>
        <w:t xml:space="preserve">Vadovaudamasis Lietuvos Respublikos viešųjų pirkimų įstatymo ( </w:t>
      </w:r>
      <w:proofErr w:type="spellStart"/>
      <w:r>
        <w:t>Žin</w:t>
      </w:r>
      <w:proofErr w:type="spellEnd"/>
      <w:r>
        <w:t>. 1996, Nr. 84-2000; 2010, Nr.158-8018) 85 straipsnio 3 dalimi ir Rokiškio rajono savivaldybės administracijos direktoriaus 2012 m. lapkričio 29 d. įsakymu Nr. AV-1024 „Dėl Rokiškio rajono savivaldybės administracijos supaprastintų viešųjų pirkimų organizavimo“,</w:t>
      </w:r>
    </w:p>
    <w:p w:rsidR="00A748C5" w:rsidRPr="00A748C5" w:rsidRDefault="00A748C5" w:rsidP="00A748C5">
      <w:pPr>
        <w:jc w:val="both"/>
        <w:rPr>
          <w:bCs/>
        </w:rPr>
      </w:pPr>
      <w:r>
        <w:t xml:space="preserve">       </w:t>
      </w:r>
      <w:r>
        <w:tab/>
        <w:t xml:space="preserve">s k i r i u  Kriaunų seniūnijos seniūną Arvydą </w:t>
      </w:r>
      <w:proofErr w:type="spellStart"/>
      <w:r>
        <w:t>Rudinską</w:t>
      </w:r>
      <w:proofErr w:type="spellEnd"/>
      <w:r>
        <w:t xml:space="preserve"> </w:t>
      </w:r>
      <w:r w:rsidRPr="00A748C5">
        <w:rPr>
          <w:bCs/>
        </w:rPr>
        <w:t>projekto</w:t>
      </w:r>
      <w:r>
        <w:rPr>
          <w:bCs/>
        </w:rPr>
        <w:t xml:space="preserve"> „K</w:t>
      </w:r>
      <w:r w:rsidRPr="00A748C5">
        <w:rPr>
          <w:bCs/>
        </w:rPr>
        <w:t>riaunų kaimo paplūdimio pritaikymas gyventojų poilsiui – II“</w:t>
      </w:r>
      <w:r>
        <w:t xml:space="preserve"> informavimo ir viešinimo priemonių viešųjų pirkimų organizatoriumi.</w:t>
      </w: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  <w:r>
        <w:t>Administracijos direktorius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Aloyzas Jočys</w:t>
      </w: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</w:p>
    <w:p w:rsidR="00A748C5" w:rsidRDefault="00A748C5" w:rsidP="00A748C5">
      <w:pPr>
        <w:jc w:val="both"/>
      </w:pPr>
      <w:r>
        <w:t xml:space="preserve">Arvydas </w:t>
      </w:r>
      <w:proofErr w:type="spellStart"/>
      <w:r>
        <w:t>Rudinskas</w:t>
      </w:r>
      <w:proofErr w:type="spellEnd"/>
    </w:p>
    <w:sectPr w:rsidR="00A748C5" w:rsidSect="00601E08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85" w:rsidRDefault="00724D85">
      <w:r>
        <w:separator/>
      </w:r>
    </w:p>
  </w:endnote>
  <w:endnote w:type="continuationSeparator" w:id="0">
    <w:p w:rsidR="00724D85" w:rsidRDefault="0072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85" w:rsidRDefault="00724D85">
      <w:r>
        <w:separator/>
      </w:r>
    </w:p>
  </w:footnote>
  <w:footnote w:type="continuationSeparator" w:id="0">
    <w:p w:rsidR="00724D85" w:rsidRDefault="00724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601E08" w:rsidRDefault="005447C9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7888771" r:id="rId2"/>
      </w:object>
    </w:r>
  </w:p>
  <w:p w:rsidR="00601E08" w:rsidRDefault="00601E08">
    <w:pPr>
      <w:jc w:val="center"/>
      <w:rPr>
        <w:rFonts w:ascii="TimesLT" w:hAnsi="TimesLT"/>
        <w:b/>
      </w:rPr>
    </w:pPr>
  </w:p>
  <w:p w:rsidR="00601E08" w:rsidRDefault="00601E08">
    <w:pPr>
      <w:rPr>
        <w:rFonts w:ascii="TimesLT" w:hAnsi="TimesLT"/>
        <w:b/>
      </w:rPr>
    </w:pPr>
  </w:p>
  <w:p w:rsidR="00601E08" w:rsidRDefault="00601E08">
    <w:pPr>
      <w:rPr>
        <w:b/>
        <w:sz w:val="26"/>
      </w:rPr>
    </w:pPr>
  </w:p>
  <w:p w:rsidR="00601E08" w:rsidRDefault="00601E08">
    <w:pPr>
      <w:rPr>
        <w:b/>
        <w:sz w:val="26"/>
      </w:rPr>
    </w:pPr>
  </w:p>
  <w:p w:rsidR="00601E08" w:rsidRDefault="005447C9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:rsidR="00601E08" w:rsidRDefault="005447C9">
    <w:pPr>
      <w:jc w:val="center"/>
      <w:rPr>
        <w:b/>
        <w:sz w:val="26"/>
      </w:rPr>
    </w:pPr>
    <w:r>
      <w:rPr>
        <w:b/>
        <w:sz w:val="26"/>
      </w:rPr>
      <w:t>DIREKTORIUS</w:t>
    </w:r>
  </w:p>
  <w:p w:rsidR="00601E08" w:rsidRDefault="00601E08">
    <w:pPr>
      <w:pStyle w:val="Antrat2"/>
      <w:rPr>
        <w:b w:val="0"/>
      </w:rPr>
    </w:pPr>
  </w:p>
  <w:p w:rsidR="00601E08" w:rsidRDefault="005447C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447C9"/>
    <w:rsid w:val="005447C9"/>
    <w:rsid w:val="00601E08"/>
    <w:rsid w:val="00724D85"/>
    <w:rsid w:val="008E00AC"/>
    <w:rsid w:val="00A7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48C5"/>
    <w:pPr>
      <w:widowControl w:val="0"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qFormat/>
    <w:rsid w:val="00601E08"/>
    <w:pPr>
      <w:keepNext/>
      <w:widowControl/>
      <w:suppressAutoHyphens w:val="0"/>
      <w:jc w:val="both"/>
      <w:outlineLvl w:val="0"/>
    </w:pPr>
    <w:rPr>
      <w:rFonts w:eastAsia="Times New Roman" w:cs="Times New Roman"/>
      <w:kern w:val="0"/>
      <w:szCs w:val="20"/>
      <w:lang w:eastAsia="lt-LT" w:bidi="ar-SA"/>
    </w:rPr>
  </w:style>
  <w:style w:type="paragraph" w:styleId="Antrat2">
    <w:name w:val="heading 2"/>
    <w:basedOn w:val="prastasis"/>
    <w:next w:val="prastasis"/>
    <w:qFormat/>
    <w:rsid w:val="00601E08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26"/>
      <w:szCs w:val="20"/>
      <w:lang w:val="en-AU" w:eastAsia="lt-LT" w:bidi="ar-SA"/>
    </w:rPr>
  </w:style>
  <w:style w:type="paragraph" w:styleId="Antrat3">
    <w:name w:val="heading 3"/>
    <w:basedOn w:val="prastasis"/>
    <w:next w:val="prastasis"/>
    <w:qFormat/>
    <w:rsid w:val="00601E08"/>
    <w:pPr>
      <w:keepNext/>
      <w:widowControl/>
      <w:suppressAutoHyphens w:val="0"/>
      <w:jc w:val="center"/>
      <w:outlineLvl w:val="2"/>
    </w:pPr>
    <w:rPr>
      <w:rFonts w:eastAsia="Times New Roman" w:cs="Times New Roman"/>
      <w:kern w:val="0"/>
      <w:szCs w:val="20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601E0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AU" w:eastAsia="lt-LT" w:bidi="ar-SA"/>
    </w:rPr>
  </w:style>
  <w:style w:type="paragraph" w:styleId="Porat">
    <w:name w:val="footer"/>
    <w:basedOn w:val="prastasis"/>
    <w:semiHidden/>
    <w:rsid w:val="00601E0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AU" w:eastAsia="lt-LT" w:bidi="ar-SA"/>
    </w:rPr>
  </w:style>
  <w:style w:type="paragraph" w:styleId="Pagrindinistekstas">
    <w:name w:val="Body Text"/>
    <w:basedOn w:val="prastasis"/>
    <w:semiHidden/>
    <w:rsid w:val="00601E0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lt-LT" w:bidi="ar-SA"/>
    </w:rPr>
  </w:style>
  <w:style w:type="paragraph" w:styleId="Pavadinimas">
    <w:name w:val="Title"/>
    <w:basedOn w:val="prastasis"/>
    <w:qFormat/>
    <w:rsid w:val="00601E0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lt-LT" w:bidi="ar-SA"/>
    </w:rPr>
  </w:style>
  <w:style w:type="paragraph" w:styleId="Pagrindinistekstas2">
    <w:name w:val="Body Text 2"/>
    <w:basedOn w:val="prastasis"/>
    <w:semiHidden/>
    <w:rsid w:val="00601E08"/>
    <w:pPr>
      <w:widowControl/>
      <w:suppressAutoHyphens w:val="0"/>
    </w:pPr>
    <w:rPr>
      <w:rFonts w:eastAsia="Times New Roman" w:cs="Times New Roman"/>
      <w:kern w:val="0"/>
      <w:szCs w:val="20"/>
      <w:lang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2004-06-29T10:31:00Z</cp:lastPrinted>
  <dcterms:created xsi:type="dcterms:W3CDTF">2013-08-13T05:46:00Z</dcterms:created>
  <dcterms:modified xsi:type="dcterms:W3CDTF">2013-08-13T05:46:00Z</dcterms:modified>
</cp:coreProperties>
</file>