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02" w:rsidRDefault="00FB7602" w:rsidP="00FB7602">
      <w:pPr>
        <w:shd w:val="clear" w:color="auto" w:fill="FFFFFF"/>
        <w:ind w:right="1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DĖL  ADRESO  KAMAJŲ  SENIŪNIJOS SALŲ  MIESTELYJE  SUTEIKIMO</w:t>
      </w:r>
    </w:p>
    <w:p w:rsidR="00FB7602" w:rsidRDefault="00FB7602" w:rsidP="00FB7602">
      <w:pPr>
        <w:shd w:val="clear" w:color="auto" w:fill="FFFFFF"/>
        <w:ind w:right="2208"/>
        <w:jc w:val="center"/>
      </w:pPr>
    </w:p>
    <w:p w:rsidR="00FB7602" w:rsidRPr="00FB7602" w:rsidRDefault="00FB7602" w:rsidP="00FB7602">
      <w:pPr>
        <w:shd w:val="clear" w:color="auto" w:fill="FFFFFF"/>
        <w:ind w:left="3499" w:right="2650" w:hanging="1109"/>
        <w:jc w:val="center"/>
        <w:rPr>
          <w:spacing w:val="-9"/>
          <w:sz w:val="24"/>
          <w:szCs w:val="24"/>
        </w:rPr>
      </w:pPr>
      <w:smartTag w:uri="urn:schemas-microsoft-com:office:smarttags" w:element="date">
        <w:smartTagPr>
          <w:attr w:name="Year" w:val="2013"/>
          <w:attr w:name="Month" w:val="8"/>
          <w:attr w:name="Day" w:val="23"/>
        </w:smartTagPr>
        <w:smartTag w:uri="schemas-tilde-lv/tildestengine" w:element="date">
          <w:smartTagPr>
            <w:attr w:name="Year" w:val="2013"/>
            <w:attr w:name="Month" w:val="8"/>
            <w:attr w:name="Day" w:val="23"/>
          </w:smartTagPr>
          <w:smartTag w:uri="urn:schemas-microsoft-com:office:smarttags" w:element="metricconverter">
            <w:smartTagPr>
              <w:attr w:name="ProductID" w:val="2013 m"/>
            </w:smartTagPr>
            <w:r w:rsidRPr="00FB7602">
              <w:rPr>
                <w:spacing w:val="-9"/>
                <w:sz w:val="24"/>
                <w:szCs w:val="24"/>
              </w:rPr>
              <w:t>2013 m</w:t>
            </w:r>
          </w:smartTag>
          <w:r w:rsidRPr="00FB7602">
            <w:rPr>
              <w:spacing w:val="-9"/>
              <w:sz w:val="24"/>
              <w:szCs w:val="24"/>
            </w:rPr>
            <w:t>. rugpjūčio 23  d.</w:t>
          </w:r>
        </w:smartTag>
      </w:smartTag>
      <w:r w:rsidRPr="00FB7602">
        <w:rPr>
          <w:spacing w:val="-9"/>
          <w:sz w:val="24"/>
          <w:szCs w:val="24"/>
        </w:rPr>
        <w:t xml:space="preserve"> Nr. AV-658</w:t>
      </w:r>
    </w:p>
    <w:p w:rsidR="00FB7602" w:rsidRPr="00FB7602" w:rsidRDefault="00FB7602" w:rsidP="00FB7602">
      <w:pPr>
        <w:shd w:val="clear" w:color="auto" w:fill="FFFFFF"/>
        <w:tabs>
          <w:tab w:val="left" w:pos="0"/>
        </w:tabs>
        <w:ind w:right="-1"/>
        <w:jc w:val="center"/>
        <w:rPr>
          <w:sz w:val="24"/>
          <w:szCs w:val="24"/>
        </w:rPr>
      </w:pPr>
      <w:r w:rsidRPr="00FB7602">
        <w:rPr>
          <w:sz w:val="24"/>
          <w:szCs w:val="24"/>
        </w:rPr>
        <w:t>Rokiškis</w:t>
      </w:r>
    </w:p>
    <w:p w:rsidR="00FB7602" w:rsidRPr="00FB7602" w:rsidRDefault="00FB7602" w:rsidP="00FB7602">
      <w:pPr>
        <w:shd w:val="clear" w:color="auto" w:fill="FFFFFF"/>
        <w:spacing w:before="259" w:line="360" w:lineRule="auto"/>
        <w:ind w:left="3499" w:right="2650"/>
        <w:jc w:val="center"/>
      </w:pPr>
    </w:p>
    <w:p w:rsidR="00FB7602" w:rsidRPr="00FB7602" w:rsidRDefault="00FB7602" w:rsidP="00FB7602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 w:rsidRPr="00FB7602">
        <w:rPr>
          <w:spacing w:val="-3"/>
          <w:sz w:val="24"/>
          <w:szCs w:val="24"/>
        </w:rPr>
        <w:t xml:space="preserve">Vadovaudamasis  Numerių pastatams, patalpoms ir butams suteikimo, keitimo ir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FB7602">
          <w:rPr>
            <w:spacing w:val="-3"/>
            <w:sz w:val="24"/>
            <w:szCs w:val="24"/>
          </w:rPr>
          <w:t>apskaitos</w:t>
        </w:r>
      </w:smartTag>
      <w:r w:rsidRPr="00FB7602">
        <w:rPr>
          <w:spacing w:val="-3"/>
          <w:sz w:val="24"/>
          <w:szCs w:val="24"/>
        </w:rPr>
        <w:t xml:space="preserve"> tvarkos aprašu, patvirtintu  Lietuvos Respublikos vidaus reikalų ministro </w:t>
      </w:r>
      <w:smartTag w:uri="schemas-tilde-lv/tildestengine" w:element="date">
        <w:smartTagPr>
          <w:attr w:name="Year" w:val="2011"/>
          <w:attr w:name="Month" w:val="1"/>
          <w:attr w:name="Day" w:val="25"/>
        </w:smartTagPr>
        <w:smartTag w:uri="urn:schemas-microsoft-com:office:smarttags" w:element="metricconverter">
          <w:smartTagPr>
            <w:attr w:name="ProductID" w:val="2011 m"/>
          </w:smartTagPr>
          <w:r w:rsidRPr="00FB7602">
            <w:rPr>
              <w:spacing w:val="-3"/>
              <w:sz w:val="24"/>
              <w:szCs w:val="24"/>
            </w:rPr>
            <w:t>2011 m</w:t>
          </w:r>
        </w:smartTag>
        <w:r w:rsidRPr="00FB7602">
          <w:rPr>
            <w:spacing w:val="-3"/>
            <w:sz w:val="24"/>
            <w:szCs w:val="24"/>
          </w:rPr>
          <w:t>. sausio 25 d.</w:t>
        </w:r>
      </w:smartTag>
      <w:r w:rsidRPr="00FB7602">
        <w:rPr>
          <w:spacing w:val="-3"/>
          <w:sz w:val="24"/>
          <w:szCs w:val="24"/>
        </w:rPr>
        <w:t xml:space="preserve"> </w:t>
      </w:r>
      <w:smartTag w:uri="schemas-tilde-lt/tildestengine" w:element="templates">
        <w:smartTagPr>
          <w:attr w:name="text" w:val="įsakymu"/>
          <w:attr w:name="id" w:val="-1"/>
          <w:attr w:name="baseform" w:val="įsakym|as"/>
        </w:smartTagPr>
        <w:r w:rsidRPr="00FB7602">
          <w:rPr>
            <w:spacing w:val="-3"/>
            <w:sz w:val="24"/>
            <w:szCs w:val="24"/>
          </w:rPr>
          <w:t>įsakymu</w:t>
        </w:r>
      </w:smartTag>
      <w:r w:rsidRPr="00FB7602">
        <w:rPr>
          <w:spacing w:val="-3"/>
          <w:sz w:val="24"/>
          <w:szCs w:val="24"/>
        </w:rPr>
        <w:t xml:space="preserve"> Nr.</w:t>
      </w:r>
      <w:r>
        <w:rPr>
          <w:spacing w:val="-3"/>
          <w:sz w:val="24"/>
          <w:szCs w:val="24"/>
        </w:rPr>
        <w:t xml:space="preserve"> </w:t>
      </w:r>
      <w:r w:rsidRPr="00FB7602">
        <w:rPr>
          <w:spacing w:val="-3"/>
          <w:sz w:val="24"/>
          <w:szCs w:val="24"/>
        </w:rPr>
        <w:t xml:space="preserve">1V-57 „Dėl Numerių pastatams, patalpoms ir butams suteikimo, keitimo ir </w:t>
      </w:r>
      <w:smartTag w:uri="schemas-tilde-lt/tildestengine" w:element="templates">
        <w:smartTagPr>
          <w:attr w:name="text" w:val="apskaitos"/>
          <w:attr w:name="id" w:val="-1"/>
          <w:attr w:name="baseform" w:val="apskait|a"/>
        </w:smartTagPr>
        <w:r w:rsidRPr="00FB7602">
          <w:rPr>
            <w:spacing w:val="-3"/>
            <w:sz w:val="24"/>
            <w:szCs w:val="24"/>
          </w:rPr>
          <w:t>apskaitos</w:t>
        </w:r>
      </w:smartTag>
      <w:r w:rsidRPr="00FB7602">
        <w:rPr>
          <w:spacing w:val="-3"/>
          <w:sz w:val="24"/>
          <w:szCs w:val="24"/>
        </w:rPr>
        <w:t xml:space="preserve"> tvarkos aprašo ir Pavadinimų gatvėms, pastatams, statiniams ir kitiems objektams suteikimo, keitimo ir įtraukimo į </w:t>
      </w:r>
      <w:smartTag w:uri="schemas-tilde-lt/tildestengine" w:element="templates">
        <w:smartTagPr>
          <w:attr w:name="text" w:val="apskaitą"/>
          <w:attr w:name="id" w:val="-1"/>
          <w:attr w:name="baseform" w:val="apskait|a"/>
        </w:smartTagPr>
        <w:r w:rsidRPr="00FB7602">
          <w:rPr>
            <w:spacing w:val="-3"/>
            <w:sz w:val="24"/>
            <w:szCs w:val="24"/>
          </w:rPr>
          <w:t>apskaitą</w:t>
        </w:r>
      </w:smartTag>
      <w:r w:rsidRPr="00FB7602">
        <w:rPr>
          <w:spacing w:val="-3"/>
          <w:sz w:val="24"/>
          <w:szCs w:val="24"/>
        </w:rPr>
        <w:t xml:space="preserve"> tvarkos aprašo patvirtinimo“ (</w:t>
      </w:r>
      <w:proofErr w:type="spellStart"/>
      <w:r w:rsidRPr="00FB7602">
        <w:rPr>
          <w:spacing w:val="-3"/>
          <w:sz w:val="24"/>
          <w:szCs w:val="24"/>
        </w:rPr>
        <w:t>Žin</w:t>
      </w:r>
      <w:proofErr w:type="spellEnd"/>
      <w:r w:rsidRPr="00FB7602">
        <w:rPr>
          <w:spacing w:val="-3"/>
          <w:sz w:val="24"/>
          <w:szCs w:val="24"/>
        </w:rPr>
        <w:t>., 2011, Nr.12-541),</w:t>
      </w:r>
    </w:p>
    <w:p w:rsidR="00FB7602" w:rsidRPr="00FB7602" w:rsidRDefault="00FB7602" w:rsidP="00FB7602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  <w:r w:rsidRPr="00FB7602">
        <w:rPr>
          <w:spacing w:val="-3"/>
          <w:sz w:val="24"/>
          <w:szCs w:val="24"/>
        </w:rPr>
        <w:t>s u t e i k i u  adresą Kam</w:t>
      </w:r>
      <w:r>
        <w:rPr>
          <w:spacing w:val="-3"/>
          <w:sz w:val="24"/>
          <w:szCs w:val="24"/>
        </w:rPr>
        <w:t>ajų seniūnijos Salų  miestelyje</w:t>
      </w:r>
      <w:r w:rsidRPr="00FB7602">
        <w:rPr>
          <w:spacing w:val="-3"/>
          <w:sz w:val="24"/>
          <w:szCs w:val="24"/>
        </w:rPr>
        <w:t xml:space="preserve"> pagal  priedą.</w:t>
      </w:r>
    </w:p>
    <w:p w:rsidR="00FB7602" w:rsidRPr="00FB7602" w:rsidRDefault="00FB7602" w:rsidP="00FB7602">
      <w:pPr>
        <w:shd w:val="clear" w:color="auto" w:fill="FFFFFF"/>
        <w:ind w:firstLine="672"/>
        <w:jc w:val="both"/>
        <w:rPr>
          <w:spacing w:val="-3"/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  <w:r>
        <w:rPr>
          <w:sz w:val="24"/>
          <w:szCs w:val="24"/>
        </w:rPr>
        <w:t xml:space="preserve">Administracijos direktorius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Aloyzas Jočys       </w:t>
      </w: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</w:p>
    <w:p w:rsidR="00FB7602" w:rsidRDefault="00FB7602" w:rsidP="00FB7602">
      <w:pPr>
        <w:rPr>
          <w:sz w:val="24"/>
          <w:szCs w:val="24"/>
        </w:rPr>
      </w:pPr>
      <w:r>
        <w:rPr>
          <w:sz w:val="24"/>
          <w:szCs w:val="24"/>
        </w:rPr>
        <w:t xml:space="preserve">Laimutė </w:t>
      </w:r>
      <w:proofErr w:type="spellStart"/>
      <w:r>
        <w:rPr>
          <w:sz w:val="24"/>
          <w:szCs w:val="24"/>
        </w:rPr>
        <w:t>Vilimavičienė</w:t>
      </w:r>
      <w:proofErr w:type="spellEnd"/>
    </w:p>
    <w:p w:rsidR="00FB7602" w:rsidRDefault="00FB7602">
      <w:pPr>
        <w:jc w:val="center"/>
        <w:rPr>
          <w:sz w:val="24"/>
        </w:rPr>
      </w:pPr>
    </w:p>
    <w:sectPr w:rsidR="00FB760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07" w:rsidRDefault="00E36607">
      <w:r>
        <w:separator/>
      </w:r>
    </w:p>
  </w:endnote>
  <w:endnote w:type="continuationSeparator" w:id="0">
    <w:p w:rsidR="00E36607" w:rsidRDefault="00E3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07" w:rsidRDefault="00E36607">
      <w:r>
        <w:separator/>
      </w:r>
    </w:p>
  </w:footnote>
  <w:footnote w:type="continuationSeparator" w:id="0">
    <w:p w:rsidR="00E36607" w:rsidRDefault="00E36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3660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8776646" r:id="rId2"/>
      </w:object>
    </w:r>
  </w:p>
  <w:p w:rsidR="00000000" w:rsidRDefault="00E36607">
    <w:pPr>
      <w:jc w:val="center"/>
      <w:rPr>
        <w:rFonts w:ascii="TimesLT" w:hAnsi="TimesLT"/>
        <w:b/>
        <w:sz w:val="24"/>
      </w:rPr>
    </w:pPr>
  </w:p>
  <w:p w:rsidR="00000000" w:rsidRDefault="00E36607">
    <w:pPr>
      <w:rPr>
        <w:rFonts w:ascii="TimesLT" w:hAnsi="TimesLT"/>
        <w:b/>
        <w:sz w:val="24"/>
      </w:rPr>
    </w:pPr>
  </w:p>
  <w:p w:rsidR="00000000" w:rsidRDefault="00E36607">
    <w:pPr>
      <w:rPr>
        <w:b/>
        <w:sz w:val="26"/>
      </w:rPr>
    </w:pPr>
  </w:p>
  <w:p w:rsidR="00000000" w:rsidRDefault="00E36607">
    <w:pPr>
      <w:rPr>
        <w:b/>
        <w:sz w:val="26"/>
      </w:rPr>
    </w:pPr>
  </w:p>
  <w:p w:rsidR="00000000" w:rsidRDefault="00E36607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E36607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E36607">
    <w:pPr>
      <w:pStyle w:val="Antrat2"/>
      <w:rPr>
        <w:b w:val="0"/>
      </w:rPr>
    </w:pPr>
  </w:p>
  <w:p w:rsidR="00000000" w:rsidRDefault="00E3660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07"/>
    <w:rsid w:val="00E36607"/>
    <w:rsid w:val="00FB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martTagType w:namespaceuri="urn:schemas-microsoft-com:office:smarttags" w:name="date"/>
  <w:smartTagType w:namespaceuri="schemas-tilde-lv/tildestengine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602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qFormat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widowControl/>
      <w:autoSpaceDE/>
      <w:autoSpaceDN/>
      <w:adjustRightInd/>
      <w:jc w:val="center"/>
      <w:outlineLvl w:val="1"/>
    </w:pPr>
    <w:rPr>
      <w:b/>
      <w:sz w:val="26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autoSpaceDE/>
      <w:autoSpaceDN/>
      <w:adjustRightInd/>
      <w:jc w:val="center"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AU"/>
    </w:rPr>
  </w:style>
  <w:style w:type="paragraph" w:styleId="Pagrindinistekstas">
    <w:name w:val="Body Text"/>
    <w:basedOn w:val="prastasis"/>
    <w:semiHidden/>
    <w:pPr>
      <w:widowControl/>
      <w:autoSpaceDE/>
      <w:autoSpaceDN/>
      <w:adjustRightInd/>
      <w:jc w:val="both"/>
    </w:pPr>
    <w:rPr>
      <w:sz w:val="24"/>
    </w:rPr>
  </w:style>
  <w:style w:type="paragraph" w:styleId="Pavadinimas">
    <w:name w:val="Title"/>
    <w:basedOn w:val="prastasis"/>
    <w:qFormat/>
    <w:pPr>
      <w:widowControl/>
      <w:autoSpaceDE/>
      <w:autoSpaceDN/>
      <w:adjustRightInd/>
      <w:jc w:val="center"/>
    </w:pPr>
    <w:rPr>
      <w:b/>
      <w:sz w:val="24"/>
    </w:rPr>
  </w:style>
  <w:style w:type="paragraph" w:styleId="Pagrindinistekstas2">
    <w:name w:val="Body Text 2"/>
    <w:basedOn w:val="prastasis"/>
    <w:semiHidden/>
    <w:pPr>
      <w:widowControl/>
      <w:autoSpaceDE/>
      <w:autoSpaceDN/>
      <w:adjustRightInd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2004-06-29T10:31:00Z</cp:lastPrinted>
  <dcterms:created xsi:type="dcterms:W3CDTF">2013-08-23T12:22:00Z</dcterms:created>
  <dcterms:modified xsi:type="dcterms:W3CDTF">2013-08-23T12:24:00Z</dcterms:modified>
</cp:coreProperties>
</file>