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47" w:rsidRPr="005A2B3C" w:rsidRDefault="00A04947" w:rsidP="0022579D">
      <w:pPr>
        <w:jc w:val="center"/>
        <w:rPr>
          <w:b/>
          <w:sz w:val="24"/>
          <w:szCs w:val="24"/>
          <w:lang w:val="en-US"/>
        </w:rPr>
      </w:pPr>
      <w:r w:rsidRPr="005A2B3C">
        <w:rPr>
          <w:b/>
          <w:sz w:val="24"/>
          <w:szCs w:val="24"/>
          <w:lang w:val="en-US"/>
        </w:rPr>
        <w:t>DĖL VIENKARTIN</w:t>
      </w:r>
      <w:r>
        <w:rPr>
          <w:b/>
          <w:sz w:val="24"/>
          <w:szCs w:val="24"/>
          <w:lang w:val="en-US"/>
        </w:rPr>
        <w:t xml:space="preserve">ĖS </w:t>
      </w:r>
      <w:r w:rsidRPr="005A2B3C">
        <w:rPr>
          <w:b/>
          <w:sz w:val="24"/>
          <w:szCs w:val="24"/>
          <w:lang w:val="en-US"/>
        </w:rPr>
        <w:t>LICENCIJ</w:t>
      </w:r>
      <w:r>
        <w:rPr>
          <w:b/>
          <w:sz w:val="24"/>
          <w:szCs w:val="24"/>
          <w:lang w:val="en-US"/>
        </w:rPr>
        <w:t xml:space="preserve">OS </w:t>
      </w:r>
      <w:r w:rsidRPr="005A2B3C">
        <w:rPr>
          <w:b/>
          <w:sz w:val="24"/>
          <w:szCs w:val="24"/>
          <w:lang w:val="en-US"/>
        </w:rPr>
        <w:t>VERSTIS MAŽMENINE PREKYBA</w:t>
      </w:r>
      <w:r w:rsidRPr="005A2B3C">
        <w:rPr>
          <w:b/>
          <w:sz w:val="24"/>
          <w:szCs w:val="24"/>
          <w:lang w:val="en-US"/>
        </w:rPr>
        <w:tab/>
        <w:t>ALKOHOLINIAIS GĖRIMAIS IŠDAVIMO</w:t>
      </w:r>
    </w:p>
    <w:p w:rsidR="00A04947" w:rsidRDefault="00A04947" w:rsidP="00A04947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</w:t>
      </w:r>
    </w:p>
    <w:p w:rsidR="00A04947" w:rsidRDefault="0022579D" w:rsidP="0022579D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2013 m. rugsėjo 3 d. Nr.AV-</w:t>
      </w:r>
      <w:r w:rsidR="00A04947">
        <w:rPr>
          <w:sz w:val="24"/>
          <w:lang w:val="en-US"/>
        </w:rPr>
        <w:t>683</w:t>
      </w:r>
    </w:p>
    <w:p w:rsidR="00A04947" w:rsidRDefault="00A04947" w:rsidP="0022579D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Rokiškis</w:t>
      </w:r>
    </w:p>
    <w:p w:rsidR="00A04947" w:rsidRDefault="00A04947" w:rsidP="00A04947">
      <w:pPr>
        <w:rPr>
          <w:sz w:val="24"/>
          <w:lang w:val="en-US"/>
        </w:rPr>
      </w:pPr>
    </w:p>
    <w:p w:rsidR="00A04947" w:rsidRDefault="00A04947" w:rsidP="00A04947">
      <w:pPr>
        <w:rPr>
          <w:sz w:val="24"/>
          <w:lang w:val="en-US"/>
        </w:rPr>
      </w:pPr>
    </w:p>
    <w:p w:rsidR="00A04947" w:rsidRDefault="00A04947" w:rsidP="00A04947">
      <w:pPr>
        <w:ind w:firstLine="720"/>
        <w:jc w:val="both"/>
        <w:rPr>
          <w:sz w:val="24"/>
          <w:lang w:val="en-US"/>
        </w:rPr>
      </w:pPr>
      <w:r>
        <w:rPr>
          <w:sz w:val="24"/>
          <w:lang w:val="en-US"/>
        </w:rPr>
        <w:t>Vadovaudamasis Lietuvos Respublikos alkoholio kontrolės 2004 m. kovo 9 d. įstatymu Nr. IX-2052</w:t>
      </w:r>
      <w:r w:rsidR="0022579D">
        <w:rPr>
          <w:sz w:val="24"/>
          <w:lang w:val="en-US"/>
        </w:rPr>
        <w:t xml:space="preserve">, </w:t>
      </w:r>
      <w:r>
        <w:rPr>
          <w:sz w:val="24"/>
          <w:lang w:val="en-US"/>
        </w:rPr>
        <w:t>L</w:t>
      </w:r>
      <w:r w:rsidR="0022579D">
        <w:rPr>
          <w:sz w:val="24"/>
          <w:lang w:val="en-US"/>
        </w:rPr>
        <w:t>ietuvos Respublikos Vyriausybės</w:t>
      </w:r>
      <w:r>
        <w:rPr>
          <w:sz w:val="24"/>
          <w:lang w:val="en-US"/>
        </w:rPr>
        <w:t xml:space="preserve"> 2004 m. gegužės 20 d. nutarimu Nr.</w:t>
      </w:r>
      <w:r w:rsidR="0022579D">
        <w:rPr>
          <w:sz w:val="24"/>
          <w:lang w:val="en-US"/>
        </w:rPr>
        <w:t xml:space="preserve"> </w:t>
      </w:r>
      <w:r>
        <w:rPr>
          <w:sz w:val="24"/>
          <w:lang w:val="en-US"/>
        </w:rPr>
        <w:t>618 patvirtintomis Alkoholio produktų didmeni</w:t>
      </w:r>
      <w:r w:rsidR="0022579D">
        <w:rPr>
          <w:sz w:val="24"/>
          <w:lang w:val="en-US"/>
        </w:rPr>
        <w:t>nės ir mažmeninės prekybos jais</w:t>
      </w:r>
      <w:r>
        <w:rPr>
          <w:sz w:val="24"/>
          <w:lang w:val="en-US"/>
        </w:rPr>
        <w:t xml:space="preserve"> licencijavimo taisyklėmis ir Rokiškio rajono savivaldybės tarybos 2009 m. sausio 30 d. sprendimu Nr.</w:t>
      </w:r>
      <w:r w:rsidR="0022579D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TS-1.5 </w:t>
      </w:r>
      <w:r w:rsidR="0022579D">
        <w:rPr>
          <w:sz w:val="24"/>
          <w:lang w:val="en-US"/>
        </w:rPr>
        <w:t>patvirtintu</w:t>
      </w:r>
      <w:r>
        <w:rPr>
          <w:sz w:val="24"/>
          <w:lang w:val="en-US"/>
        </w:rPr>
        <w:t xml:space="preserve"> L</w:t>
      </w:r>
      <w:r w:rsidR="0022579D">
        <w:rPr>
          <w:sz w:val="24"/>
          <w:szCs w:val="24"/>
          <w:lang w:val="pl-PL"/>
        </w:rPr>
        <w:t xml:space="preserve">icencijų verstis mažmenine </w:t>
      </w:r>
      <w:r w:rsidRPr="00726534">
        <w:rPr>
          <w:sz w:val="24"/>
          <w:szCs w:val="24"/>
          <w:lang w:val="pl-PL"/>
        </w:rPr>
        <w:t>prekyba alkoholiniais gėrimais</w:t>
      </w:r>
      <w:r>
        <w:rPr>
          <w:sz w:val="24"/>
          <w:lang w:val="en-US"/>
        </w:rPr>
        <w:t xml:space="preserve"> išdavimo tvarkos aprašu:</w:t>
      </w:r>
    </w:p>
    <w:p w:rsidR="00A04947" w:rsidRDefault="0022579D" w:rsidP="00A04947">
      <w:pPr>
        <w:ind w:firstLine="720"/>
        <w:jc w:val="both"/>
        <w:rPr>
          <w:sz w:val="24"/>
          <w:lang w:val="lt-LT"/>
        </w:rPr>
      </w:pPr>
      <w:r>
        <w:rPr>
          <w:sz w:val="24"/>
          <w:lang w:val="en-US"/>
        </w:rPr>
        <w:t xml:space="preserve">1. </w:t>
      </w:r>
      <w:r w:rsidR="00A04947">
        <w:rPr>
          <w:sz w:val="24"/>
          <w:lang w:val="lt-LT"/>
        </w:rPr>
        <w:t>i š d u o d u</w:t>
      </w:r>
      <w:r w:rsidR="00A04947" w:rsidRPr="003C175D">
        <w:rPr>
          <w:sz w:val="24"/>
          <w:lang w:val="lt-LT"/>
        </w:rPr>
        <w:t xml:space="preserve"> </w:t>
      </w:r>
      <w:r w:rsidR="00A04947">
        <w:rPr>
          <w:sz w:val="24"/>
          <w:lang w:val="lt-LT"/>
        </w:rPr>
        <w:t xml:space="preserve">vienkartinę </w:t>
      </w:r>
      <w:r w:rsidR="00A04947" w:rsidRPr="0022579D">
        <w:rPr>
          <w:sz w:val="24"/>
          <w:lang w:val="lt-LT"/>
        </w:rPr>
        <w:t>licencij</w:t>
      </w:r>
      <w:r>
        <w:rPr>
          <w:sz w:val="24"/>
          <w:lang w:val="lt-LT"/>
        </w:rPr>
        <w:t>ą UAB ,,</w:t>
      </w:r>
      <w:r w:rsidR="00A04947">
        <w:rPr>
          <w:sz w:val="24"/>
          <w:lang w:val="lt-LT"/>
        </w:rPr>
        <w:t>Virokis“ Obelių miesto šventės ,,Obelinė</w:t>
      </w:r>
      <w:r>
        <w:rPr>
          <w:sz w:val="24"/>
          <w:lang w:val="lt-LT"/>
        </w:rPr>
        <w:t xml:space="preserve">“, kuri įvyks 2013 m. rugsėjo 7, 8 </w:t>
      </w:r>
      <w:r w:rsidR="00A04947">
        <w:rPr>
          <w:sz w:val="24"/>
          <w:lang w:val="lt-LT"/>
        </w:rPr>
        <w:t>d. Obeliuose, Rokiškio r., metu verstis mažmenine prekyba alumi ir natūralios fermentacijos sidru, kurių tūrinė etilo alkoholio koncentracija neviršija 6 procentų;</w:t>
      </w:r>
    </w:p>
    <w:p w:rsidR="00A04947" w:rsidRDefault="0022579D" w:rsidP="00A04947">
      <w:pPr>
        <w:ind w:firstLine="720"/>
        <w:jc w:val="both"/>
        <w:rPr>
          <w:sz w:val="24"/>
          <w:lang w:val="lt-LT"/>
        </w:rPr>
      </w:pPr>
      <w:r>
        <w:rPr>
          <w:sz w:val="24"/>
          <w:lang w:val="lt-LT"/>
        </w:rPr>
        <w:t>2.</w:t>
      </w:r>
      <w:r w:rsidR="00A04947" w:rsidRPr="006D341D">
        <w:rPr>
          <w:sz w:val="24"/>
          <w:lang w:val="lt-LT"/>
        </w:rPr>
        <w:t xml:space="preserve"> </w:t>
      </w:r>
      <w:r w:rsidR="00A04947">
        <w:rPr>
          <w:sz w:val="24"/>
          <w:lang w:val="lt-LT"/>
        </w:rPr>
        <w:t>i š d u o d u</w:t>
      </w:r>
      <w:r w:rsidR="00A04947" w:rsidRPr="003C175D">
        <w:rPr>
          <w:sz w:val="24"/>
          <w:lang w:val="lt-LT"/>
        </w:rPr>
        <w:t xml:space="preserve"> </w:t>
      </w:r>
      <w:r w:rsidR="00A04947">
        <w:rPr>
          <w:sz w:val="24"/>
          <w:lang w:val="lt-LT"/>
        </w:rPr>
        <w:t xml:space="preserve">vienkartinę </w:t>
      </w:r>
      <w:r w:rsidR="00A04947" w:rsidRPr="0022579D">
        <w:rPr>
          <w:sz w:val="24"/>
          <w:lang w:val="lt-LT"/>
        </w:rPr>
        <w:t>licencij</w:t>
      </w:r>
      <w:r w:rsidR="00A04947">
        <w:rPr>
          <w:sz w:val="24"/>
          <w:lang w:val="lt-LT"/>
        </w:rPr>
        <w:t>ą UAB</w:t>
      </w:r>
      <w:r>
        <w:rPr>
          <w:sz w:val="24"/>
          <w:lang w:val="lt-LT"/>
        </w:rPr>
        <w:t xml:space="preserve"> </w:t>
      </w:r>
      <w:r w:rsidR="00A04947">
        <w:rPr>
          <w:sz w:val="24"/>
          <w:lang w:val="lt-LT"/>
        </w:rPr>
        <w:t xml:space="preserve">,,Nendrė vėjyje“ motokroso varžybų, kurios įvyks 2013 m. </w:t>
      </w:r>
      <w:r w:rsidR="00A04947" w:rsidRPr="0022579D">
        <w:rPr>
          <w:sz w:val="24"/>
          <w:lang w:val="lt-LT"/>
        </w:rPr>
        <w:t>rugsėjo 15</w:t>
      </w:r>
      <w:r w:rsidR="00A04947">
        <w:rPr>
          <w:sz w:val="24"/>
          <w:lang w:val="lt-LT"/>
        </w:rPr>
        <w:t xml:space="preserve"> d. Ruopiškio </w:t>
      </w:r>
      <w:r>
        <w:rPr>
          <w:sz w:val="24"/>
          <w:lang w:val="lt-LT"/>
        </w:rPr>
        <w:t xml:space="preserve">k., Rokiškio kaimškoji sen., Rokiškio r., metu </w:t>
      </w:r>
      <w:r w:rsidR="00A04947">
        <w:rPr>
          <w:sz w:val="24"/>
          <w:lang w:val="lt-LT"/>
        </w:rPr>
        <w:t>verstis mažmenine prekyba alumi ir natūralios fermentacijos sidru, kurių tūrinė etilo alkoholio koncentracija neviršija 6 procentų.</w:t>
      </w:r>
    </w:p>
    <w:p w:rsidR="00A04947" w:rsidRDefault="00A04947" w:rsidP="00A04947">
      <w:pPr>
        <w:ind w:left="720"/>
        <w:jc w:val="both"/>
        <w:rPr>
          <w:sz w:val="24"/>
          <w:lang w:val="lt-LT"/>
        </w:rPr>
      </w:pPr>
    </w:p>
    <w:p w:rsidR="0022579D" w:rsidRDefault="0022579D" w:rsidP="00A04947">
      <w:pPr>
        <w:ind w:left="720"/>
        <w:jc w:val="both"/>
        <w:rPr>
          <w:sz w:val="24"/>
          <w:lang w:val="lt-LT"/>
        </w:rPr>
      </w:pPr>
    </w:p>
    <w:p w:rsidR="0022579D" w:rsidRPr="0022579D" w:rsidRDefault="0022579D" w:rsidP="00A04947">
      <w:pPr>
        <w:ind w:left="720"/>
        <w:jc w:val="both"/>
        <w:rPr>
          <w:sz w:val="24"/>
          <w:lang w:val="lt-LT"/>
        </w:rPr>
      </w:pPr>
    </w:p>
    <w:p w:rsidR="00A04947" w:rsidRPr="0022579D" w:rsidRDefault="00A04947" w:rsidP="00A04947">
      <w:pPr>
        <w:jc w:val="both"/>
        <w:rPr>
          <w:sz w:val="24"/>
          <w:lang w:val="lt-LT"/>
        </w:rPr>
      </w:pPr>
    </w:p>
    <w:p w:rsidR="00A04947" w:rsidRDefault="00A04947" w:rsidP="00A04947">
      <w:pPr>
        <w:rPr>
          <w:sz w:val="24"/>
          <w:szCs w:val="24"/>
          <w:lang w:val="en-US"/>
        </w:rPr>
      </w:pPr>
    </w:p>
    <w:p w:rsidR="0022579D" w:rsidRPr="0022579D" w:rsidRDefault="0022579D" w:rsidP="0022579D">
      <w:pPr>
        <w:rPr>
          <w:sz w:val="24"/>
          <w:szCs w:val="24"/>
        </w:rPr>
      </w:pPr>
      <w:r w:rsidRPr="0022579D">
        <w:rPr>
          <w:sz w:val="24"/>
          <w:szCs w:val="24"/>
        </w:rPr>
        <w:t xml:space="preserve">Administracijos direktoriaus pavaduotojas, </w:t>
      </w:r>
    </w:p>
    <w:p w:rsidR="0022579D" w:rsidRPr="0022579D" w:rsidRDefault="0022579D" w:rsidP="0022579D">
      <w:pPr>
        <w:rPr>
          <w:sz w:val="24"/>
          <w:szCs w:val="24"/>
        </w:rPr>
      </w:pPr>
      <w:r w:rsidRPr="0022579D">
        <w:rPr>
          <w:sz w:val="24"/>
          <w:szCs w:val="24"/>
        </w:rPr>
        <w:t xml:space="preserve">pavaduojantis administracijos direktorių    </w:t>
      </w:r>
      <w:r w:rsidRPr="0022579D">
        <w:rPr>
          <w:sz w:val="24"/>
          <w:szCs w:val="24"/>
        </w:rPr>
        <w:tab/>
      </w:r>
      <w:r w:rsidRPr="0022579D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579D">
        <w:rPr>
          <w:sz w:val="24"/>
          <w:szCs w:val="24"/>
        </w:rPr>
        <w:t>Rimantas Velykis</w:t>
      </w:r>
    </w:p>
    <w:p w:rsidR="0022579D" w:rsidRPr="0022579D" w:rsidRDefault="0022579D" w:rsidP="00A04947">
      <w:pPr>
        <w:rPr>
          <w:sz w:val="24"/>
        </w:rPr>
      </w:pPr>
    </w:p>
    <w:p w:rsidR="00A266DB" w:rsidRDefault="00A266DB">
      <w:pPr>
        <w:rPr>
          <w:sz w:val="24"/>
          <w:szCs w:val="24"/>
        </w:rPr>
      </w:pPr>
    </w:p>
    <w:p w:rsidR="00380AE6" w:rsidRDefault="00380AE6">
      <w:pPr>
        <w:rPr>
          <w:sz w:val="24"/>
          <w:szCs w:val="24"/>
        </w:rPr>
      </w:pPr>
    </w:p>
    <w:p w:rsidR="00380AE6" w:rsidRDefault="00380AE6">
      <w:pPr>
        <w:rPr>
          <w:sz w:val="24"/>
          <w:szCs w:val="24"/>
        </w:rPr>
      </w:pPr>
    </w:p>
    <w:p w:rsidR="000B3C66" w:rsidRDefault="000B3C66">
      <w:pPr>
        <w:rPr>
          <w:sz w:val="24"/>
          <w:szCs w:val="24"/>
        </w:rPr>
      </w:pPr>
    </w:p>
    <w:p w:rsidR="000B3C66" w:rsidRDefault="000B3C66">
      <w:pPr>
        <w:rPr>
          <w:sz w:val="24"/>
          <w:szCs w:val="24"/>
        </w:rPr>
      </w:pPr>
    </w:p>
    <w:p w:rsidR="002211DE" w:rsidRDefault="002211DE">
      <w:pPr>
        <w:rPr>
          <w:sz w:val="24"/>
          <w:szCs w:val="24"/>
        </w:rPr>
      </w:pPr>
    </w:p>
    <w:p w:rsidR="002211DE" w:rsidRDefault="002211DE">
      <w:pPr>
        <w:rPr>
          <w:sz w:val="24"/>
          <w:szCs w:val="24"/>
        </w:rPr>
      </w:pPr>
    </w:p>
    <w:p w:rsidR="002211DE" w:rsidRDefault="002211DE">
      <w:pPr>
        <w:rPr>
          <w:sz w:val="24"/>
          <w:szCs w:val="24"/>
        </w:rPr>
      </w:pPr>
    </w:p>
    <w:p w:rsidR="002211DE" w:rsidRDefault="002211DE">
      <w:pPr>
        <w:rPr>
          <w:sz w:val="24"/>
          <w:szCs w:val="24"/>
        </w:rPr>
      </w:pPr>
    </w:p>
    <w:p w:rsidR="002211DE" w:rsidRDefault="002211DE">
      <w:pPr>
        <w:rPr>
          <w:sz w:val="24"/>
          <w:szCs w:val="24"/>
        </w:rPr>
      </w:pPr>
    </w:p>
    <w:p w:rsidR="002211DE" w:rsidRDefault="002211DE">
      <w:pPr>
        <w:rPr>
          <w:sz w:val="24"/>
          <w:szCs w:val="24"/>
        </w:rPr>
      </w:pPr>
    </w:p>
    <w:p w:rsidR="002211DE" w:rsidRDefault="002211DE">
      <w:pPr>
        <w:rPr>
          <w:sz w:val="24"/>
          <w:szCs w:val="24"/>
        </w:rPr>
      </w:pPr>
    </w:p>
    <w:p w:rsidR="002211DE" w:rsidRDefault="002211DE">
      <w:pPr>
        <w:rPr>
          <w:sz w:val="24"/>
          <w:szCs w:val="24"/>
        </w:rPr>
      </w:pPr>
    </w:p>
    <w:p w:rsidR="00F16300" w:rsidRDefault="00F16300">
      <w:pPr>
        <w:rPr>
          <w:sz w:val="24"/>
          <w:szCs w:val="24"/>
        </w:rPr>
      </w:pPr>
      <w:bookmarkStart w:id="0" w:name="_GoBack"/>
      <w:bookmarkEnd w:id="0"/>
    </w:p>
    <w:p w:rsidR="00F16300" w:rsidRDefault="00F16300">
      <w:pPr>
        <w:rPr>
          <w:sz w:val="24"/>
          <w:szCs w:val="24"/>
        </w:rPr>
      </w:pPr>
    </w:p>
    <w:p w:rsidR="00F16300" w:rsidRDefault="00F16300">
      <w:pPr>
        <w:rPr>
          <w:sz w:val="24"/>
          <w:szCs w:val="24"/>
        </w:rPr>
      </w:pPr>
    </w:p>
    <w:p w:rsidR="00284734" w:rsidRPr="00E10FC6" w:rsidRDefault="00067E1A">
      <w:pPr>
        <w:rPr>
          <w:sz w:val="24"/>
          <w:szCs w:val="24"/>
        </w:rPr>
      </w:pPr>
      <w:r>
        <w:rPr>
          <w:sz w:val="24"/>
          <w:szCs w:val="24"/>
        </w:rPr>
        <w:t>Da</w:t>
      </w:r>
      <w:r w:rsidR="000915FF" w:rsidRPr="00E10FC6">
        <w:rPr>
          <w:sz w:val="24"/>
          <w:szCs w:val="24"/>
        </w:rPr>
        <w:t>li</w:t>
      </w:r>
      <w:r w:rsidR="00284734" w:rsidRPr="00E10FC6">
        <w:rPr>
          <w:sz w:val="24"/>
          <w:szCs w:val="24"/>
        </w:rPr>
        <w:t>a Sakavičienė</w:t>
      </w:r>
    </w:p>
    <w:sectPr w:rsidR="00284734" w:rsidRPr="00E10FC6">
      <w:headerReference w:type="default" r:id="rId8"/>
      <w:type w:val="continuous"/>
      <w:pgSz w:w="11906" w:h="16838" w:code="9"/>
      <w:pgMar w:top="1134" w:right="624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28C" w:rsidRDefault="00B5228C">
      <w:r>
        <w:separator/>
      </w:r>
    </w:p>
  </w:endnote>
  <w:endnote w:type="continuationSeparator" w:id="0">
    <w:p w:rsidR="00B5228C" w:rsidRDefault="00B5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28C" w:rsidRDefault="00B5228C">
      <w:r>
        <w:separator/>
      </w:r>
    </w:p>
  </w:footnote>
  <w:footnote w:type="continuationSeparator" w:id="0">
    <w:p w:rsidR="00B5228C" w:rsidRDefault="00B52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34" w:rsidRDefault="0022579D">
    <w:pPr>
      <w:framePr w:h="0" w:hSpace="180" w:wrap="around" w:vAnchor="text" w:hAnchor="page" w:x="6049" w:y="12"/>
    </w:pPr>
    <w:r>
      <w:rPr>
        <w:noProof/>
        <w:lang w:val="lt-LT" w:eastAsia="lt-LT"/>
      </w:rPr>
      <w:drawing>
        <wp:inline distT="0" distB="0" distL="0" distR="0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4734" w:rsidRDefault="00284734"/>
  <w:p w:rsidR="00284734" w:rsidRDefault="00284734"/>
  <w:p w:rsidR="00284734" w:rsidRDefault="00284734"/>
  <w:p w:rsidR="00284734" w:rsidRDefault="00284734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284734" w:rsidRDefault="00284734">
    <w:pPr>
      <w:rPr>
        <w:rFonts w:ascii="TimesLT" w:hAnsi="TimesLT"/>
        <w:b/>
        <w:sz w:val="24"/>
      </w:rPr>
    </w:pPr>
  </w:p>
  <w:p w:rsidR="00284734" w:rsidRDefault="00284734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ADMINISTRACIJOS</w:t>
    </w:r>
  </w:p>
  <w:p w:rsidR="00284734" w:rsidRDefault="00284734">
    <w:pPr>
      <w:jc w:val="center"/>
      <w:rPr>
        <w:b/>
        <w:sz w:val="26"/>
      </w:rPr>
    </w:pPr>
    <w:r>
      <w:rPr>
        <w:b/>
        <w:sz w:val="26"/>
      </w:rPr>
      <w:t>DIREKTORIUS</w:t>
    </w:r>
  </w:p>
  <w:p w:rsidR="00284734" w:rsidRDefault="00284734">
    <w:pPr>
      <w:jc w:val="center"/>
      <w:rPr>
        <w:b/>
        <w:sz w:val="26"/>
      </w:rPr>
    </w:pPr>
  </w:p>
  <w:p w:rsidR="00284734" w:rsidRDefault="00284734">
    <w:pPr>
      <w:jc w:val="center"/>
      <w:rPr>
        <w:sz w:val="26"/>
      </w:rPr>
    </w:pPr>
    <w:r>
      <w:rPr>
        <w:b/>
        <w:sz w:val="26"/>
      </w:rPr>
      <w:t>Į S A K Y M A 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539620D"/>
    <w:multiLevelType w:val="hybridMultilevel"/>
    <w:tmpl w:val="4A44900E"/>
    <w:lvl w:ilvl="0" w:tplc="9AECB5A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3F532189"/>
    <w:multiLevelType w:val="hybridMultilevel"/>
    <w:tmpl w:val="1D161742"/>
    <w:lvl w:ilvl="0" w:tplc="ADFAC65A">
      <w:start w:val="1"/>
      <w:numFmt w:val="decimal"/>
      <w:lvlText w:val="%1)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5DD906B1"/>
    <w:multiLevelType w:val="hybridMultilevel"/>
    <w:tmpl w:val="EECEEEE4"/>
    <w:lvl w:ilvl="0" w:tplc="7702F2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090A4B"/>
    <w:multiLevelType w:val="hybridMultilevel"/>
    <w:tmpl w:val="382663E0"/>
    <w:lvl w:ilvl="0" w:tplc="AA5C2E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9D"/>
    <w:rsid w:val="00021BC3"/>
    <w:rsid w:val="000343D7"/>
    <w:rsid w:val="00035FDF"/>
    <w:rsid w:val="000364DB"/>
    <w:rsid w:val="000452C3"/>
    <w:rsid w:val="00050310"/>
    <w:rsid w:val="0005617A"/>
    <w:rsid w:val="000662F2"/>
    <w:rsid w:val="00067E1A"/>
    <w:rsid w:val="00091286"/>
    <w:rsid w:val="000915FF"/>
    <w:rsid w:val="000944CB"/>
    <w:rsid w:val="000A331A"/>
    <w:rsid w:val="000A5240"/>
    <w:rsid w:val="000A6567"/>
    <w:rsid w:val="000B3C66"/>
    <w:rsid w:val="000B4CAC"/>
    <w:rsid w:val="000C27F0"/>
    <w:rsid w:val="000D2F63"/>
    <w:rsid w:val="000E7067"/>
    <w:rsid w:val="000E7CBF"/>
    <w:rsid w:val="000F0A6A"/>
    <w:rsid w:val="000F22A9"/>
    <w:rsid w:val="001142BF"/>
    <w:rsid w:val="00117F3B"/>
    <w:rsid w:val="00122A5D"/>
    <w:rsid w:val="00136317"/>
    <w:rsid w:val="0013679B"/>
    <w:rsid w:val="0013788C"/>
    <w:rsid w:val="00141768"/>
    <w:rsid w:val="00143B11"/>
    <w:rsid w:val="00143E21"/>
    <w:rsid w:val="00161C59"/>
    <w:rsid w:val="00163074"/>
    <w:rsid w:val="0018632A"/>
    <w:rsid w:val="001917E1"/>
    <w:rsid w:val="00197DB5"/>
    <w:rsid w:val="001A74F9"/>
    <w:rsid w:val="001B43B1"/>
    <w:rsid w:val="001B556D"/>
    <w:rsid w:val="001C53C7"/>
    <w:rsid w:val="001D0D67"/>
    <w:rsid w:val="001D471A"/>
    <w:rsid w:val="001E19AF"/>
    <w:rsid w:val="001E32EF"/>
    <w:rsid w:val="001E473C"/>
    <w:rsid w:val="001F2EF4"/>
    <w:rsid w:val="001F531D"/>
    <w:rsid w:val="002211DE"/>
    <w:rsid w:val="0022579D"/>
    <w:rsid w:val="0022582A"/>
    <w:rsid w:val="00226FEB"/>
    <w:rsid w:val="00250852"/>
    <w:rsid w:val="002548DC"/>
    <w:rsid w:val="00271140"/>
    <w:rsid w:val="002806A5"/>
    <w:rsid w:val="00284734"/>
    <w:rsid w:val="00296F65"/>
    <w:rsid w:val="002A4669"/>
    <w:rsid w:val="002A66E8"/>
    <w:rsid w:val="002B1225"/>
    <w:rsid w:val="002C13DE"/>
    <w:rsid w:val="002D7700"/>
    <w:rsid w:val="002D79E0"/>
    <w:rsid w:val="002E2026"/>
    <w:rsid w:val="002F52B7"/>
    <w:rsid w:val="002F6822"/>
    <w:rsid w:val="00303C60"/>
    <w:rsid w:val="00312335"/>
    <w:rsid w:val="00313950"/>
    <w:rsid w:val="00332B13"/>
    <w:rsid w:val="00347D60"/>
    <w:rsid w:val="00353703"/>
    <w:rsid w:val="00367E37"/>
    <w:rsid w:val="00380AE6"/>
    <w:rsid w:val="00381F0F"/>
    <w:rsid w:val="00383D20"/>
    <w:rsid w:val="00397F5D"/>
    <w:rsid w:val="003A373D"/>
    <w:rsid w:val="003B3D14"/>
    <w:rsid w:val="003C6DC5"/>
    <w:rsid w:val="003D160E"/>
    <w:rsid w:val="003D5766"/>
    <w:rsid w:val="003D722D"/>
    <w:rsid w:val="003D7C4D"/>
    <w:rsid w:val="003F1D3C"/>
    <w:rsid w:val="003F6F9C"/>
    <w:rsid w:val="004043CF"/>
    <w:rsid w:val="00406405"/>
    <w:rsid w:val="0041409A"/>
    <w:rsid w:val="00421EA3"/>
    <w:rsid w:val="00432319"/>
    <w:rsid w:val="00433405"/>
    <w:rsid w:val="00454FE0"/>
    <w:rsid w:val="00462AA4"/>
    <w:rsid w:val="0047577F"/>
    <w:rsid w:val="00496926"/>
    <w:rsid w:val="00497607"/>
    <w:rsid w:val="004A57A7"/>
    <w:rsid w:val="004C6B5F"/>
    <w:rsid w:val="004D7F7E"/>
    <w:rsid w:val="004F4504"/>
    <w:rsid w:val="005136B0"/>
    <w:rsid w:val="00526C73"/>
    <w:rsid w:val="00536ED6"/>
    <w:rsid w:val="00551A9D"/>
    <w:rsid w:val="005532B8"/>
    <w:rsid w:val="0055618B"/>
    <w:rsid w:val="00557B69"/>
    <w:rsid w:val="005843C3"/>
    <w:rsid w:val="00592CDB"/>
    <w:rsid w:val="005B1126"/>
    <w:rsid w:val="005B23B5"/>
    <w:rsid w:val="005C5430"/>
    <w:rsid w:val="005D2947"/>
    <w:rsid w:val="005E4529"/>
    <w:rsid w:val="005E6521"/>
    <w:rsid w:val="00604D3E"/>
    <w:rsid w:val="00607C31"/>
    <w:rsid w:val="006102EE"/>
    <w:rsid w:val="00614F36"/>
    <w:rsid w:val="00617A0B"/>
    <w:rsid w:val="006B2866"/>
    <w:rsid w:val="006C59C6"/>
    <w:rsid w:val="006C7ED2"/>
    <w:rsid w:val="006D27F4"/>
    <w:rsid w:val="006E0547"/>
    <w:rsid w:val="006F3EB8"/>
    <w:rsid w:val="007059CF"/>
    <w:rsid w:val="007068A9"/>
    <w:rsid w:val="007074A0"/>
    <w:rsid w:val="00712BA0"/>
    <w:rsid w:val="0071550D"/>
    <w:rsid w:val="0072295E"/>
    <w:rsid w:val="00724656"/>
    <w:rsid w:val="0074265B"/>
    <w:rsid w:val="007462D8"/>
    <w:rsid w:val="007549BC"/>
    <w:rsid w:val="0075584B"/>
    <w:rsid w:val="00756234"/>
    <w:rsid w:val="00757C14"/>
    <w:rsid w:val="00764E16"/>
    <w:rsid w:val="00780113"/>
    <w:rsid w:val="007873C5"/>
    <w:rsid w:val="007A05E1"/>
    <w:rsid w:val="007B724C"/>
    <w:rsid w:val="007C3AD2"/>
    <w:rsid w:val="007D7847"/>
    <w:rsid w:val="007E1B2E"/>
    <w:rsid w:val="00805D57"/>
    <w:rsid w:val="00824792"/>
    <w:rsid w:val="008275B7"/>
    <w:rsid w:val="008325F7"/>
    <w:rsid w:val="00832F96"/>
    <w:rsid w:val="00862344"/>
    <w:rsid w:val="00863FAC"/>
    <w:rsid w:val="008658A9"/>
    <w:rsid w:val="00872E48"/>
    <w:rsid w:val="00876B73"/>
    <w:rsid w:val="00881128"/>
    <w:rsid w:val="008B1A5B"/>
    <w:rsid w:val="008C2DD3"/>
    <w:rsid w:val="008C52F3"/>
    <w:rsid w:val="008D182B"/>
    <w:rsid w:val="008D28D5"/>
    <w:rsid w:val="008E26B4"/>
    <w:rsid w:val="008F3DC7"/>
    <w:rsid w:val="009231BC"/>
    <w:rsid w:val="00940BCA"/>
    <w:rsid w:val="00954F83"/>
    <w:rsid w:val="009677F9"/>
    <w:rsid w:val="00984D92"/>
    <w:rsid w:val="00984DEE"/>
    <w:rsid w:val="009A46D0"/>
    <w:rsid w:val="009B38DB"/>
    <w:rsid w:val="009C599C"/>
    <w:rsid w:val="009D1F16"/>
    <w:rsid w:val="009D7C71"/>
    <w:rsid w:val="009E19CA"/>
    <w:rsid w:val="009E512D"/>
    <w:rsid w:val="00A02EE1"/>
    <w:rsid w:val="00A04947"/>
    <w:rsid w:val="00A06A7E"/>
    <w:rsid w:val="00A17DFD"/>
    <w:rsid w:val="00A21575"/>
    <w:rsid w:val="00A24C09"/>
    <w:rsid w:val="00A266DB"/>
    <w:rsid w:val="00A31AD0"/>
    <w:rsid w:val="00A31C58"/>
    <w:rsid w:val="00A40584"/>
    <w:rsid w:val="00A46781"/>
    <w:rsid w:val="00AA1823"/>
    <w:rsid w:val="00AA734A"/>
    <w:rsid w:val="00AB6146"/>
    <w:rsid w:val="00AC2197"/>
    <w:rsid w:val="00AC5B9F"/>
    <w:rsid w:val="00AD6B4D"/>
    <w:rsid w:val="00AE048A"/>
    <w:rsid w:val="00AE06F7"/>
    <w:rsid w:val="00AF4170"/>
    <w:rsid w:val="00B034CB"/>
    <w:rsid w:val="00B2113D"/>
    <w:rsid w:val="00B2223F"/>
    <w:rsid w:val="00B27982"/>
    <w:rsid w:val="00B36330"/>
    <w:rsid w:val="00B40CF1"/>
    <w:rsid w:val="00B42123"/>
    <w:rsid w:val="00B473F0"/>
    <w:rsid w:val="00B5228C"/>
    <w:rsid w:val="00B54319"/>
    <w:rsid w:val="00B567A7"/>
    <w:rsid w:val="00B643E4"/>
    <w:rsid w:val="00B65AA8"/>
    <w:rsid w:val="00B738B8"/>
    <w:rsid w:val="00B74F50"/>
    <w:rsid w:val="00B75EA9"/>
    <w:rsid w:val="00B80F4F"/>
    <w:rsid w:val="00B93953"/>
    <w:rsid w:val="00BB064E"/>
    <w:rsid w:val="00BC23CE"/>
    <w:rsid w:val="00BE0BBF"/>
    <w:rsid w:val="00BE543D"/>
    <w:rsid w:val="00BF2608"/>
    <w:rsid w:val="00C123BD"/>
    <w:rsid w:val="00C26936"/>
    <w:rsid w:val="00C35CDB"/>
    <w:rsid w:val="00C4077F"/>
    <w:rsid w:val="00C44A69"/>
    <w:rsid w:val="00C5620B"/>
    <w:rsid w:val="00C70061"/>
    <w:rsid w:val="00C7211D"/>
    <w:rsid w:val="00C741DF"/>
    <w:rsid w:val="00C93738"/>
    <w:rsid w:val="00CB1079"/>
    <w:rsid w:val="00CB1A13"/>
    <w:rsid w:val="00CB3628"/>
    <w:rsid w:val="00CC0A6F"/>
    <w:rsid w:val="00CD0702"/>
    <w:rsid w:val="00CF7F9F"/>
    <w:rsid w:val="00D0122C"/>
    <w:rsid w:val="00D02911"/>
    <w:rsid w:val="00D05EA8"/>
    <w:rsid w:val="00D174B8"/>
    <w:rsid w:val="00D20B45"/>
    <w:rsid w:val="00D22630"/>
    <w:rsid w:val="00D33435"/>
    <w:rsid w:val="00D357DA"/>
    <w:rsid w:val="00D420E0"/>
    <w:rsid w:val="00D63D58"/>
    <w:rsid w:val="00D65EFD"/>
    <w:rsid w:val="00D80886"/>
    <w:rsid w:val="00DA0E4B"/>
    <w:rsid w:val="00DA2684"/>
    <w:rsid w:val="00DB137A"/>
    <w:rsid w:val="00DB5862"/>
    <w:rsid w:val="00DD66AE"/>
    <w:rsid w:val="00DE30EB"/>
    <w:rsid w:val="00DF1277"/>
    <w:rsid w:val="00E033DB"/>
    <w:rsid w:val="00E10FC6"/>
    <w:rsid w:val="00E5176C"/>
    <w:rsid w:val="00E65F78"/>
    <w:rsid w:val="00E66C3F"/>
    <w:rsid w:val="00E77C19"/>
    <w:rsid w:val="00EA19F5"/>
    <w:rsid w:val="00EB0CFD"/>
    <w:rsid w:val="00EB3E5E"/>
    <w:rsid w:val="00EC4F62"/>
    <w:rsid w:val="00EE5C0F"/>
    <w:rsid w:val="00F01B46"/>
    <w:rsid w:val="00F1549A"/>
    <w:rsid w:val="00F16300"/>
    <w:rsid w:val="00F27B66"/>
    <w:rsid w:val="00F33FB0"/>
    <w:rsid w:val="00F367CF"/>
    <w:rsid w:val="00F40752"/>
    <w:rsid w:val="00F611F4"/>
    <w:rsid w:val="00F61461"/>
    <w:rsid w:val="00F65464"/>
    <w:rsid w:val="00F87202"/>
    <w:rsid w:val="00F90869"/>
    <w:rsid w:val="00F948F2"/>
    <w:rsid w:val="00FB4404"/>
    <w:rsid w:val="00FB7941"/>
    <w:rsid w:val="00FD2E32"/>
    <w:rsid w:val="00FE1FC1"/>
    <w:rsid w:val="00FE3E05"/>
    <w:rsid w:val="00FF0176"/>
    <w:rsid w:val="00FF2B6B"/>
    <w:rsid w:val="00FF6076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basedOn w:val="Numatytasispastraiposriftas"/>
    <w:link w:val="Antrat1"/>
    <w:rsid w:val="004D7F7E"/>
    <w:rPr>
      <w:sz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72295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72295E"/>
    <w:rPr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basedOn w:val="Numatytasispastraiposriftas"/>
    <w:link w:val="Antrat1"/>
    <w:rsid w:val="004D7F7E"/>
    <w:rPr>
      <w:sz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72295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72295E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AppData\Local\Microsoft\Windows\Temporary%20Internet%20Files\Content.Outlook\4E9KFOOT\ADMINIST-&#302;SAKYMAS13-0904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ADMINIST-ĮSAKYMAS13-0904</Template>
  <TotalTime>3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JurgitaJurkonytė</dc:creator>
  <cp:lastModifiedBy>JurgitaJurkonytė</cp:lastModifiedBy>
  <cp:revision>1</cp:revision>
  <cp:lastPrinted>2013-07-31T07:05:00Z</cp:lastPrinted>
  <dcterms:created xsi:type="dcterms:W3CDTF">2013-09-04T06:04:00Z</dcterms:created>
  <dcterms:modified xsi:type="dcterms:W3CDTF">2013-09-04T06:07:00Z</dcterms:modified>
</cp:coreProperties>
</file>