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F" w:rsidRDefault="00D52573" w:rsidP="00AD163F">
      <w:pPr>
        <w:jc w:val="center"/>
        <w:rPr>
          <w:lang w:val="pt-BR"/>
        </w:rPr>
      </w:pPr>
      <w:r>
        <w:rPr>
          <w:b/>
          <w:lang w:val="lt-LT"/>
        </w:rPr>
        <w:t>DĖL</w:t>
      </w:r>
      <w:r w:rsidRPr="0020547A">
        <w:rPr>
          <w:b/>
          <w:lang w:val="lt-LT"/>
        </w:rPr>
        <w:t xml:space="preserve"> </w:t>
      </w:r>
      <w:r>
        <w:rPr>
          <w:b/>
        </w:rPr>
        <w:t>VYTAUTO JAKUBONIO IR</w:t>
      </w:r>
      <w:r w:rsidRPr="00D52573">
        <w:rPr>
          <w:b/>
          <w:lang w:val="lt-LT"/>
        </w:rPr>
        <w:t xml:space="preserve"> </w:t>
      </w:r>
      <w:r>
        <w:rPr>
          <w:b/>
          <w:lang w:val="pt-BR"/>
        </w:rPr>
        <w:t>GITOS</w:t>
      </w:r>
      <w:r w:rsidRPr="00D52573">
        <w:rPr>
          <w:b/>
          <w:lang w:val="pt-BR"/>
        </w:rPr>
        <w:t xml:space="preserve"> ČEČIEN</w:t>
      </w:r>
      <w:r>
        <w:rPr>
          <w:b/>
          <w:lang w:val="pt-BR"/>
        </w:rPr>
        <w:t>ĖS</w:t>
      </w:r>
      <w:r w:rsidR="00AD163F">
        <w:rPr>
          <w:lang w:val="pt-BR"/>
        </w:rPr>
        <w:t xml:space="preserve"> </w:t>
      </w:r>
    </w:p>
    <w:p w:rsidR="00D52573" w:rsidRPr="00AD163F" w:rsidRDefault="00D52573" w:rsidP="00AD163F">
      <w:pPr>
        <w:jc w:val="center"/>
        <w:rPr>
          <w:lang w:val="pt-BR"/>
        </w:rPr>
      </w:pPr>
      <w:r>
        <w:rPr>
          <w:b/>
          <w:lang w:val="lt-LT"/>
        </w:rPr>
        <w:t>APDOVANOJIMO PADĖKOS RAŠTAIS</w:t>
      </w:r>
    </w:p>
    <w:p w:rsidR="00D52573" w:rsidRDefault="00D52573" w:rsidP="00D52573">
      <w:pPr>
        <w:jc w:val="center"/>
        <w:rPr>
          <w:b/>
          <w:lang w:val="lt-LT"/>
        </w:rPr>
      </w:pPr>
    </w:p>
    <w:p w:rsidR="00D52573" w:rsidRDefault="00D52573" w:rsidP="00D52573">
      <w:pPr>
        <w:jc w:val="center"/>
        <w:rPr>
          <w:lang w:val="lt-LT"/>
        </w:rPr>
      </w:pPr>
      <w:r>
        <w:rPr>
          <w:lang w:val="lt-LT"/>
        </w:rPr>
        <w:t>2013 m. spalio 1 d. Nr. AV-</w:t>
      </w:r>
      <w:r w:rsidR="00D10A80">
        <w:rPr>
          <w:lang w:val="lt-LT"/>
        </w:rPr>
        <w:t>769</w:t>
      </w:r>
    </w:p>
    <w:p w:rsidR="00D52573" w:rsidRDefault="00D52573" w:rsidP="00D52573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D52573" w:rsidRDefault="00D52573" w:rsidP="00D52573">
      <w:pPr>
        <w:rPr>
          <w:lang w:val="lt-LT"/>
        </w:rPr>
      </w:pPr>
    </w:p>
    <w:p w:rsidR="00D52573" w:rsidRDefault="00D52573" w:rsidP="00D52573">
      <w:pPr>
        <w:jc w:val="center"/>
        <w:rPr>
          <w:lang w:val="lt-LT"/>
        </w:rPr>
      </w:pPr>
    </w:p>
    <w:p w:rsidR="00D52573" w:rsidRDefault="00D52573" w:rsidP="00D52573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Vadovaudamasis Lietuvos Respublikos vietos savivaldos įstatymo 29 straipsnio 8 dalies 2 punktu,</w:t>
      </w:r>
    </w:p>
    <w:p w:rsidR="00D52573" w:rsidRDefault="00D52573" w:rsidP="00D52573">
      <w:pPr>
        <w:ind w:firstLine="720"/>
        <w:jc w:val="both"/>
        <w:rPr>
          <w:bCs/>
        </w:rPr>
      </w:pPr>
      <w:r>
        <w:rPr>
          <w:bCs/>
        </w:rPr>
        <w:t>a p d o v a n o j u  padėkos raštais:</w:t>
      </w:r>
    </w:p>
    <w:p w:rsidR="00D52573" w:rsidRDefault="00D52573" w:rsidP="00194BDB">
      <w:pPr>
        <w:ind w:firstLine="720"/>
        <w:jc w:val="both"/>
        <w:rPr>
          <w:lang w:val="pt-BR"/>
        </w:rPr>
      </w:pPr>
      <w:r w:rsidRPr="00067880">
        <w:rPr>
          <w:lang w:val="pt-BR"/>
        </w:rPr>
        <w:t>Kūno kultūros ir sporto centro</w:t>
      </w:r>
      <w:r>
        <w:rPr>
          <w:lang w:val="pt-BR"/>
        </w:rPr>
        <w:t xml:space="preserve"> trenerę Gitą Čečienę, </w:t>
      </w:r>
      <w:r w:rsidRPr="00067880">
        <w:rPr>
          <w:lang w:val="pt-BR"/>
        </w:rPr>
        <w:t xml:space="preserve">už aukšto sportinio meistriškumo auklėtinių rengimą ir </w:t>
      </w:r>
      <w:r>
        <w:rPr>
          <w:lang w:val="pt-BR"/>
        </w:rPr>
        <w:t>Rokiškio</w:t>
      </w:r>
      <w:r w:rsidRPr="00067880">
        <w:rPr>
          <w:lang w:val="pt-BR"/>
        </w:rPr>
        <w:t xml:space="preserve"> krašto garsinimą pasaulyje Kūno kultūros ir sporto dienos</w:t>
      </w:r>
      <w:r>
        <w:rPr>
          <w:lang w:val="pt-BR"/>
        </w:rPr>
        <w:t xml:space="preserve"> ir </w:t>
      </w:r>
      <w:r w:rsidRPr="0057675E">
        <w:rPr>
          <w:lang w:val="pt-BR"/>
        </w:rPr>
        <w:t>20 metų sportinio-pedagoginio darbo proga</w:t>
      </w:r>
      <w:r>
        <w:rPr>
          <w:lang w:val="pt-BR"/>
        </w:rPr>
        <w:t>;</w:t>
      </w:r>
    </w:p>
    <w:p w:rsidR="00D52573" w:rsidRPr="00D52573" w:rsidRDefault="00D52573" w:rsidP="00194BDB">
      <w:pPr>
        <w:ind w:firstLine="720"/>
        <w:jc w:val="both"/>
        <w:rPr>
          <w:lang w:val="lt-LT"/>
        </w:rPr>
      </w:pPr>
      <w:r w:rsidRPr="00067880">
        <w:t>Kūno kultūros ir sporto centro</w:t>
      </w:r>
      <w:r>
        <w:t xml:space="preserve"> stalių</w:t>
      </w:r>
      <w:r w:rsidRPr="00067880">
        <w:t>-</w:t>
      </w:r>
      <w:r>
        <w:t xml:space="preserve">darbininką Vytautą Jakubonį, </w:t>
      </w:r>
      <w:r w:rsidRPr="00067880">
        <w:rPr>
          <w:lang w:val="lt-LT"/>
        </w:rPr>
        <w:t xml:space="preserve">už </w:t>
      </w:r>
      <w:r>
        <w:rPr>
          <w:lang w:val="lt-LT"/>
        </w:rPr>
        <w:t>profesionalią</w:t>
      </w:r>
      <w:r w:rsidRPr="00067880">
        <w:rPr>
          <w:lang w:val="lt-LT"/>
        </w:rPr>
        <w:t xml:space="preserve"> </w:t>
      </w:r>
      <w:r>
        <w:rPr>
          <w:lang w:val="lt-LT"/>
        </w:rPr>
        <w:t>pagalbą</w:t>
      </w:r>
      <w:r w:rsidRPr="00067880">
        <w:rPr>
          <w:lang w:val="lt-LT"/>
        </w:rPr>
        <w:t xml:space="preserve"> sporto organizatoriams</w:t>
      </w:r>
      <w:r>
        <w:rPr>
          <w:lang w:val="lt-LT"/>
        </w:rPr>
        <w:t xml:space="preserve"> </w:t>
      </w:r>
      <w:r w:rsidRPr="00067880">
        <w:rPr>
          <w:lang w:val="pt-BR"/>
        </w:rPr>
        <w:t xml:space="preserve">Kūno kultūros ir sporto dienos </w:t>
      </w:r>
      <w:r>
        <w:rPr>
          <w:lang w:val="pt-BR"/>
        </w:rPr>
        <w:t xml:space="preserve">ir </w:t>
      </w:r>
      <w:r w:rsidRPr="00067880">
        <w:rPr>
          <w:lang w:val="pt-BR"/>
        </w:rPr>
        <w:t>darbo 10-mečio proga</w:t>
      </w:r>
      <w:r>
        <w:rPr>
          <w:lang w:val="pt-BR"/>
        </w:rPr>
        <w:t>.</w:t>
      </w:r>
    </w:p>
    <w:p w:rsidR="00D52573" w:rsidRPr="0057675E" w:rsidRDefault="00D52573" w:rsidP="00194BDB">
      <w:pPr>
        <w:ind w:firstLine="720"/>
        <w:jc w:val="both"/>
        <w:rPr>
          <w:lang w:val="pt-BR"/>
        </w:rPr>
      </w:pPr>
    </w:p>
    <w:p w:rsidR="00D52573" w:rsidRDefault="00D52573" w:rsidP="00D52573">
      <w:pPr>
        <w:ind w:firstLine="720"/>
        <w:jc w:val="both"/>
        <w:rPr>
          <w:lang w:val="lt-LT"/>
        </w:rPr>
      </w:pPr>
    </w:p>
    <w:p w:rsidR="00D52573" w:rsidRDefault="00D52573" w:rsidP="00D52573">
      <w:pPr>
        <w:ind w:firstLine="720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  <w:r>
        <w:rPr>
          <w:lang w:val="lt-LT"/>
        </w:rPr>
        <w:t>Administracijos 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>
        <w:rPr>
          <w:lang w:val="lt-LT"/>
        </w:rPr>
        <w:tab/>
        <w:t xml:space="preserve">     Aloyzas Jočys</w:t>
      </w: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center"/>
      </w:pPr>
    </w:p>
    <w:p w:rsidR="00D52573" w:rsidRPr="00321072" w:rsidRDefault="00D52573" w:rsidP="00D52573"/>
    <w:p w:rsidR="00D52573" w:rsidRDefault="00D52573" w:rsidP="00D52573">
      <w:r w:rsidRPr="00321072">
        <w:tab/>
        <w:t xml:space="preserve"> </w:t>
      </w:r>
    </w:p>
    <w:p w:rsidR="00D52573" w:rsidRDefault="00D52573" w:rsidP="00D52573"/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</w:p>
    <w:p w:rsidR="00D52573" w:rsidRDefault="00D52573" w:rsidP="00D52573">
      <w:pPr>
        <w:jc w:val="both"/>
        <w:rPr>
          <w:lang w:val="lt-LT"/>
        </w:rPr>
      </w:pPr>
      <w:r>
        <w:rPr>
          <w:lang w:val="lt-LT"/>
        </w:rPr>
        <w:t>Edita Zviedrienė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D52573" w:rsidRDefault="00D52573" w:rsidP="00194BDB">
      <w:pPr>
        <w:rPr>
          <w:lang w:val="lt-LT"/>
        </w:rPr>
      </w:pPr>
    </w:p>
    <w:sectPr w:rsidR="00D52573" w:rsidSect="008C6883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3F" w:rsidRDefault="00FB183F">
      <w:r>
        <w:separator/>
      </w:r>
    </w:p>
  </w:endnote>
  <w:endnote w:type="continuationSeparator" w:id="0">
    <w:p w:rsidR="00FB183F" w:rsidRDefault="00FB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3F" w:rsidRDefault="00FB183F">
      <w:r>
        <w:separator/>
      </w:r>
    </w:p>
  </w:footnote>
  <w:footnote w:type="continuationSeparator" w:id="0">
    <w:p w:rsidR="00FB183F" w:rsidRDefault="00FB1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8C6883" w:rsidRDefault="008C3AB7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2666558" r:id="rId2"/>
      </w:object>
    </w:r>
  </w:p>
  <w:p w:rsidR="008C6883" w:rsidRDefault="008C6883">
    <w:pPr>
      <w:jc w:val="center"/>
      <w:rPr>
        <w:rFonts w:ascii="TimesLT" w:hAnsi="TimesLT"/>
        <w:b/>
      </w:rPr>
    </w:pPr>
  </w:p>
  <w:p w:rsidR="008C6883" w:rsidRDefault="008C6883">
    <w:pPr>
      <w:rPr>
        <w:rFonts w:ascii="TimesLT" w:hAnsi="TimesLT"/>
        <w:b/>
      </w:rPr>
    </w:pPr>
  </w:p>
  <w:p w:rsidR="008C6883" w:rsidRDefault="008C6883">
    <w:pPr>
      <w:rPr>
        <w:b/>
        <w:sz w:val="26"/>
      </w:rPr>
    </w:pPr>
  </w:p>
  <w:p w:rsidR="008C6883" w:rsidRDefault="008C6883">
    <w:pPr>
      <w:rPr>
        <w:b/>
        <w:sz w:val="26"/>
      </w:rPr>
    </w:pPr>
  </w:p>
  <w:p w:rsidR="008C6883" w:rsidRDefault="008C3AB7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8C6883" w:rsidRDefault="008C3AB7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8C6883" w:rsidRDefault="008C6883">
    <w:pPr>
      <w:pStyle w:val="Antrat2"/>
      <w:rPr>
        <w:b w:val="0"/>
      </w:rPr>
    </w:pPr>
  </w:p>
  <w:p w:rsidR="008C6883" w:rsidRDefault="008C3AB7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4BDB"/>
    <w:rsid w:val="000E7537"/>
    <w:rsid w:val="00194BDB"/>
    <w:rsid w:val="008C3AB7"/>
    <w:rsid w:val="008C6883"/>
    <w:rsid w:val="00AD163F"/>
    <w:rsid w:val="00D10A80"/>
    <w:rsid w:val="00D52573"/>
    <w:rsid w:val="00FB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2573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8C6883"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8C6883"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rsid w:val="008C6883"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C6883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rsid w:val="008C6883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rsid w:val="008C6883"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rsid w:val="008C6883"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sid w:val="008C6883"/>
    <w:rPr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D52573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72CD3-7EC1-4291-8AA4-AC11EF32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4</cp:revision>
  <cp:lastPrinted>2004-06-29T10:31:00Z</cp:lastPrinted>
  <dcterms:created xsi:type="dcterms:W3CDTF">2013-10-01T08:37:00Z</dcterms:created>
  <dcterms:modified xsi:type="dcterms:W3CDTF">2013-10-07T12:56:00Z</dcterms:modified>
</cp:coreProperties>
</file>